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42" w:rsidRDefault="00FF2242" w:rsidP="00FF2242">
      <w:pPr>
        <w:jc w:val="center"/>
        <w:rPr>
          <w:rFonts w:ascii="Calibri" w:hAnsi="Calibri" w:cs="Arial"/>
          <w:b/>
          <w:smallCaps/>
          <w:sz w:val="22"/>
          <w:szCs w:val="22"/>
        </w:rPr>
      </w:pPr>
      <w:bookmarkStart w:id="0" w:name="_GoBack"/>
      <w:bookmarkEnd w:id="0"/>
    </w:p>
    <w:p w:rsidR="00FF2242" w:rsidRDefault="00FF2242" w:rsidP="00FF2242">
      <w:pPr>
        <w:jc w:val="center"/>
        <w:rPr>
          <w:rFonts w:ascii="Calibri" w:hAnsi="Calibri" w:cs="Arial"/>
          <w:b/>
          <w:smallCaps/>
          <w:sz w:val="52"/>
          <w:szCs w:val="52"/>
        </w:rPr>
      </w:pPr>
      <w:r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FF2242" w:rsidRDefault="00FF2242" w:rsidP="00FF2242">
      <w:pPr>
        <w:rPr>
          <w:color w:val="000080"/>
          <w:sz w:val="22"/>
          <w:szCs w:val="22"/>
        </w:rPr>
      </w:pPr>
    </w:p>
    <w:p w:rsidR="00FF2242" w:rsidRDefault="00FF2242" w:rsidP="00FF2242">
      <w:pPr>
        <w:rPr>
          <w:color w:val="000080"/>
          <w:sz w:val="22"/>
          <w:szCs w:val="22"/>
        </w:rPr>
      </w:pPr>
    </w:p>
    <w:p w:rsidR="00FF2242" w:rsidRDefault="00FF2242" w:rsidP="00FF2242">
      <w:pPr>
        <w:rPr>
          <w:color w:val="00008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96D58B" wp14:editId="148B2092">
                <wp:simplePos x="0" y="0"/>
                <wp:positionH relativeFrom="column">
                  <wp:posOffset>2743200</wp:posOffset>
                </wp:positionH>
                <wp:positionV relativeFrom="paragraph">
                  <wp:posOffset>172720</wp:posOffset>
                </wp:positionV>
                <wp:extent cx="0" cy="7134225"/>
                <wp:effectExtent l="0" t="0" r="19050" b="2857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42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1C7BE" id="Łącznik prosty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6pt" to="3in,5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6D4A3F" wp14:editId="53C6181F">
                <wp:simplePos x="0" y="0"/>
                <wp:positionH relativeFrom="column">
                  <wp:posOffset>2971800</wp:posOffset>
                </wp:positionH>
                <wp:positionV relativeFrom="paragraph">
                  <wp:posOffset>82550</wp:posOffset>
                </wp:positionV>
                <wp:extent cx="3748405" cy="7356475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735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43A" w:rsidRDefault="0006343A" w:rsidP="00FF2242">
                            <w:pP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>Dane osobowe</w:t>
                            </w:r>
                          </w:p>
                          <w:p w:rsidR="0006343A" w:rsidRDefault="0006343A" w:rsidP="00FF2242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6343A" w:rsidRDefault="0006343A" w:rsidP="00FF2242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Im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ę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nazw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sko: 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06343A" w:rsidRDefault="0006343A" w:rsidP="00FF2242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Numer telefonu:   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06343A" w:rsidRDefault="0006343A" w:rsidP="00FF2242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E-ma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l: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Dane organizacji/instytucji</w:t>
                            </w:r>
                          </w:p>
                          <w:p w:rsidR="0006343A" w:rsidRDefault="0006343A" w:rsidP="00FF2242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6343A" w:rsidRDefault="0006343A" w:rsidP="00FF2242">
                            <w:pPr>
                              <w:spacing w:line="480" w:lineRule="auto"/>
                              <w:ind w:left="2130" w:hanging="213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Nazwa: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06343A" w:rsidRDefault="0006343A" w:rsidP="00FF2242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Tel. kontaktowy: 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06343A" w:rsidRDefault="0006343A" w:rsidP="00FF2242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Adres (ul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ca):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06343A" w:rsidRDefault="0006343A" w:rsidP="00FF2242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Kod pocztowy: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06343A" w:rsidRDefault="0006343A" w:rsidP="00FF2242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ejscowość: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06343A" w:rsidRDefault="0006343A" w:rsidP="00FF2242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W przypadku zgłoszeń dokonanych przez osoby z różny-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br/>
                              <w:t>mi niepełnosprawnościami prosimy o podanie zakresu koniecznych udogodnień, które ewentualnie moglibyśmy zapewnić.</w:t>
                            </w: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……………………………………………………………………………………………..….…………………………………………………………………………………………</w:t>
                            </w:r>
                          </w:p>
                          <w:p w:rsidR="0006343A" w:rsidRDefault="0006343A" w:rsidP="00FF224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6343A" w:rsidRDefault="0006343A" w:rsidP="00FF224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"Wyrażam zgodę na przetwarzan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mo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dobrowoln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podanych danych osobowych zawartych w 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ejszym formularzu, zgodn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z ustawą z dn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29 s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erpn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1997 roku o ochron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danych osobowych (Dz. U. z 2002 r. Nr 101, poz. 926 ze zm.).</w:t>
                            </w:r>
                          </w:p>
                          <w:p w:rsidR="0006343A" w:rsidRDefault="0006343A" w:rsidP="00FF224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Jednocześn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ośw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adczam,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ż przyjmuję do w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adomośc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, że Adm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stratorem tak zebranych danych osobowych jest Województwo Pomorsk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– Marszałek Województwa Pomorsk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ego, ul. Okopowa 21/27, 80-810 Gdańsk. Moje dane osobowe będą przetwarzane wyłączn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w celu rekrutacj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na spotkanie.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br/>
                              <w:t>Mam prawo dostępu do treśc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swo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ch danych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popraw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a”.</w:t>
                            </w: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Wypełn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 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ejszego formularza jest jednoznaczne z wyrażen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em zgody na rob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e zdjęć podczas spotkania a także zgoda na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ch publ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kację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rozpo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wszechn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w celach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nformacyjno-promocyjnych. </w:t>
                            </w:r>
                          </w:p>
                          <w:p w:rsidR="0006343A" w:rsidRDefault="0006343A" w:rsidP="00FF2242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06343A" w:rsidRDefault="0006343A" w:rsidP="00FF2242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D4A3F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34pt;margin-top:6.5pt;width:295.15pt;height:57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" filled="f" stroked="f">
                <v:textbox>
                  <w:txbxContent>
                    <w:p w:rsidR="0006343A" w:rsidRDefault="0006343A" w:rsidP="00FF2242">
                      <w:pP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  <w:t>Dane osobowe</w:t>
                      </w:r>
                    </w:p>
                    <w:p w:rsidR="0006343A" w:rsidRDefault="0006343A" w:rsidP="00FF2242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6343A" w:rsidRDefault="0006343A" w:rsidP="00FF2242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Im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ę 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nazw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sko: 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06343A" w:rsidRDefault="0006343A" w:rsidP="00FF2242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Numer telefonu:   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06343A" w:rsidRDefault="0006343A" w:rsidP="00FF2242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E-ma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l: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Dane organizacji/instytucji</w:t>
                      </w:r>
                    </w:p>
                    <w:p w:rsidR="0006343A" w:rsidRDefault="0006343A" w:rsidP="00FF2242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6343A" w:rsidRDefault="0006343A" w:rsidP="00FF2242">
                      <w:pPr>
                        <w:spacing w:line="480" w:lineRule="auto"/>
                        <w:ind w:left="2130" w:hanging="213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Nazwa: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06343A" w:rsidRDefault="0006343A" w:rsidP="00FF2242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Tel. kontaktowy: 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06343A" w:rsidRDefault="0006343A" w:rsidP="00FF2242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Adres (ul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ca):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06343A" w:rsidRDefault="0006343A" w:rsidP="00FF2242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Kod pocztowy: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06343A" w:rsidRDefault="0006343A" w:rsidP="00FF2242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ejscowość: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06343A" w:rsidRDefault="0006343A" w:rsidP="00FF2242">
                      <w:pP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W przypadku zgłoszeń dokonanych przez osoby z różny-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br/>
                        <w:t>mi niepełnosprawnościami prosimy o podanie zakresu koniecznych udogodnień, które ewentualnie moglibyśmy zapewnić.</w:t>
                      </w: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……………………………………………………………………………………………..….…………………………………………………………………………………………</w:t>
                      </w:r>
                    </w:p>
                    <w:p w:rsidR="0006343A" w:rsidRDefault="0006343A" w:rsidP="00FF224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</w:p>
                    <w:p w:rsidR="0006343A" w:rsidRDefault="0006343A" w:rsidP="00FF224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"Wyrażam zgodę na przetwarzan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mo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dobrowoln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podanych danych osobowych zawartych w 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ejszym formularzu, zgodn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z ustawą z dn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29 s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erpn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1997 roku o ochron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danych osobowych (Dz. U. z 2002 r. Nr 101, poz. 926 ze zm.).</w:t>
                      </w:r>
                    </w:p>
                    <w:p w:rsidR="0006343A" w:rsidRDefault="0006343A" w:rsidP="00FF224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Jednocześn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ośw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adczam, 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ż przyjmuję do w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adomośc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, że Adm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stratorem tak zebranych danych osobowych jest Województwo Pomorsk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– Marszałek Województwa Pomorsk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ego, ul. Okopowa 21/27, 80-810 Gdańsk. Moje dane osobowe będą przetwarzane wyłączn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w celu rekrutacj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na spotkanie. </w:t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br/>
                        <w:t>Mam prawo dostępu do treśc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swo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ch danych 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popraw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a”.</w:t>
                      </w: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Wypełn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 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ejszego formularza jest jednoznaczne z wyrażen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em zgody na rob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e zdjęć podczas spotkania a także zgoda na 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ch publ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kację 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rozpo</w:t>
                      </w:r>
                      <w:proofErr w:type="spellEnd"/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wszechn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</w:t>
                      </w:r>
                      <w:proofErr w:type="spellEnd"/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w celach 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nformacyjno-promocyjnych. </w:t>
                      </w:r>
                    </w:p>
                    <w:p w:rsidR="0006343A" w:rsidRDefault="0006343A" w:rsidP="00FF2242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  <w:p w:rsidR="0006343A" w:rsidRDefault="0006343A" w:rsidP="00FF2242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748720" wp14:editId="2B70AFF1">
                <wp:simplePos x="0" y="0"/>
                <wp:positionH relativeFrom="column">
                  <wp:posOffset>-177165</wp:posOffset>
                </wp:positionH>
                <wp:positionV relativeFrom="paragraph">
                  <wp:posOffset>168275</wp:posOffset>
                </wp:positionV>
                <wp:extent cx="2693035" cy="7534275"/>
                <wp:effectExtent l="0" t="0" r="0" b="952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753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6343A" w:rsidRPr="006847E6" w:rsidRDefault="0006343A" w:rsidP="0006343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6847E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„Fundusze Europejskie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dla osób chcących rozpocząć działalność gospodarczą </w:t>
                            </w:r>
                            <w:r w:rsidR="006F7CA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  <w:r w:rsidR="00EB5C1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i podnieść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kwalifikacje zawodowe</w:t>
                            </w:r>
                            <w:r w:rsidRPr="006847E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6343A" w:rsidRPr="006847E6" w:rsidRDefault="0006343A" w:rsidP="0006343A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6343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18 października 2017</w:t>
                            </w: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6343A" w:rsidRDefault="0006343A" w:rsidP="00FF224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Punkty Informacyjne Funduszy Europejskich w województwie pomorskim</w:t>
                            </w: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6343A" w:rsidRDefault="006F7CA0" w:rsidP="00FF224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Martyna Sawicka</w:t>
                            </w:r>
                          </w:p>
                          <w:p w:rsidR="0006343A" w:rsidRDefault="0006343A" w:rsidP="00FF224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Główny Punkt Informacyjny</w:t>
                            </w:r>
                          </w:p>
                          <w:p w:rsidR="0006343A" w:rsidRDefault="0006343A" w:rsidP="00FF224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Gdańsku</w:t>
                            </w:r>
                          </w:p>
                          <w:p w:rsidR="0006343A" w:rsidRDefault="006F7CA0" w:rsidP="00FF224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tel.: (58) 32 68 175</w:t>
                            </w:r>
                          </w:p>
                          <w:p w:rsidR="0006343A" w:rsidRDefault="0006343A" w:rsidP="00FF2242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de-D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hyperlink r:id="rId8" w:history="1">
                              <w:r w:rsidR="006F7CA0" w:rsidRPr="00D121C2">
                                <w:rPr>
                                  <w:rStyle w:val="Hipercze"/>
                                  <w:rFonts w:ascii="Calibri" w:hAnsi="Calibri"/>
                                  <w:sz w:val="22"/>
                                  <w:szCs w:val="22"/>
                                  <w:lang w:val="de-DE"/>
                                </w:rPr>
                                <w:t>m.sawicka@pomorskie.eu</w:t>
                              </w:r>
                            </w:hyperlink>
                          </w:p>
                          <w:p w:rsidR="0006343A" w:rsidRDefault="0006343A" w:rsidP="00FF2242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06343A" w:rsidRDefault="0006343A" w:rsidP="00FF2242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06343A" w:rsidRDefault="0006343A" w:rsidP="00FF2242">
                            <w:pPr>
                              <w:rPr>
                                <w:rFonts w:ascii="Calibri" w:hAnsi="Calibri"/>
                                <w:color w:val="000080"/>
                                <w:sz w:val="14"/>
                                <w:szCs w:val="14"/>
                                <w:lang w:val="pt-BR"/>
                              </w:rPr>
                            </w:pPr>
                          </w:p>
                          <w:p w:rsidR="0006343A" w:rsidRPr="00EB5C15" w:rsidRDefault="0006343A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</w:pPr>
                            <w:r w:rsidRPr="00EB5C15"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  <w:t xml:space="preserve">Formularz zgłoszeniowy należy odesłać </w:t>
                            </w:r>
                            <w:r w:rsidRPr="00EB5C15"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  <w:br/>
                              <w:t xml:space="preserve">w terminie do dnia </w:t>
                            </w:r>
                            <w:r w:rsidR="006F7CA0" w:rsidRPr="00EB5C15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>17</w:t>
                            </w:r>
                            <w:r w:rsidRPr="00EB5C15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F7CA0" w:rsidRPr="00EB5C15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października 2017 </w:t>
                            </w:r>
                            <w:r w:rsidRPr="00EB5C15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>roku</w:t>
                            </w:r>
                            <w:r w:rsidR="006F7CA0" w:rsidRPr="00EB5C15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B5C15"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  <w:t xml:space="preserve">w formie elektronicznej na adres: </w:t>
                            </w:r>
                          </w:p>
                          <w:p w:rsidR="0006343A" w:rsidRPr="00EB5C15" w:rsidRDefault="0006343A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06343A" w:rsidRPr="00EC6812" w:rsidRDefault="0006343A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EB5C15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spotkanie w </w:t>
                            </w:r>
                            <w:r w:rsidRPr="00EC6812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>GDAŃSKU (GPI FE):</w:t>
                            </w:r>
                          </w:p>
                          <w:p w:rsidR="0006343A" w:rsidRPr="00EC6812" w:rsidRDefault="00D3789D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06343A" w:rsidRPr="00EC6812">
                                <w:rPr>
                                  <w:rStyle w:val="Hipercze"/>
                                  <w:rFonts w:asciiTheme="minorHAnsi" w:hAnsiTheme="minorHAnsi"/>
                                  <w:smallCaps/>
                                  <w:sz w:val="22"/>
                                  <w:szCs w:val="22"/>
                                </w:rPr>
                                <w:t>punktinformacyjny@pomorskie.eu</w:t>
                              </w:r>
                            </w:hyperlink>
                            <w:r w:rsidR="0006343A" w:rsidRPr="00EC6812"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6343A" w:rsidRPr="00EC6812" w:rsidRDefault="0006343A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E158BF" w:rsidRPr="00EC6812" w:rsidRDefault="00E158BF" w:rsidP="00E158BF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EC6812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>spotkanie w CHOJNICACH (LPI FE):</w:t>
                            </w:r>
                          </w:p>
                          <w:p w:rsidR="00E158BF" w:rsidRPr="00EC6812" w:rsidRDefault="00D3789D" w:rsidP="00E158BF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E158BF" w:rsidRPr="00EC6812">
                                <w:rPr>
                                  <w:rStyle w:val="Hipercze"/>
                                  <w:rFonts w:asciiTheme="minorHAnsi" w:hAnsiTheme="minorHAnsi"/>
                                  <w:smallCaps/>
                                  <w:sz w:val="22"/>
                                  <w:szCs w:val="22"/>
                                </w:rPr>
                                <w:t>chojnice.pife@pomorskie.eu</w:t>
                              </w:r>
                            </w:hyperlink>
                          </w:p>
                          <w:p w:rsidR="00E158BF" w:rsidRPr="00EC6812" w:rsidRDefault="00E158BF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06343A" w:rsidRPr="00EC6812" w:rsidRDefault="0006343A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EC6812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>Spotkanie w GDYNI (LPI FE):</w:t>
                            </w:r>
                          </w:p>
                          <w:p w:rsidR="0006343A" w:rsidRPr="00EC6812" w:rsidRDefault="00D3789D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06343A" w:rsidRPr="00EC6812">
                                <w:rPr>
                                  <w:rStyle w:val="Hipercze"/>
                                  <w:rFonts w:asciiTheme="minorHAnsi" w:hAnsiTheme="minorHAnsi"/>
                                  <w:smallCaps/>
                                  <w:sz w:val="22"/>
                                  <w:szCs w:val="22"/>
                                </w:rPr>
                                <w:t>gdansk.pife@pomorskie.eu</w:t>
                              </w:r>
                            </w:hyperlink>
                          </w:p>
                          <w:p w:rsidR="00E158BF" w:rsidRPr="00EC6812" w:rsidRDefault="00E158BF" w:rsidP="00E158BF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E158BF" w:rsidRPr="00EC6812" w:rsidRDefault="00E158BF" w:rsidP="00E158BF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EC6812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>spotkanie w MALBORKU (LPI FE):</w:t>
                            </w:r>
                          </w:p>
                          <w:p w:rsidR="00E158BF" w:rsidRPr="00EB5C15" w:rsidRDefault="00D3789D" w:rsidP="00E158BF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="00E158BF" w:rsidRPr="00EC6812">
                                <w:rPr>
                                  <w:rStyle w:val="Hipercze"/>
                                  <w:rFonts w:asciiTheme="minorHAnsi" w:hAnsiTheme="minorHAnsi"/>
                                  <w:smallCaps/>
                                  <w:sz w:val="22"/>
                                  <w:szCs w:val="22"/>
                                </w:rPr>
                                <w:t>malbork.pife@pomorskie.eu</w:t>
                              </w:r>
                            </w:hyperlink>
                          </w:p>
                          <w:p w:rsidR="0006343A" w:rsidRPr="00EB5C15" w:rsidRDefault="0006343A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06343A" w:rsidRPr="00EB5C15" w:rsidRDefault="0006343A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EB5C15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>spotkanie w SŁUPSKU (LPI FE):</w:t>
                            </w:r>
                          </w:p>
                          <w:p w:rsidR="0006343A" w:rsidRPr="00EB5C15" w:rsidRDefault="00D3789D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06343A" w:rsidRPr="00EB5C15">
                                <w:rPr>
                                  <w:rStyle w:val="Hipercze"/>
                                  <w:rFonts w:asciiTheme="minorHAnsi" w:hAnsiTheme="minorHAnsi"/>
                                  <w:smallCaps/>
                                  <w:sz w:val="22"/>
                                  <w:szCs w:val="22"/>
                                </w:rPr>
                                <w:t>slupsk.pife@pomorskie.eu</w:t>
                              </w:r>
                            </w:hyperlink>
                          </w:p>
                          <w:p w:rsidR="0006343A" w:rsidRPr="00EB5C15" w:rsidRDefault="0006343A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06343A" w:rsidRDefault="0006343A" w:rsidP="00FF2242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06343A" w:rsidRDefault="0006343A" w:rsidP="00FF2242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06343A" w:rsidRDefault="0006343A" w:rsidP="00FF2242">
                            <w:pPr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48720" id="Pole tekstowe 9" o:spid="_x0000_s1027" type="#_x0000_t202" style="position:absolute;margin-left:-13.95pt;margin-top:13.25pt;width:212.05pt;height:59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" stroked="f">
                <v:textbox>
                  <w:txbxContent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SPOTKANIE INFORMACYJNE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06343A" w:rsidRPr="006847E6" w:rsidRDefault="0006343A" w:rsidP="0006343A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6847E6">
                        <w:rPr>
                          <w:rFonts w:ascii="Calibri" w:hAnsi="Calibri"/>
                          <w:sz w:val="22"/>
                          <w:szCs w:val="22"/>
                        </w:rPr>
                        <w:t>„Fundusze Europejskie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dla osób chcących rozpocząć działalność gospodarczą </w:t>
                      </w:r>
                      <w:r w:rsidR="006F7CA0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</w:r>
                      <w:r w:rsidR="00EB5C1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i podnieść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kwalifikacje zawodowe</w:t>
                      </w:r>
                      <w:r w:rsidRPr="006847E6">
                        <w:rPr>
                          <w:rFonts w:ascii="Calibri" w:hAnsi="Calibri"/>
                          <w:sz w:val="22"/>
                          <w:szCs w:val="22"/>
                        </w:rPr>
                        <w:t>”</w:t>
                      </w: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06343A" w:rsidRPr="006847E6" w:rsidRDefault="0006343A" w:rsidP="0006343A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6343A">
                        <w:rPr>
                          <w:rFonts w:ascii="Calibri" w:hAnsi="Calibri"/>
                          <w:sz w:val="22"/>
                          <w:szCs w:val="22"/>
                        </w:rPr>
                        <w:t>18 października 2017</w:t>
                      </w: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06343A" w:rsidRDefault="0006343A" w:rsidP="00FF224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Punkty Informacyjne Funduszy Europejskich w województwie pomorskim</w:t>
                      </w: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06343A" w:rsidRDefault="006F7CA0" w:rsidP="00FF2242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Martyna Sawicka</w:t>
                      </w:r>
                    </w:p>
                    <w:p w:rsidR="0006343A" w:rsidRDefault="0006343A" w:rsidP="00FF224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Główny Punkt Informacyjny</w:t>
                      </w:r>
                    </w:p>
                    <w:p w:rsidR="0006343A" w:rsidRDefault="0006343A" w:rsidP="00FF224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Gdańsku</w:t>
                      </w:r>
                    </w:p>
                    <w:p w:rsidR="0006343A" w:rsidRDefault="006F7CA0" w:rsidP="00FF224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tel.: (58) 32 68 175</w:t>
                      </w:r>
                    </w:p>
                    <w:p w:rsidR="0006343A" w:rsidRDefault="0006343A" w:rsidP="00FF2242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  <w:lang w:val="de-DE"/>
                        </w:rPr>
                        <w:t>e-mail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  <w:lang w:val="de-DE"/>
                        </w:rPr>
                        <w:t>:</w:t>
                      </w:r>
                      <w: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hyperlink r:id="rId14" w:history="1">
                        <w:r w:rsidR="006F7CA0" w:rsidRPr="00D121C2">
                          <w:rPr>
                            <w:rStyle w:val="Hipercze"/>
                            <w:rFonts w:ascii="Calibri" w:hAnsi="Calibri"/>
                            <w:sz w:val="22"/>
                            <w:szCs w:val="22"/>
                            <w:lang w:val="de-DE"/>
                          </w:rPr>
                          <w:t>m.sawicka@pomorskie.eu</w:t>
                        </w:r>
                      </w:hyperlink>
                    </w:p>
                    <w:p w:rsidR="0006343A" w:rsidRDefault="0006343A" w:rsidP="00FF2242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de-DE"/>
                        </w:rPr>
                      </w:pPr>
                    </w:p>
                    <w:p w:rsidR="0006343A" w:rsidRDefault="0006343A" w:rsidP="00FF2242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06343A" w:rsidRDefault="0006343A" w:rsidP="00FF2242">
                      <w:pPr>
                        <w:rPr>
                          <w:rFonts w:ascii="Calibri" w:hAnsi="Calibri"/>
                          <w:color w:val="000080"/>
                          <w:sz w:val="14"/>
                          <w:szCs w:val="14"/>
                          <w:lang w:val="pt-BR"/>
                        </w:rPr>
                      </w:pPr>
                    </w:p>
                    <w:p w:rsidR="0006343A" w:rsidRPr="00EB5C15" w:rsidRDefault="0006343A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</w:pPr>
                      <w:r w:rsidRPr="00EB5C15"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  <w:t xml:space="preserve">Formularz zgłoszeniowy należy odesłać </w:t>
                      </w:r>
                      <w:r w:rsidRPr="00EB5C15"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  <w:br/>
                        <w:t xml:space="preserve">w terminie do dnia </w:t>
                      </w:r>
                      <w:r w:rsidR="006F7CA0" w:rsidRPr="00EB5C15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>17</w:t>
                      </w:r>
                      <w:r w:rsidRPr="00EB5C15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="006F7CA0" w:rsidRPr="00EB5C15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 xml:space="preserve">października 2017 </w:t>
                      </w:r>
                      <w:r w:rsidRPr="00EB5C15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>roku</w:t>
                      </w:r>
                      <w:r w:rsidR="006F7CA0" w:rsidRPr="00EB5C15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Pr="00EB5C15"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  <w:t xml:space="preserve">w formie elektronicznej na adres: </w:t>
                      </w:r>
                    </w:p>
                    <w:p w:rsidR="0006343A" w:rsidRPr="00EB5C15" w:rsidRDefault="0006343A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</w:pPr>
                    </w:p>
                    <w:p w:rsidR="0006343A" w:rsidRPr="00EC6812" w:rsidRDefault="0006343A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</w:pPr>
                      <w:r w:rsidRPr="00EB5C15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 xml:space="preserve">spotkanie w </w:t>
                      </w:r>
                      <w:r w:rsidRPr="00EC6812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>GDAŃSKU (GPI FE):</w:t>
                      </w:r>
                    </w:p>
                    <w:p w:rsidR="0006343A" w:rsidRPr="00EC6812" w:rsidRDefault="00D3789D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</w:pPr>
                      <w:hyperlink r:id="rId15" w:history="1">
                        <w:r w:rsidR="0006343A" w:rsidRPr="00EC6812">
                          <w:rPr>
                            <w:rStyle w:val="Hipercze"/>
                            <w:rFonts w:asciiTheme="minorHAnsi" w:hAnsiTheme="minorHAnsi"/>
                            <w:smallCaps/>
                            <w:sz w:val="22"/>
                            <w:szCs w:val="22"/>
                          </w:rPr>
                          <w:t>punktinformacyjny@pomorskie.eu</w:t>
                        </w:r>
                      </w:hyperlink>
                      <w:r w:rsidR="0006343A" w:rsidRPr="00EC6812"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  <w:t xml:space="preserve"> </w:t>
                      </w:r>
                    </w:p>
                    <w:p w:rsidR="0006343A" w:rsidRPr="00EC6812" w:rsidRDefault="0006343A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</w:pPr>
                    </w:p>
                    <w:p w:rsidR="00E158BF" w:rsidRPr="00EC6812" w:rsidRDefault="00E158BF" w:rsidP="00E158BF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</w:pPr>
                      <w:r w:rsidRPr="00EC6812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>spotkanie w CHOJNICACH (LPI FE):</w:t>
                      </w:r>
                    </w:p>
                    <w:p w:rsidR="00E158BF" w:rsidRPr="00EC6812" w:rsidRDefault="00D3789D" w:rsidP="00E158BF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</w:pPr>
                      <w:hyperlink r:id="rId16" w:history="1">
                        <w:r w:rsidR="00E158BF" w:rsidRPr="00EC6812">
                          <w:rPr>
                            <w:rStyle w:val="Hipercze"/>
                            <w:rFonts w:asciiTheme="minorHAnsi" w:hAnsiTheme="minorHAnsi"/>
                            <w:smallCaps/>
                            <w:sz w:val="22"/>
                            <w:szCs w:val="22"/>
                          </w:rPr>
                          <w:t>chojnice.pife@pomorskie.eu</w:t>
                        </w:r>
                      </w:hyperlink>
                    </w:p>
                    <w:p w:rsidR="00E158BF" w:rsidRPr="00EC6812" w:rsidRDefault="00E158BF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</w:pPr>
                    </w:p>
                    <w:p w:rsidR="0006343A" w:rsidRPr="00EC6812" w:rsidRDefault="0006343A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</w:pPr>
                      <w:r w:rsidRPr="00EC6812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>Spotkanie w GDYNI (LPI FE):</w:t>
                      </w:r>
                    </w:p>
                    <w:p w:rsidR="0006343A" w:rsidRPr="00EC6812" w:rsidRDefault="00D3789D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</w:pPr>
                      <w:hyperlink r:id="rId17" w:history="1">
                        <w:r w:rsidR="0006343A" w:rsidRPr="00EC6812">
                          <w:rPr>
                            <w:rStyle w:val="Hipercze"/>
                            <w:rFonts w:asciiTheme="minorHAnsi" w:hAnsiTheme="minorHAnsi"/>
                            <w:smallCaps/>
                            <w:sz w:val="22"/>
                            <w:szCs w:val="22"/>
                          </w:rPr>
                          <w:t>gdansk.pife@pomorskie.eu</w:t>
                        </w:r>
                      </w:hyperlink>
                    </w:p>
                    <w:p w:rsidR="00E158BF" w:rsidRPr="00EC6812" w:rsidRDefault="00E158BF" w:rsidP="00E158BF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</w:pPr>
                    </w:p>
                    <w:p w:rsidR="00E158BF" w:rsidRPr="00EC6812" w:rsidRDefault="00E158BF" w:rsidP="00E158BF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</w:pPr>
                      <w:r w:rsidRPr="00EC6812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>spotkanie w MALBORKU (LPI FE):</w:t>
                      </w:r>
                    </w:p>
                    <w:p w:rsidR="00E158BF" w:rsidRPr="00EB5C15" w:rsidRDefault="00D3789D" w:rsidP="00E158BF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</w:pPr>
                      <w:hyperlink r:id="rId18" w:history="1">
                        <w:r w:rsidR="00E158BF" w:rsidRPr="00EC6812">
                          <w:rPr>
                            <w:rStyle w:val="Hipercze"/>
                            <w:rFonts w:asciiTheme="minorHAnsi" w:hAnsiTheme="minorHAnsi"/>
                            <w:smallCaps/>
                            <w:sz w:val="22"/>
                            <w:szCs w:val="22"/>
                          </w:rPr>
                          <w:t>malbork.pife@pomorskie.eu</w:t>
                        </w:r>
                      </w:hyperlink>
                    </w:p>
                    <w:p w:rsidR="0006343A" w:rsidRPr="00EB5C15" w:rsidRDefault="0006343A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</w:pPr>
                    </w:p>
                    <w:p w:rsidR="0006343A" w:rsidRPr="00EB5C15" w:rsidRDefault="0006343A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</w:pPr>
                      <w:r w:rsidRPr="00EB5C15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>spotkanie w SŁUPSKU (LPI FE):</w:t>
                      </w:r>
                    </w:p>
                    <w:p w:rsidR="0006343A" w:rsidRPr="00EB5C15" w:rsidRDefault="00D3789D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</w:pPr>
                      <w:hyperlink r:id="rId19" w:history="1">
                        <w:r w:rsidR="0006343A" w:rsidRPr="00EB5C15">
                          <w:rPr>
                            <w:rStyle w:val="Hipercze"/>
                            <w:rFonts w:asciiTheme="minorHAnsi" w:hAnsiTheme="minorHAnsi"/>
                            <w:smallCaps/>
                            <w:sz w:val="22"/>
                            <w:szCs w:val="22"/>
                          </w:rPr>
                          <w:t>slupsk.pife@pomorskie.eu</w:t>
                        </w:r>
                      </w:hyperlink>
                    </w:p>
                    <w:p w:rsidR="0006343A" w:rsidRPr="00EB5C15" w:rsidRDefault="0006343A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</w:pPr>
                    </w:p>
                    <w:p w:rsidR="0006343A" w:rsidRDefault="0006343A" w:rsidP="00FF2242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</w:rPr>
                      </w:pPr>
                    </w:p>
                    <w:p w:rsidR="0006343A" w:rsidRDefault="0006343A" w:rsidP="00FF2242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</w:rPr>
                      </w:pPr>
                    </w:p>
                    <w:p w:rsidR="0006343A" w:rsidRDefault="0006343A" w:rsidP="00FF2242">
                      <w:pPr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2242" w:rsidRDefault="00FF2242" w:rsidP="00FF2242">
      <w:pPr>
        <w:rPr>
          <w:b/>
          <w:color w:val="17365D"/>
          <w:sz w:val="48"/>
          <w:szCs w:val="48"/>
        </w:rPr>
      </w:pPr>
    </w:p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>
      <w:pPr>
        <w:rPr>
          <w:rFonts w:cs="Arial"/>
          <w:sz w:val="20"/>
          <w:szCs w:val="20"/>
        </w:rPr>
      </w:pPr>
    </w:p>
    <w:p w:rsidR="00FF2242" w:rsidRDefault="00FF2242" w:rsidP="00FF2242">
      <w:pPr>
        <w:rPr>
          <w:rFonts w:cs="Arial"/>
          <w:sz w:val="20"/>
          <w:szCs w:val="20"/>
        </w:rPr>
      </w:pPr>
    </w:p>
    <w:p w:rsidR="00FF2242" w:rsidRDefault="00FF2242" w:rsidP="00FF2242">
      <w:pPr>
        <w:rPr>
          <w:rFonts w:cs="Arial"/>
          <w:sz w:val="20"/>
          <w:szCs w:val="20"/>
        </w:rPr>
      </w:pPr>
    </w:p>
    <w:p w:rsidR="00FF2242" w:rsidRDefault="00FF2242" w:rsidP="00FF2242">
      <w:pPr>
        <w:rPr>
          <w:rFonts w:cs="Arial"/>
          <w:sz w:val="20"/>
          <w:szCs w:val="20"/>
        </w:rPr>
      </w:pPr>
    </w:p>
    <w:p w:rsidR="00EA470E" w:rsidRPr="00FF2242" w:rsidRDefault="00EA470E" w:rsidP="00FF2242"/>
    <w:sectPr w:rsidR="00EA470E" w:rsidRPr="00FF2242" w:rsidSect="00715A69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559" w:right="1134" w:bottom="1559" w:left="1134" w:header="284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89D" w:rsidRDefault="00D3789D">
      <w:r>
        <w:separator/>
      </w:r>
    </w:p>
  </w:endnote>
  <w:endnote w:type="continuationSeparator" w:id="0">
    <w:p w:rsidR="00D3789D" w:rsidRDefault="00D3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43A" w:rsidRDefault="0006343A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343A" w:rsidRDefault="0006343A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43A" w:rsidRDefault="0006343A" w:rsidP="00623F37">
    <w:pPr>
      <w:pStyle w:val="Stopka"/>
      <w:framePr w:wrap="around" w:vAnchor="text" w:hAnchor="margin" w:xAlign="right" w:y="1"/>
      <w:rPr>
        <w:rStyle w:val="Numerstrony"/>
      </w:rPr>
    </w:pPr>
  </w:p>
  <w:p w:rsidR="0006343A" w:rsidRPr="004E34DF" w:rsidRDefault="0006343A" w:rsidP="004E34DF">
    <w:pPr>
      <w:pStyle w:val="Stopka"/>
      <w:tabs>
        <w:tab w:val="left" w:pos="5812"/>
      </w:tabs>
      <w:ind w:right="360"/>
      <w:rPr>
        <w:lang w:val="en-US"/>
      </w:rPr>
    </w:pPr>
    <w:r w:rsidRPr="0094062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CAF719" wp14:editId="177643D0">
              <wp:simplePos x="0" y="0"/>
              <wp:positionH relativeFrom="column">
                <wp:posOffset>-457200</wp:posOffset>
              </wp:positionH>
              <wp:positionV relativeFrom="paragraph">
                <wp:posOffset>-319718</wp:posOffset>
              </wp:positionV>
              <wp:extent cx="6858000" cy="0"/>
              <wp:effectExtent l="0" t="0" r="19050" b="19050"/>
              <wp:wrapSquare wrapText="bothSides"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3FB4E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25.15pt" to="7in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" strokeweight=".25pt"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CBEFBA" wp14:editId="56B87781">
              <wp:simplePos x="0" y="0"/>
              <wp:positionH relativeFrom="column">
                <wp:posOffset>-515620</wp:posOffset>
              </wp:positionH>
              <wp:positionV relativeFrom="paragraph">
                <wp:posOffset>-148912</wp:posOffset>
              </wp:positionV>
              <wp:extent cx="6913880" cy="235585"/>
              <wp:effectExtent l="0" t="0" r="20320" b="1206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3880" cy="235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343A" w:rsidRPr="00AE5FAB" w:rsidRDefault="0006343A" w:rsidP="00F5620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współfinansowany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z Funduszu Spójności Unii Europejskiej w ramach Programu Pomoc Techniczna 2014-2020</w:t>
                          </w:r>
                        </w:p>
                        <w:p w:rsidR="0006343A" w:rsidRPr="00F56203" w:rsidRDefault="0006343A" w:rsidP="00F5620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BEF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40.6pt;margin-top:-11.75pt;width:544.4pt;height:18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" strokecolor="white" strokeweight=".25pt">
              <v:textbox>
                <w:txbxContent>
                  <w:p w:rsidR="0006343A" w:rsidRPr="00AE5FAB" w:rsidRDefault="0006343A" w:rsidP="00F5620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współfinansowany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z Funduszu Spójności Unii Europejskiej w ramach Programu Pomoc Techniczna 2014-2020</w:t>
                    </w:r>
                  </w:p>
                  <w:p w:rsidR="0006343A" w:rsidRPr="00F56203" w:rsidRDefault="0006343A" w:rsidP="00F56203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43A" w:rsidRDefault="0006343A" w:rsidP="004E34DF">
    <w:pPr>
      <w:pStyle w:val="Stopka"/>
      <w:tabs>
        <w:tab w:val="clear" w:pos="4536"/>
        <w:tab w:val="clear" w:pos="9072"/>
      </w:tabs>
      <w:rPr>
        <w:lang w:val="en-US"/>
      </w:rPr>
    </w:pPr>
    <w:r w:rsidRPr="00F475FA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3BD1D6" wp14:editId="29EDF98D">
              <wp:simplePos x="0" y="0"/>
              <wp:positionH relativeFrom="column">
                <wp:posOffset>-337820</wp:posOffset>
              </wp:positionH>
              <wp:positionV relativeFrom="paragraph">
                <wp:posOffset>172720</wp:posOffset>
              </wp:positionV>
              <wp:extent cx="685800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42A1A9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pt,13.6pt" to="513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3T2GQ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" strokeweight=".25pt">
              <w10:wrap type="through"/>
            </v:line>
          </w:pict>
        </mc:Fallback>
      </mc:AlternateContent>
    </w:r>
    <w:r w:rsidRPr="00714B6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F73569" wp14:editId="2DC8DB42">
              <wp:simplePos x="0" y="0"/>
              <wp:positionH relativeFrom="column">
                <wp:posOffset>-393065</wp:posOffset>
              </wp:positionH>
              <wp:positionV relativeFrom="paragraph">
                <wp:posOffset>335593</wp:posOffset>
              </wp:positionV>
              <wp:extent cx="6911340" cy="276860"/>
              <wp:effectExtent l="0" t="0" r="22860" b="27940"/>
              <wp:wrapTight wrapText="bothSides">
                <wp:wrapPolygon edited="0">
                  <wp:start x="0" y="0"/>
                  <wp:lineTo x="0" y="22294"/>
                  <wp:lineTo x="21612" y="22294"/>
                  <wp:lineTo x="21612" y="0"/>
                  <wp:lineTo x="0" y="0"/>
                </wp:wrapPolygon>
              </wp:wrapTight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1340" cy="276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343A" w:rsidRPr="00AE5FAB" w:rsidRDefault="0006343A" w:rsidP="00F5620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współfinansowany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z Funduszu Spójności Unii Europejskiej w ramach Programu Pomoc Techniczna 2014-2020</w:t>
                          </w:r>
                        </w:p>
                        <w:p w:rsidR="0006343A" w:rsidRPr="00F56203" w:rsidRDefault="0006343A" w:rsidP="00F5620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F735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30.95pt;margin-top:26.4pt;width:544.2pt;height:21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" strokecolor="white" strokeweight=".25pt">
              <v:textbox>
                <w:txbxContent>
                  <w:p w:rsidR="0006343A" w:rsidRPr="00AE5FAB" w:rsidRDefault="0006343A" w:rsidP="00F5620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współfinansowany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z Funduszu Spójności Unii Europejskiej w ramach Programu Pomoc Techniczna 2014-2020</w:t>
                    </w:r>
                  </w:p>
                  <w:p w:rsidR="0006343A" w:rsidRPr="00F56203" w:rsidRDefault="0006343A" w:rsidP="00F56203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:rsidR="0006343A" w:rsidRPr="00407D05" w:rsidRDefault="0006343A" w:rsidP="004E34DF">
    <w:pPr>
      <w:pStyle w:val="Stopka"/>
      <w:tabs>
        <w:tab w:val="clear" w:pos="9072"/>
        <w:tab w:val="left" w:pos="642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89D" w:rsidRDefault="00D3789D">
      <w:r>
        <w:separator/>
      </w:r>
    </w:p>
  </w:footnote>
  <w:footnote w:type="continuationSeparator" w:id="0">
    <w:p w:rsidR="00D3789D" w:rsidRDefault="00D37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43A" w:rsidRDefault="0006343A" w:rsidP="00622F30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26" name="Obraz 26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43A" w:rsidRPr="00B20D5A" w:rsidRDefault="0006343A" w:rsidP="00B20D5A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27" name="Obraz 27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3A5E"/>
    <w:rsid w:val="0005414E"/>
    <w:rsid w:val="0005665B"/>
    <w:rsid w:val="0006343A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2A8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240E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3FB9"/>
    <w:rsid w:val="002A6933"/>
    <w:rsid w:val="002A7D1A"/>
    <w:rsid w:val="002A7E45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333F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035C"/>
    <w:rsid w:val="004D58DB"/>
    <w:rsid w:val="004D5EA5"/>
    <w:rsid w:val="004E34DF"/>
    <w:rsid w:val="004E3F1C"/>
    <w:rsid w:val="004E6E55"/>
    <w:rsid w:val="004E776B"/>
    <w:rsid w:val="004F3642"/>
    <w:rsid w:val="004F53B3"/>
    <w:rsid w:val="004F71F0"/>
    <w:rsid w:val="00503233"/>
    <w:rsid w:val="00503F55"/>
    <w:rsid w:val="00503FFC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95633"/>
    <w:rsid w:val="006A4310"/>
    <w:rsid w:val="006A6B0D"/>
    <w:rsid w:val="006B4A57"/>
    <w:rsid w:val="006B5B1A"/>
    <w:rsid w:val="006C0CF5"/>
    <w:rsid w:val="006E4335"/>
    <w:rsid w:val="006E6E12"/>
    <w:rsid w:val="006F7CA0"/>
    <w:rsid w:val="00702B41"/>
    <w:rsid w:val="00702D80"/>
    <w:rsid w:val="00703372"/>
    <w:rsid w:val="00712EAB"/>
    <w:rsid w:val="00714B69"/>
    <w:rsid w:val="00714D2F"/>
    <w:rsid w:val="00715A69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60204"/>
    <w:rsid w:val="00860CC9"/>
    <w:rsid w:val="00862A76"/>
    <w:rsid w:val="00864506"/>
    <w:rsid w:val="0086563B"/>
    <w:rsid w:val="00865F60"/>
    <w:rsid w:val="00870551"/>
    <w:rsid w:val="008711D8"/>
    <w:rsid w:val="00874A23"/>
    <w:rsid w:val="008753AA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2F54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289D"/>
    <w:rsid w:val="00AE5FAB"/>
    <w:rsid w:val="00AF48E2"/>
    <w:rsid w:val="00AF583D"/>
    <w:rsid w:val="00B01EBA"/>
    <w:rsid w:val="00B01F08"/>
    <w:rsid w:val="00B07DED"/>
    <w:rsid w:val="00B16E8F"/>
    <w:rsid w:val="00B20B9C"/>
    <w:rsid w:val="00B20D5A"/>
    <w:rsid w:val="00B2268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81632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10A10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6DF"/>
    <w:rsid w:val="00D3578E"/>
    <w:rsid w:val="00D37264"/>
    <w:rsid w:val="00D3789D"/>
    <w:rsid w:val="00D40F20"/>
    <w:rsid w:val="00D4235A"/>
    <w:rsid w:val="00D43E1E"/>
    <w:rsid w:val="00D44F4F"/>
    <w:rsid w:val="00D50A33"/>
    <w:rsid w:val="00D515ED"/>
    <w:rsid w:val="00D52609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B5A07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58BF"/>
    <w:rsid w:val="00E17DE6"/>
    <w:rsid w:val="00E2061F"/>
    <w:rsid w:val="00E22D0B"/>
    <w:rsid w:val="00E24C41"/>
    <w:rsid w:val="00E3626F"/>
    <w:rsid w:val="00E4555C"/>
    <w:rsid w:val="00E45ABB"/>
    <w:rsid w:val="00E464AE"/>
    <w:rsid w:val="00E46895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5C15"/>
    <w:rsid w:val="00EB652E"/>
    <w:rsid w:val="00EC2ABA"/>
    <w:rsid w:val="00EC62B5"/>
    <w:rsid w:val="00EC6812"/>
    <w:rsid w:val="00EE0A6E"/>
    <w:rsid w:val="00EE4DC6"/>
    <w:rsid w:val="00EF740A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0F2F"/>
    <w:rsid w:val="00F4160C"/>
    <w:rsid w:val="00F429AA"/>
    <w:rsid w:val="00F462DC"/>
    <w:rsid w:val="00F475FA"/>
    <w:rsid w:val="00F476C2"/>
    <w:rsid w:val="00F4781A"/>
    <w:rsid w:val="00F51B9A"/>
    <w:rsid w:val="00F5363E"/>
    <w:rsid w:val="00F56203"/>
    <w:rsid w:val="00F65E01"/>
    <w:rsid w:val="00F66845"/>
    <w:rsid w:val="00F73946"/>
    <w:rsid w:val="00F754C5"/>
    <w:rsid w:val="00F76785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2242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32E31F20-1230-4165-848D-25CDEF96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07D05"/>
    <w:rPr>
      <w:color w:val="0000FF"/>
      <w:u w:val="single"/>
    </w:rPr>
  </w:style>
  <w:style w:type="character" w:customStyle="1" w:styleId="PatrycjaMichna">
    <w:name w:val="Patrycja Michna"/>
    <w:basedOn w:val="Domylnaczcionkaakapitu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qFormat/>
    <w:rsid w:val="00740C32"/>
    <w:rPr>
      <w:b/>
      <w:bCs/>
    </w:rPr>
  </w:style>
  <w:style w:type="character" w:customStyle="1" w:styleId="jszybska">
    <w:name w:val="jszybska"/>
    <w:basedOn w:val="Domylnaczcionkaakapitu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awicka@pomorskie.eu" TargetMode="External"/><Relationship Id="rId13" Type="http://schemas.openxmlformats.org/officeDocument/2006/relationships/hyperlink" Target="mailto:slupsk.pife@pomorskie.eu" TargetMode="External"/><Relationship Id="rId18" Type="http://schemas.openxmlformats.org/officeDocument/2006/relationships/hyperlink" Target="mailto:malbork.pife@pomorskie.e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malbork.pife@pomorskie.eu" TargetMode="External"/><Relationship Id="rId17" Type="http://schemas.openxmlformats.org/officeDocument/2006/relationships/hyperlink" Target="mailto:gdansk.pife@pomorskie.e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hojnice.pife@pomorskie.e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dansk.pife@pomorskie.eu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punktinformacyjny@pomorskie.eu" TargetMode="External"/><Relationship Id="rId23" Type="http://schemas.openxmlformats.org/officeDocument/2006/relationships/header" Target="header2.xml"/><Relationship Id="rId10" Type="http://schemas.openxmlformats.org/officeDocument/2006/relationships/hyperlink" Target="mailto:chojnice.pife@pomorskie.eu" TargetMode="External"/><Relationship Id="rId19" Type="http://schemas.openxmlformats.org/officeDocument/2006/relationships/hyperlink" Target="mailto:slupsk.pife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nktinformacyjny@pomorskie.eu" TargetMode="External"/><Relationship Id="rId14" Type="http://schemas.openxmlformats.org/officeDocument/2006/relationships/hyperlink" Target="mailto:m.sawicka@pomorskie.eu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6E7C9-C84F-4AE2-B65D-028E817B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Irmina</cp:lastModifiedBy>
  <cp:revision>2</cp:revision>
  <cp:lastPrinted>2015-09-07T14:16:00Z</cp:lastPrinted>
  <dcterms:created xsi:type="dcterms:W3CDTF">2017-10-12T12:33:00Z</dcterms:created>
  <dcterms:modified xsi:type="dcterms:W3CDTF">2017-10-12T12:33:00Z</dcterms:modified>
</cp:coreProperties>
</file>