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38" w:rsidRPr="00225DC3" w:rsidRDefault="00245538" w:rsidP="00245538">
      <w:pPr>
        <w:suppressAutoHyphens/>
        <w:ind w:left="4956" w:firstLine="708"/>
        <w:rPr>
          <w:lang w:eastAsia="ar-SA"/>
        </w:rPr>
      </w:pPr>
      <w:r w:rsidRPr="00225DC3">
        <w:rPr>
          <w:lang w:eastAsia="ar-SA"/>
        </w:rPr>
        <w:t>Chojnice, dnia 2</w:t>
      </w:r>
      <w:r w:rsidR="008D7CA4">
        <w:rPr>
          <w:lang w:eastAsia="ar-SA"/>
        </w:rPr>
        <w:t>3</w:t>
      </w:r>
      <w:r>
        <w:rPr>
          <w:lang w:eastAsia="ar-SA"/>
        </w:rPr>
        <w:t>.03.2018</w:t>
      </w:r>
      <w:r w:rsidRPr="00225DC3">
        <w:rPr>
          <w:lang w:eastAsia="ar-SA"/>
        </w:rPr>
        <w:t xml:space="preserve">r. </w:t>
      </w:r>
    </w:p>
    <w:p w:rsidR="00245538" w:rsidRPr="00225DC3" w:rsidRDefault="00245538" w:rsidP="00245538">
      <w:pPr>
        <w:suppressAutoHyphens/>
        <w:rPr>
          <w:lang w:eastAsia="ar-SA"/>
        </w:rPr>
      </w:pPr>
      <w:r w:rsidRPr="00225DC3">
        <w:rPr>
          <w:lang w:eastAsia="ar-SA"/>
        </w:rPr>
        <w:t>KM.271.</w:t>
      </w:r>
      <w:r>
        <w:rPr>
          <w:lang w:eastAsia="ar-SA"/>
        </w:rPr>
        <w:t>34</w:t>
      </w:r>
      <w:r w:rsidRPr="00225DC3">
        <w:rPr>
          <w:lang w:eastAsia="ar-SA"/>
        </w:rPr>
        <w:t>.2017</w:t>
      </w:r>
    </w:p>
    <w:p w:rsidR="00245538" w:rsidRPr="00225DC3" w:rsidRDefault="00245538" w:rsidP="00245538">
      <w:pPr>
        <w:suppressAutoHyphens/>
        <w:rPr>
          <w:lang w:eastAsia="ar-SA"/>
        </w:rPr>
      </w:pPr>
    </w:p>
    <w:p w:rsidR="00245538" w:rsidRPr="00225DC3" w:rsidRDefault="00245538" w:rsidP="00245538">
      <w:pPr>
        <w:suppressAutoHyphens/>
        <w:rPr>
          <w:lang w:eastAsia="ar-SA"/>
        </w:rPr>
      </w:pPr>
    </w:p>
    <w:p w:rsidR="00245538" w:rsidRPr="00225DC3" w:rsidRDefault="00245538" w:rsidP="00245538">
      <w:pPr>
        <w:suppressAutoHyphens/>
        <w:rPr>
          <w:lang w:eastAsia="ar-SA"/>
        </w:rPr>
      </w:pPr>
    </w:p>
    <w:p w:rsidR="00245538" w:rsidRPr="00225DC3" w:rsidRDefault="00245538" w:rsidP="00245538">
      <w:pPr>
        <w:suppressAutoHyphens/>
        <w:rPr>
          <w:lang w:eastAsia="ar-SA"/>
        </w:rPr>
      </w:pPr>
    </w:p>
    <w:p w:rsidR="00245538" w:rsidRPr="00225DC3" w:rsidRDefault="00245538" w:rsidP="00245538">
      <w:pPr>
        <w:suppressAutoHyphens/>
        <w:jc w:val="center"/>
        <w:rPr>
          <w:b/>
          <w:bCs/>
          <w:lang w:eastAsia="ar-SA"/>
        </w:rPr>
      </w:pPr>
      <w:r w:rsidRPr="00225DC3">
        <w:rPr>
          <w:b/>
          <w:bCs/>
          <w:lang w:eastAsia="ar-SA"/>
        </w:rPr>
        <w:t>INFORMACJA O WYNIKACH POSTĘPOWANIA</w:t>
      </w:r>
    </w:p>
    <w:p w:rsidR="00245538" w:rsidRPr="00225DC3" w:rsidRDefault="00245538" w:rsidP="00245538">
      <w:pPr>
        <w:suppressAutoHyphens/>
        <w:jc w:val="center"/>
        <w:rPr>
          <w:lang w:eastAsia="ar-SA"/>
        </w:rPr>
      </w:pPr>
    </w:p>
    <w:p w:rsidR="00245538" w:rsidRPr="00225DC3" w:rsidRDefault="00245538" w:rsidP="00245538">
      <w:pPr>
        <w:suppressAutoHyphens/>
        <w:jc w:val="center"/>
        <w:rPr>
          <w:lang w:eastAsia="ar-SA"/>
        </w:rPr>
      </w:pPr>
    </w:p>
    <w:p w:rsidR="00245538" w:rsidRPr="00225DC3" w:rsidRDefault="00245538" w:rsidP="00245538">
      <w:pPr>
        <w:suppressAutoHyphens/>
        <w:jc w:val="center"/>
        <w:rPr>
          <w:lang w:eastAsia="ar-SA"/>
        </w:rPr>
      </w:pPr>
    </w:p>
    <w:p w:rsidR="00245538" w:rsidRPr="00225DC3" w:rsidRDefault="00245538" w:rsidP="00245538">
      <w:pPr>
        <w:suppressAutoHyphens/>
        <w:jc w:val="center"/>
        <w:rPr>
          <w:lang w:eastAsia="ar-SA"/>
        </w:rPr>
      </w:pPr>
    </w:p>
    <w:p w:rsidR="00245538" w:rsidRPr="00225DC3" w:rsidRDefault="00245538" w:rsidP="00245538">
      <w:pPr>
        <w:suppressAutoHyphens/>
        <w:ind w:firstLine="708"/>
        <w:rPr>
          <w:lang w:eastAsia="ar-SA"/>
        </w:rPr>
      </w:pPr>
      <w:r w:rsidRPr="00225DC3">
        <w:rPr>
          <w:lang w:eastAsia="ar-SA"/>
        </w:rPr>
        <w:t>Dotyczy : przetargu nieograniczonego  na „</w:t>
      </w:r>
      <w:r w:rsidRPr="00225DC3">
        <w:rPr>
          <w:b/>
          <w:bCs/>
          <w:lang w:eastAsia="ar-SA"/>
        </w:rPr>
        <w:t xml:space="preserve">Zakup taboru autobusowego w ramach projektu „Utworzenie transportowych węzłów integrujących wraz ze ścieżkami pieszo – rowerowymi i rozwojem sieci publicznego transportu zbiorowego na terenie Chojnicko – Człuchowskiego Miejskiego Obszaru Funkcjonalnego” </w:t>
      </w:r>
      <w:r w:rsidRPr="00225DC3">
        <w:rPr>
          <w:bCs/>
          <w:lang w:eastAsia="ar-SA"/>
        </w:rPr>
        <w:t xml:space="preserve">opublikowanego dniu </w:t>
      </w:r>
      <w:r>
        <w:rPr>
          <w:bCs/>
          <w:lang w:eastAsia="ar-SA"/>
        </w:rPr>
        <w:t>18</w:t>
      </w:r>
      <w:r w:rsidRPr="00225DC3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225DC3">
        <w:rPr>
          <w:bCs/>
          <w:lang w:eastAsia="ar-SA"/>
        </w:rPr>
        <w:t>.201</w:t>
      </w:r>
      <w:r>
        <w:rPr>
          <w:bCs/>
          <w:lang w:eastAsia="ar-SA"/>
        </w:rPr>
        <w:t>8</w:t>
      </w:r>
      <w:r w:rsidRPr="00225DC3">
        <w:rPr>
          <w:bCs/>
          <w:lang w:eastAsia="ar-SA"/>
        </w:rPr>
        <w:t xml:space="preserve">r. w  </w:t>
      </w:r>
      <w:r w:rsidRPr="00225DC3">
        <w:rPr>
          <w:lang w:eastAsia="ar-SA"/>
        </w:rPr>
        <w:t xml:space="preserve">Dzienniku Urzędowym Unii Europejskiej pod nr </w:t>
      </w:r>
      <w:r>
        <w:rPr>
          <w:lang w:eastAsia="ar-SA"/>
        </w:rPr>
        <w:t>502381</w:t>
      </w:r>
      <w:r w:rsidRPr="00225DC3">
        <w:rPr>
          <w:lang w:eastAsia="ar-SA"/>
        </w:rPr>
        <w:t>-2017</w:t>
      </w:r>
      <w:r>
        <w:rPr>
          <w:lang w:eastAsia="ar-SA"/>
        </w:rPr>
        <w:t>.</w:t>
      </w:r>
    </w:p>
    <w:p w:rsidR="00245538" w:rsidRPr="00225DC3" w:rsidRDefault="00245538" w:rsidP="00245538">
      <w:pPr>
        <w:suppressAutoHyphens/>
        <w:rPr>
          <w:b/>
          <w:lang w:eastAsia="ar-SA"/>
        </w:rPr>
      </w:pPr>
    </w:p>
    <w:p w:rsidR="00245538" w:rsidRPr="00225DC3" w:rsidRDefault="00245538" w:rsidP="00245538">
      <w:pPr>
        <w:suppressAutoHyphens/>
        <w:rPr>
          <w:b/>
          <w:lang w:eastAsia="ar-SA"/>
        </w:rPr>
      </w:pPr>
    </w:p>
    <w:p w:rsidR="00245538" w:rsidRPr="00225DC3" w:rsidRDefault="00245538" w:rsidP="00245538">
      <w:pPr>
        <w:suppressAutoHyphens/>
        <w:ind w:firstLine="708"/>
        <w:jc w:val="both"/>
        <w:rPr>
          <w:b/>
          <w:bCs/>
          <w:lang w:eastAsia="ar-SA"/>
        </w:rPr>
      </w:pPr>
    </w:p>
    <w:p w:rsidR="00245538" w:rsidRPr="00225DC3" w:rsidRDefault="00245538" w:rsidP="00245538">
      <w:pPr>
        <w:suppressAutoHyphens/>
        <w:ind w:firstLine="708"/>
        <w:jc w:val="both"/>
        <w:rPr>
          <w:b/>
          <w:bCs/>
          <w:lang w:eastAsia="ar-SA"/>
        </w:rPr>
      </w:pPr>
      <w:r w:rsidRPr="00225DC3">
        <w:rPr>
          <w:b/>
          <w:bCs/>
          <w:lang w:eastAsia="ar-SA"/>
        </w:rPr>
        <w:t xml:space="preserve">Zamawiający - Urząd Miejski w Chojnicach, </w:t>
      </w:r>
      <w:r w:rsidRPr="00225DC3">
        <w:rPr>
          <w:lang w:eastAsia="ar-SA"/>
        </w:rPr>
        <w:t>działając w imieniu Gminy Miejskiej Chojnice, na podstawie art. 92 ust.1 ustawy PZP informuje, że w wyniku przeprowadzenia postępowania w trybie przetargu nieograniczonego na „</w:t>
      </w:r>
      <w:r w:rsidRPr="00225DC3">
        <w:rPr>
          <w:b/>
          <w:bCs/>
          <w:lang w:eastAsia="ar-SA"/>
        </w:rPr>
        <w:t xml:space="preserve">Zakup taboru autobusowego </w:t>
      </w:r>
      <w:r w:rsidRPr="00225DC3">
        <w:rPr>
          <w:b/>
          <w:bCs/>
          <w:lang w:eastAsia="ar-SA"/>
        </w:rPr>
        <w:br/>
        <w:t>w ramach projektu „Utworzenie transportowych węzłów integrujących wraz ze ścieżkami pieszo – rowerowymi i rozwojem sieci publicznego transportu zbiorowego na terenie Chojnicko – Człuchowskiego Miejskiego Obszaru Funkcjonalnego”</w:t>
      </w:r>
    </w:p>
    <w:p w:rsidR="00245538" w:rsidRPr="00225DC3" w:rsidRDefault="00245538" w:rsidP="00245538">
      <w:pPr>
        <w:suppressAutoHyphens/>
        <w:ind w:firstLine="708"/>
        <w:jc w:val="both"/>
        <w:rPr>
          <w:b/>
          <w:bCs/>
          <w:lang w:eastAsia="ar-SA"/>
        </w:rPr>
      </w:pPr>
    </w:p>
    <w:p w:rsidR="00245538" w:rsidRPr="00225DC3" w:rsidRDefault="00245538" w:rsidP="00245538">
      <w:pPr>
        <w:suppressAutoHyphens/>
        <w:rPr>
          <w:lang w:eastAsia="ar-SA"/>
        </w:rPr>
      </w:pPr>
      <w:r w:rsidRPr="00225DC3">
        <w:rPr>
          <w:lang w:eastAsia="ar-SA"/>
        </w:rPr>
        <w:t xml:space="preserve">wybrano ofertę najkorzystniejszą, która uzyskała największą ilość punktów (cena - 60 %, parametry </w:t>
      </w:r>
      <w:proofErr w:type="spellStart"/>
      <w:r w:rsidRPr="00225DC3">
        <w:rPr>
          <w:lang w:eastAsia="ar-SA"/>
        </w:rPr>
        <w:t>techniczno</w:t>
      </w:r>
      <w:proofErr w:type="spellEnd"/>
      <w:r w:rsidRPr="00225DC3">
        <w:rPr>
          <w:lang w:eastAsia="ar-SA"/>
        </w:rPr>
        <w:t xml:space="preserve"> - eksploatacyjne – </w:t>
      </w:r>
      <w:r>
        <w:rPr>
          <w:lang w:eastAsia="ar-SA"/>
        </w:rPr>
        <w:t>40</w:t>
      </w:r>
      <w:r w:rsidRPr="00225DC3">
        <w:rPr>
          <w:lang w:eastAsia="ar-SA"/>
        </w:rPr>
        <w:t>%).</w:t>
      </w:r>
    </w:p>
    <w:p w:rsidR="00245538" w:rsidRDefault="00245538" w:rsidP="00245538">
      <w:pPr>
        <w:suppressAutoHyphens/>
        <w:spacing w:line="360" w:lineRule="auto"/>
        <w:rPr>
          <w:lang w:eastAsia="ar-SA"/>
        </w:rPr>
      </w:pPr>
    </w:p>
    <w:p w:rsidR="00245538" w:rsidRPr="00225DC3" w:rsidRDefault="00245538" w:rsidP="00245538">
      <w:pPr>
        <w:suppressAutoHyphens/>
        <w:spacing w:line="360" w:lineRule="auto"/>
        <w:rPr>
          <w:b/>
          <w:lang w:eastAsia="ar-SA"/>
        </w:rPr>
      </w:pPr>
      <w:r>
        <w:rPr>
          <w:b/>
          <w:lang w:eastAsia="ar-SA"/>
        </w:rPr>
        <w:t xml:space="preserve">MAN </w:t>
      </w:r>
      <w:proofErr w:type="spellStart"/>
      <w:r>
        <w:rPr>
          <w:b/>
          <w:lang w:eastAsia="ar-SA"/>
        </w:rPr>
        <w:t>Truck&amp;Bus</w:t>
      </w:r>
      <w:proofErr w:type="spellEnd"/>
      <w:r>
        <w:rPr>
          <w:b/>
          <w:lang w:eastAsia="ar-SA"/>
        </w:rPr>
        <w:t xml:space="preserve"> Polska Sp. z </w:t>
      </w:r>
      <w:proofErr w:type="spellStart"/>
      <w:r>
        <w:rPr>
          <w:b/>
          <w:lang w:eastAsia="ar-SA"/>
        </w:rPr>
        <w:t>o.o</w:t>
      </w:r>
      <w:proofErr w:type="spellEnd"/>
    </w:p>
    <w:p w:rsidR="00245538" w:rsidRPr="00225DC3" w:rsidRDefault="00245538" w:rsidP="00245538">
      <w:pPr>
        <w:suppressAutoHyphens/>
        <w:spacing w:line="360" w:lineRule="auto"/>
        <w:rPr>
          <w:b/>
          <w:lang w:eastAsia="ar-SA"/>
        </w:rPr>
      </w:pPr>
      <w:r>
        <w:rPr>
          <w:b/>
          <w:lang w:eastAsia="ar-SA"/>
        </w:rPr>
        <w:t>Al. Katowicka 9, Wolica, 05-830 Nadarzyn</w:t>
      </w:r>
    </w:p>
    <w:p w:rsidR="00245538" w:rsidRPr="00225DC3" w:rsidRDefault="00245538" w:rsidP="00245538">
      <w:pPr>
        <w:suppressAutoHyphens/>
        <w:spacing w:line="360" w:lineRule="auto"/>
        <w:rPr>
          <w:lang w:eastAsia="ar-SA"/>
        </w:rPr>
      </w:pPr>
      <w:r w:rsidRPr="00225DC3">
        <w:rPr>
          <w:lang w:eastAsia="ar-SA"/>
        </w:rPr>
        <w:t>za cenę</w:t>
      </w:r>
      <w:r w:rsidRPr="00225DC3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5.633.400,00</w:t>
      </w:r>
      <w:r w:rsidRPr="00225DC3">
        <w:rPr>
          <w:lang w:eastAsia="ar-SA"/>
        </w:rPr>
        <w:t xml:space="preserve"> zł brutto  </w:t>
      </w:r>
    </w:p>
    <w:p w:rsidR="00245538" w:rsidRPr="00225DC3" w:rsidRDefault="00245538" w:rsidP="00245538">
      <w:pPr>
        <w:suppressAutoHyphens/>
        <w:spacing w:line="360" w:lineRule="auto"/>
        <w:rPr>
          <w:lang w:eastAsia="ar-SA"/>
        </w:rPr>
      </w:pPr>
      <w:r w:rsidRPr="00225DC3">
        <w:rPr>
          <w:lang w:eastAsia="ar-SA"/>
        </w:rPr>
        <w:t>ogółem - 100 pkt</w:t>
      </w:r>
    </w:p>
    <w:p w:rsidR="00245538" w:rsidRPr="00225DC3" w:rsidRDefault="00245538" w:rsidP="00245538">
      <w:pPr>
        <w:suppressAutoHyphens/>
        <w:spacing w:line="360" w:lineRule="auto"/>
        <w:rPr>
          <w:lang w:eastAsia="ar-SA"/>
        </w:rPr>
      </w:pPr>
      <w:r w:rsidRPr="00225DC3">
        <w:rPr>
          <w:lang w:eastAsia="ar-SA"/>
        </w:rPr>
        <w:t>Na ogłoszony przetarg wpłynęła jedna oferta.</w:t>
      </w:r>
    </w:p>
    <w:p w:rsidR="00245538" w:rsidRPr="00225DC3" w:rsidRDefault="00245538" w:rsidP="00245538">
      <w:pPr>
        <w:suppressAutoHyphens/>
        <w:spacing w:line="360" w:lineRule="auto"/>
        <w:rPr>
          <w:lang w:eastAsia="ar-SA"/>
        </w:rPr>
      </w:pPr>
    </w:p>
    <w:p w:rsidR="00245538" w:rsidRPr="00225DC3" w:rsidRDefault="00245538" w:rsidP="00245538">
      <w:pPr>
        <w:suppressAutoHyphens/>
        <w:spacing w:line="360" w:lineRule="auto"/>
        <w:rPr>
          <w:lang w:eastAsia="ar-SA"/>
        </w:rPr>
      </w:pPr>
    </w:p>
    <w:p w:rsidR="00245538" w:rsidRPr="00225DC3" w:rsidRDefault="00245538" w:rsidP="00245538">
      <w:pPr>
        <w:suppressAutoHyphens/>
        <w:rPr>
          <w:lang w:eastAsia="ar-SA"/>
        </w:rPr>
      </w:pP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</w:p>
    <w:p w:rsidR="00245538" w:rsidRDefault="00245538" w:rsidP="00FB3771">
      <w:pPr>
        <w:suppressAutoHyphens/>
        <w:rPr>
          <w:lang w:eastAsia="ar-SA"/>
        </w:rPr>
      </w:pP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Pr="00225DC3">
        <w:rPr>
          <w:lang w:eastAsia="ar-SA"/>
        </w:rPr>
        <w:tab/>
      </w:r>
      <w:r w:rsidR="008D7CA4">
        <w:rPr>
          <w:lang w:eastAsia="ar-SA"/>
        </w:rPr>
        <w:tab/>
      </w:r>
      <w:r w:rsidR="008D7CA4">
        <w:rPr>
          <w:lang w:eastAsia="ar-SA"/>
        </w:rPr>
        <w:tab/>
        <w:t xml:space="preserve">    </w:t>
      </w:r>
      <w:bookmarkStart w:id="0" w:name="_GoBack"/>
      <w:bookmarkEnd w:id="0"/>
      <w:r w:rsidR="008D7CA4">
        <w:rPr>
          <w:lang w:eastAsia="ar-SA"/>
        </w:rPr>
        <w:t>BURMISTRZ</w:t>
      </w:r>
    </w:p>
    <w:p w:rsidR="008D7CA4" w:rsidRDefault="008D7CA4" w:rsidP="00FB3771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8D7CA4" w:rsidRPr="00225DC3" w:rsidRDefault="008D7CA4" w:rsidP="00FB3771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dr Arseniusz </w:t>
      </w:r>
      <w:proofErr w:type="spellStart"/>
      <w:r>
        <w:rPr>
          <w:lang w:eastAsia="ar-SA"/>
        </w:rPr>
        <w:t>Finster</w:t>
      </w:r>
      <w:proofErr w:type="spellEnd"/>
    </w:p>
    <w:p w:rsidR="00245538" w:rsidRPr="00225DC3" w:rsidRDefault="00245538" w:rsidP="00245538">
      <w:pPr>
        <w:suppressAutoHyphens/>
        <w:rPr>
          <w:lang w:eastAsia="ar-SA"/>
        </w:rPr>
      </w:pPr>
    </w:p>
    <w:p w:rsidR="002043E3" w:rsidRPr="00245538" w:rsidRDefault="002043E3" w:rsidP="00245538"/>
    <w:sectPr w:rsidR="002043E3" w:rsidRPr="00245538" w:rsidSect="00E60A47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CD" w:rsidRDefault="00CF48CD">
      <w:r>
        <w:separator/>
      </w:r>
    </w:p>
  </w:endnote>
  <w:endnote w:type="continuationSeparator" w:id="0">
    <w:p w:rsidR="00CF48CD" w:rsidRDefault="00CF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736F3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17" w:rsidRDefault="000E4ED8" w:rsidP="00B01F08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0" allowOverlap="1" wp14:anchorId="3A7A4F2C" wp14:editId="013C2C8C">
          <wp:simplePos x="0" y="0"/>
          <wp:positionH relativeFrom="margin">
            <wp:align>center</wp:align>
          </wp:positionH>
          <wp:positionV relativeFrom="page">
            <wp:posOffset>9896475</wp:posOffset>
          </wp:positionV>
          <wp:extent cx="6877050" cy="191135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CD" w:rsidRDefault="00CF48CD">
      <w:r>
        <w:separator/>
      </w:r>
    </w:p>
  </w:footnote>
  <w:footnote w:type="continuationSeparator" w:id="0">
    <w:p w:rsidR="00CF48CD" w:rsidRDefault="00CF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36F3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299"/>
    <w:multiLevelType w:val="hybridMultilevel"/>
    <w:tmpl w:val="242627C6"/>
    <w:lvl w:ilvl="0" w:tplc="03B48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174B9"/>
    <w:multiLevelType w:val="hybridMultilevel"/>
    <w:tmpl w:val="5C42CA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D5567F"/>
    <w:multiLevelType w:val="hybridMultilevel"/>
    <w:tmpl w:val="B6AA2F72"/>
    <w:lvl w:ilvl="0" w:tplc="6CF8CC4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7DFE"/>
    <w:multiLevelType w:val="hybridMultilevel"/>
    <w:tmpl w:val="B602E204"/>
    <w:lvl w:ilvl="0" w:tplc="0415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C381866"/>
    <w:multiLevelType w:val="hybridMultilevel"/>
    <w:tmpl w:val="58B456CC"/>
    <w:lvl w:ilvl="0" w:tplc="CC740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6018"/>
    <w:multiLevelType w:val="hybridMultilevel"/>
    <w:tmpl w:val="C3AE6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47465"/>
    <w:multiLevelType w:val="hybridMultilevel"/>
    <w:tmpl w:val="C3AE6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A5C04"/>
    <w:multiLevelType w:val="hybridMultilevel"/>
    <w:tmpl w:val="B810D8B0"/>
    <w:lvl w:ilvl="0" w:tplc="D5747B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4F0472"/>
    <w:multiLevelType w:val="hybridMultilevel"/>
    <w:tmpl w:val="5CDE4A3E"/>
    <w:lvl w:ilvl="0" w:tplc="FC247E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C804A2"/>
    <w:multiLevelType w:val="hybridMultilevel"/>
    <w:tmpl w:val="6A1C4E4C"/>
    <w:lvl w:ilvl="0" w:tplc="1896A4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66E3F5D"/>
    <w:multiLevelType w:val="hybridMultilevel"/>
    <w:tmpl w:val="EC40E9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6C2CF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F510C8"/>
    <w:multiLevelType w:val="hybridMultilevel"/>
    <w:tmpl w:val="1A74293E"/>
    <w:lvl w:ilvl="0" w:tplc="E1A4E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24A3C"/>
    <w:multiLevelType w:val="hybridMultilevel"/>
    <w:tmpl w:val="6CB024B2"/>
    <w:lvl w:ilvl="0" w:tplc="55B22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A4B71"/>
    <w:multiLevelType w:val="hybridMultilevel"/>
    <w:tmpl w:val="CB04FEBC"/>
    <w:lvl w:ilvl="0" w:tplc="B0FA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61E22"/>
    <w:multiLevelType w:val="hybridMultilevel"/>
    <w:tmpl w:val="871E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105D"/>
    <w:multiLevelType w:val="hybridMultilevel"/>
    <w:tmpl w:val="E408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4A90"/>
    <w:multiLevelType w:val="hybridMultilevel"/>
    <w:tmpl w:val="7F846188"/>
    <w:lvl w:ilvl="0" w:tplc="03B48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D46A0"/>
    <w:multiLevelType w:val="hybridMultilevel"/>
    <w:tmpl w:val="AF42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3248A"/>
    <w:multiLevelType w:val="hybridMultilevel"/>
    <w:tmpl w:val="DDEAF5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4F230A"/>
    <w:multiLevelType w:val="hybridMultilevel"/>
    <w:tmpl w:val="F260080C"/>
    <w:lvl w:ilvl="0" w:tplc="D900803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2C61"/>
    <w:multiLevelType w:val="hybridMultilevel"/>
    <w:tmpl w:val="5F14DB96"/>
    <w:lvl w:ilvl="0" w:tplc="03B4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17406"/>
    <w:multiLevelType w:val="hybridMultilevel"/>
    <w:tmpl w:val="93F46C98"/>
    <w:lvl w:ilvl="0" w:tplc="5E5C48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19"/>
  </w:num>
  <w:num w:numId="6">
    <w:abstractNumId w:val="17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21"/>
  </w:num>
  <w:num w:numId="15">
    <w:abstractNumId w:val="5"/>
  </w:num>
  <w:num w:numId="16">
    <w:abstractNumId w:val="0"/>
  </w:num>
  <w:num w:numId="17">
    <w:abstractNumId w:val="16"/>
  </w:num>
  <w:num w:numId="18">
    <w:abstractNumId w:val="6"/>
  </w:num>
  <w:num w:numId="19">
    <w:abstractNumId w:val="20"/>
  </w:num>
  <w:num w:numId="20">
    <w:abstractNumId w:val="1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07F"/>
    <w:rsid w:val="000269EF"/>
    <w:rsid w:val="00061F20"/>
    <w:rsid w:val="00080D83"/>
    <w:rsid w:val="000D283E"/>
    <w:rsid w:val="000E08E0"/>
    <w:rsid w:val="000E4ED8"/>
    <w:rsid w:val="000E5C7C"/>
    <w:rsid w:val="00124D4A"/>
    <w:rsid w:val="001304E7"/>
    <w:rsid w:val="00130B23"/>
    <w:rsid w:val="001607B2"/>
    <w:rsid w:val="001A50B9"/>
    <w:rsid w:val="001B210F"/>
    <w:rsid w:val="001D6B17"/>
    <w:rsid w:val="001F35D5"/>
    <w:rsid w:val="002043E3"/>
    <w:rsid w:val="0021607F"/>
    <w:rsid w:val="002345E7"/>
    <w:rsid w:val="00241C1F"/>
    <w:rsid w:val="002425AE"/>
    <w:rsid w:val="00245538"/>
    <w:rsid w:val="002C6347"/>
    <w:rsid w:val="003017D1"/>
    <w:rsid w:val="00315901"/>
    <w:rsid w:val="00320AAC"/>
    <w:rsid w:val="00325198"/>
    <w:rsid w:val="00334040"/>
    <w:rsid w:val="0035482A"/>
    <w:rsid w:val="003600D4"/>
    <w:rsid w:val="003619F2"/>
    <w:rsid w:val="00365820"/>
    <w:rsid w:val="003A7D07"/>
    <w:rsid w:val="003C554F"/>
    <w:rsid w:val="003E1E8F"/>
    <w:rsid w:val="0040149C"/>
    <w:rsid w:val="00411145"/>
    <w:rsid w:val="00414478"/>
    <w:rsid w:val="00416B74"/>
    <w:rsid w:val="00492BD3"/>
    <w:rsid w:val="004B70BD"/>
    <w:rsid w:val="004F0E3C"/>
    <w:rsid w:val="004F4DCF"/>
    <w:rsid w:val="0052111D"/>
    <w:rsid w:val="00522A60"/>
    <w:rsid w:val="005320D7"/>
    <w:rsid w:val="005760A9"/>
    <w:rsid w:val="00594464"/>
    <w:rsid w:val="00596AB9"/>
    <w:rsid w:val="005B0045"/>
    <w:rsid w:val="005B7371"/>
    <w:rsid w:val="005D4FBB"/>
    <w:rsid w:val="00622781"/>
    <w:rsid w:val="00640BFF"/>
    <w:rsid w:val="00651993"/>
    <w:rsid w:val="00655E6F"/>
    <w:rsid w:val="0069621B"/>
    <w:rsid w:val="006B4267"/>
    <w:rsid w:val="006E1CC3"/>
    <w:rsid w:val="006F209E"/>
    <w:rsid w:val="00707850"/>
    <w:rsid w:val="00721E1B"/>
    <w:rsid w:val="00727F94"/>
    <w:rsid w:val="007337EB"/>
    <w:rsid w:val="00736F35"/>
    <w:rsid w:val="00745D18"/>
    <w:rsid w:val="00772DB0"/>
    <w:rsid w:val="0077616F"/>
    <w:rsid w:val="00776530"/>
    <w:rsid w:val="0078673C"/>
    <w:rsid w:val="00786847"/>
    <w:rsid w:val="00791371"/>
    <w:rsid w:val="00791E8E"/>
    <w:rsid w:val="007A0109"/>
    <w:rsid w:val="007A6155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2C63"/>
    <w:rsid w:val="008D7CA4"/>
    <w:rsid w:val="008E2D19"/>
    <w:rsid w:val="008F3EFF"/>
    <w:rsid w:val="00914E36"/>
    <w:rsid w:val="00940BDE"/>
    <w:rsid w:val="009446E0"/>
    <w:rsid w:val="009D69AD"/>
    <w:rsid w:val="009D71C1"/>
    <w:rsid w:val="009F2CF0"/>
    <w:rsid w:val="00A04690"/>
    <w:rsid w:val="00A132D9"/>
    <w:rsid w:val="00A40DD3"/>
    <w:rsid w:val="00A63509"/>
    <w:rsid w:val="00A8311B"/>
    <w:rsid w:val="00AC7D62"/>
    <w:rsid w:val="00AD1EFE"/>
    <w:rsid w:val="00AD228E"/>
    <w:rsid w:val="00B01F08"/>
    <w:rsid w:val="00B16E8F"/>
    <w:rsid w:val="00B30401"/>
    <w:rsid w:val="00B462E9"/>
    <w:rsid w:val="00B6637D"/>
    <w:rsid w:val="00BA652C"/>
    <w:rsid w:val="00BA71A8"/>
    <w:rsid w:val="00BB76D0"/>
    <w:rsid w:val="00BC363C"/>
    <w:rsid w:val="00BD1FB3"/>
    <w:rsid w:val="00C10B1D"/>
    <w:rsid w:val="00C15B8F"/>
    <w:rsid w:val="00C378CB"/>
    <w:rsid w:val="00C62C24"/>
    <w:rsid w:val="00C635B6"/>
    <w:rsid w:val="00C95649"/>
    <w:rsid w:val="00CA5CBD"/>
    <w:rsid w:val="00CB0172"/>
    <w:rsid w:val="00CB2FFD"/>
    <w:rsid w:val="00CB307F"/>
    <w:rsid w:val="00CB4941"/>
    <w:rsid w:val="00CE005B"/>
    <w:rsid w:val="00CE3060"/>
    <w:rsid w:val="00CE7475"/>
    <w:rsid w:val="00CF48CD"/>
    <w:rsid w:val="00CF6633"/>
    <w:rsid w:val="00D0361A"/>
    <w:rsid w:val="00D30ADD"/>
    <w:rsid w:val="00D43A0D"/>
    <w:rsid w:val="00D46867"/>
    <w:rsid w:val="00D526F3"/>
    <w:rsid w:val="00DA2034"/>
    <w:rsid w:val="00DB18CB"/>
    <w:rsid w:val="00DB5C39"/>
    <w:rsid w:val="00DC733E"/>
    <w:rsid w:val="00DF57BE"/>
    <w:rsid w:val="00E06500"/>
    <w:rsid w:val="00E57060"/>
    <w:rsid w:val="00E60A47"/>
    <w:rsid w:val="00E82E63"/>
    <w:rsid w:val="00E87616"/>
    <w:rsid w:val="00EA5C16"/>
    <w:rsid w:val="00EB4F12"/>
    <w:rsid w:val="00EC4D7C"/>
    <w:rsid w:val="00EE7851"/>
    <w:rsid w:val="00EF000D"/>
    <w:rsid w:val="00EF0B4B"/>
    <w:rsid w:val="00F032E7"/>
    <w:rsid w:val="00F25395"/>
    <w:rsid w:val="00F545A3"/>
    <w:rsid w:val="00F55D2E"/>
    <w:rsid w:val="00FB3771"/>
    <w:rsid w:val="00FB5706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DA9DE"/>
  <w15:docId w15:val="{84DC6B03-AA9D-4F04-992D-55B7494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0E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EF0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B2FFD"/>
    <w:pPr>
      <w:spacing w:before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B2FFD"/>
    <w:rPr>
      <w:rFonts w:ascii="Cambria" w:hAnsi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0E4E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EC4D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4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ert\Logotypy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241C-0622-4830-87BB-1303C103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193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FR1</dc:creator>
  <cp:lastModifiedBy>Beata Zielinska</cp:lastModifiedBy>
  <cp:revision>54</cp:revision>
  <cp:lastPrinted>2018-03-23T06:38:00Z</cp:lastPrinted>
  <dcterms:created xsi:type="dcterms:W3CDTF">2016-06-14T07:16:00Z</dcterms:created>
  <dcterms:modified xsi:type="dcterms:W3CDTF">2018-03-23T06:39:00Z</dcterms:modified>
</cp:coreProperties>
</file>