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BF478E" w:rsidRPr="0061139F">
        <w:rPr>
          <w:rFonts w:ascii="Times New Roman" w:hAnsi="Times New Roman"/>
          <w:sz w:val="24"/>
          <w:szCs w:val="24"/>
        </w:rPr>
        <w:t>2</w:t>
      </w:r>
      <w:r w:rsidR="00102C3B">
        <w:rPr>
          <w:rFonts w:ascii="Times New Roman" w:hAnsi="Times New Roman"/>
          <w:sz w:val="24"/>
          <w:szCs w:val="24"/>
        </w:rPr>
        <w:t>1</w:t>
      </w:r>
      <w:r w:rsidR="009838A8" w:rsidRPr="0061139F">
        <w:rPr>
          <w:rFonts w:ascii="Times New Roman" w:hAnsi="Times New Roman"/>
          <w:sz w:val="24"/>
          <w:szCs w:val="24"/>
        </w:rPr>
        <w:t>.03.2018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BF478E" w:rsidRPr="0061139F">
        <w:rPr>
          <w:rFonts w:ascii="Times New Roman" w:hAnsi="Times New Roman"/>
          <w:sz w:val="24"/>
          <w:szCs w:val="24"/>
        </w:rPr>
        <w:t>20</w:t>
      </w:r>
      <w:r w:rsidRPr="0061139F">
        <w:rPr>
          <w:rFonts w:ascii="Times New Roman" w:hAnsi="Times New Roman"/>
          <w:sz w:val="24"/>
          <w:szCs w:val="24"/>
        </w:rPr>
        <w:t>.2017</w:t>
      </w:r>
    </w:p>
    <w:p w:rsidR="00BF478E" w:rsidRPr="0061139F" w:rsidRDefault="00BF478E" w:rsidP="00BF478E">
      <w:pPr>
        <w:jc w:val="both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 xml:space="preserve">Zadanie II: Budowa z przebudową kolektorów deszczowych, zbiorników retencyjnych i rowów na trasie: ul. Okrężna, Park 1000 </w:t>
      </w:r>
      <w:proofErr w:type="spellStart"/>
      <w:r w:rsidRPr="0061139F">
        <w:rPr>
          <w:rFonts w:ascii="Times New Roman" w:hAnsi="Times New Roman"/>
          <w:sz w:val="24"/>
          <w:szCs w:val="24"/>
        </w:rPr>
        <w:t>lecia</w:t>
      </w:r>
      <w:proofErr w:type="spellEnd"/>
      <w:r w:rsidRPr="0061139F">
        <w:rPr>
          <w:rFonts w:ascii="Times New Roman" w:hAnsi="Times New Roman"/>
          <w:sz w:val="24"/>
          <w:szCs w:val="24"/>
        </w:rPr>
        <w:t xml:space="preserve">, zbiornik retencyjny </w:t>
      </w:r>
      <w:proofErr w:type="spellStart"/>
      <w:r w:rsidRPr="0061139F">
        <w:rPr>
          <w:rFonts w:ascii="Times New Roman" w:hAnsi="Times New Roman"/>
          <w:sz w:val="24"/>
          <w:szCs w:val="24"/>
        </w:rPr>
        <w:t>Sobierajczyka</w:t>
      </w:r>
      <w:proofErr w:type="spellEnd"/>
      <w:r w:rsidRPr="0061139F">
        <w:rPr>
          <w:rFonts w:ascii="Times New Roman" w:hAnsi="Times New Roman"/>
          <w:sz w:val="24"/>
          <w:szCs w:val="24"/>
        </w:rPr>
        <w:t xml:space="preserve"> z dopływami z ul. 14-go Lutego i ulicy Czarna Droga w ramach projektu pn. „Poprawa gospodarki wodami opadowymi i roztopowymi na terenie MOF Chojnice - Człuchów” opublikowanego w Dzienniku Urzędowym Unii Europejskiej pod nr 2018/S 007-010717 z dnia 11.01.2018 r.</w:t>
      </w:r>
    </w:p>
    <w:p w:rsidR="00BF478E" w:rsidRPr="0061139F" w:rsidRDefault="00BF478E" w:rsidP="00BF478E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Część I: Budowa zbiornika retencyjnego „</w:t>
      </w:r>
      <w:proofErr w:type="spellStart"/>
      <w:r w:rsidRPr="0061139F">
        <w:rPr>
          <w:rFonts w:ascii="Times New Roman" w:hAnsi="Times New Roman"/>
          <w:sz w:val="24"/>
          <w:szCs w:val="24"/>
        </w:rPr>
        <w:t>Sobierajczyka</w:t>
      </w:r>
      <w:proofErr w:type="spellEnd"/>
      <w:r w:rsidRPr="0061139F">
        <w:rPr>
          <w:rFonts w:ascii="Times New Roman" w:hAnsi="Times New Roman"/>
          <w:sz w:val="24"/>
          <w:szCs w:val="24"/>
        </w:rPr>
        <w:t>” z budową kanalizacji deszczowej.</w:t>
      </w:r>
    </w:p>
    <w:p w:rsidR="00EF1B45" w:rsidRPr="00BF478E" w:rsidRDefault="00646025" w:rsidP="00BF478E">
      <w:pPr>
        <w:jc w:val="center"/>
        <w:rPr>
          <w:rFonts w:ascii="Times New Roman" w:hAnsi="Times New Roman"/>
        </w:rPr>
      </w:pPr>
      <w:r w:rsidRPr="00646025">
        <w:rPr>
          <w:rFonts w:ascii="Times New Roman" w:hAnsi="Times New Roman"/>
          <w:b/>
          <w:sz w:val="24"/>
          <w:szCs w:val="24"/>
        </w:rPr>
        <w:t>INFORMACJA O UNIEWAŻNIENIU POSTEPOWANIA</w:t>
      </w:r>
    </w:p>
    <w:p w:rsidR="0061139F" w:rsidRDefault="00EF1B45" w:rsidP="00D775A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6025">
        <w:rPr>
          <w:rFonts w:ascii="Times New Roman" w:hAnsi="Times New Roman"/>
          <w:b/>
          <w:sz w:val="24"/>
          <w:szCs w:val="24"/>
        </w:rPr>
        <w:t>Zamawiający – Urząd Miejski w Chojnicach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46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 </w:t>
      </w:r>
      <w:r w:rsidRPr="00900537">
        <w:rPr>
          <w:rFonts w:ascii="Times New Roman" w:hAnsi="Times New Roman"/>
          <w:sz w:val="24"/>
          <w:szCs w:val="24"/>
        </w:rPr>
        <w:t>informuj</w:t>
      </w:r>
      <w:r w:rsidR="00646025">
        <w:rPr>
          <w:rFonts w:ascii="Times New Roman" w:hAnsi="Times New Roman"/>
          <w:sz w:val="24"/>
          <w:szCs w:val="24"/>
        </w:rPr>
        <w:t>e</w:t>
      </w:r>
      <w:r w:rsidRPr="00900537">
        <w:rPr>
          <w:rFonts w:ascii="Times New Roman" w:hAnsi="Times New Roman"/>
          <w:sz w:val="24"/>
          <w:szCs w:val="24"/>
        </w:rPr>
        <w:t xml:space="preserve"> o unieważnieniu wyboru oferty najkorzystniejszej z dnia</w:t>
      </w:r>
      <w:r w:rsidR="00646025">
        <w:rPr>
          <w:rFonts w:ascii="Times New Roman" w:hAnsi="Times New Roman"/>
          <w:sz w:val="24"/>
          <w:szCs w:val="24"/>
        </w:rPr>
        <w:t xml:space="preserve"> </w:t>
      </w:r>
      <w:r w:rsidR="00BF478E">
        <w:rPr>
          <w:rFonts w:ascii="Times New Roman" w:hAnsi="Times New Roman"/>
          <w:sz w:val="24"/>
          <w:szCs w:val="24"/>
        </w:rPr>
        <w:t>16.03</w:t>
      </w:r>
      <w:r w:rsidR="00646025">
        <w:rPr>
          <w:rFonts w:ascii="Times New Roman" w:hAnsi="Times New Roman"/>
          <w:sz w:val="24"/>
          <w:szCs w:val="24"/>
        </w:rPr>
        <w:t>.2018 r.</w:t>
      </w:r>
      <w:r w:rsidRPr="00900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Jednocześnie zamawiający informuje o unieważnieniu postępowania na</w:t>
      </w:r>
      <w:r w:rsidR="00D775A0">
        <w:rPr>
          <w:rFonts w:ascii="Times New Roman" w:hAnsi="Times New Roman"/>
          <w:sz w:val="24"/>
          <w:szCs w:val="24"/>
        </w:rPr>
        <w:t xml:space="preserve"> podstawie art. 93 ust. 1 pkt. 4 ustawy PZP</w:t>
      </w:r>
      <w:r w:rsidR="0061139F">
        <w:rPr>
          <w:rFonts w:ascii="Times New Roman" w:hAnsi="Times New Roman"/>
          <w:b/>
          <w:sz w:val="24"/>
          <w:szCs w:val="24"/>
        </w:rPr>
        <w:t>.</w:t>
      </w:r>
    </w:p>
    <w:p w:rsidR="00EF1B45" w:rsidRPr="00656F29" w:rsidRDefault="00656F29" w:rsidP="0061139F">
      <w:pPr>
        <w:jc w:val="center"/>
        <w:rPr>
          <w:rFonts w:ascii="Times New Roman" w:hAnsi="Times New Roman"/>
          <w:b/>
          <w:sz w:val="24"/>
          <w:szCs w:val="24"/>
        </w:rPr>
      </w:pPr>
      <w:r w:rsidRPr="00656F29">
        <w:rPr>
          <w:rFonts w:ascii="Times New Roman" w:hAnsi="Times New Roman"/>
          <w:b/>
          <w:sz w:val="24"/>
          <w:szCs w:val="24"/>
        </w:rPr>
        <w:t>UZASADNIENIE FAKTYCZNE I PRAWNE</w:t>
      </w:r>
    </w:p>
    <w:p w:rsidR="00EF1B45" w:rsidRDefault="00EF1B45" w:rsidP="00EF1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ogłoszony przetarg wpłynęły następujące oferty:</w:t>
      </w:r>
    </w:p>
    <w:p w:rsidR="0061139F" w:rsidRPr="0087566D" w:rsidRDefault="0061139F" w:rsidP="0061139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7566D">
        <w:rPr>
          <w:rFonts w:ascii="Times New Roman" w:hAnsi="Times New Roman"/>
          <w:b/>
          <w:sz w:val="24"/>
          <w:szCs w:val="24"/>
        </w:rPr>
        <w:t>IDS-BUD S.A.</w:t>
      </w:r>
    </w:p>
    <w:p w:rsidR="0061139F" w:rsidRDefault="0061139F" w:rsidP="0061139F">
      <w:pPr>
        <w:pStyle w:val="Akapitzli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7566D">
        <w:rPr>
          <w:rFonts w:ascii="Times New Roman" w:hAnsi="Times New Roman"/>
          <w:b/>
          <w:sz w:val="24"/>
          <w:szCs w:val="24"/>
        </w:rPr>
        <w:t>ul. Grzybowska 87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7566D">
        <w:rPr>
          <w:rFonts w:ascii="Times New Roman" w:hAnsi="Times New Roman"/>
          <w:b/>
          <w:sz w:val="24"/>
          <w:szCs w:val="24"/>
        </w:rPr>
        <w:t xml:space="preserve">00-844 Warszawa </w:t>
      </w:r>
    </w:p>
    <w:p w:rsidR="0061139F" w:rsidRPr="00BE4581" w:rsidRDefault="0061139F" w:rsidP="0061139F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2439E"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F00535">
        <w:rPr>
          <w:rFonts w:ascii="Times New Roman" w:hAnsi="Times New Roman"/>
          <w:b/>
          <w:sz w:val="24"/>
          <w:szCs w:val="24"/>
        </w:rPr>
        <w:t>39.360.000,00 zł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40,91 pkt.</w:t>
      </w:r>
    </w:p>
    <w:p w:rsidR="0061139F" w:rsidRDefault="0061139F" w:rsidP="0061139F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1139F" w:rsidRDefault="0061139F" w:rsidP="006113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serwisowej</w:t>
      </w:r>
      <w:r w:rsidRPr="002A69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≤ </w:t>
      </w:r>
      <w:r w:rsidRPr="00F871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80,91 pkt.</w:t>
      </w:r>
    </w:p>
    <w:p w:rsidR="0061139F" w:rsidRPr="002A6943" w:rsidRDefault="0061139F" w:rsidP="00611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61139F" w:rsidRPr="0087566D" w:rsidRDefault="0061139F" w:rsidP="0061139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566D">
        <w:rPr>
          <w:rFonts w:ascii="Times New Roman" w:hAnsi="Times New Roman"/>
          <w:b/>
          <w:sz w:val="24"/>
          <w:szCs w:val="24"/>
          <w:lang w:eastAsia="pl-PL"/>
        </w:rPr>
        <w:t>MAZUR – SPECJALISTYCZNE PRZEDSIĘBIORSTWO ROBÓT INZYNIERYJNYCH</w:t>
      </w:r>
    </w:p>
    <w:p w:rsidR="0061139F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566D">
        <w:rPr>
          <w:rFonts w:ascii="Times New Roman" w:hAnsi="Times New Roman"/>
          <w:b/>
          <w:sz w:val="24"/>
          <w:szCs w:val="24"/>
          <w:lang w:eastAsia="pl-PL"/>
        </w:rPr>
        <w:t>ul. Prosta 26, Łozienica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87566D">
        <w:rPr>
          <w:rFonts w:ascii="Times New Roman" w:hAnsi="Times New Roman"/>
          <w:b/>
          <w:sz w:val="24"/>
          <w:szCs w:val="24"/>
          <w:lang w:eastAsia="pl-PL"/>
        </w:rPr>
        <w:t xml:space="preserve">72-100 Goleniów </w:t>
      </w:r>
    </w:p>
    <w:p w:rsidR="0061139F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F00535">
        <w:rPr>
          <w:rFonts w:ascii="Times New Roman" w:hAnsi="Times New Roman"/>
          <w:b/>
          <w:sz w:val="24"/>
          <w:szCs w:val="24"/>
        </w:rPr>
        <w:t>50.385.590,75 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31,96</w:t>
      </w:r>
      <w:r w:rsidRPr="00BE4581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.</w:t>
      </w:r>
    </w:p>
    <w:p w:rsidR="0061139F" w:rsidRDefault="0061139F" w:rsidP="0061139F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1139F" w:rsidRDefault="0061139F" w:rsidP="006113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serwisowej</w:t>
      </w:r>
      <w:r w:rsidRPr="002A69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≤ </w:t>
      </w:r>
      <w:r w:rsidRPr="00F871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71,96 pkt.</w:t>
      </w:r>
    </w:p>
    <w:p w:rsidR="0061139F" w:rsidRPr="009B3A7B" w:rsidRDefault="0061139F" w:rsidP="00611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61139F" w:rsidRPr="00E94D27" w:rsidRDefault="0061139F" w:rsidP="0061139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t>Konsorcjum:</w:t>
      </w:r>
    </w:p>
    <w:p w:rsidR="0061139F" w:rsidRPr="00E94D27" w:rsidRDefault="0061139F" w:rsidP="0061139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t>LIDER: MCC S.A.</w:t>
      </w:r>
    </w:p>
    <w:p w:rsidR="0061139F" w:rsidRPr="00E94D27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E94D27">
        <w:rPr>
          <w:rFonts w:ascii="Times New Roman" w:hAnsi="Times New Roman"/>
          <w:b/>
          <w:sz w:val="24"/>
          <w:szCs w:val="24"/>
        </w:rPr>
        <w:t>ul. Kaliska 11, 87-860 Chodecz</w:t>
      </w:r>
    </w:p>
    <w:p w:rsidR="0061139F" w:rsidRPr="00E94D27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t>Adres do korespondencji:</w:t>
      </w:r>
    </w:p>
    <w:p w:rsidR="0061139F" w:rsidRPr="00E94D27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t xml:space="preserve"> ul. Płocka 164, 87-800 Włocławek</w:t>
      </w:r>
    </w:p>
    <w:p w:rsidR="0061139F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61139F" w:rsidRPr="00E94D27" w:rsidRDefault="0061139F" w:rsidP="0061139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lastRenderedPageBreak/>
        <w:t>PARTNER: MOLEWSKI SP z o.o.</w:t>
      </w:r>
    </w:p>
    <w:p w:rsidR="0061139F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E94D2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E94D27">
        <w:rPr>
          <w:rFonts w:ascii="Times New Roman" w:hAnsi="Times New Roman"/>
          <w:b/>
          <w:sz w:val="24"/>
          <w:szCs w:val="24"/>
        </w:rPr>
        <w:t>ul. Płocka 164, 87-800 Włocławek</w:t>
      </w:r>
    </w:p>
    <w:p w:rsidR="0061139F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4161D3">
        <w:rPr>
          <w:rFonts w:ascii="Times New Roman" w:hAnsi="Times New Roman"/>
          <w:sz w:val="24"/>
          <w:szCs w:val="24"/>
        </w:rPr>
        <w:t>Wartość oferty ogółem brutto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00535">
        <w:rPr>
          <w:rFonts w:ascii="Times New Roman" w:hAnsi="Times New Roman"/>
          <w:b/>
          <w:sz w:val="24"/>
          <w:szCs w:val="24"/>
        </w:rPr>
        <w:t>26.835.712,07 zł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C04F25">
        <w:rPr>
          <w:rFonts w:ascii="Times New Roman" w:hAnsi="Times New Roman"/>
          <w:sz w:val="24"/>
          <w:szCs w:val="24"/>
        </w:rPr>
        <w:t xml:space="preserve"> pkt.</w:t>
      </w:r>
    </w:p>
    <w:p w:rsidR="0061139F" w:rsidRDefault="0061139F" w:rsidP="0061139F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1139F" w:rsidRDefault="0061139F" w:rsidP="006113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serwisowej</w:t>
      </w:r>
      <w:r w:rsidRPr="002A69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1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Pr="009B3A7B" w:rsidRDefault="0061139F" w:rsidP="00611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 pkt.</w:t>
      </w:r>
    </w:p>
    <w:p w:rsidR="0061139F" w:rsidRDefault="0061139F" w:rsidP="0061139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139F" w:rsidRPr="00F8711A" w:rsidRDefault="0061139F" w:rsidP="0061139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Konsorcjum firm:</w:t>
      </w:r>
    </w:p>
    <w:p w:rsidR="0061139F" w:rsidRPr="00F8711A" w:rsidRDefault="0061139F" w:rsidP="0061139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LIDER: Przedsiębiorstwo Robót Melioracyjnych i Ochrony Środowiska „EKOMEL” Spółka z o.o. </w:t>
      </w:r>
    </w:p>
    <w:p w:rsidR="0061139F" w:rsidRPr="00F8711A" w:rsidRDefault="0061139F" w:rsidP="0061139F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Angowicka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47, 89-600 Chojnice</w:t>
      </w:r>
    </w:p>
    <w:p w:rsidR="0061139F" w:rsidRPr="00F8711A" w:rsidRDefault="0061139F" w:rsidP="0061139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PARTNER: MARBRUK Spółka z o.o.</w:t>
      </w:r>
    </w:p>
    <w:p w:rsidR="0061139F" w:rsidRPr="00F8711A" w:rsidRDefault="0061139F" w:rsidP="0061139F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ul. Długa 1, 89-600 Charzykowy </w:t>
      </w:r>
    </w:p>
    <w:p w:rsidR="0061139F" w:rsidRPr="00F8711A" w:rsidRDefault="0061139F" w:rsidP="0061139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PARTNER: Przedsiębiorstwo Handlowo–Usługowo–Produkcyjne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Instal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Spółka z o.o.</w:t>
      </w:r>
    </w:p>
    <w:p w:rsidR="0061139F" w:rsidRDefault="0061139F" w:rsidP="0061139F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Nieżychowice 74, 89-600 Chojnice</w:t>
      </w:r>
    </w:p>
    <w:p w:rsidR="0061139F" w:rsidRDefault="0061139F" w:rsidP="0061139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F00535">
        <w:rPr>
          <w:rFonts w:ascii="Times New Roman" w:hAnsi="Times New Roman"/>
          <w:b/>
          <w:sz w:val="24"/>
          <w:szCs w:val="24"/>
        </w:rPr>
        <w:t>38.792.335,44 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41,51</w:t>
      </w:r>
      <w:r w:rsidRPr="00BE4581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.</w:t>
      </w:r>
    </w:p>
    <w:p w:rsidR="0061139F" w:rsidRDefault="0061139F" w:rsidP="0061139F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1139F" w:rsidRDefault="0061139F" w:rsidP="006113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serwisowej</w:t>
      </w:r>
      <w:r w:rsidRPr="002A69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1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61139F" w:rsidRDefault="0061139F" w:rsidP="00611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81,51 pkt.</w:t>
      </w:r>
    </w:p>
    <w:p w:rsidR="0061139F" w:rsidRDefault="0061139F" w:rsidP="002E5A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37" w:rsidRDefault="00EF1B45" w:rsidP="006A32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Wykonawca</w:t>
      </w:r>
      <w:r w:rsidR="006A3209">
        <w:rPr>
          <w:rFonts w:ascii="Times New Roman" w:hAnsi="Times New Roman"/>
          <w:sz w:val="24"/>
          <w:szCs w:val="24"/>
        </w:rPr>
        <w:t>, który złożył najkorzystniejsza ofertę</w:t>
      </w:r>
      <w:r w:rsidRPr="00656F29">
        <w:rPr>
          <w:rFonts w:ascii="Times New Roman" w:hAnsi="Times New Roman"/>
          <w:sz w:val="24"/>
          <w:szCs w:val="24"/>
        </w:rPr>
        <w:t xml:space="preserve"> – </w:t>
      </w:r>
      <w:r w:rsidR="006A3209" w:rsidRPr="006A3209">
        <w:rPr>
          <w:rFonts w:ascii="Times New Roman" w:hAnsi="Times New Roman"/>
          <w:sz w:val="24"/>
          <w:szCs w:val="24"/>
        </w:rPr>
        <w:t>Konsorcjum:</w:t>
      </w:r>
      <w:r w:rsidR="00D13306">
        <w:rPr>
          <w:rFonts w:ascii="Times New Roman" w:hAnsi="Times New Roman"/>
          <w:sz w:val="24"/>
          <w:szCs w:val="24"/>
        </w:rPr>
        <w:t xml:space="preserve"> </w:t>
      </w:r>
      <w:r w:rsidR="006A3209" w:rsidRPr="006A3209">
        <w:rPr>
          <w:rFonts w:ascii="Times New Roman" w:hAnsi="Times New Roman"/>
          <w:sz w:val="24"/>
          <w:szCs w:val="24"/>
        </w:rPr>
        <w:t>LIDER: MCC S.A.</w:t>
      </w:r>
      <w:r w:rsidR="006A3209">
        <w:rPr>
          <w:rFonts w:ascii="Times New Roman" w:hAnsi="Times New Roman"/>
          <w:sz w:val="24"/>
          <w:szCs w:val="24"/>
        </w:rPr>
        <w:t xml:space="preserve"> </w:t>
      </w:r>
      <w:r w:rsidR="006A3209" w:rsidRPr="006A3209">
        <w:rPr>
          <w:rFonts w:ascii="Times New Roman" w:hAnsi="Times New Roman"/>
          <w:sz w:val="24"/>
          <w:szCs w:val="24"/>
        </w:rPr>
        <w:t>ul. Kaliska 11, 87-860 Chodecz</w:t>
      </w:r>
      <w:r w:rsidR="006A3209">
        <w:rPr>
          <w:rFonts w:ascii="Times New Roman" w:hAnsi="Times New Roman"/>
          <w:sz w:val="24"/>
          <w:szCs w:val="24"/>
        </w:rPr>
        <w:t xml:space="preserve">, </w:t>
      </w:r>
      <w:r w:rsidR="006A3209" w:rsidRPr="006A3209">
        <w:rPr>
          <w:rFonts w:ascii="Times New Roman" w:hAnsi="Times New Roman"/>
          <w:sz w:val="24"/>
          <w:szCs w:val="24"/>
        </w:rPr>
        <w:t>PARTNER: MOLEWSKI SP z o.o.</w:t>
      </w:r>
      <w:r w:rsidR="006A3209">
        <w:rPr>
          <w:rFonts w:ascii="Times New Roman" w:hAnsi="Times New Roman"/>
          <w:sz w:val="24"/>
          <w:szCs w:val="24"/>
        </w:rPr>
        <w:t>,</w:t>
      </w:r>
      <w:r w:rsidR="006A3209" w:rsidRPr="006A3209">
        <w:rPr>
          <w:rFonts w:ascii="Times New Roman" w:hAnsi="Times New Roman"/>
          <w:sz w:val="24"/>
          <w:szCs w:val="24"/>
        </w:rPr>
        <w:t xml:space="preserve"> ul. Płocka 164, 87-800 Włocławek</w:t>
      </w:r>
      <w:r w:rsidR="00656F29" w:rsidRPr="00656F29">
        <w:rPr>
          <w:rFonts w:ascii="Times New Roman" w:hAnsi="Times New Roman"/>
          <w:sz w:val="24"/>
          <w:szCs w:val="24"/>
        </w:rPr>
        <w:t xml:space="preserve"> </w:t>
      </w:r>
      <w:r w:rsidR="006A3209">
        <w:rPr>
          <w:rFonts w:ascii="Times New Roman" w:hAnsi="Times New Roman"/>
          <w:sz w:val="24"/>
          <w:szCs w:val="24"/>
        </w:rPr>
        <w:t>–</w:t>
      </w:r>
      <w:r w:rsidRPr="00656F29">
        <w:rPr>
          <w:rFonts w:ascii="Times New Roman" w:hAnsi="Times New Roman"/>
          <w:sz w:val="24"/>
          <w:szCs w:val="24"/>
        </w:rPr>
        <w:t xml:space="preserve"> </w:t>
      </w:r>
      <w:r w:rsidR="006A3209" w:rsidRPr="0033415A">
        <w:rPr>
          <w:rFonts w:ascii="Times New Roman" w:hAnsi="Times New Roman"/>
        </w:rPr>
        <w:t xml:space="preserve">na podstawie art. 26 ust. 1 </w:t>
      </w:r>
      <w:proofErr w:type="spellStart"/>
      <w:r w:rsidR="006A3209" w:rsidRPr="0033415A">
        <w:rPr>
          <w:rFonts w:ascii="Times New Roman" w:hAnsi="Times New Roman"/>
        </w:rPr>
        <w:t>pzp</w:t>
      </w:r>
      <w:proofErr w:type="spellEnd"/>
      <w:r w:rsidR="006A3209" w:rsidRPr="0033415A">
        <w:rPr>
          <w:rFonts w:ascii="Times New Roman" w:hAnsi="Times New Roman"/>
        </w:rPr>
        <w:t xml:space="preserve">, w związku z 24 aa ust. 1 ustawy </w:t>
      </w:r>
      <w:proofErr w:type="spellStart"/>
      <w:r w:rsidR="006A3209" w:rsidRPr="0033415A">
        <w:rPr>
          <w:rFonts w:ascii="Times New Roman" w:hAnsi="Times New Roman"/>
        </w:rPr>
        <w:t>pzp</w:t>
      </w:r>
      <w:proofErr w:type="spellEnd"/>
      <w:r w:rsidR="006A3209" w:rsidRPr="0033415A">
        <w:rPr>
          <w:rFonts w:ascii="Times New Roman" w:hAnsi="Times New Roman"/>
        </w:rPr>
        <w:t>, mając na uwadze postanowienia rozdziału 10 ust. 1 w związku z rozdziałem 11 ust. 2 litera a), b), c) oraz ust. 3 litera a) – g) SIWZ</w:t>
      </w:r>
      <w:r w:rsidR="006A3209">
        <w:rPr>
          <w:rFonts w:ascii="Times New Roman" w:hAnsi="Times New Roman"/>
        </w:rPr>
        <w:t xml:space="preserve"> </w:t>
      </w:r>
      <w:r w:rsidR="006A3209">
        <w:rPr>
          <w:rFonts w:ascii="Times New Roman" w:hAnsi="Times New Roman"/>
          <w:sz w:val="24"/>
          <w:szCs w:val="24"/>
        </w:rPr>
        <w:t xml:space="preserve">został wezwany do </w:t>
      </w:r>
      <w:r w:rsidR="00C9199F">
        <w:rPr>
          <w:rFonts w:ascii="Times New Roman" w:hAnsi="Times New Roman"/>
          <w:sz w:val="24"/>
          <w:szCs w:val="24"/>
        </w:rPr>
        <w:t>złożenia dokumentów potwierdzających spełnianie warunków udziału w postępowaniu oraz brak podstaw wykluczenia</w:t>
      </w:r>
      <w:r w:rsidR="006A3209">
        <w:rPr>
          <w:rFonts w:ascii="Times New Roman" w:hAnsi="Times New Roman"/>
          <w:sz w:val="24"/>
          <w:szCs w:val="24"/>
        </w:rPr>
        <w:t xml:space="preserve">. </w:t>
      </w:r>
      <w:r w:rsidR="00C9199F">
        <w:rPr>
          <w:rFonts w:ascii="Times New Roman" w:hAnsi="Times New Roman"/>
          <w:sz w:val="24"/>
          <w:szCs w:val="24"/>
        </w:rPr>
        <w:t>Następnie</w:t>
      </w:r>
      <w:r w:rsidR="006A3209">
        <w:rPr>
          <w:rFonts w:ascii="Times New Roman" w:hAnsi="Times New Roman"/>
          <w:sz w:val="24"/>
          <w:szCs w:val="24"/>
        </w:rPr>
        <w:t xml:space="preserve"> Wykonawca </w:t>
      </w:r>
      <w:r w:rsidR="00D13306">
        <w:rPr>
          <w:rFonts w:ascii="Times New Roman" w:hAnsi="Times New Roman"/>
          <w:sz w:val="24"/>
          <w:szCs w:val="24"/>
        </w:rPr>
        <w:t>został wezwany na podstawie art. 26 ust. 3 do uzupełnienia dokumentu potwierdzającego brak podstaw wykluczenia, tj. Informacji z krajowego rejestru Karnego w zakresie określonym w art. 24 ust. 21 ustawy</w:t>
      </w:r>
      <w:r w:rsidR="00992637">
        <w:rPr>
          <w:rFonts w:ascii="Times New Roman" w:hAnsi="Times New Roman"/>
          <w:sz w:val="24"/>
          <w:szCs w:val="24"/>
        </w:rPr>
        <w:t xml:space="preserve">, wystawionej nie wcześniej niż 6 miesięcy przed upływem terminu składania ofert </w:t>
      </w:r>
      <w:r w:rsidR="002F5035">
        <w:rPr>
          <w:rFonts w:ascii="Times New Roman" w:hAnsi="Times New Roman"/>
          <w:sz w:val="24"/>
          <w:szCs w:val="24"/>
        </w:rPr>
        <w:t>oraz na podst. art. 26 ust. 4 do złożenia wyjaśnień</w:t>
      </w:r>
      <w:r w:rsidR="00992637">
        <w:rPr>
          <w:rFonts w:ascii="Times New Roman" w:hAnsi="Times New Roman"/>
          <w:sz w:val="24"/>
          <w:szCs w:val="24"/>
        </w:rPr>
        <w:t>. Wykonawca uzupełnił wymagany dokument oraz złożył wyjaśnienia w dniu 15.03.2018 r.</w:t>
      </w:r>
    </w:p>
    <w:p w:rsidR="00992637" w:rsidRDefault="00992637" w:rsidP="00992637">
      <w:pPr>
        <w:jc w:val="both"/>
        <w:rPr>
          <w:rFonts w:ascii="Times New Roman" w:hAnsi="Times New Roman"/>
          <w:sz w:val="24"/>
          <w:szCs w:val="24"/>
        </w:rPr>
      </w:pPr>
      <w:r w:rsidRPr="00992637">
        <w:rPr>
          <w:rFonts w:ascii="Times New Roman" w:hAnsi="Times New Roman"/>
          <w:sz w:val="24"/>
          <w:szCs w:val="24"/>
          <w:u w:val="single"/>
        </w:rPr>
        <w:t>Zamawiający przedwcześnie podjął decyzję o rozstrzygnięciu w/w postępowania przetargowego</w:t>
      </w:r>
      <w:r>
        <w:rPr>
          <w:rFonts w:ascii="Times New Roman" w:hAnsi="Times New Roman"/>
          <w:sz w:val="24"/>
          <w:szCs w:val="24"/>
        </w:rPr>
        <w:t>.</w:t>
      </w:r>
    </w:p>
    <w:p w:rsidR="00EF1B45" w:rsidRPr="00656F29" w:rsidRDefault="00992637" w:rsidP="00992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Przeprowadzono powtórne badanie najkorzystniejszej oferty, w wyniku którego </w:t>
      </w:r>
      <w:r w:rsidR="00EF1B45" w:rsidRPr="00656F29">
        <w:rPr>
          <w:rFonts w:ascii="Times New Roman" w:hAnsi="Times New Roman"/>
          <w:sz w:val="24"/>
          <w:szCs w:val="24"/>
        </w:rPr>
        <w:t xml:space="preserve">Zamawiający na podstawie art. 89 ust. 1 pkt 1) w związku z art. 87 ust. 1 </w:t>
      </w:r>
      <w:proofErr w:type="spellStart"/>
      <w:r w:rsidR="00EF1B45" w:rsidRPr="00656F29">
        <w:rPr>
          <w:rFonts w:ascii="Times New Roman" w:hAnsi="Times New Roman"/>
          <w:sz w:val="24"/>
          <w:szCs w:val="24"/>
        </w:rPr>
        <w:t>pzp</w:t>
      </w:r>
      <w:proofErr w:type="spellEnd"/>
      <w:r w:rsidR="00EF1B45" w:rsidRPr="00656F29">
        <w:rPr>
          <w:rFonts w:ascii="Times New Roman" w:hAnsi="Times New Roman"/>
          <w:sz w:val="24"/>
          <w:szCs w:val="24"/>
        </w:rPr>
        <w:t xml:space="preserve"> zobowiązany był odrzucić ofertę </w:t>
      </w:r>
      <w:r w:rsidR="00B20DA8" w:rsidRPr="006A3209">
        <w:rPr>
          <w:rFonts w:ascii="Times New Roman" w:hAnsi="Times New Roman"/>
          <w:sz w:val="24"/>
          <w:szCs w:val="24"/>
        </w:rPr>
        <w:t>Konsorcjum:</w:t>
      </w:r>
      <w:r w:rsidR="00B20DA8">
        <w:rPr>
          <w:rFonts w:ascii="Times New Roman" w:hAnsi="Times New Roman"/>
          <w:sz w:val="24"/>
          <w:szCs w:val="24"/>
        </w:rPr>
        <w:t xml:space="preserve"> </w:t>
      </w:r>
      <w:r w:rsidR="00B20DA8" w:rsidRPr="006A3209">
        <w:rPr>
          <w:rFonts w:ascii="Times New Roman" w:hAnsi="Times New Roman"/>
          <w:sz w:val="24"/>
          <w:szCs w:val="24"/>
        </w:rPr>
        <w:t>LIDER: MCC S.A.</w:t>
      </w:r>
      <w:r w:rsidR="00B20DA8">
        <w:rPr>
          <w:rFonts w:ascii="Times New Roman" w:hAnsi="Times New Roman"/>
          <w:sz w:val="24"/>
          <w:szCs w:val="24"/>
        </w:rPr>
        <w:t xml:space="preserve"> </w:t>
      </w:r>
      <w:r w:rsidR="00B20DA8" w:rsidRPr="006A3209">
        <w:rPr>
          <w:rFonts w:ascii="Times New Roman" w:hAnsi="Times New Roman"/>
          <w:sz w:val="24"/>
          <w:szCs w:val="24"/>
        </w:rPr>
        <w:t>ul. Kaliska 11, 87-860 Chodecz</w:t>
      </w:r>
      <w:r w:rsidR="00B20DA8">
        <w:rPr>
          <w:rFonts w:ascii="Times New Roman" w:hAnsi="Times New Roman"/>
          <w:sz w:val="24"/>
          <w:szCs w:val="24"/>
        </w:rPr>
        <w:t xml:space="preserve">, </w:t>
      </w:r>
      <w:r w:rsidR="00B20DA8" w:rsidRPr="006A3209">
        <w:rPr>
          <w:rFonts w:ascii="Times New Roman" w:hAnsi="Times New Roman"/>
          <w:sz w:val="24"/>
          <w:szCs w:val="24"/>
        </w:rPr>
        <w:t>PARTNER: MOLEWSKI SP z o.o.</w:t>
      </w:r>
      <w:r w:rsidR="00B20DA8">
        <w:rPr>
          <w:rFonts w:ascii="Times New Roman" w:hAnsi="Times New Roman"/>
          <w:sz w:val="24"/>
          <w:szCs w:val="24"/>
        </w:rPr>
        <w:t>,</w:t>
      </w:r>
      <w:r w:rsidR="00B20DA8" w:rsidRPr="006A3209">
        <w:rPr>
          <w:rFonts w:ascii="Times New Roman" w:hAnsi="Times New Roman"/>
          <w:sz w:val="24"/>
          <w:szCs w:val="24"/>
        </w:rPr>
        <w:t xml:space="preserve"> ul. Płocka 164, 87-800 Włocławek</w:t>
      </w:r>
      <w:r w:rsidR="00656F29">
        <w:rPr>
          <w:rFonts w:ascii="Times New Roman" w:hAnsi="Times New Roman"/>
          <w:sz w:val="24"/>
          <w:szCs w:val="24"/>
        </w:rPr>
        <w:t xml:space="preserve"> </w:t>
      </w:r>
      <w:r w:rsidR="00EF1B45" w:rsidRPr="00656F29">
        <w:rPr>
          <w:rFonts w:ascii="Times New Roman" w:hAnsi="Times New Roman"/>
          <w:sz w:val="24"/>
          <w:szCs w:val="24"/>
        </w:rPr>
        <w:t xml:space="preserve">– treść oferty jest niezgodna z ustawą </w:t>
      </w:r>
      <w:proofErr w:type="spellStart"/>
      <w:r w:rsidR="002E5A31">
        <w:rPr>
          <w:rFonts w:ascii="Times New Roman" w:hAnsi="Times New Roman"/>
          <w:sz w:val="24"/>
          <w:szCs w:val="24"/>
        </w:rPr>
        <w:t>P</w:t>
      </w:r>
      <w:r w:rsidR="00EF1B45" w:rsidRPr="00656F29">
        <w:rPr>
          <w:rFonts w:ascii="Times New Roman" w:hAnsi="Times New Roman"/>
          <w:sz w:val="24"/>
          <w:szCs w:val="24"/>
        </w:rPr>
        <w:t>zp</w:t>
      </w:r>
      <w:proofErr w:type="spellEnd"/>
      <w:r w:rsidR="00EF1B45" w:rsidRPr="00656F29">
        <w:rPr>
          <w:rFonts w:ascii="Times New Roman" w:hAnsi="Times New Roman"/>
          <w:sz w:val="24"/>
          <w:szCs w:val="24"/>
        </w:rPr>
        <w:t>. Wykonawca dokonał zmiany w treści złożonej przez siebie oferty w następujący  sposób:</w:t>
      </w:r>
    </w:p>
    <w:p w:rsidR="00B20DA8" w:rsidRDefault="00EF1B45" w:rsidP="008B67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4CDA">
        <w:rPr>
          <w:rFonts w:ascii="Times New Roman" w:hAnsi="Times New Roman"/>
          <w:sz w:val="24"/>
          <w:szCs w:val="24"/>
        </w:rPr>
        <w:lastRenderedPageBreak/>
        <w:t>Wykonawca do oferty załączył</w:t>
      </w:r>
      <w:r w:rsidR="00B20DA8">
        <w:rPr>
          <w:rFonts w:ascii="Times New Roman" w:hAnsi="Times New Roman"/>
          <w:sz w:val="24"/>
          <w:szCs w:val="24"/>
        </w:rPr>
        <w:t xml:space="preserve">, jako dokument partnera </w:t>
      </w:r>
      <w:r w:rsidR="00B20DA8" w:rsidRPr="006A3209">
        <w:rPr>
          <w:rFonts w:ascii="Times New Roman" w:hAnsi="Times New Roman"/>
          <w:sz w:val="24"/>
          <w:szCs w:val="24"/>
        </w:rPr>
        <w:t>MOLEWSKI SP z o.o.</w:t>
      </w:r>
      <w:r w:rsidR="00B20DA8">
        <w:rPr>
          <w:rFonts w:ascii="Times New Roman" w:hAnsi="Times New Roman"/>
          <w:sz w:val="24"/>
          <w:szCs w:val="24"/>
        </w:rPr>
        <w:t>,</w:t>
      </w:r>
      <w:r w:rsidR="00B20DA8" w:rsidRPr="006A3209">
        <w:rPr>
          <w:rFonts w:ascii="Times New Roman" w:hAnsi="Times New Roman"/>
          <w:sz w:val="24"/>
          <w:szCs w:val="24"/>
        </w:rPr>
        <w:t xml:space="preserve"> ul. Płocka 164, 87-800 Włocławek</w:t>
      </w:r>
      <w:r w:rsidR="00B20DA8">
        <w:rPr>
          <w:rFonts w:ascii="Times New Roman" w:hAnsi="Times New Roman"/>
          <w:sz w:val="24"/>
          <w:szCs w:val="24"/>
        </w:rPr>
        <w:t>,</w:t>
      </w:r>
      <w:r w:rsidRPr="00014CDA">
        <w:rPr>
          <w:rFonts w:ascii="Times New Roman" w:hAnsi="Times New Roman"/>
          <w:sz w:val="24"/>
          <w:szCs w:val="24"/>
        </w:rPr>
        <w:t xml:space="preserve"> </w:t>
      </w:r>
      <w:r w:rsidR="00B20DA8">
        <w:rPr>
          <w:rFonts w:ascii="Times New Roman" w:hAnsi="Times New Roman"/>
          <w:sz w:val="24"/>
          <w:szCs w:val="24"/>
        </w:rPr>
        <w:t>Standardowy Formularz Jednolitego Europejskiego Dokumentu Zamówienia, w którym w</w:t>
      </w:r>
      <w:r w:rsidR="004B6410">
        <w:rPr>
          <w:rFonts w:ascii="Times New Roman" w:hAnsi="Times New Roman"/>
          <w:sz w:val="24"/>
          <w:szCs w:val="24"/>
        </w:rPr>
        <w:t>ykazał, że wykonał następujące roboty budowlane:</w:t>
      </w:r>
    </w:p>
    <w:p w:rsidR="004B6410" w:rsidRDefault="004B6410" w:rsidP="004B641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„Modernizacja i rozbudowa sytemu odprowadzania ścieków komunalnych – budowa i renowacja kanalizacji sanitarnej oraz budowa i przebudowa kanalizacji deszczowej oraz modernizacja i rozbudowa systemu zaopatrzenia w wodę – etap II” dla Rawskich Wodociągów i Kanalizacja Sp. z o.o. ul. J. Słowackiego 70, 96-200 Rawa Mazowiecka</w:t>
      </w:r>
    </w:p>
    <w:p w:rsidR="004B6410" w:rsidRDefault="004B6410" w:rsidP="004B641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„Remont obiektów hydrotechnicznych Miedzna” dla Wojewódzkiego Zarządu melioracji i Urządzeń Wodnych w Łodzi ul. Solna 14, 91-</w:t>
      </w:r>
      <w:r w:rsidR="00854BCA">
        <w:rPr>
          <w:rFonts w:ascii="Times New Roman" w:hAnsi="Times New Roman"/>
          <w:sz w:val="24"/>
          <w:szCs w:val="24"/>
        </w:rPr>
        <w:t>423 Łódź</w:t>
      </w:r>
    </w:p>
    <w:p w:rsidR="00854BCA" w:rsidRDefault="00854BCA" w:rsidP="004B641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„Regulacja rzeki Strawy w Piotrkowie Trybunalskim” dla Miasta Piotrków Trybunalskich ul. Pasaż Karola Rudowskiego 10, 97-300 Piotrków Trybunalski</w:t>
      </w:r>
    </w:p>
    <w:p w:rsidR="00854BCA" w:rsidRPr="00854BCA" w:rsidRDefault="00854BCA" w:rsidP="00854B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uzupełniając ofertę wykonawca </w:t>
      </w:r>
      <w:r w:rsidRPr="00014CDA">
        <w:rPr>
          <w:rFonts w:ascii="Times New Roman" w:hAnsi="Times New Roman"/>
          <w:sz w:val="24"/>
          <w:szCs w:val="24"/>
        </w:rPr>
        <w:t xml:space="preserve">zmienił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014CDA">
        <w:rPr>
          <w:rFonts w:ascii="Times New Roman" w:hAnsi="Times New Roman"/>
          <w:sz w:val="24"/>
          <w:szCs w:val="24"/>
        </w:rPr>
        <w:t>treść w ten sposób,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DA">
        <w:rPr>
          <w:rFonts w:ascii="Times New Roman" w:hAnsi="Times New Roman"/>
          <w:sz w:val="24"/>
          <w:szCs w:val="24"/>
        </w:rPr>
        <w:t>przedłoż</w:t>
      </w:r>
      <w:r>
        <w:rPr>
          <w:rFonts w:ascii="Times New Roman" w:hAnsi="Times New Roman"/>
          <w:sz w:val="24"/>
          <w:szCs w:val="24"/>
        </w:rPr>
        <w:t>ył</w:t>
      </w:r>
      <w:r w:rsidRPr="00014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Wykaz robót budowlanych, w którym wykazał, że wykonał:</w:t>
      </w:r>
    </w:p>
    <w:p w:rsidR="00854BCA" w:rsidRDefault="00854BCA" w:rsidP="00854B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„Modernizacja i rozbudowa sytemu odprowadzania ścieków komunalnych – budowa i renowacja kanalizacji sanitarnej oraz budowa i przebudowa kanalizacji deszczowej oraz modernizacja i rozbudowa systemu zaopatrzenia w wodę – etap II” dla Rawskich Wodociągów i Kanalizacja Sp. z o.o. ul. J. Słowackiego 70, 96-200 Rawa Mazowiecka</w:t>
      </w:r>
    </w:p>
    <w:p w:rsidR="00854BCA" w:rsidRDefault="00415D01" w:rsidP="00854B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„Etap I – roboty ziemne</w:t>
      </w:r>
      <w:r w:rsidR="00102C3B">
        <w:rPr>
          <w:rFonts w:ascii="Times New Roman" w:hAnsi="Times New Roman"/>
          <w:sz w:val="24"/>
          <w:szCs w:val="24"/>
        </w:rPr>
        <w:t xml:space="preserve"> – Budowa Centrum Serwisowego Samochodów Ciężarowych i maszyn Budowlanych, </w:t>
      </w:r>
      <w:proofErr w:type="spellStart"/>
      <w:r w:rsidR="00102C3B">
        <w:rPr>
          <w:rFonts w:ascii="Times New Roman" w:hAnsi="Times New Roman"/>
          <w:sz w:val="24"/>
          <w:szCs w:val="24"/>
        </w:rPr>
        <w:t>Będziszyn</w:t>
      </w:r>
      <w:proofErr w:type="spellEnd"/>
      <w:r w:rsidR="00102C3B">
        <w:rPr>
          <w:rFonts w:ascii="Times New Roman" w:hAnsi="Times New Roman"/>
          <w:sz w:val="24"/>
          <w:szCs w:val="24"/>
        </w:rPr>
        <w:t>, gmina Pruszcz Gdański dla Volvo polska Sp. Z o.o., aleja katowicka 215, 05-831 Młochów</w:t>
      </w:r>
    </w:p>
    <w:p w:rsidR="00854BCA" w:rsidRDefault="00854BCA" w:rsidP="00854B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„Regulacja rzeki Strawy w Piotrkowie Trybunalskim” dla Miasta Piotrków Trybunalskich ul. Pasaż Karola Rudowskiego 10, 97-300 Piotrków Trybunalski</w:t>
      </w:r>
    </w:p>
    <w:p w:rsidR="00EF1B45" w:rsidRDefault="00EF1B45" w:rsidP="00102C3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4CDA">
        <w:rPr>
          <w:rFonts w:ascii="Times New Roman" w:hAnsi="Times New Roman"/>
          <w:sz w:val="24"/>
          <w:szCs w:val="24"/>
        </w:rPr>
        <w:t xml:space="preserve">Tym samym wykonawca </w:t>
      </w:r>
      <w:r w:rsidR="00102C3B" w:rsidRPr="006A3209">
        <w:rPr>
          <w:rFonts w:ascii="Times New Roman" w:hAnsi="Times New Roman"/>
          <w:sz w:val="24"/>
          <w:szCs w:val="24"/>
        </w:rPr>
        <w:t>Konsorcjum:</w:t>
      </w:r>
      <w:r w:rsidR="00102C3B">
        <w:rPr>
          <w:rFonts w:ascii="Times New Roman" w:hAnsi="Times New Roman"/>
          <w:sz w:val="24"/>
          <w:szCs w:val="24"/>
        </w:rPr>
        <w:t xml:space="preserve"> </w:t>
      </w:r>
      <w:r w:rsidR="00102C3B" w:rsidRPr="006A3209">
        <w:rPr>
          <w:rFonts w:ascii="Times New Roman" w:hAnsi="Times New Roman"/>
          <w:sz w:val="24"/>
          <w:szCs w:val="24"/>
        </w:rPr>
        <w:t>LIDER: MCC S.A.</w:t>
      </w:r>
      <w:r w:rsidR="00102C3B">
        <w:rPr>
          <w:rFonts w:ascii="Times New Roman" w:hAnsi="Times New Roman"/>
          <w:sz w:val="24"/>
          <w:szCs w:val="24"/>
        </w:rPr>
        <w:t xml:space="preserve"> </w:t>
      </w:r>
      <w:r w:rsidR="00102C3B" w:rsidRPr="006A3209">
        <w:rPr>
          <w:rFonts w:ascii="Times New Roman" w:hAnsi="Times New Roman"/>
          <w:sz w:val="24"/>
          <w:szCs w:val="24"/>
        </w:rPr>
        <w:t>ul. Kaliska 11, 87-860 Chodecz</w:t>
      </w:r>
      <w:r w:rsidR="00102C3B">
        <w:rPr>
          <w:rFonts w:ascii="Times New Roman" w:hAnsi="Times New Roman"/>
          <w:sz w:val="24"/>
          <w:szCs w:val="24"/>
        </w:rPr>
        <w:t xml:space="preserve">, </w:t>
      </w:r>
      <w:r w:rsidR="00102C3B" w:rsidRPr="006A3209">
        <w:rPr>
          <w:rFonts w:ascii="Times New Roman" w:hAnsi="Times New Roman"/>
          <w:sz w:val="24"/>
          <w:szCs w:val="24"/>
        </w:rPr>
        <w:t>PARTNER: MOLEWSKI SP z o.o.</w:t>
      </w:r>
      <w:r w:rsidR="00102C3B">
        <w:rPr>
          <w:rFonts w:ascii="Times New Roman" w:hAnsi="Times New Roman"/>
          <w:sz w:val="24"/>
          <w:szCs w:val="24"/>
        </w:rPr>
        <w:t>,</w:t>
      </w:r>
      <w:r w:rsidR="00102C3B" w:rsidRPr="006A3209">
        <w:rPr>
          <w:rFonts w:ascii="Times New Roman" w:hAnsi="Times New Roman"/>
          <w:sz w:val="24"/>
          <w:szCs w:val="24"/>
        </w:rPr>
        <w:t xml:space="preserve"> ul. Płocka 164, 87-800 Włocławek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C3B">
        <w:rPr>
          <w:rFonts w:ascii="Times New Roman" w:hAnsi="Times New Roman"/>
          <w:sz w:val="24"/>
          <w:szCs w:val="24"/>
          <w:u w:val="single"/>
        </w:rPr>
        <w:t>dokonał niedozwolonej zmiany treści oferty</w:t>
      </w:r>
      <w:r w:rsidR="00361AC2">
        <w:rPr>
          <w:rFonts w:ascii="Times New Roman" w:hAnsi="Times New Roman"/>
          <w:sz w:val="24"/>
          <w:szCs w:val="24"/>
          <w:u w:val="single"/>
        </w:rPr>
        <w:t xml:space="preserve">, co skutkuje </w:t>
      </w:r>
      <w:r w:rsidR="002F5035">
        <w:rPr>
          <w:rFonts w:ascii="Times New Roman" w:hAnsi="Times New Roman"/>
          <w:sz w:val="24"/>
          <w:szCs w:val="24"/>
          <w:u w:val="single"/>
        </w:rPr>
        <w:t xml:space="preserve">jej </w:t>
      </w:r>
      <w:r w:rsidR="00361AC2">
        <w:rPr>
          <w:rFonts w:ascii="Times New Roman" w:hAnsi="Times New Roman"/>
          <w:sz w:val="24"/>
          <w:szCs w:val="24"/>
          <w:u w:val="single"/>
        </w:rPr>
        <w:t>odrzuceniem</w:t>
      </w:r>
      <w:r w:rsidR="002F5035">
        <w:rPr>
          <w:rFonts w:ascii="Times New Roman" w:hAnsi="Times New Roman"/>
          <w:sz w:val="24"/>
          <w:szCs w:val="24"/>
          <w:u w:val="single"/>
        </w:rPr>
        <w:t>.</w:t>
      </w:r>
    </w:p>
    <w:p w:rsidR="00361AC2" w:rsidRDefault="00361AC2" w:rsidP="00361A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oferty, które wpłynęły w w/w postępowaniu przewyższają kwotę, którą zamawiający zamierza przeznaczyć na sfinansowanie zamówienia, tj. </w:t>
      </w:r>
      <w:r w:rsidRPr="00361AC2">
        <w:rPr>
          <w:rFonts w:ascii="Times New Roman" w:hAnsi="Times New Roman"/>
          <w:sz w:val="24"/>
          <w:szCs w:val="24"/>
        </w:rPr>
        <w:t>25.480.000,00 zł brutto</w:t>
      </w:r>
      <w:r w:rsidR="00521965">
        <w:rPr>
          <w:rFonts w:ascii="Times New Roman" w:hAnsi="Times New Roman"/>
          <w:sz w:val="24"/>
          <w:szCs w:val="24"/>
        </w:rPr>
        <w:t>.</w:t>
      </w:r>
    </w:p>
    <w:p w:rsidR="00521965" w:rsidRDefault="00521965" w:rsidP="0052196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względzie powyższe okoliczności, na </w:t>
      </w:r>
      <w:proofErr w:type="spellStart"/>
      <w:r>
        <w:rPr>
          <w:rFonts w:ascii="Times New Roman" w:hAnsi="Times New Roman"/>
          <w:sz w:val="24"/>
          <w:szCs w:val="24"/>
        </w:rPr>
        <w:t>pdst</w:t>
      </w:r>
      <w:proofErr w:type="spellEnd"/>
      <w:r>
        <w:rPr>
          <w:rFonts w:ascii="Times New Roman" w:hAnsi="Times New Roman"/>
          <w:sz w:val="24"/>
          <w:szCs w:val="24"/>
        </w:rPr>
        <w:t xml:space="preserve">. art. 93 ust. 1 pkt.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Zamawiający unieważnia postępowanie.</w:t>
      </w:r>
    </w:p>
    <w:p w:rsidR="0053246F" w:rsidRDefault="0053246F" w:rsidP="0053246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821110">
        <w:rPr>
          <w:rFonts w:ascii="Times New Roman" w:hAnsi="Times New Roman"/>
          <w:sz w:val="20"/>
          <w:szCs w:val="20"/>
        </w:rPr>
        <w:t>BURMISTRZ</w:t>
      </w:r>
    </w:p>
    <w:p w:rsidR="00821110" w:rsidRDefault="00821110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21110" w:rsidRDefault="00821110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43" w:rsidRDefault="00436143">
      <w:r>
        <w:separator/>
      </w:r>
    </w:p>
  </w:endnote>
  <w:endnote w:type="continuationSeparator" w:id="0">
    <w:p w:rsidR="00436143" w:rsidRDefault="0043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43" w:rsidRDefault="00436143">
      <w:r>
        <w:separator/>
      </w:r>
    </w:p>
  </w:footnote>
  <w:footnote w:type="continuationSeparator" w:id="0">
    <w:p w:rsidR="00436143" w:rsidRDefault="0043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241C1F"/>
    <w:rsid w:val="002425AE"/>
    <w:rsid w:val="002C6347"/>
    <w:rsid w:val="002E5A31"/>
    <w:rsid w:val="002F5035"/>
    <w:rsid w:val="00315901"/>
    <w:rsid w:val="00320AAC"/>
    <w:rsid w:val="00325198"/>
    <w:rsid w:val="0035482A"/>
    <w:rsid w:val="003619F2"/>
    <w:rsid w:val="00361AC2"/>
    <w:rsid w:val="00365820"/>
    <w:rsid w:val="003C554F"/>
    <w:rsid w:val="0040149C"/>
    <w:rsid w:val="00414478"/>
    <w:rsid w:val="00415D01"/>
    <w:rsid w:val="00436143"/>
    <w:rsid w:val="00453BDA"/>
    <w:rsid w:val="00492BD3"/>
    <w:rsid w:val="004B6410"/>
    <w:rsid w:val="004B70BD"/>
    <w:rsid w:val="0052111D"/>
    <w:rsid w:val="00521965"/>
    <w:rsid w:val="0052218B"/>
    <w:rsid w:val="0053246F"/>
    <w:rsid w:val="005760A9"/>
    <w:rsid w:val="00594464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40DD3"/>
    <w:rsid w:val="00A8311B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78E"/>
    <w:rsid w:val="00C62C24"/>
    <w:rsid w:val="00C635B6"/>
    <w:rsid w:val="00C9199F"/>
    <w:rsid w:val="00CA5CBD"/>
    <w:rsid w:val="00CE005B"/>
    <w:rsid w:val="00D0361A"/>
    <w:rsid w:val="00D0393F"/>
    <w:rsid w:val="00D12105"/>
    <w:rsid w:val="00D13306"/>
    <w:rsid w:val="00D30ADD"/>
    <w:rsid w:val="00D43A0D"/>
    <w:rsid w:val="00D46867"/>
    <w:rsid w:val="00D526F3"/>
    <w:rsid w:val="00D775A0"/>
    <w:rsid w:val="00DA2034"/>
    <w:rsid w:val="00DC086B"/>
    <w:rsid w:val="00DC733E"/>
    <w:rsid w:val="00DF57BE"/>
    <w:rsid w:val="00E06500"/>
    <w:rsid w:val="00E3027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B3CD2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107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7</cp:revision>
  <cp:lastPrinted>2018-03-16T12:04:00Z</cp:lastPrinted>
  <dcterms:created xsi:type="dcterms:W3CDTF">2018-03-20T12:21:00Z</dcterms:created>
  <dcterms:modified xsi:type="dcterms:W3CDTF">2018-03-21T08:24:00Z</dcterms:modified>
</cp:coreProperties>
</file>