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F2" w:rsidRDefault="00F77FF2" w:rsidP="004D03A1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sz w:val="24"/>
          <w:szCs w:val="24"/>
        </w:rPr>
        <w:t xml:space="preserve">Chojnice, </w:t>
      </w:r>
      <w:r w:rsidR="00705CD9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705CD9">
        <w:rPr>
          <w:sz w:val="24"/>
          <w:szCs w:val="24"/>
        </w:rPr>
        <w:t>03</w:t>
      </w:r>
      <w:r>
        <w:rPr>
          <w:sz w:val="24"/>
          <w:szCs w:val="24"/>
        </w:rPr>
        <w:t>.2018 roku</w:t>
      </w:r>
    </w:p>
    <w:p w:rsidR="004D03A1" w:rsidRDefault="004D03A1" w:rsidP="004D03A1">
      <w:pPr>
        <w:rPr>
          <w:sz w:val="24"/>
          <w:szCs w:val="24"/>
        </w:rPr>
      </w:pPr>
    </w:p>
    <w:p w:rsidR="004D03A1" w:rsidRDefault="004D03A1" w:rsidP="004D03A1">
      <w:pPr>
        <w:rPr>
          <w:sz w:val="24"/>
          <w:szCs w:val="24"/>
        </w:rPr>
      </w:pPr>
      <w:r w:rsidRPr="00705CD9">
        <w:rPr>
          <w:sz w:val="24"/>
          <w:szCs w:val="24"/>
        </w:rPr>
        <w:t>BI.271.6.2018</w: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F77FF2" w:rsidRPr="00D62AD5" w:rsidRDefault="00F77FF2" w:rsidP="00F77FF2">
      <w:pPr>
        <w:rPr>
          <w:sz w:val="24"/>
          <w:szCs w:val="24"/>
        </w:rPr>
      </w:pPr>
    </w:p>
    <w:p w:rsidR="00F77FF2" w:rsidRDefault="00F77FF2" w:rsidP="004D03A1">
      <w:pPr>
        <w:rPr>
          <w:b/>
          <w:sz w:val="28"/>
          <w:szCs w:val="28"/>
        </w:rPr>
      </w:pPr>
    </w:p>
    <w:p w:rsidR="00F77FF2" w:rsidRPr="00A8771F" w:rsidRDefault="00F77FF2" w:rsidP="00F77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N  F  O  R  M  A  C  J  A</w:t>
      </w:r>
    </w:p>
    <w:p w:rsidR="00F77FF2" w:rsidRPr="00A8771F" w:rsidRDefault="00F77FF2" w:rsidP="00F77FF2">
      <w:pPr>
        <w:jc w:val="center"/>
        <w:rPr>
          <w:sz w:val="22"/>
          <w:szCs w:val="22"/>
        </w:rPr>
      </w:pPr>
    </w:p>
    <w:p w:rsidR="00F77FF2" w:rsidRPr="00D62AD5" w:rsidRDefault="00F77FF2" w:rsidP="004D0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4F08">
        <w:rPr>
          <w:sz w:val="24"/>
          <w:szCs w:val="24"/>
        </w:rPr>
        <w:t>z otwarcia ofert w trakcie postępowania o zamówienie publiczne</w:t>
      </w:r>
      <w:r w:rsidR="004D03A1">
        <w:rPr>
          <w:sz w:val="24"/>
          <w:szCs w:val="24"/>
        </w:rPr>
        <w:t xml:space="preserve"> </w:t>
      </w:r>
      <w:r w:rsidRPr="00004F08">
        <w:rPr>
          <w:sz w:val="24"/>
          <w:szCs w:val="24"/>
        </w:rPr>
        <w:t>w trybie przetargu</w:t>
      </w:r>
      <w:r w:rsidR="004D03A1">
        <w:rPr>
          <w:sz w:val="24"/>
          <w:szCs w:val="24"/>
        </w:rPr>
        <w:t xml:space="preserve"> </w:t>
      </w:r>
      <w:r w:rsidRPr="00004F08">
        <w:rPr>
          <w:sz w:val="24"/>
          <w:szCs w:val="24"/>
        </w:rPr>
        <w:t>nieograniczonego</w:t>
      </w:r>
      <w:r>
        <w:rPr>
          <w:sz w:val="24"/>
          <w:szCs w:val="24"/>
        </w:rPr>
        <w:t xml:space="preserve"> na podstawie art. 86 ust. 5 ustawy Prawo Zamówień Publicznych </w:t>
      </w:r>
      <w:r w:rsidRPr="00FD1AB6">
        <w:rPr>
          <w:sz w:val="24"/>
          <w:szCs w:val="24"/>
        </w:rPr>
        <w:t>dla zadania</w:t>
      </w:r>
      <w:bookmarkStart w:id="0" w:name="_GoBack"/>
      <w:bookmarkEnd w:id="0"/>
      <w:r w:rsidRPr="00FD1AB6">
        <w:rPr>
          <w:b/>
          <w:sz w:val="24"/>
          <w:szCs w:val="24"/>
        </w:rPr>
        <w:t>:</w:t>
      </w:r>
      <w:r w:rsidRPr="005B5491">
        <w:rPr>
          <w:sz w:val="24"/>
          <w:szCs w:val="24"/>
        </w:rPr>
        <w:t xml:space="preserve"> </w:t>
      </w:r>
      <w:r w:rsidRPr="008C1B3E">
        <w:rPr>
          <w:b/>
          <w:sz w:val="24"/>
          <w:szCs w:val="24"/>
        </w:rPr>
        <w:t>„</w:t>
      </w:r>
      <w:r w:rsidRPr="00113387">
        <w:rPr>
          <w:b/>
          <w:sz w:val="24"/>
          <w:szCs w:val="24"/>
        </w:rPr>
        <w:t>Poprawa efektywności energetycznej oraz rozwój OZE w Chojnicko – Człuchowskim MOF – Termomodernizacja budynków użyteczności publicznej – Termomodernizacja wraz z przebudową budynków Szkoły Podstawowej Nr 3</w:t>
      </w:r>
      <w:r w:rsidRPr="008C1B3E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</w:p>
    <w:p w:rsidR="00F77FF2" w:rsidRPr="00D27956" w:rsidRDefault="00F77FF2" w:rsidP="00F77FF2">
      <w:pPr>
        <w:tabs>
          <w:tab w:val="left" w:pos="2291"/>
        </w:tabs>
        <w:spacing w:line="259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F77FF2" w:rsidRDefault="00F77FF2" w:rsidP="00F77FF2">
      <w:pPr>
        <w:rPr>
          <w:b/>
          <w:sz w:val="24"/>
          <w:szCs w:val="24"/>
          <w:u w:val="single"/>
        </w:rPr>
      </w:pPr>
      <w:r w:rsidRPr="00D62AD5">
        <w:rPr>
          <w:b/>
          <w:sz w:val="24"/>
          <w:szCs w:val="24"/>
          <w:u w:val="single"/>
        </w:rPr>
        <w:t xml:space="preserve">nr przetargu :   </w:t>
      </w:r>
      <w:r w:rsidR="004D03A1" w:rsidRPr="004D03A1">
        <w:rPr>
          <w:b/>
          <w:sz w:val="24"/>
          <w:szCs w:val="24"/>
          <w:u w:val="single"/>
        </w:rPr>
        <w:t xml:space="preserve">BI.271.6.2018                                                                            </w:t>
      </w:r>
    </w:p>
    <w:p w:rsidR="00F77FF2" w:rsidRDefault="00F77FF2" w:rsidP="00F77FF2">
      <w:pPr>
        <w:rPr>
          <w:b/>
          <w:sz w:val="24"/>
          <w:szCs w:val="24"/>
          <w:u w:val="single"/>
        </w:rPr>
      </w:pPr>
    </w:p>
    <w:p w:rsidR="00F77FF2" w:rsidRPr="008E257C" w:rsidRDefault="00F77FF2" w:rsidP="00F77FF2">
      <w:pPr>
        <w:pStyle w:val="Tekstpodstawowy"/>
        <w:rPr>
          <w:szCs w:val="24"/>
        </w:rPr>
      </w:pPr>
      <w:r w:rsidRPr="00FD1AB6">
        <w:rPr>
          <w:szCs w:val="24"/>
        </w:rPr>
        <w:t>Otwarcia  ofer</w:t>
      </w:r>
      <w:r>
        <w:rPr>
          <w:szCs w:val="24"/>
        </w:rPr>
        <w:t xml:space="preserve">t w przetargu dokonano dnia </w:t>
      </w:r>
      <w:r w:rsidR="004D03A1">
        <w:rPr>
          <w:szCs w:val="24"/>
        </w:rPr>
        <w:t>23.03</w:t>
      </w:r>
      <w:r>
        <w:rPr>
          <w:szCs w:val="24"/>
        </w:rPr>
        <w:t>.2018</w:t>
      </w:r>
      <w:r w:rsidRPr="00FD1AB6">
        <w:rPr>
          <w:szCs w:val="24"/>
        </w:rPr>
        <w:t xml:space="preserve"> </w:t>
      </w:r>
      <w:r>
        <w:rPr>
          <w:szCs w:val="24"/>
        </w:rPr>
        <w:t>r. o godz. 11</w:t>
      </w:r>
      <w:r w:rsidRPr="008E257C">
        <w:rPr>
          <w:szCs w:val="24"/>
          <w:vertAlign w:val="superscript"/>
        </w:rPr>
        <w:t>30</w:t>
      </w:r>
    </w:p>
    <w:p w:rsidR="00F77FF2" w:rsidRDefault="00F77FF2" w:rsidP="00F77FF2">
      <w:pPr>
        <w:rPr>
          <w:b/>
          <w:sz w:val="24"/>
          <w:szCs w:val="24"/>
          <w:u w:val="single"/>
        </w:rPr>
      </w:pPr>
    </w:p>
    <w:p w:rsidR="00F77FF2" w:rsidRPr="004D03A1" w:rsidRDefault="00F77FF2" w:rsidP="004D03A1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zamierza przeznaczyć n</w:t>
      </w:r>
      <w:r w:rsidRPr="00FD1AB6">
        <w:rPr>
          <w:sz w:val="24"/>
          <w:szCs w:val="24"/>
        </w:rPr>
        <w:t xml:space="preserve">a wykonanie </w:t>
      </w:r>
      <w:r>
        <w:rPr>
          <w:sz w:val="24"/>
          <w:szCs w:val="24"/>
        </w:rPr>
        <w:t>przedmiotu zamówienia:</w:t>
      </w:r>
      <w:r w:rsidR="004D03A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 w:rsidR="004D03A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50.000,00 zł brutto</w:t>
      </w:r>
    </w:p>
    <w:p w:rsidR="00F77FF2" w:rsidRDefault="00F77FF2" w:rsidP="00F77FF2">
      <w:pPr>
        <w:pStyle w:val="Tekstpodstawowy"/>
        <w:rPr>
          <w:b w:val="0"/>
          <w:szCs w:val="24"/>
        </w:rPr>
      </w:pPr>
    </w:p>
    <w:p w:rsidR="00F77FF2" w:rsidRDefault="00F77FF2" w:rsidP="00F77FF2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Złożono następujące oferty:</w:t>
      </w:r>
    </w:p>
    <w:p w:rsidR="00F77FF2" w:rsidRDefault="00F77FF2" w:rsidP="00F77FF2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416"/>
        <w:gridCol w:w="1670"/>
        <w:gridCol w:w="2161"/>
        <w:gridCol w:w="2196"/>
      </w:tblGrid>
      <w:tr w:rsidR="00F77FF2" w:rsidRPr="00645709" w:rsidTr="00F32FB3">
        <w:trPr>
          <w:trHeight w:val="669"/>
        </w:trPr>
        <w:tc>
          <w:tcPr>
            <w:tcW w:w="588" w:type="dxa"/>
            <w:shd w:val="clear" w:color="auto" w:fill="auto"/>
          </w:tcPr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Lp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Wykonawca</w:t>
            </w:r>
          </w:p>
        </w:tc>
        <w:tc>
          <w:tcPr>
            <w:tcW w:w="1670" w:type="dxa"/>
            <w:shd w:val="clear" w:color="auto" w:fill="auto"/>
          </w:tcPr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Gwarancja</w:t>
            </w:r>
          </w:p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lat</w:t>
            </w:r>
          </w:p>
        </w:tc>
        <w:tc>
          <w:tcPr>
            <w:tcW w:w="2161" w:type="dxa"/>
            <w:shd w:val="clear" w:color="auto" w:fill="auto"/>
          </w:tcPr>
          <w:p w:rsidR="00F77FF2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09">
              <w:rPr>
                <w:rFonts w:eastAsia="Calibri"/>
                <w:sz w:val="24"/>
                <w:szCs w:val="24"/>
              </w:rPr>
              <w:t>Wartość oferty</w:t>
            </w:r>
          </w:p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09">
              <w:rPr>
                <w:rFonts w:eastAsia="Calibri"/>
                <w:sz w:val="24"/>
                <w:szCs w:val="24"/>
              </w:rPr>
              <w:t>ogółem brutto</w:t>
            </w:r>
          </w:p>
        </w:tc>
        <w:tc>
          <w:tcPr>
            <w:tcW w:w="2196" w:type="dxa"/>
            <w:shd w:val="clear" w:color="auto" w:fill="auto"/>
          </w:tcPr>
          <w:p w:rsidR="00F77FF2" w:rsidRPr="00645709" w:rsidRDefault="00F77FF2" w:rsidP="00F32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płatności</w:t>
            </w:r>
          </w:p>
        </w:tc>
      </w:tr>
      <w:tr w:rsidR="00F77FF2" w:rsidRPr="00645709" w:rsidTr="00F32FB3">
        <w:tc>
          <w:tcPr>
            <w:tcW w:w="588" w:type="dxa"/>
            <w:shd w:val="clear" w:color="auto" w:fill="auto"/>
          </w:tcPr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F77FF2" w:rsidRPr="00C90502" w:rsidRDefault="00F77FF2" w:rsidP="00F32FB3">
            <w:pPr>
              <w:rPr>
                <w:rFonts w:eastAsia="Calibri"/>
                <w:sz w:val="24"/>
                <w:szCs w:val="24"/>
              </w:rPr>
            </w:pPr>
            <w:r w:rsidRPr="00C90502">
              <w:rPr>
                <w:rFonts w:eastAsia="Calibri"/>
                <w:sz w:val="24"/>
                <w:szCs w:val="24"/>
              </w:rPr>
              <w:t>Usługi Ogólnobudowlane i Handel</w:t>
            </w:r>
          </w:p>
          <w:p w:rsidR="00F77FF2" w:rsidRPr="00C90502" w:rsidRDefault="00F77FF2" w:rsidP="00F32FB3">
            <w:pPr>
              <w:rPr>
                <w:rFonts w:eastAsia="Calibri"/>
                <w:sz w:val="24"/>
                <w:szCs w:val="24"/>
              </w:rPr>
            </w:pPr>
            <w:r w:rsidRPr="00C90502">
              <w:rPr>
                <w:rFonts w:eastAsia="Calibri"/>
                <w:sz w:val="24"/>
                <w:szCs w:val="24"/>
              </w:rPr>
              <w:t xml:space="preserve">Justyna </w:t>
            </w:r>
            <w:proofErr w:type="spellStart"/>
            <w:r w:rsidRPr="00C90502">
              <w:rPr>
                <w:rFonts w:eastAsia="Calibri"/>
                <w:sz w:val="24"/>
                <w:szCs w:val="24"/>
              </w:rPr>
              <w:t>Miesikowska</w:t>
            </w:r>
            <w:proofErr w:type="spellEnd"/>
          </w:p>
          <w:p w:rsidR="00F77FF2" w:rsidRPr="00E2028C" w:rsidRDefault="00F77FF2" w:rsidP="00F32FB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C90502">
              <w:rPr>
                <w:rFonts w:eastAsia="Calibri"/>
                <w:sz w:val="24"/>
                <w:szCs w:val="24"/>
              </w:rPr>
              <w:t>Odry, ul. Ks. Zawadzińskiego 14, 89-651 Gotelp</w:t>
            </w:r>
          </w:p>
        </w:tc>
        <w:tc>
          <w:tcPr>
            <w:tcW w:w="1670" w:type="dxa"/>
            <w:shd w:val="clear" w:color="auto" w:fill="auto"/>
          </w:tcPr>
          <w:p w:rsidR="00F77FF2" w:rsidRDefault="00F77FF2" w:rsidP="00F32F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Roboty budowlane: </w:t>
            </w:r>
            <w:r w:rsidR="002D1536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  <w:p w:rsidR="00F77FF2" w:rsidRPr="00EC6279" w:rsidRDefault="00F77FF2" w:rsidP="00F32F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Oprawy oświetleniowe:</w:t>
            </w:r>
            <w:r w:rsidR="002D1536">
              <w:rPr>
                <w:rFonts w:eastAsia="Calibri"/>
                <w:color w:val="000000"/>
                <w:sz w:val="24"/>
                <w:szCs w:val="24"/>
              </w:rPr>
              <w:t xml:space="preserve"> 7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F77FF2" w:rsidRDefault="00F77FF2" w:rsidP="00F32FB3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77FF2" w:rsidRPr="00ED45ED" w:rsidRDefault="002D1536" w:rsidP="00F32F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2.932.000,00</w:t>
            </w:r>
          </w:p>
        </w:tc>
        <w:tc>
          <w:tcPr>
            <w:tcW w:w="2196" w:type="dxa"/>
            <w:shd w:val="clear" w:color="auto" w:fill="auto"/>
          </w:tcPr>
          <w:p w:rsidR="00F77FF2" w:rsidRPr="00645709" w:rsidRDefault="00F77FF2" w:rsidP="00F32FB3">
            <w:pPr>
              <w:jc w:val="center"/>
              <w:rPr>
                <w:sz w:val="24"/>
                <w:szCs w:val="24"/>
              </w:rPr>
            </w:pPr>
            <w:r w:rsidRPr="00F241D7">
              <w:rPr>
                <w:rFonts w:eastAsia="Calibri"/>
                <w:sz w:val="24"/>
                <w:szCs w:val="24"/>
              </w:rPr>
              <w:t>30 dni od daty otrzymania przez Zamawiającego faktury</w:t>
            </w:r>
          </w:p>
        </w:tc>
      </w:tr>
      <w:tr w:rsidR="00F77FF2" w:rsidRPr="00645709" w:rsidTr="00F32FB3">
        <w:tc>
          <w:tcPr>
            <w:tcW w:w="588" w:type="dxa"/>
            <w:shd w:val="clear" w:color="auto" w:fill="auto"/>
          </w:tcPr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16" w:type="dxa"/>
            <w:shd w:val="clear" w:color="auto" w:fill="auto"/>
          </w:tcPr>
          <w:p w:rsidR="00F77FF2" w:rsidRPr="00C90502" w:rsidRDefault="00F77FF2" w:rsidP="00F32FB3">
            <w:pPr>
              <w:rPr>
                <w:rFonts w:eastAsia="Calibri"/>
                <w:sz w:val="24"/>
                <w:szCs w:val="24"/>
              </w:rPr>
            </w:pPr>
            <w:r w:rsidRPr="00C90502">
              <w:rPr>
                <w:rFonts w:eastAsia="Calibri"/>
                <w:sz w:val="24"/>
                <w:szCs w:val="24"/>
              </w:rPr>
              <w:t xml:space="preserve">PHU Monika </w:t>
            </w:r>
            <w:proofErr w:type="spellStart"/>
            <w:r w:rsidRPr="00C90502">
              <w:rPr>
                <w:rFonts w:eastAsia="Calibri"/>
                <w:sz w:val="24"/>
                <w:szCs w:val="24"/>
              </w:rPr>
              <w:t>Szynwelska</w:t>
            </w:r>
            <w:proofErr w:type="spellEnd"/>
          </w:p>
          <w:p w:rsidR="00F77FF2" w:rsidRDefault="00F77FF2" w:rsidP="00F32FB3">
            <w:pPr>
              <w:rPr>
                <w:rFonts w:eastAsia="Calibri"/>
                <w:sz w:val="24"/>
                <w:szCs w:val="24"/>
              </w:rPr>
            </w:pPr>
            <w:r w:rsidRPr="00C90502">
              <w:rPr>
                <w:rFonts w:eastAsia="Calibri"/>
                <w:sz w:val="24"/>
                <w:szCs w:val="24"/>
              </w:rPr>
              <w:t xml:space="preserve">Ul. Przemysłowa 4, </w:t>
            </w:r>
          </w:p>
          <w:p w:rsidR="00F77FF2" w:rsidRPr="00E2028C" w:rsidRDefault="00F77FF2" w:rsidP="00F32FB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C90502">
              <w:rPr>
                <w:rFonts w:eastAsia="Calibri"/>
                <w:sz w:val="24"/>
                <w:szCs w:val="24"/>
              </w:rPr>
              <w:t>89-600 Chojnice</w:t>
            </w:r>
          </w:p>
        </w:tc>
        <w:tc>
          <w:tcPr>
            <w:tcW w:w="1670" w:type="dxa"/>
            <w:shd w:val="clear" w:color="auto" w:fill="auto"/>
          </w:tcPr>
          <w:p w:rsidR="004D03A1" w:rsidRDefault="004D03A1" w:rsidP="004D03A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Roboty budowlane:</w:t>
            </w:r>
            <w:r w:rsidR="002D1536">
              <w:rPr>
                <w:rFonts w:eastAsia="Calibri"/>
                <w:color w:val="000000"/>
                <w:sz w:val="24"/>
                <w:szCs w:val="24"/>
              </w:rPr>
              <w:t xml:space="preserve"> 5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F77FF2" w:rsidRDefault="004D03A1" w:rsidP="002D153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Oprawy oświetleniowe: </w:t>
            </w:r>
            <w:r w:rsidR="002D1536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F77FF2" w:rsidRPr="00C90502" w:rsidRDefault="002D1536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2.840.000,00</w:t>
            </w:r>
          </w:p>
        </w:tc>
        <w:tc>
          <w:tcPr>
            <w:tcW w:w="2196" w:type="dxa"/>
            <w:shd w:val="clear" w:color="auto" w:fill="auto"/>
          </w:tcPr>
          <w:p w:rsidR="00F77FF2" w:rsidRPr="00645709" w:rsidRDefault="004D03A1" w:rsidP="00F32FB3">
            <w:pPr>
              <w:jc w:val="center"/>
              <w:rPr>
                <w:sz w:val="24"/>
                <w:szCs w:val="24"/>
              </w:rPr>
            </w:pPr>
            <w:r w:rsidRPr="00F241D7">
              <w:rPr>
                <w:rFonts w:eastAsia="Calibri"/>
                <w:sz w:val="24"/>
                <w:szCs w:val="24"/>
              </w:rPr>
              <w:t>30 dni od daty otrzymania przez Zamawiającego faktury</w:t>
            </w:r>
          </w:p>
        </w:tc>
      </w:tr>
      <w:tr w:rsidR="00F77FF2" w:rsidRPr="00645709" w:rsidTr="00F32FB3">
        <w:tc>
          <w:tcPr>
            <w:tcW w:w="588" w:type="dxa"/>
            <w:shd w:val="clear" w:color="auto" w:fill="auto"/>
          </w:tcPr>
          <w:p w:rsidR="00F77FF2" w:rsidRDefault="004D03A1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16" w:type="dxa"/>
            <w:shd w:val="clear" w:color="auto" w:fill="auto"/>
          </w:tcPr>
          <w:p w:rsidR="00F77FF2" w:rsidRPr="00EC6279" w:rsidRDefault="00F77FF2" w:rsidP="00F32FB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C6279">
              <w:rPr>
                <w:rFonts w:eastAsia="Calibri"/>
                <w:sz w:val="24"/>
                <w:szCs w:val="24"/>
              </w:rPr>
              <w:t>Marbruk</w:t>
            </w:r>
            <w:proofErr w:type="spellEnd"/>
            <w:r w:rsidRPr="00EC6279">
              <w:rPr>
                <w:rFonts w:eastAsia="Calibri"/>
                <w:sz w:val="24"/>
                <w:szCs w:val="24"/>
              </w:rPr>
              <w:t xml:space="preserve"> sp. z o.o.</w:t>
            </w:r>
          </w:p>
          <w:p w:rsidR="00F77FF2" w:rsidRPr="00E2028C" w:rsidRDefault="00F77FF2" w:rsidP="00F32FB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EC6279">
              <w:rPr>
                <w:rFonts w:eastAsia="Calibri"/>
                <w:sz w:val="24"/>
                <w:szCs w:val="24"/>
              </w:rPr>
              <w:t>Ul. Długa 1, 89-606 Charzykowy</w:t>
            </w:r>
          </w:p>
        </w:tc>
        <w:tc>
          <w:tcPr>
            <w:tcW w:w="1670" w:type="dxa"/>
            <w:shd w:val="clear" w:color="auto" w:fill="auto"/>
          </w:tcPr>
          <w:p w:rsidR="00F77FF2" w:rsidRDefault="00F77FF2" w:rsidP="00F32F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Roboty budowlane: </w:t>
            </w:r>
            <w:r w:rsidR="002D1536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  <w:p w:rsidR="004D03A1" w:rsidRDefault="00F77FF2" w:rsidP="002D153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Oprawy oświetleniowe:</w:t>
            </w:r>
            <w:r w:rsidR="002D1536">
              <w:rPr>
                <w:rFonts w:eastAsia="Calibri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161" w:type="dxa"/>
            <w:shd w:val="clear" w:color="auto" w:fill="auto"/>
          </w:tcPr>
          <w:p w:rsidR="00F77FF2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77FF2" w:rsidRPr="00C90502" w:rsidRDefault="002D1536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3.099.322,62</w:t>
            </w:r>
          </w:p>
        </w:tc>
        <w:tc>
          <w:tcPr>
            <w:tcW w:w="2196" w:type="dxa"/>
            <w:shd w:val="clear" w:color="auto" w:fill="auto"/>
          </w:tcPr>
          <w:p w:rsidR="00F77FF2" w:rsidRPr="00645709" w:rsidRDefault="00F77FF2" w:rsidP="00F32FB3">
            <w:pPr>
              <w:jc w:val="center"/>
              <w:rPr>
                <w:sz w:val="24"/>
                <w:szCs w:val="24"/>
              </w:rPr>
            </w:pPr>
            <w:r w:rsidRPr="00F241D7">
              <w:rPr>
                <w:rFonts w:eastAsia="Calibri"/>
                <w:sz w:val="24"/>
                <w:szCs w:val="24"/>
              </w:rPr>
              <w:t>30 dni od daty otrzymania przez Zamawiającego faktury</w:t>
            </w:r>
          </w:p>
        </w:tc>
      </w:tr>
    </w:tbl>
    <w:p w:rsidR="00F77FF2" w:rsidRDefault="00F77FF2" w:rsidP="00F77FF2">
      <w:pPr>
        <w:rPr>
          <w:sz w:val="24"/>
          <w:szCs w:val="24"/>
        </w:rPr>
      </w:pPr>
    </w:p>
    <w:p w:rsidR="00F77FF2" w:rsidRDefault="00F77FF2" w:rsidP="00F77FF2">
      <w:pPr>
        <w:rPr>
          <w:sz w:val="24"/>
          <w:szCs w:val="24"/>
        </w:rPr>
      </w:pPr>
      <w:r>
        <w:rPr>
          <w:sz w:val="24"/>
          <w:szCs w:val="24"/>
        </w:rPr>
        <w:t xml:space="preserve">Termin wykonania zamówienia: 15 listopada 2018 r. </w:t>
      </w:r>
    </w:p>
    <w:p w:rsidR="00F77FF2" w:rsidRDefault="00F77FF2" w:rsidP="00F77FF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</w:p>
    <w:p w:rsidR="00F77FF2" w:rsidRDefault="00F77FF2" w:rsidP="00F77FF2">
      <w:pPr>
        <w:rPr>
          <w:color w:val="000000"/>
        </w:rPr>
      </w:pPr>
    </w:p>
    <w:p w:rsidR="00F77FF2" w:rsidRPr="008C1B3E" w:rsidRDefault="00F77FF2" w:rsidP="00F77FF2">
      <w:pPr>
        <w:rPr>
          <w:color w:val="000000"/>
        </w:rPr>
      </w:pPr>
      <w:r>
        <w:rPr>
          <w:color w:val="000000"/>
        </w:rPr>
        <w:t>SJ</w:t>
      </w:r>
    </w:p>
    <w:p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80E" w:rsidRDefault="00B7680E">
      <w:r>
        <w:separator/>
      </w:r>
    </w:p>
  </w:endnote>
  <w:endnote w:type="continuationSeparator" w:id="0">
    <w:p w:rsidR="00B7680E" w:rsidRDefault="00B7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F77F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F77FF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80E" w:rsidRDefault="00B7680E">
      <w:r>
        <w:separator/>
      </w:r>
    </w:p>
  </w:footnote>
  <w:footnote w:type="continuationSeparator" w:id="0">
    <w:p w:rsidR="00B7680E" w:rsidRDefault="00B7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77F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33A7"/>
    <w:multiLevelType w:val="hybridMultilevel"/>
    <w:tmpl w:val="B55E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2"/>
    <w:rsid w:val="00061F20"/>
    <w:rsid w:val="000670E1"/>
    <w:rsid w:val="00080D83"/>
    <w:rsid w:val="000D283E"/>
    <w:rsid w:val="00124D4A"/>
    <w:rsid w:val="001304E7"/>
    <w:rsid w:val="00130B23"/>
    <w:rsid w:val="001B210F"/>
    <w:rsid w:val="001C370F"/>
    <w:rsid w:val="00241C1F"/>
    <w:rsid w:val="002425AE"/>
    <w:rsid w:val="002C6347"/>
    <w:rsid w:val="002D1536"/>
    <w:rsid w:val="00312032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D03A1"/>
    <w:rsid w:val="0052111D"/>
    <w:rsid w:val="005760A9"/>
    <w:rsid w:val="00594464"/>
    <w:rsid w:val="00622781"/>
    <w:rsid w:val="00640BFF"/>
    <w:rsid w:val="0069621B"/>
    <w:rsid w:val="006B4267"/>
    <w:rsid w:val="006F209E"/>
    <w:rsid w:val="00705CD9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B26FA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7680E"/>
    <w:rsid w:val="00BB76D0"/>
    <w:rsid w:val="00BC363C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63E80"/>
    <w:rsid w:val="00DA2034"/>
    <w:rsid w:val="00DC733E"/>
    <w:rsid w:val="00DF57BE"/>
    <w:rsid w:val="00E06500"/>
    <w:rsid w:val="00E155FA"/>
    <w:rsid w:val="00E57060"/>
    <w:rsid w:val="00E87616"/>
    <w:rsid w:val="00EA5C16"/>
    <w:rsid w:val="00EF000D"/>
    <w:rsid w:val="00F545A3"/>
    <w:rsid w:val="00F77FF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CF0A3"/>
  <w15:chartTrackingRefBased/>
  <w15:docId w15:val="{F489A0C1-8A77-4ECE-B2E1-FEF108E0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77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77FF2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7FF2"/>
    <w:rPr>
      <w:b/>
      <w:sz w:val="24"/>
    </w:rPr>
  </w:style>
  <w:style w:type="paragraph" w:styleId="Tekstdymka">
    <w:name w:val="Balloon Text"/>
    <w:basedOn w:val="Normalny"/>
    <w:link w:val="TekstdymkaZnak"/>
    <w:rsid w:val="00E15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1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I-POCZTA\poczta\SYLWIA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79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6</cp:revision>
  <cp:lastPrinted>2018-03-27T09:43:00Z</cp:lastPrinted>
  <dcterms:created xsi:type="dcterms:W3CDTF">2018-03-27T08:51:00Z</dcterms:created>
  <dcterms:modified xsi:type="dcterms:W3CDTF">2018-03-27T11:16:00Z</dcterms:modified>
</cp:coreProperties>
</file>