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F32007" w:rsidRDefault="00EF1B45" w:rsidP="009838A8">
      <w:pPr>
        <w:jc w:val="right"/>
        <w:rPr>
          <w:rFonts w:ascii="Times New Roman" w:hAnsi="Times New Roman"/>
        </w:rPr>
      </w:pPr>
      <w:r w:rsidRPr="00F32007">
        <w:rPr>
          <w:rFonts w:ascii="Times New Roman" w:hAnsi="Times New Roman"/>
        </w:rPr>
        <w:t>Chojnice, dnia</w:t>
      </w:r>
      <w:r w:rsidR="009838A8" w:rsidRPr="00F32007">
        <w:rPr>
          <w:rFonts w:ascii="Times New Roman" w:hAnsi="Times New Roman"/>
        </w:rPr>
        <w:t xml:space="preserve"> 1</w:t>
      </w:r>
      <w:r w:rsidR="00F32007">
        <w:rPr>
          <w:rFonts w:ascii="Times New Roman" w:hAnsi="Times New Roman"/>
        </w:rPr>
        <w:t>2</w:t>
      </w:r>
      <w:r w:rsidR="009838A8" w:rsidRPr="00F32007">
        <w:rPr>
          <w:rFonts w:ascii="Times New Roman" w:hAnsi="Times New Roman"/>
        </w:rPr>
        <w:t>.0</w:t>
      </w:r>
      <w:r w:rsidR="00F72650" w:rsidRPr="00F32007">
        <w:rPr>
          <w:rFonts w:ascii="Times New Roman" w:hAnsi="Times New Roman"/>
        </w:rPr>
        <w:t>4</w:t>
      </w:r>
      <w:r w:rsidR="009838A8" w:rsidRPr="00F32007">
        <w:rPr>
          <w:rFonts w:ascii="Times New Roman" w:hAnsi="Times New Roman"/>
        </w:rPr>
        <w:t>.2018 r.</w:t>
      </w:r>
    </w:p>
    <w:p w:rsidR="00F72650" w:rsidRPr="00F32007" w:rsidRDefault="00F72650" w:rsidP="002E5A31">
      <w:pPr>
        <w:jc w:val="both"/>
        <w:rPr>
          <w:rFonts w:ascii="Times New Roman" w:hAnsi="Times New Roman"/>
        </w:rPr>
      </w:pPr>
      <w:r w:rsidRPr="00F32007">
        <w:rPr>
          <w:rFonts w:ascii="Times New Roman" w:hAnsi="Times New Roman"/>
        </w:rPr>
        <w:t>BI.271.3.2018</w:t>
      </w:r>
    </w:p>
    <w:p w:rsidR="00F72650" w:rsidRPr="00F32007" w:rsidRDefault="00646025" w:rsidP="00F72650">
      <w:pPr>
        <w:spacing w:after="0"/>
        <w:jc w:val="both"/>
        <w:outlineLvl w:val="0"/>
        <w:rPr>
          <w:rFonts w:ascii="Times New Roman" w:hAnsi="Times New Roman"/>
        </w:rPr>
      </w:pPr>
      <w:r w:rsidRPr="00F32007">
        <w:rPr>
          <w:rFonts w:ascii="Times New Roman" w:hAnsi="Times New Roman"/>
        </w:rPr>
        <w:t>Dotyczy przetargu nieograniczonego na</w:t>
      </w:r>
      <w:bookmarkStart w:id="0" w:name="_Hlk504716277"/>
      <w:r w:rsidRPr="00F32007">
        <w:rPr>
          <w:rFonts w:ascii="Times New Roman" w:hAnsi="Times New Roman"/>
        </w:rPr>
        <w:t xml:space="preserve"> </w:t>
      </w:r>
      <w:r w:rsidR="00F72650" w:rsidRPr="00F32007">
        <w:rPr>
          <w:rFonts w:ascii="Times New Roman" w:hAnsi="Times New Roman"/>
        </w:rPr>
        <w:t xml:space="preserve">„Budowa szybu windowego wraz z dźwigiem” w ramach zadania inwestycyjnego pn. Rozbudowa kompleksu budynków Szkoły Podstawowej Nr 3 opublikowanego w Biuletynie Zamówień Publicznych pod nr </w:t>
      </w:r>
      <w:r w:rsidR="00F72650" w:rsidRPr="00F32007">
        <w:rPr>
          <w:rFonts w:ascii="Times New Roman" w:eastAsia="Times New Roman" w:hAnsi="Times New Roman"/>
          <w:color w:val="000000"/>
          <w:lang w:eastAsia="pl-PL"/>
        </w:rPr>
        <w:t xml:space="preserve">512663-N-2018 </w:t>
      </w:r>
      <w:r w:rsidR="00F72650" w:rsidRPr="00F32007">
        <w:rPr>
          <w:rFonts w:ascii="Times New Roman" w:hAnsi="Times New Roman"/>
        </w:rPr>
        <w:t>z dnia 02.02.2018 r.</w:t>
      </w:r>
    </w:p>
    <w:p w:rsidR="00646025" w:rsidRPr="004129FD" w:rsidRDefault="00646025" w:rsidP="002E5A31">
      <w:pPr>
        <w:jc w:val="both"/>
        <w:rPr>
          <w:rFonts w:ascii="Times New Roman" w:hAnsi="Times New Roman"/>
        </w:rPr>
      </w:pPr>
    </w:p>
    <w:bookmarkEnd w:id="0"/>
    <w:p w:rsidR="00EF1B45" w:rsidRPr="00B21317" w:rsidRDefault="00646025" w:rsidP="00EF1B45">
      <w:pPr>
        <w:jc w:val="center"/>
        <w:rPr>
          <w:rFonts w:ascii="Times New Roman" w:hAnsi="Times New Roman"/>
          <w:b/>
        </w:rPr>
      </w:pPr>
      <w:r w:rsidRPr="00B21317">
        <w:rPr>
          <w:rFonts w:ascii="Times New Roman" w:hAnsi="Times New Roman"/>
          <w:b/>
        </w:rPr>
        <w:t>INFORMACJA O UNIEWAŻNIENIU POSTEPOWANIA</w:t>
      </w:r>
    </w:p>
    <w:p w:rsidR="00EF1B45" w:rsidRPr="00B21317" w:rsidRDefault="00EF1B45" w:rsidP="00646025">
      <w:pPr>
        <w:ind w:firstLine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  <w:b/>
        </w:rPr>
        <w:t>Zamawiający – Urząd Miejski w Chojnicach</w:t>
      </w:r>
      <w:r w:rsidRPr="00B21317">
        <w:rPr>
          <w:rFonts w:ascii="Times New Roman" w:hAnsi="Times New Roman"/>
        </w:rPr>
        <w:t xml:space="preserve"> –</w:t>
      </w:r>
      <w:r w:rsidR="00646025" w:rsidRPr="00B21317">
        <w:rPr>
          <w:rFonts w:ascii="Times New Roman" w:hAnsi="Times New Roman"/>
        </w:rPr>
        <w:t xml:space="preserve"> </w:t>
      </w:r>
      <w:r w:rsidRPr="00B21317">
        <w:rPr>
          <w:rFonts w:ascii="Times New Roman" w:hAnsi="Times New Roman"/>
        </w:rPr>
        <w:t>działając w imieniu Gminy Miejskiej Chojnice informuj</w:t>
      </w:r>
      <w:r w:rsidR="00646025" w:rsidRPr="00B21317">
        <w:rPr>
          <w:rFonts w:ascii="Times New Roman" w:hAnsi="Times New Roman"/>
        </w:rPr>
        <w:t>e</w:t>
      </w:r>
      <w:r w:rsidRPr="00B21317">
        <w:rPr>
          <w:rFonts w:ascii="Times New Roman" w:hAnsi="Times New Roman"/>
        </w:rPr>
        <w:t xml:space="preserve"> o unieważnieniu wyboru oferty najkorzystniejszej z dnia</w:t>
      </w:r>
      <w:r w:rsidR="00646025" w:rsidRPr="00B21317">
        <w:rPr>
          <w:rFonts w:ascii="Times New Roman" w:hAnsi="Times New Roman"/>
        </w:rPr>
        <w:t xml:space="preserve"> 28.02.2018 r.</w:t>
      </w:r>
      <w:r w:rsidRPr="00B21317">
        <w:rPr>
          <w:rFonts w:ascii="Times New Roman" w:hAnsi="Times New Roman"/>
        </w:rPr>
        <w:t xml:space="preserve"> Jednocześnie zamawiający informuje o unieważnieniu postępowania na podstawie art. 93 ust. 1 pkt </w:t>
      </w:r>
      <w:r w:rsidR="006A107C" w:rsidRPr="00B21317">
        <w:rPr>
          <w:rFonts w:ascii="Times New Roman" w:hAnsi="Times New Roman"/>
        </w:rPr>
        <w:t>1</w:t>
      </w:r>
      <w:r w:rsidRPr="00B21317">
        <w:rPr>
          <w:rFonts w:ascii="Times New Roman" w:hAnsi="Times New Roman"/>
        </w:rPr>
        <w:t xml:space="preserve">) – </w:t>
      </w:r>
      <w:r w:rsidR="006A107C" w:rsidRPr="00B21317">
        <w:rPr>
          <w:rFonts w:ascii="Times New Roman" w:hAnsi="Times New Roman"/>
        </w:rPr>
        <w:t>nie złożono żadnej oferty niepodlegającej odrzuceniu albo nie wpłynął żaden wniosek o dopuszczenie do udziału w postępowaniu od wykonawcy niepodlegającego wykluczeniu.</w:t>
      </w:r>
      <w:r w:rsidR="00F72650" w:rsidRPr="00B21317">
        <w:rPr>
          <w:rFonts w:ascii="Times New Roman" w:hAnsi="Times New Roman"/>
        </w:rPr>
        <w:t>.</w:t>
      </w:r>
    </w:p>
    <w:p w:rsidR="00EF1B45" w:rsidRPr="00B21317" w:rsidRDefault="00656F29" w:rsidP="00656F29">
      <w:pPr>
        <w:jc w:val="center"/>
        <w:rPr>
          <w:rFonts w:ascii="Times New Roman" w:hAnsi="Times New Roman"/>
          <w:b/>
        </w:rPr>
      </w:pPr>
      <w:r w:rsidRPr="00B21317">
        <w:rPr>
          <w:rFonts w:ascii="Times New Roman" w:hAnsi="Times New Roman"/>
          <w:b/>
        </w:rPr>
        <w:t>UZASADNIENIE FAKTYCZNE I PRAWNE</w:t>
      </w:r>
    </w:p>
    <w:p w:rsidR="00EF1B45" w:rsidRPr="00B21317" w:rsidRDefault="00EF1B45" w:rsidP="00EF1B45">
      <w:pPr>
        <w:rPr>
          <w:rFonts w:ascii="Times New Roman" w:hAnsi="Times New Roman"/>
        </w:rPr>
      </w:pPr>
      <w:r w:rsidRPr="00B21317">
        <w:rPr>
          <w:rFonts w:ascii="Times New Roman" w:hAnsi="Times New Roman"/>
        </w:rPr>
        <w:t>Na ogłoszony przetarg wpłynęły następujące oferty:</w:t>
      </w:r>
    </w:p>
    <w:p w:rsidR="00F72650" w:rsidRPr="00B21317" w:rsidRDefault="00F72650" w:rsidP="00F726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>Firma Handlowa „ARTMED”</w:t>
      </w:r>
    </w:p>
    <w:p w:rsidR="00F72650" w:rsidRPr="00B21317" w:rsidRDefault="00F72650" w:rsidP="00F726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>J. Sienkiewicz A. Kęsy Spółka jawna</w:t>
      </w:r>
    </w:p>
    <w:p w:rsidR="00F72650" w:rsidRPr="00B21317" w:rsidRDefault="00F72650" w:rsidP="00F726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>Ul. Św. Antoniego 18 lok. 3, 97-200 Tomaszów Mazowiecki</w:t>
      </w:r>
    </w:p>
    <w:p w:rsidR="00656F29" w:rsidRPr="00B21317" w:rsidRDefault="00656F29" w:rsidP="00F726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 xml:space="preserve">Cena: </w:t>
      </w:r>
      <w:r w:rsidR="00F72650" w:rsidRPr="00B21317">
        <w:rPr>
          <w:rFonts w:ascii="Times New Roman" w:hAnsi="Times New Roman"/>
          <w:b/>
        </w:rPr>
        <w:t xml:space="preserve">574.477,08 </w:t>
      </w:r>
      <w:r w:rsidRPr="00B21317">
        <w:rPr>
          <w:rFonts w:ascii="Times New Roman" w:hAnsi="Times New Roman"/>
        </w:rPr>
        <w:t>zł brutto</w:t>
      </w:r>
    </w:p>
    <w:p w:rsidR="00656F29" w:rsidRPr="00B21317" w:rsidRDefault="00F72650" w:rsidP="00656F29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>Gwarancja – 5 lat</w:t>
      </w:r>
    </w:p>
    <w:p w:rsidR="00F72650" w:rsidRPr="00B21317" w:rsidRDefault="00F72650" w:rsidP="00F726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 xml:space="preserve">PHU Monika </w:t>
      </w:r>
      <w:proofErr w:type="spellStart"/>
      <w:r w:rsidRPr="00B21317">
        <w:rPr>
          <w:rFonts w:ascii="Times New Roman" w:hAnsi="Times New Roman"/>
        </w:rPr>
        <w:t>Szynwelska</w:t>
      </w:r>
      <w:proofErr w:type="spellEnd"/>
    </w:p>
    <w:p w:rsidR="00F72650" w:rsidRPr="00B21317" w:rsidRDefault="00F72650" w:rsidP="00F726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 xml:space="preserve">ul. Przemysłowa 4, 89-600 Chojnice </w:t>
      </w:r>
    </w:p>
    <w:p w:rsidR="00656F29" w:rsidRPr="00B21317" w:rsidRDefault="00656F29" w:rsidP="00F726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>Cena:</w:t>
      </w:r>
      <w:r w:rsidRPr="00B21317">
        <w:rPr>
          <w:rFonts w:ascii="Times New Roman" w:hAnsi="Times New Roman"/>
          <w:b/>
        </w:rPr>
        <w:t xml:space="preserve"> </w:t>
      </w:r>
      <w:r w:rsidR="00F72650" w:rsidRPr="00B21317">
        <w:rPr>
          <w:rFonts w:ascii="Times New Roman" w:hAnsi="Times New Roman"/>
          <w:b/>
        </w:rPr>
        <w:t xml:space="preserve">609.741,29 </w:t>
      </w:r>
      <w:r w:rsidRPr="00B21317">
        <w:rPr>
          <w:rFonts w:ascii="Times New Roman" w:hAnsi="Times New Roman"/>
        </w:rPr>
        <w:t>zł brutto</w:t>
      </w:r>
    </w:p>
    <w:p w:rsidR="00F72650" w:rsidRPr="00B21317" w:rsidRDefault="00F72650" w:rsidP="00F7265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>Gwarancja – 5 lat</w:t>
      </w:r>
    </w:p>
    <w:p w:rsidR="00162FCD" w:rsidRPr="00B21317" w:rsidRDefault="00162FCD" w:rsidP="00F726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56F29" w:rsidRPr="00B21317" w:rsidRDefault="00F72650" w:rsidP="00162FCD">
      <w:pPr>
        <w:spacing w:after="0"/>
        <w:ind w:firstLine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 xml:space="preserve">Wybrany wykonawca tj. Firma Handlowa „ARTMED”J. Sienkiewicz A. Kęsy </w:t>
      </w:r>
      <w:r w:rsidRPr="00B21317">
        <w:rPr>
          <w:rFonts w:ascii="Times New Roman" w:hAnsi="Times New Roman"/>
        </w:rPr>
        <w:br/>
        <w:t>Spółka jawna ul. Św. Antoniego 18 lok. 3, 97-200 Tomaszów Mazowiecki</w:t>
      </w:r>
      <w:r w:rsidR="00656F29" w:rsidRPr="00B21317">
        <w:rPr>
          <w:rFonts w:ascii="Times New Roman" w:hAnsi="Times New Roman"/>
        </w:rPr>
        <w:t xml:space="preserve"> </w:t>
      </w:r>
      <w:r w:rsidR="00EF1B45" w:rsidRPr="00B21317">
        <w:rPr>
          <w:rFonts w:ascii="Times New Roman" w:hAnsi="Times New Roman"/>
        </w:rPr>
        <w:t xml:space="preserve">- odmówił podpisania umowy, w związku z tym zamawiający na podstawie art. 94 ust. 3 przystąpił do procedury wyboru wykonawcy, który złożył ofertę najkorzystniejszą spośród pozostałych ofert i wezwał wykonawcę </w:t>
      </w:r>
      <w:r w:rsidRPr="00B21317">
        <w:rPr>
          <w:rFonts w:ascii="Times New Roman" w:hAnsi="Times New Roman"/>
        </w:rPr>
        <w:t xml:space="preserve">PHU Monika </w:t>
      </w:r>
      <w:proofErr w:type="spellStart"/>
      <w:r w:rsidRPr="00B21317">
        <w:rPr>
          <w:rFonts w:ascii="Times New Roman" w:hAnsi="Times New Roman"/>
        </w:rPr>
        <w:t>Szynwelska</w:t>
      </w:r>
      <w:proofErr w:type="spellEnd"/>
      <w:r w:rsidRPr="00B21317">
        <w:rPr>
          <w:rFonts w:ascii="Times New Roman" w:hAnsi="Times New Roman"/>
        </w:rPr>
        <w:t xml:space="preserve"> ul. Przemysłowa 4, 89-600 Chojnice </w:t>
      </w:r>
      <w:r w:rsidR="00EF1B45" w:rsidRPr="00B21317">
        <w:rPr>
          <w:rFonts w:ascii="Times New Roman" w:hAnsi="Times New Roman"/>
        </w:rPr>
        <w:t xml:space="preserve">do przedłożenia dokumentów potwierdzających spełnienie warunków udziału w postępowaniu i brak podstaw wykluczenia. </w:t>
      </w:r>
    </w:p>
    <w:p w:rsidR="006A107C" w:rsidRPr="00B21317" w:rsidRDefault="00F72650" w:rsidP="00162FCD">
      <w:pPr>
        <w:spacing w:after="0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ab/>
        <w:t xml:space="preserve">W dniu 09.04.2018 r. Zamawiający otrzymał od PHU Monika </w:t>
      </w:r>
      <w:proofErr w:type="spellStart"/>
      <w:r w:rsidRPr="00B21317">
        <w:rPr>
          <w:rFonts w:ascii="Times New Roman" w:hAnsi="Times New Roman"/>
        </w:rPr>
        <w:t>Szynwelska</w:t>
      </w:r>
      <w:proofErr w:type="spellEnd"/>
      <w:r w:rsidRPr="00B21317">
        <w:rPr>
          <w:rFonts w:ascii="Times New Roman" w:hAnsi="Times New Roman"/>
        </w:rPr>
        <w:t xml:space="preserve"> </w:t>
      </w:r>
      <w:r w:rsidRPr="00B21317">
        <w:rPr>
          <w:rFonts w:ascii="Times New Roman" w:hAnsi="Times New Roman"/>
        </w:rPr>
        <w:br/>
        <w:t xml:space="preserve">ul. Przemysłowa 4, 89-600 Chojnice pismo, w którym Wykonawca stwierdza, że związku z wydłużonym czasem wyboru oferty najkorzystniejszej, przestała obowiązywać oferta producenta na dostawę windy wraz z dźwigiem, </w:t>
      </w:r>
      <w:r w:rsidR="002F34DE" w:rsidRPr="00B21317">
        <w:rPr>
          <w:rFonts w:ascii="Times New Roman" w:hAnsi="Times New Roman"/>
        </w:rPr>
        <w:t xml:space="preserve">a aktualne terminy dostaw nie mieszczą się w czasie przewidzianym na realizację zamówienia, </w:t>
      </w:r>
      <w:r w:rsidRPr="00B21317">
        <w:rPr>
          <w:rFonts w:ascii="Times New Roman" w:hAnsi="Times New Roman"/>
        </w:rPr>
        <w:t>w wyniku czego wykonawca nie jest w stanie wykonać zadania w terminie przewidzianym w SIWZ.</w:t>
      </w:r>
      <w:r w:rsidR="002F34DE" w:rsidRPr="00B21317">
        <w:rPr>
          <w:rFonts w:ascii="Times New Roman" w:hAnsi="Times New Roman"/>
        </w:rPr>
        <w:t xml:space="preserve"> Wykonawca zawnioskował o przesunięcie terminu realizacji inwestycji</w:t>
      </w:r>
      <w:r w:rsidR="006A107C" w:rsidRPr="00B21317">
        <w:rPr>
          <w:rFonts w:ascii="Times New Roman" w:hAnsi="Times New Roman"/>
        </w:rPr>
        <w:t>.</w:t>
      </w:r>
    </w:p>
    <w:p w:rsidR="00477851" w:rsidRPr="00B21317" w:rsidRDefault="006A107C" w:rsidP="00B21317">
      <w:pPr>
        <w:spacing w:after="0"/>
        <w:ind w:firstLine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>Zamawiający nie ma możliwości prawnych zmiany wnioskowanego terminu.</w:t>
      </w:r>
    </w:p>
    <w:p w:rsidR="0053246F" w:rsidRPr="00B21317" w:rsidRDefault="006A107C" w:rsidP="00B21317">
      <w:pPr>
        <w:ind w:firstLine="709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>Mając powyższe na uwadze Zamawiający zobowiązany był unieważnić postępowanie na podstawie art. 93 ust. 1 pkt 1).</w:t>
      </w:r>
    </w:p>
    <w:p w:rsidR="00712560" w:rsidRDefault="0053246F" w:rsidP="0071256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>BURMISTRZ</w:t>
      </w:r>
    </w:p>
    <w:p w:rsidR="00712560" w:rsidRDefault="00712560" w:rsidP="0071256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B4267" w:rsidRPr="00315901" w:rsidRDefault="00712560" w:rsidP="00E80809">
      <w:pPr>
        <w:pStyle w:val="Akapitzlist"/>
        <w:ind w:left="0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</w:t>
      </w:r>
      <w:bookmarkStart w:id="1" w:name="_GoBack"/>
      <w:bookmarkEnd w:id="1"/>
      <w:r w:rsidR="005324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C6" w:rsidRDefault="004223C6">
      <w:r>
        <w:separator/>
      </w:r>
    </w:p>
  </w:endnote>
  <w:endnote w:type="continuationSeparator" w:id="0">
    <w:p w:rsidR="004223C6" w:rsidRDefault="0042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C6" w:rsidRDefault="004223C6">
      <w:r>
        <w:separator/>
      </w:r>
    </w:p>
  </w:footnote>
  <w:footnote w:type="continuationSeparator" w:id="0">
    <w:p w:rsidR="004223C6" w:rsidRDefault="0042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54BA"/>
    <w:multiLevelType w:val="hybridMultilevel"/>
    <w:tmpl w:val="A0E05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1570"/>
    <w:multiLevelType w:val="hybridMultilevel"/>
    <w:tmpl w:val="17465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D283E"/>
    <w:rsid w:val="00124D4A"/>
    <w:rsid w:val="001304E7"/>
    <w:rsid w:val="00130B23"/>
    <w:rsid w:val="00162FCD"/>
    <w:rsid w:val="001B210F"/>
    <w:rsid w:val="001D4805"/>
    <w:rsid w:val="001E73D0"/>
    <w:rsid w:val="00241C1F"/>
    <w:rsid w:val="002425AE"/>
    <w:rsid w:val="002C6347"/>
    <w:rsid w:val="002E5A31"/>
    <w:rsid w:val="002F34DE"/>
    <w:rsid w:val="00315901"/>
    <w:rsid w:val="00320AAC"/>
    <w:rsid w:val="00325198"/>
    <w:rsid w:val="003472A1"/>
    <w:rsid w:val="0035482A"/>
    <w:rsid w:val="003619F2"/>
    <w:rsid w:val="00365820"/>
    <w:rsid w:val="003C554F"/>
    <w:rsid w:val="0040149C"/>
    <w:rsid w:val="00410570"/>
    <w:rsid w:val="00414478"/>
    <w:rsid w:val="004223C6"/>
    <w:rsid w:val="00453BDA"/>
    <w:rsid w:val="00477851"/>
    <w:rsid w:val="00492BD3"/>
    <w:rsid w:val="004B70BD"/>
    <w:rsid w:val="0052111D"/>
    <w:rsid w:val="0053246F"/>
    <w:rsid w:val="005760A9"/>
    <w:rsid w:val="00594464"/>
    <w:rsid w:val="00622781"/>
    <w:rsid w:val="00640BFF"/>
    <w:rsid w:val="00646025"/>
    <w:rsid w:val="00656F29"/>
    <w:rsid w:val="0069621B"/>
    <w:rsid w:val="006A107C"/>
    <w:rsid w:val="006A6FA7"/>
    <w:rsid w:val="006B4267"/>
    <w:rsid w:val="006E1312"/>
    <w:rsid w:val="006F209E"/>
    <w:rsid w:val="00712560"/>
    <w:rsid w:val="00727F94"/>
    <w:rsid w:val="007337EB"/>
    <w:rsid w:val="00735F91"/>
    <w:rsid w:val="00745D18"/>
    <w:rsid w:val="00776530"/>
    <w:rsid w:val="00791E8E"/>
    <w:rsid w:val="007A0109"/>
    <w:rsid w:val="007B2500"/>
    <w:rsid w:val="007D61D6"/>
    <w:rsid w:val="007E1B19"/>
    <w:rsid w:val="007F3623"/>
    <w:rsid w:val="00821110"/>
    <w:rsid w:val="00827311"/>
    <w:rsid w:val="00834BB4"/>
    <w:rsid w:val="00835187"/>
    <w:rsid w:val="00873501"/>
    <w:rsid w:val="00876326"/>
    <w:rsid w:val="008945D9"/>
    <w:rsid w:val="008A61AB"/>
    <w:rsid w:val="008B679D"/>
    <w:rsid w:val="009838A8"/>
    <w:rsid w:val="009D71C1"/>
    <w:rsid w:val="009F2CF0"/>
    <w:rsid w:val="00A04690"/>
    <w:rsid w:val="00A40DD3"/>
    <w:rsid w:val="00A8311B"/>
    <w:rsid w:val="00AD1EFE"/>
    <w:rsid w:val="00B01F08"/>
    <w:rsid w:val="00B16E8F"/>
    <w:rsid w:val="00B21317"/>
    <w:rsid w:val="00B30401"/>
    <w:rsid w:val="00B6637D"/>
    <w:rsid w:val="00BB76D0"/>
    <w:rsid w:val="00BC363C"/>
    <w:rsid w:val="00C62C24"/>
    <w:rsid w:val="00C635B6"/>
    <w:rsid w:val="00CA5CBD"/>
    <w:rsid w:val="00CE005B"/>
    <w:rsid w:val="00D0361A"/>
    <w:rsid w:val="00D12105"/>
    <w:rsid w:val="00D30ADD"/>
    <w:rsid w:val="00D43A0D"/>
    <w:rsid w:val="00D46867"/>
    <w:rsid w:val="00D526F3"/>
    <w:rsid w:val="00DA2034"/>
    <w:rsid w:val="00DC086B"/>
    <w:rsid w:val="00DC733E"/>
    <w:rsid w:val="00DF57BE"/>
    <w:rsid w:val="00DF744C"/>
    <w:rsid w:val="00E06500"/>
    <w:rsid w:val="00E3027E"/>
    <w:rsid w:val="00E57060"/>
    <w:rsid w:val="00E80809"/>
    <w:rsid w:val="00E87616"/>
    <w:rsid w:val="00EA3443"/>
    <w:rsid w:val="00EA5C16"/>
    <w:rsid w:val="00EF000D"/>
    <w:rsid w:val="00EF1B45"/>
    <w:rsid w:val="00EF6C90"/>
    <w:rsid w:val="00F32007"/>
    <w:rsid w:val="00F545A3"/>
    <w:rsid w:val="00F7265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868BC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80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11</cp:revision>
  <cp:lastPrinted>2018-04-12T10:31:00Z</cp:lastPrinted>
  <dcterms:created xsi:type="dcterms:W3CDTF">2018-04-11T09:41:00Z</dcterms:created>
  <dcterms:modified xsi:type="dcterms:W3CDTF">2018-04-12T10:35:00Z</dcterms:modified>
</cp:coreProperties>
</file>