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D5" w:rsidRPr="00FD1774" w:rsidRDefault="00FB19A6" w:rsidP="00FD1774">
      <w:pPr>
        <w:keepNext/>
        <w:shd w:val="clear" w:color="auto" w:fill="E6E6E6"/>
        <w:jc w:val="right"/>
        <w:outlineLvl w:val="0"/>
        <w:rPr>
          <w:rFonts w:ascii="Times New Roman" w:eastAsia="Calibri" w:hAnsi="Times New Roman"/>
          <w:b/>
          <w:bCs/>
          <w:iCs/>
          <w:u w:val="single"/>
        </w:rPr>
      </w:pPr>
      <w:r>
        <w:rPr>
          <w:rFonts w:ascii="Times New Roman" w:eastAsia="Calibri" w:hAnsi="Times New Roman"/>
          <w:b/>
          <w:bCs/>
          <w:iCs/>
          <w:u w:val="single"/>
        </w:rPr>
        <w:t>Załącznik Nr 1a</w:t>
      </w:r>
    </w:p>
    <w:p w:rsidR="00ED16D5" w:rsidRDefault="00ED16D5" w:rsidP="00B231D3">
      <w:pPr>
        <w:rPr>
          <w:rFonts w:ascii="Times New Roman" w:eastAsia="Calibri" w:hAnsi="Times New Roman"/>
          <w:lang w:eastAsia="en-US"/>
        </w:rPr>
      </w:pPr>
    </w:p>
    <w:p w:rsidR="00ED16D5" w:rsidRPr="00ED16D5" w:rsidRDefault="00FD1774" w:rsidP="00ED16D5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C889E" wp14:editId="02820439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057400" cy="884555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D3" w:rsidRDefault="00B231D3" w:rsidP="00B231D3">
                            <w:pPr>
                              <w:jc w:val="center"/>
                            </w:pPr>
                          </w:p>
                          <w:p w:rsidR="00C65B2F" w:rsidRDefault="00C65B2F" w:rsidP="00B231D3">
                            <w:pPr>
                              <w:jc w:val="center"/>
                            </w:pPr>
                          </w:p>
                          <w:p w:rsidR="00C65B2F" w:rsidRDefault="00C65B2F" w:rsidP="00B231D3">
                            <w:pPr>
                              <w:jc w:val="center"/>
                            </w:pPr>
                          </w:p>
                          <w:p w:rsidR="00B231D3" w:rsidRDefault="00B231D3" w:rsidP="00B231D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162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">
                <v:textbox>
                  <w:txbxContent>
                    <w:p w:rsidR="00B231D3" w:rsidRDefault="00B231D3" w:rsidP="00B231D3">
                      <w:pPr>
                        <w:jc w:val="center"/>
                      </w:pPr>
                    </w:p>
                    <w:p w:rsidR="00C65B2F" w:rsidRDefault="00C65B2F" w:rsidP="00B231D3">
                      <w:pPr>
                        <w:jc w:val="center"/>
                      </w:pPr>
                    </w:p>
                    <w:p w:rsidR="00C65B2F" w:rsidRDefault="00C65B2F" w:rsidP="00B231D3">
                      <w:pPr>
                        <w:jc w:val="center"/>
                      </w:pPr>
                    </w:p>
                    <w:p w:rsidR="00B231D3" w:rsidRDefault="00B231D3" w:rsidP="00B231D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D16D5" w:rsidRPr="00ED16D5" w:rsidRDefault="00ED16D5" w:rsidP="00ED16D5">
      <w:pPr>
        <w:rPr>
          <w:rFonts w:ascii="Times New Roman" w:eastAsia="Calibri" w:hAnsi="Times New Roman"/>
          <w:lang w:eastAsia="en-US"/>
        </w:rPr>
      </w:pPr>
    </w:p>
    <w:p w:rsidR="00ED16D5" w:rsidRPr="00ED16D5" w:rsidRDefault="00ED16D5" w:rsidP="00ED16D5">
      <w:pPr>
        <w:rPr>
          <w:rFonts w:ascii="Times New Roman" w:eastAsia="Calibri" w:hAnsi="Times New Roman"/>
          <w:lang w:eastAsia="en-US"/>
        </w:rPr>
      </w:pPr>
    </w:p>
    <w:p w:rsidR="00ED16D5" w:rsidRPr="00ED16D5" w:rsidRDefault="00ED16D5" w:rsidP="00ED16D5">
      <w:pPr>
        <w:rPr>
          <w:rFonts w:ascii="Times New Roman" w:eastAsia="Calibri" w:hAnsi="Times New Roman"/>
          <w:lang w:eastAsia="en-US"/>
        </w:rPr>
      </w:pPr>
    </w:p>
    <w:p w:rsidR="00ED16D5" w:rsidRDefault="00ED16D5" w:rsidP="00ED16D5">
      <w:pPr>
        <w:rPr>
          <w:rFonts w:ascii="Times New Roman" w:eastAsia="Calibri" w:hAnsi="Times New Roman"/>
          <w:lang w:eastAsia="en-US"/>
        </w:rPr>
      </w:pPr>
    </w:p>
    <w:p w:rsidR="00FD1774" w:rsidRDefault="00ED16D5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  <w:r w:rsidRPr="00ED16D5">
        <w:rPr>
          <w:rFonts w:ascii="Times New Roman" w:eastAsia="Calibri" w:hAnsi="Times New Roman"/>
          <w:b/>
          <w:lang w:eastAsia="en-US"/>
        </w:rPr>
        <w:tab/>
      </w:r>
    </w:p>
    <w:p w:rsidR="00B231D3" w:rsidRPr="00ED16D5" w:rsidRDefault="00ED16D5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  <w:r w:rsidRPr="00ED16D5">
        <w:rPr>
          <w:rFonts w:ascii="Times New Roman" w:eastAsia="Calibri" w:hAnsi="Times New Roman"/>
          <w:b/>
          <w:lang w:eastAsia="en-US"/>
        </w:rPr>
        <w:t xml:space="preserve">CZ. I </w:t>
      </w: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</w:p>
    <w:p w:rsidR="00ED16D5" w:rsidRPr="00FD1774" w:rsidRDefault="00FD1774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  <w:r w:rsidRPr="00FD1774">
        <w:rPr>
          <w:rFonts w:ascii="Times New Roman" w:eastAsia="Calibri" w:hAnsi="Times New Roman"/>
          <w:b/>
          <w:lang w:eastAsia="en-US"/>
        </w:rPr>
        <w:t>Koszty budowy ścieżek rowerowych i przebudowy odcinka ul. Towarowej</w:t>
      </w: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2850"/>
        <w:gridCol w:w="3295"/>
      </w:tblGrid>
      <w:tr w:rsidR="00ED16D5" w:rsidTr="00817A51">
        <w:tc>
          <w:tcPr>
            <w:tcW w:w="3075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ED16D5">
              <w:rPr>
                <w:rFonts w:ascii="Times New Roman" w:eastAsia="Calibri" w:hAnsi="Times New Roman"/>
                <w:b/>
                <w:lang w:eastAsia="en-US"/>
              </w:rPr>
              <w:t xml:space="preserve">Gmina Miejska Chojnice </w:t>
            </w: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Koszt projektu (brutto )</w:t>
            </w:r>
          </w:p>
        </w:tc>
        <w:tc>
          <w:tcPr>
            <w:tcW w:w="3290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Koszt wykonawstwa ( brutto )</w:t>
            </w:r>
          </w:p>
        </w:tc>
      </w:tr>
      <w:tr w:rsidR="00ED16D5" w:rsidTr="00817A51">
        <w:tc>
          <w:tcPr>
            <w:tcW w:w="3075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ul. Wyszyńskiego</w:t>
            </w:r>
          </w:p>
        </w:tc>
        <w:tc>
          <w:tcPr>
            <w:tcW w:w="2850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0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D16D5" w:rsidTr="00817A51">
        <w:tc>
          <w:tcPr>
            <w:tcW w:w="3075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przebudowa ul. Towarowej </w:t>
            </w: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na odcinku od                              </w:t>
            </w: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ul. Warszawskiej do </w:t>
            </w: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wyjazdu z dworca    </w:t>
            </w: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autobusowego</w:t>
            </w:r>
          </w:p>
        </w:tc>
        <w:tc>
          <w:tcPr>
            <w:tcW w:w="2850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0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17A51" w:rsidTr="00817A51">
        <w:tc>
          <w:tcPr>
            <w:tcW w:w="3070" w:type="dxa"/>
          </w:tcPr>
          <w:p w:rsidR="00817A51" w:rsidRDefault="00817A51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RAZEM :</w:t>
            </w:r>
          </w:p>
        </w:tc>
        <w:tc>
          <w:tcPr>
            <w:tcW w:w="2850" w:type="dxa"/>
          </w:tcPr>
          <w:p w:rsidR="00817A51" w:rsidRDefault="00817A51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817A51" w:rsidRDefault="00817A51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D16D5" w:rsidRDefault="00ED16D5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817A51" w:rsidRDefault="00817A51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ED16D5" w:rsidRDefault="00ED16D5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2850"/>
        <w:gridCol w:w="3295"/>
      </w:tblGrid>
      <w:tr w:rsidR="00ED16D5" w:rsidRPr="00ED16D5" w:rsidTr="00FD1774">
        <w:tc>
          <w:tcPr>
            <w:tcW w:w="3075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ED16D5">
              <w:rPr>
                <w:rFonts w:ascii="Times New Roman" w:eastAsia="Calibri" w:hAnsi="Times New Roman"/>
                <w:b/>
                <w:lang w:eastAsia="en-US"/>
              </w:rPr>
              <w:t xml:space="preserve">Powiat Chojnicki </w:t>
            </w:r>
          </w:p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ED16D5">
              <w:rPr>
                <w:rFonts w:ascii="Times New Roman" w:eastAsia="Calibri" w:hAnsi="Times New Roman"/>
                <w:lang w:eastAsia="en-US"/>
              </w:rPr>
              <w:t>Koszt projektu (brutto )</w:t>
            </w:r>
          </w:p>
        </w:tc>
        <w:tc>
          <w:tcPr>
            <w:tcW w:w="3295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ED16D5">
              <w:rPr>
                <w:rFonts w:ascii="Times New Roman" w:eastAsia="Calibri" w:hAnsi="Times New Roman"/>
                <w:lang w:eastAsia="en-US"/>
              </w:rPr>
              <w:t>Koszt wykonawstwa ( brutto )</w:t>
            </w:r>
          </w:p>
        </w:tc>
      </w:tr>
      <w:tr w:rsidR="00ED16D5" w:rsidRPr="00ED16D5" w:rsidTr="00FD1774">
        <w:tc>
          <w:tcPr>
            <w:tcW w:w="3075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ED16D5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Aleja Brzozowa </w:t>
            </w:r>
          </w:p>
        </w:tc>
        <w:tc>
          <w:tcPr>
            <w:tcW w:w="2850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D16D5" w:rsidRPr="00ED16D5" w:rsidTr="00FD1774">
        <w:tc>
          <w:tcPr>
            <w:tcW w:w="3075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ul. Dworcowa </w:t>
            </w:r>
          </w:p>
          <w:p w:rsidR="00FD1774" w:rsidRPr="00ED16D5" w:rsidRDefault="00FD1774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D16D5" w:rsidTr="00FD1774">
        <w:tc>
          <w:tcPr>
            <w:tcW w:w="3075" w:type="dxa"/>
          </w:tcPr>
          <w:p w:rsidR="00BA1B97" w:rsidRDefault="00BA1B97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ul. Marszałka Józefa </w:t>
            </w:r>
          </w:p>
          <w:p w:rsidR="00ED16D5" w:rsidRDefault="00BA1B97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Piłsudskiego</w:t>
            </w:r>
          </w:p>
          <w:p w:rsidR="00FD1774" w:rsidRDefault="00FD1774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D16D5" w:rsidTr="00FD1774">
        <w:tc>
          <w:tcPr>
            <w:tcW w:w="3075" w:type="dxa"/>
          </w:tcPr>
          <w:p w:rsidR="00ED16D5" w:rsidRDefault="00BA1B97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ul. Warszawska</w:t>
            </w:r>
          </w:p>
          <w:p w:rsidR="00FD1774" w:rsidRDefault="00FD1774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A1B97" w:rsidTr="00FD1774">
        <w:tc>
          <w:tcPr>
            <w:tcW w:w="3075" w:type="dxa"/>
          </w:tcPr>
          <w:p w:rsidR="00BA1B97" w:rsidRDefault="00BA1B97" w:rsidP="004E51F2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ul. Towarowa</w:t>
            </w:r>
          </w:p>
          <w:p w:rsidR="00FD1774" w:rsidRDefault="00FD1774" w:rsidP="004E51F2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BA1B97" w:rsidRDefault="00BA1B97" w:rsidP="004E51F2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BA1B97" w:rsidRDefault="00BA1B97" w:rsidP="004E51F2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17A51" w:rsidTr="00FD1774">
        <w:tc>
          <w:tcPr>
            <w:tcW w:w="3075" w:type="dxa"/>
          </w:tcPr>
          <w:p w:rsidR="00817A51" w:rsidRDefault="00817A51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RAZEM:</w:t>
            </w:r>
          </w:p>
        </w:tc>
        <w:tc>
          <w:tcPr>
            <w:tcW w:w="2850" w:type="dxa"/>
          </w:tcPr>
          <w:p w:rsidR="00817A51" w:rsidRDefault="00817A51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817A51" w:rsidRDefault="00817A51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  <w:bookmarkStart w:id="0" w:name="_GoBack"/>
      <w:bookmarkEnd w:id="0"/>
    </w:p>
    <w:p w:rsidR="00BA1B97" w:rsidRPr="00BA1B97" w:rsidRDefault="00BA1B97" w:rsidP="00BA1B97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  <w:r w:rsidRPr="00BA1B97">
        <w:rPr>
          <w:rFonts w:ascii="Times New Roman" w:eastAsia="Calibri" w:hAnsi="Times New Roman"/>
          <w:b/>
          <w:lang w:eastAsia="en-US"/>
        </w:rPr>
        <w:lastRenderedPageBreak/>
        <w:t>CZ. I</w:t>
      </w:r>
      <w:r>
        <w:rPr>
          <w:rFonts w:ascii="Times New Roman" w:eastAsia="Calibri" w:hAnsi="Times New Roman"/>
          <w:b/>
          <w:lang w:eastAsia="en-US"/>
        </w:rPr>
        <w:t>I</w:t>
      </w:r>
      <w:r w:rsidRPr="00BA1B97">
        <w:rPr>
          <w:rFonts w:ascii="Times New Roman" w:eastAsia="Calibri" w:hAnsi="Times New Roman"/>
          <w:b/>
          <w:lang w:eastAsia="en-US"/>
        </w:rPr>
        <w:t xml:space="preserve"> </w:t>
      </w:r>
    </w:p>
    <w:p w:rsidR="00BA1B97" w:rsidRPr="00BA1B97" w:rsidRDefault="00BA1B97" w:rsidP="00BA1B97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2850"/>
        <w:gridCol w:w="3295"/>
      </w:tblGrid>
      <w:tr w:rsidR="00BA1B97" w:rsidRPr="00BA1B97" w:rsidTr="00653C39">
        <w:tc>
          <w:tcPr>
            <w:tcW w:w="3075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BA1B97">
              <w:rPr>
                <w:rFonts w:ascii="Times New Roman" w:eastAsia="Calibri" w:hAnsi="Times New Roman"/>
                <w:b/>
                <w:lang w:eastAsia="en-US"/>
              </w:rPr>
              <w:t xml:space="preserve">Gmina Miejska Chojnice </w:t>
            </w:r>
          </w:p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BA1B97">
              <w:rPr>
                <w:rFonts w:ascii="Times New Roman" w:eastAsia="Calibri" w:hAnsi="Times New Roman"/>
                <w:lang w:eastAsia="en-US"/>
              </w:rPr>
              <w:t>Koszt projektu (brutto )</w:t>
            </w:r>
          </w:p>
        </w:tc>
        <w:tc>
          <w:tcPr>
            <w:tcW w:w="3290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BA1B97">
              <w:rPr>
                <w:rFonts w:ascii="Times New Roman" w:eastAsia="Calibri" w:hAnsi="Times New Roman"/>
                <w:lang w:eastAsia="en-US"/>
              </w:rPr>
              <w:t>Koszt wykonawstwa ( brutto )</w:t>
            </w:r>
          </w:p>
        </w:tc>
      </w:tr>
      <w:tr w:rsidR="00BA1B97" w:rsidRPr="00BA1B97" w:rsidTr="00653C39">
        <w:tc>
          <w:tcPr>
            <w:tcW w:w="3075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BA1B97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dworzec autobusowy</w:t>
            </w:r>
          </w:p>
        </w:tc>
        <w:tc>
          <w:tcPr>
            <w:tcW w:w="2850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0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A1B97" w:rsidRPr="00BA1B97" w:rsidTr="00653C39">
        <w:tc>
          <w:tcPr>
            <w:tcW w:w="3075" w:type="dxa"/>
          </w:tcPr>
          <w:p w:rsid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BA1B97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 xml:space="preserve">przebudowa ul. Nad </w:t>
            </w:r>
          </w:p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Dworcem</w:t>
            </w:r>
          </w:p>
        </w:tc>
        <w:tc>
          <w:tcPr>
            <w:tcW w:w="2850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0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17A51" w:rsidTr="00653C39">
        <w:tc>
          <w:tcPr>
            <w:tcW w:w="3070" w:type="dxa"/>
          </w:tcPr>
          <w:p w:rsidR="00817A51" w:rsidRDefault="00653C39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RAZEM:</w:t>
            </w:r>
          </w:p>
        </w:tc>
        <w:tc>
          <w:tcPr>
            <w:tcW w:w="2850" w:type="dxa"/>
          </w:tcPr>
          <w:p w:rsidR="00817A51" w:rsidRDefault="00817A51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817A51" w:rsidRDefault="00817A51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A1B97" w:rsidRPr="00BA1B97" w:rsidRDefault="00BA1B97" w:rsidP="00BA1B97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ED16D5" w:rsidRPr="00ED16D5" w:rsidRDefault="00ED16D5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sectPr w:rsidR="00ED16D5" w:rsidRPr="00ED16D5" w:rsidSect="00FD1774"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34" w:rsidRDefault="00B73F34">
      <w:r>
        <w:separator/>
      </w:r>
    </w:p>
  </w:endnote>
  <w:endnote w:type="continuationSeparator" w:id="0">
    <w:p w:rsidR="00B73F34" w:rsidRDefault="00B7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B231D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51D093E" wp14:editId="55F870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B231D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04657B" wp14:editId="43B5D34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34" w:rsidRDefault="00B73F34">
      <w:r>
        <w:separator/>
      </w:r>
    </w:p>
  </w:footnote>
  <w:footnote w:type="continuationSeparator" w:id="0">
    <w:p w:rsidR="00B73F34" w:rsidRDefault="00B7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B231D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6FD1A4D" wp14:editId="26E6D19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D3"/>
    <w:rsid w:val="00035987"/>
    <w:rsid w:val="00061F20"/>
    <w:rsid w:val="00080D83"/>
    <w:rsid w:val="000D283E"/>
    <w:rsid w:val="00124D4A"/>
    <w:rsid w:val="001304E7"/>
    <w:rsid w:val="00130B23"/>
    <w:rsid w:val="0015683F"/>
    <w:rsid w:val="001B210F"/>
    <w:rsid w:val="00241C1F"/>
    <w:rsid w:val="002425AE"/>
    <w:rsid w:val="0025480F"/>
    <w:rsid w:val="002C304F"/>
    <w:rsid w:val="002C6347"/>
    <w:rsid w:val="002E498D"/>
    <w:rsid w:val="00315901"/>
    <w:rsid w:val="00320AAC"/>
    <w:rsid w:val="00325198"/>
    <w:rsid w:val="0035482A"/>
    <w:rsid w:val="003619F2"/>
    <w:rsid w:val="00365820"/>
    <w:rsid w:val="003952EB"/>
    <w:rsid w:val="003B7461"/>
    <w:rsid w:val="003C554F"/>
    <w:rsid w:val="003E162D"/>
    <w:rsid w:val="0040149C"/>
    <w:rsid w:val="00414478"/>
    <w:rsid w:val="00492BD3"/>
    <w:rsid w:val="004A2164"/>
    <w:rsid w:val="004A257F"/>
    <w:rsid w:val="004B355E"/>
    <w:rsid w:val="004B70BD"/>
    <w:rsid w:val="005079BB"/>
    <w:rsid w:val="0052111D"/>
    <w:rsid w:val="00560FDB"/>
    <w:rsid w:val="005760A9"/>
    <w:rsid w:val="00594464"/>
    <w:rsid w:val="005F7441"/>
    <w:rsid w:val="00616A08"/>
    <w:rsid w:val="00622781"/>
    <w:rsid w:val="00640BFF"/>
    <w:rsid w:val="00653C39"/>
    <w:rsid w:val="00656CC6"/>
    <w:rsid w:val="0069621B"/>
    <w:rsid w:val="006B4267"/>
    <w:rsid w:val="006D44C4"/>
    <w:rsid w:val="006F209E"/>
    <w:rsid w:val="00727F94"/>
    <w:rsid w:val="007337EB"/>
    <w:rsid w:val="00745D18"/>
    <w:rsid w:val="007625EF"/>
    <w:rsid w:val="00776530"/>
    <w:rsid w:val="00791E8E"/>
    <w:rsid w:val="007A0109"/>
    <w:rsid w:val="007B2500"/>
    <w:rsid w:val="007C74C2"/>
    <w:rsid w:val="007D61D6"/>
    <w:rsid w:val="007E1B19"/>
    <w:rsid w:val="007F3623"/>
    <w:rsid w:val="00804CFA"/>
    <w:rsid w:val="00817A51"/>
    <w:rsid w:val="00827311"/>
    <w:rsid w:val="00832FFB"/>
    <w:rsid w:val="00834BB4"/>
    <w:rsid w:val="00835187"/>
    <w:rsid w:val="00845DA9"/>
    <w:rsid w:val="00873501"/>
    <w:rsid w:val="00876326"/>
    <w:rsid w:val="008945D9"/>
    <w:rsid w:val="009229C5"/>
    <w:rsid w:val="009C1CB4"/>
    <w:rsid w:val="009D71C1"/>
    <w:rsid w:val="009F2CF0"/>
    <w:rsid w:val="009F5E68"/>
    <w:rsid w:val="00A04690"/>
    <w:rsid w:val="00A24259"/>
    <w:rsid w:val="00A40DD3"/>
    <w:rsid w:val="00A449FE"/>
    <w:rsid w:val="00A46259"/>
    <w:rsid w:val="00A8311B"/>
    <w:rsid w:val="00AC6DFC"/>
    <w:rsid w:val="00AD1EFE"/>
    <w:rsid w:val="00B01F08"/>
    <w:rsid w:val="00B16E8F"/>
    <w:rsid w:val="00B231D3"/>
    <w:rsid w:val="00B30401"/>
    <w:rsid w:val="00B6637D"/>
    <w:rsid w:val="00B73F34"/>
    <w:rsid w:val="00BA1B97"/>
    <w:rsid w:val="00BB76D0"/>
    <w:rsid w:val="00BC363C"/>
    <w:rsid w:val="00C62C24"/>
    <w:rsid w:val="00C635B6"/>
    <w:rsid w:val="00C65B2F"/>
    <w:rsid w:val="00CA5CBD"/>
    <w:rsid w:val="00CD2BF8"/>
    <w:rsid w:val="00CE005B"/>
    <w:rsid w:val="00D0361A"/>
    <w:rsid w:val="00D30ADD"/>
    <w:rsid w:val="00D417DB"/>
    <w:rsid w:val="00D43A0D"/>
    <w:rsid w:val="00D46867"/>
    <w:rsid w:val="00D526F3"/>
    <w:rsid w:val="00D7065B"/>
    <w:rsid w:val="00D71E76"/>
    <w:rsid w:val="00D816A8"/>
    <w:rsid w:val="00D87CD6"/>
    <w:rsid w:val="00D92548"/>
    <w:rsid w:val="00D95F5C"/>
    <w:rsid w:val="00DA2034"/>
    <w:rsid w:val="00DC733E"/>
    <w:rsid w:val="00DF24AF"/>
    <w:rsid w:val="00DF57BE"/>
    <w:rsid w:val="00E06500"/>
    <w:rsid w:val="00E5169B"/>
    <w:rsid w:val="00E57060"/>
    <w:rsid w:val="00E87616"/>
    <w:rsid w:val="00EA5C16"/>
    <w:rsid w:val="00EC7588"/>
    <w:rsid w:val="00ED16D5"/>
    <w:rsid w:val="00EF000D"/>
    <w:rsid w:val="00F545A3"/>
    <w:rsid w:val="00F602E9"/>
    <w:rsid w:val="00F63C23"/>
    <w:rsid w:val="00F95BAB"/>
    <w:rsid w:val="00FB19A6"/>
    <w:rsid w:val="00FB5706"/>
    <w:rsid w:val="00FC3DEA"/>
    <w:rsid w:val="00F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F63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3C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F63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3C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6E9B-5F06-4843-81D4-0AF83F62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249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2018-02-23T07:38:00Z</cp:lastPrinted>
  <dcterms:created xsi:type="dcterms:W3CDTF">2017-01-17T11:49:00Z</dcterms:created>
  <dcterms:modified xsi:type="dcterms:W3CDTF">2018-02-23T10:12:00Z</dcterms:modified>
</cp:coreProperties>
</file>