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F" w:rsidRPr="00BC54F9" w:rsidRDefault="00D26ADF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C54F9">
        <w:rPr>
          <w:rFonts w:ascii="Arial" w:hAnsi="Arial" w:cs="Arial"/>
          <w:sz w:val="24"/>
          <w:szCs w:val="24"/>
        </w:rPr>
        <w:t>Chojnice, dnia 09.05.2018 r.</w:t>
      </w:r>
    </w:p>
    <w:p w:rsidR="00D26ADF" w:rsidRPr="00BC54F9" w:rsidRDefault="00D26ADF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KM.271.17.2018</w:t>
      </w:r>
    </w:p>
    <w:p w:rsidR="00D26ADF" w:rsidRPr="00BC54F9" w:rsidRDefault="00D26ADF" w:rsidP="00BC54F9">
      <w:pPr>
        <w:rPr>
          <w:rFonts w:ascii="Arial" w:hAnsi="Arial" w:cs="Arial"/>
          <w:sz w:val="24"/>
          <w:szCs w:val="24"/>
        </w:rPr>
      </w:pPr>
    </w:p>
    <w:p w:rsidR="00D26ADF" w:rsidRPr="00BC54F9" w:rsidRDefault="00D26ADF" w:rsidP="00F75B13">
      <w:pP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D26ADF" w:rsidRPr="00BC54F9" w:rsidRDefault="00D26AD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D26ADF" w:rsidRPr="00BC54F9" w:rsidRDefault="00D26AD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26ADF" w:rsidRPr="00BC54F9" w:rsidRDefault="00D26ADF">
      <w:pPr>
        <w:rPr>
          <w:rFonts w:ascii="Arial" w:hAnsi="Arial" w:cs="Arial"/>
          <w:sz w:val="24"/>
          <w:szCs w:val="24"/>
        </w:rPr>
      </w:pPr>
    </w:p>
    <w:p w:rsidR="00D26ADF" w:rsidRDefault="00D26ADF" w:rsidP="00BC54F9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ab/>
        <w:t>Zamawiający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C54F9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23.04.2018 r. pod numerem 538123-N-2018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w Biuletynie Zamówień  Publicznych przetargu nieograniczonego na: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„Renowację elewacji budynku dworca kolejowego wraz z jego przebudową oraz zagospodarowanie terenu wokół,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  <w:r w:rsidRPr="00BC54F9">
        <w:rPr>
          <w:rFonts w:ascii="Arial" w:hAnsi="Arial" w:cs="Arial"/>
          <w:sz w:val="24"/>
          <w:szCs w:val="24"/>
        </w:rPr>
        <w:t>informuje, że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38 ust.4  PZP  zmienia się postanowienia  SIWZ w ten sposób że: </w:t>
      </w:r>
    </w:p>
    <w:p w:rsidR="00D26ADF" w:rsidRDefault="00D26ADF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  <w:bookmarkStart w:id="0" w:name="_Hlk511118371"/>
    </w:p>
    <w:p w:rsidR="00D26ADF" w:rsidRDefault="00D26ADF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15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sposobu przygotowania ofert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w punkcie 1</w:t>
      </w:r>
    </w:p>
    <w:p w:rsidR="00D26ADF" w:rsidRDefault="00D26ADF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6ADF" w:rsidRDefault="00D26ADF" w:rsidP="00BC54F9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D26ADF" w:rsidRPr="00BC54F9" w:rsidRDefault="00D26ADF" w:rsidP="00BC54F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26ADF" w:rsidRPr="00BC54F9" w:rsidRDefault="00D26ADF" w:rsidP="001369F2">
      <w:pPr>
        <w:pStyle w:val="BodyText"/>
        <w:numPr>
          <w:ilvl w:val="0"/>
          <w:numId w:val="16"/>
        </w:numPr>
        <w:ind w:right="57"/>
        <w:jc w:val="both"/>
        <w:rPr>
          <w:rFonts w:ascii="Arial" w:hAnsi="Arial" w:cs="Arial"/>
          <w:b w:val="0"/>
          <w:bCs w:val="0"/>
          <w:u w:val="single"/>
        </w:rPr>
      </w:pPr>
      <w:bookmarkStart w:id="1" w:name="_Hlk511118293"/>
      <w:bookmarkEnd w:id="0"/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D26ADF" w:rsidRPr="00BC54F9" w:rsidRDefault="00D26ADF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D26ADF" w:rsidRPr="00BC54F9" w:rsidRDefault="00D26ADF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D26ADF" w:rsidRPr="00BC54F9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D26ADF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D26ADF" w:rsidRPr="00BC54F9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D26ADF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D26ADF" w:rsidRPr="00BC54F9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D26ADF" w:rsidRDefault="00D26ADF" w:rsidP="001369F2">
      <w:pPr>
        <w:rPr>
          <w:rFonts w:ascii="Arial" w:hAnsi="Arial" w:cs="Arial"/>
          <w:b/>
          <w:bCs/>
          <w:sz w:val="24"/>
          <w:szCs w:val="24"/>
        </w:rPr>
      </w:pPr>
    </w:p>
    <w:p w:rsidR="00D26ADF" w:rsidRDefault="00D26ADF" w:rsidP="001369F2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D26ADF" w:rsidRDefault="00D26ADF" w:rsidP="001369F2">
      <w:pPr>
        <w:rPr>
          <w:rFonts w:ascii="Arial" w:hAnsi="Arial" w:cs="Arial"/>
          <w:b/>
          <w:bCs/>
          <w:sz w:val="24"/>
          <w:szCs w:val="24"/>
        </w:rPr>
      </w:pPr>
    </w:p>
    <w:p w:rsidR="00D26ADF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26ADF" w:rsidRPr="00B82F58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D26ADF" w:rsidRPr="00BC54F9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4F9">
        <w:rPr>
          <w:rFonts w:ascii="Arial" w:hAnsi="Arial" w:cs="Arial"/>
          <w:b/>
          <w:bCs/>
          <w:sz w:val="24"/>
          <w:szCs w:val="24"/>
        </w:rPr>
        <w:t>tj.  16.05.2018 r. godz. 12:00</w:t>
      </w:r>
    </w:p>
    <w:p w:rsidR="00D26ADF" w:rsidRPr="00BC54F9" w:rsidRDefault="00D26ADF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Renowację elewacji budynku dworca kolejowego wraz z jego przebudową oraz zagospodarowaniem terenu wokół, w formie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</w:t>
      </w:r>
    </w:p>
    <w:p w:rsidR="00D26ADF" w:rsidRPr="00BC54F9" w:rsidRDefault="00D26ADF" w:rsidP="001369F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6ADF" w:rsidRPr="00B82F58" w:rsidRDefault="00D26ADF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D26ADF" w:rsidRPr="00B82F58" w:rsidRDefault="00D26ADF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D26ADF" w:rsidRPr="00B82F58" w:rsidRDefault="00D26ADF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D26ADF" w:rsidRPr="00BC54F9" w:rsidRDefault="00D26ADF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bookmarkEnd w:id="1"/>
    <w:p w:rsidR="00D26ADF" w:rsidRDefault="00D26ADF" w:rsidP="00B82F58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D26ADF" w:rsidRDefault="00D26ADF" w:rsidP="00B82F58">
      <w:pPr>
        <w:pStyle w:val="BodyText"/>
        <w:ind w:right="57"/>
        <w:jc w:val="both"/>
        <w:rPr>
          <w:rFonts w:ascii="Arial" w:hAnsi="Arial" w:cs="Arial"/>
        </w:rPr>
      </w:pPr>
    </w:p>
    <w:p w:rsidR="00D26ADF" w:rsidRPr="00B82F58" w:rsidRDefault="00D26ADF" w:rsidP="00B82F58">
      <w:pPr>
        <w:pStyle w:val="BodyText"/>
        <w:numPr>
          <w:ilvl w:val="1"/>
          <w:numId w:val="22"/>
        </w:numPr>
        <w:tabs>
          <w:tab w:val="clear" w:pos="1446"/>
          <w:tab w:val="num" w:pos="360"/>
        </w:tabs>
        <w:ind w:left="360" w:right="57"/>
        <w:jc w:val="both"/>
        <w:rPr>
          <w:rFonts w:ascii="Arial" w:hAnsi="Arial" w:cs="Arial"/>
        </w:rPr>
      </w:pPr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D26ADF" w:rsidRPr="00BC54F9" w:rsidRDefault="00D26ADF" w:rsidP="00B82F58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D26ADF" w:rsidRPr="00BC54F9" w:rsidRDefault="00D26ADF" w:rsidP="00B82F58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D26ADF" w:rsidRPr="00BC54F9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D26ADF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D26ADF" w:rsidRPr="00BC54F9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D26ADF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D26ADF" w:rsidRPr="00BC54F9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D26ADF" w:rsidRDefault="00D26ADF" w:rsidP="00B82F58">
      <w:pPr>
        <w:rPr>
          <w:rFonts w:ascii="Arial" w:hAnsi="Arial" w:cs="Arial"/>
          <w:b/>
          <w:bCs/>
          <w:sz w:val="24"/>
          <w:szCs w:val="24"/>
        </w:rPr>
      </w:pPr>
    </w:p>
    <w:p w:rsidR="00D26ADF" w:rsidRDefault="00D26ADF" w:rsidP="00B82F58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D26ADF" w:rsidRDefault="00D26ADF" w:rsidP="00B82F58">
      <w:pPr>
        <w:rPr>
          <w:rFonts w:ascii="Arial" w:hAnsi="Arial" w:cs="Arial"/>
          <w:b/>
          <w:bCs/>
          <w:sz w:val="24"/>
          <w:szCs w:val="24"/>
        </w:rPr>
      </w:pPr>
    </w:p>
    <w:p w:rsidR="00D26ADF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26ADF" w:rsidRPr="00B82F58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D26ADF" w:rsidRPr="00BC54F9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tj. 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BC54F9">
        <w:rPr>
          <w:rFonts w:ascii="Arial" w:hAnsi="Arial" w:cs="Arial"/>
          <w:b/>
          <w:bCs/>
          <w:sz w:val="24"/>
          <w:szCs w:val="24"/>
        </w:rPr>
        <w:t>.05.2018 r. godz. 12:00</w:t>
      </w:r>
    </w:p>
    <w:p w:rsidR="00D26ADF" w:rsidRPr="00BC54F9" w:rsidRDefault="00D26ADF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Renowację elewacji budynku dworca kolejowego wraz z jego przebudową oraz zagospodarowaniem terenu wokół, w formie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</w:t>
      </w:r>
    </w:p>
    <w:p w:rsidR="00D26ADF" w:rsidRPr="00BC54F9" w:rsidRDefault="00D26ADF" w:rsidP="00B82F5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6ADF" w:rsidRPr="00B82F58" w:rsidRDefault="00D26ADF" w:rsidP="00B82F58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D26ADF" w:rsidRPr="00B82F58" w:rsidRDefault="00D26ADF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D26ADF" w:rsidRPr="00B82F58" w:rsidRDefault="00D26ADF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D26ADF" w:rsidRDefault="00D26ADF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D26ADF" w:rsidRPr="00BC54F9" w:rsidRDefault="00D26ADF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D26ADF" w:rsidRPr="00B82F58" w:rsidRDefault="00D26ADF" w:rsidP="00B82F58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w Rozdziale 16    Miejsce oraz termin składania ofert  w punkcie 1 i 3 </w:t>
      </w:r>
    </w:p>
    <w:p w:rsidR="00D26ADF" w:rsidRPr="00BC54F9" w:rsidRDefault="00D26ADF" w:rsidP="001369F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D26ADF" w:rsidRDefault="00D26ADF" w:rsidP="00B82F58">
      <w:pPr>
        <w:numPr>
          <w:ilvl w:val="0"/>
          <w:numId w:val="22"/>
        </w:numPr>
        <w:tabs>
          <w:tab w:val="clear" w:pos="2720"/>
          <w:tab w:val="num" w:pos="18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jest:</w:t>
      </w:r>
    </w:p>
    <w:p w:rsidR="00D26ADF" w:rsidRPr="00B82F58" w:rsidRDefault="00D26ADF" w:rsidP="00B82F5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26ADF" w:rsidRPr="00B82F58" w:rsidRDefault="00D26ADF" w:rsidP="00B82F58">
      <w:pPr>
        <w:numPr>
          <w:ilvl w:val="0"/>
          <w:numId w:val="24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Ofertę należy złożyć w siedzibie Zamawiającego, Biuro Podawcze - Urząd Miejski w Chojnicach,  Stary Rynek 1, w terminie do 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dnia 16.05.2018 r. godz. 10:00.</w:t>
      </w:r>
    </w:p>
    <w:p w:rsidR="00D26ADF" w:rsidRPr="00B82F58" w:rsidRDefault="00D26ADF" w:rsidP="00B82F58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dnia 16.05.2018 r. godz. 12:00.</w:t>
      </w:r>
    </w:p>
    <w:p w:rsidR="00D26ADF" w:rsidRDefault="00D26ADF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/>
          <w:b/>
          <w:bCs/>
          <w:lang w:eastAsia="en-US"/>
        </w:rPr>
      </w:pPr>
    </w:p>
    <w:p w:rsidR="00D26ADF" w:rsidRPr="00B82F58" w:rsidRDefault="00D26ADF" w:rsidP="00B82F58">
      <w:pPr>
        <w:pStyle w:val="BodyText21"/>
        <w:numPr>
          <w:ilvl w:val="1"/>
          <w:numId w:val="27"/>
        </w:numPr>
        <w:shd w:val="clear" w:color="auto" w:fill="FFFFFF"/>
        <w:tabs>
          <w:tab w:val="clear" w:pos="1440"/>
          <w:tab w:val="num" w:pos="0"/>
        </w:tabs>
        <w:ind w:left="36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winno być:</w:t>
      </w:r>
    </w:p>
    <w:p w:rsidR="00D26ADF" w:rsidRPr="00BC54F9" w:rsidRDefault="00D26ADF" w:rsidP="00F75B13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u w:val="single"/>
        </w:rPr>
      </w:pPr>
    </w:p>
    <w:p w:rsidR="00D26ADF" w:rsidRPr="00B82F58" w:rsidRDefault="00D26ADF" w:rsidP="00B82F58">
      <w:pPr>
        <w:numPr>
          <w:ilvl w:val="0"/>
          <w:numId w:val="28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Ofertę należy złożyć w siedzibie Zamawiającego, Biuro Podawcze - Urząd Miejski w Chojnicach,  Stary Rynek 1, w terminie do 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.05.2018 r. godz. 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:00.</w:t>
      </w:r>
    </w:p>
    <w:p w:rsidR="00D26ADF" w:rsidRPr="00B82F58" w:rsidRDefault="00D26ADF" w:rsidP="00B82F58">
      <w:pPr>
        <w:numPr>
          <w:ilvl w:val="0"/>
          <w:numId w:val="30"/>
        </w:numPr>
        <w:shd w:val="clear" w:color="auto" w:fill="FFFFFF"/>
        <w:tabs>
          <w:tab w:val="left" w:pos="360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.05.2018 r. godz. 12:00.</w:t>
      </w:r>
    </w:p>
    <w:p w:rsidR="00D26ADF" w:rsidRPr="00BC54F9" w:rsidRDefault="00D26ADF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26ADF" w:rsidRPr="00BC54F9" w:rsidRDefault="00D26ADF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</w:rPr>
      </w:pPr>
      <w:bookmarkStart w:id="2" w:name="_GoBack"/>
      <w:bookmarkEnd w:id="2"/>
    </w:p>
    <w:p w:rsidR="00D26ADF" w:rsidRPr="00BC54F9" w:rsidRDefault="00D26ADF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  <w:r w:rsidRPr="00BC54F9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ab/>
      </w:r>
    </w:p>
    <w:sectPr w:rsidR="00D26ADF" w:rsidRPr="00BC54F9" w:rsidSect="00B82F58">
      <w:pgSz w:w="11906" w:h="16838"/>
      <w:pgMar w:top="1134" w:right="1418" w:bottom="1134" w:left="126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107164E7"/>
    <w:multiLevelType w:val="hybridMultilevel"/>
    <w:tmpl w:val="8AF8E74E"/>
    <w:lvl w:ilvl="0" w:tplc="F794ABF8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7E2A0C"/>
    <w:multiLevelType w:val="multilevel"/>
    <w:tmpl w:val="16446E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B3294E"/>
    <w:multiLevelType w:val="multilevel"/>
    <w:tmpl w:val="F544C04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8048A"/>
    <w:multiLevelType w:val="hybridMultilevel"/>
    <w:tmpl w:val="415CF110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4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6033A"/>
    <w:multiLevelType w:val="hybridMultilevel"/>
    <w:tmpl w:val="DED08614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21">
    <w:nsid w:val="4FD27908"/>
    <w:multiLevelType w:val="hybridMultilevel"/>
    <w:tmpl w:val="16446E58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26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591F95"/>
    <w:multiLevelType w:val="multilevel"/>
    <w:tmpl w:val="8AF8E74E"/>
    <w:lvl w:ilvl="0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8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9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8"/>
  </w:num>
  <w:num w:numId="5">
    <w:abstractNumId w:val="20"/>
  </w:num>
  <w:num w:numId="6">
    <w:abstractNumId w:val="1"/>
  </w:num>
  <w:num w:numId="7">
    <w:abstractNumId w:val="23"/>
  </w:num>
  <w:num w:numId="8">
    <w:abstractNumId w:val="22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5"/>
  </w:num>
  <w:num w:numId="15">
    <w:abstractNumId w:val="24"/>
  </w:num>
  <w:num w:numId="16">
    <w:abstractNumId w:val="28"/>
  </w:num>
  <w:num w:numId="17">
    <w:abstractNumId w:val="17"/>
  </w:num>
  <w:num w:numId="18">
    <w:abstractNumId w:val="26"/>
  </w:num>
  <w:num w:numId="19">
    <w:abstractNumId w:val="25"/>
  </w:num>
  <w:num w:numId="20">
    <w:abstractNumId w:val="3"/>
  </w:num>
  <w:num w:numId="21">
    <w:abstractNumId w:val="27"/>
  </w:num>
  <w:num w:numId="22">
    <w:abstractNumId w:val="13"/>
  </w:num>
  <w:num w:numId="23">
    <w:abstractNumId w:val="15"/>
  </w:num>
  <w:num w:numId="24">
    <w:abstractNumId w:val="7"/>
  </w:num>
  <w:num w:numId="25">
    <w:abstractNumId w:val="21"/>
  </w:num>
  <w:num w:numId="26">
    <w:abstractNumId w:val="6"/>
  </w:num>
  <w:num w:numId="27">
    <w:abstractNumId w:val="14"/>
  </w:num>
  <w:num w:numId="28">
    <w:abstractNumId w:val="8"/>
  </w:num>
  <w:num w:numId="29">
    <w:abstractNumId w:val="1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599A"/>
    <w:rsid w:val="00045EC8"/>
    <w:rsid w:val="001369F2"/>
    <w:rsid w:val="00177C15"/>
    <w:rsid w:val="0023173B"/>
    <w:rsid w:val="00266AD0"/>
    <w:rsid w:val="002F1A25"/>
    <w:rsid w:val="00351EAF"/>
    <w:rsid w:val="003962E0"/>
    <w:rsid w:val="003A0D0C"/>
    <w:rsid w:val="003E1F23"/>
    <w:rsid w:val="00416731"/>
    <w:rsid w:val="00462D87"/>
    <w:rsid w:val="004C5425"/>
    <w:rsid w:val="004F7FD6"/>
    <w:rsid w:val="006F5D24"/>
    <w:rsid w:val="00700B96"/>
    <w:rsid w:val="007F6F72"/>
    <w:rsid w:val="00871CEC"/>
    <w:rsid w:val="00900AC4"/>
    <w:rsid w:val="009E06EF"/>
    <w:rsid w:val="00A35569"/>
    <w:rsid w:val="00AC5921"/>
    <w:rsid w:val="00B007FC"/>
    <w:rsid w:val="00B82F58"/>
    <w:rsid w:val="00BA6231"/>
    <w:rsid w:val="00BB1F8B"/>
    <w:rsid w:val="00BC54F9"/>
    <w:rsid w:val="00C20F36"/>
    <w:rsid w:val="00CF37C4"/>
    <w:rsid w:val="00D10BB3"/>
    <w:rsid w:val="00D26ADF"/>
    <w:rsid w:val="00D36009"/>
    <w:rsid w:val="00D47632"/>
    <w:rsid w:val="00DB2CDC"/>
    <w:rsid w:val="00DC3F1F"/>
    <w:rsid w:val="00EC305B"/>
    <w:rsid w:val="00F53A18"/>
    <w:rsid w:val="00F75B13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549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3</cp:revision>
  <cp:lastPrinted>2018-05-09T09:44:00Z</cp:lastPrinted>
  <dcterms:created xsi:type="dcterms:W3CDTF">2018-05-09T09:43:00Z</dcterms:created>
  <dcterms:modified xsi:type="dcterms:W3CDTF">2018-05-09T09:49:00Z</dcterms:modified>
</cp:coreProperties>
</file>