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19" w:rsidRPr="00BC54F9" w:rsidRDefault="00DA7A19" w:rsidP="00BC54F9">
      <w:pPr>
        <w:jc w:val="right"/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BC54F9">
        <w:rPr>
          <w:rFonts w:ascii="Arial" w:hAnsi="Arial" w:cs="Arial"/>
          <w:sz w:val="24"/>
          <w:szCs w:val="24"/>
        </w:rPr>
        <w:t xml:space="preserve">Chojnice, dnia </w:t>
      </w:r>
      <w:r>
        <w:rPr>
          <w:rFonts w:ascii="Arial" w:hAnsi="Arial" w:cs="Arial"/>
          <w:sz w:val="24"/>
          <w:szCs w:val="24"/>
        </w:rPr>
        <w:t>10</w:t>
      </w:r>
      <w:r w:rsidRPr="00BC54F9">
        <w:rPr>
          <w:rFonts w:ascii="Arial" w:hAnsi="Arial" w:cs="Arial"/>
          <w:sz w:val="24"/>
          <w:szCs w:val="24"/>
        </w:rPr>
        <w:t>.05.2018 r.</w:t>
      </w:r>
    </w:p>
    <w:p w:rsidR="00DA7A19" w:rsidRDefault="00DA7A19" w:rsidP="00BC54F9">
      <w:pPr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DA7A19" w:rsidRPr="00735B71" w:rsidRDefault="00DA7A19" w:rsidP="00735B71">
      <w:pPr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BC54F9">
        <w:rPr>
          <w:rFonts w:ascii="Arial" w:hAnsi="Arial" w:cs="Arial"/>
          <w:b/>
          <w:bCs/>
          <w:sz w:val="24"/>
          <w:szCs w:val="24"/>
          <w:u w:val="single"/>
        </w:rPr>
        <w:t>KM.271.17.2018</w:t>
      </w:r>
    </w:p>
    <w:p w:rsidR="00DA7A19" w:rsidRPr="00BC54F9" w:rsidRDefault="00DA7A19" w:rsidP="00F75B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Pr="00BC54F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</w:p>
    <w:p w:rsidR="00DA7A19" w:rsidRPr="00BC54F9" w:rsidRDefault="00DA7A1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C54F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>ZMIANA  DO  SIWZ</w:t>
      </w:r>
    </w:p>
    <w:p w:rsidR="00DA7A19" w:rsidRPr="00BC54F9" w:rsidRDefault="00DA7A19">
      <w:pPr>
        <w:rPr>
          <w:rFonts w:ascii="Arial" w:hAnsi="Arial" w:cs="Arial"/>
          <w:sz w:val="24"/>
          <w:szCs w:val="24"/>
        </w:rPr>
      </w:pPr>
    </w:p>
    <w:p w:rsidR="00DA7A19" w:rsidRDefault="00DA7A19" w:rsidP="00BC54F9">
      <w:pPr>
        <w:ind w:left="0" w:firstLine="6"/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ab/>
        <w:t>Zamawiający</w:t>
      </w:r>
      <w:r w:rsidRPr="00BC54F9">
        <w:rPr>
          <w:rFonts w:ascii="Arial" w:hAnsi="Arial" w:cs="Arial"/>
          <w:b/>
          <w:bCs/>
          <w:sz w:val="24"/>
          <w:szCs w:val="24"/>
        </w:rPr>
        <w:t xml:space="preserve"> Urząd Miejski w Chojnicach</w:t>
      </w:r>
      <w:r w:rsidRPr="00BC54F9">
        <w:rPr>
          <w:rFonts w:ascii="Arial" w:hAnsi="Arial" w:cs="Arial"/>
          <w:sz w:val="24"/>
          <w:szCs w:val="24"/>
        </w:rPr>
        <w:t xml:space="preserve"> działając w imieniu Gminy Miejskiej Chojnice w nawiązaniu do ogłoszonego w dniu 23.04.2018 r. pod numerem 538123-N-2018</w:t>
      </w:r>
      <w:r>
        <w:rPr>
          <w:rFonts w:ascii="Arial" w:hAnsi="Arial" w:cs="Arial"/>
          <w:sz w:val="24"/>
          <w:szCs w:val="24"/>
        </w:rPr>
        <w:t xml:space="preserve"> </w:t>
      </w:r>
      <w:r w:rsidRPr="00BC54F9">
        <w:rPr>
          <w:rFonts w:ascii="Arial" w:hAnsi="Arial" w:cs="Arial"/>
          <w:sz w:val="24"/>
          <w:szCs w:val="24"/>
        </w:rPr>
        <w:t xml:space="preserve">w Biuletynie Zamówień  Publicznych przetargu nieograniczonego na: </w:t>
      </w:r>
      <w:r w:rsidRPr="00BC54F9">
        <w:rPr>
          <w:rFonts w:ascii="Arial" w:hAnsi="Arial" w:cs="Arial"/>
          <w:b/>
          <w:bCs/>
          <w:sz w:val="24"/>
          <w:szCs w:val="24"/>
        </w:rPr>
        <w:t xml:space="preserve">„Renowację elewacji budynku dworca kolejowego wraz z jego przebudową oraz zagospodarowanie terenu wokół, w formule „zaprojektuj i wybuduj” na terenie miasta Chojnice w ramach projektu pn.„ Utworzenie transportowych węzłów integrujących wraz ze ścieżkami pieszo-rowerowymi i rozwojem sieci publicznego transportu zbiorowego na terenie Chojnicko-Człuchowskiego Miejskiego Obszaru Funkcjonalnego” </w:t>
      </w:r>
      <w:r w:rsidRPr="00BC54F9">
        <w:rPr>
          <w:rFonts w:ascii="Arial" w:hAnsi="Arial" w:cs="Arial"/>
          <w:sz w:val="24"/>
          <w:szCs w:val="24"/>
        </w:rPr>
        <w:t>informuje, że na podstawie art.</w:t>
      </w:r>
      <w:r>
        <w:rPr>
          <w:rFonts w:ascii="Arial" w:hAnsi="Arial" w:cs="Arial"/>
          <w:sz w:val="24"/>
          <w:szCs w:val="24"/>
        </w:rPr>
        <w:t xml:space="preserve"> </w:t>
      </w:r>
      <w:r w:rsidRPr="00BC54F9">
        <w:rPr>
          <w:rFonts w:ascii="Arial" w:hAnsi="Arial" w:cs="Arial"/>
          <w:sz w:val="24"/>
          <w:szCs w:val="24"/>
        </w:rPr>
        <w:t xml:space="preserve">38 ust.4  PZP  zmienia się postanowienia  SIWZ w ten sposób że: </w:t>
      </w:r>
    </w:p>
    <w:p w:rsidR="00DA7A19" w:rsidRDefault="00DA7A19" w:rsidP="00BC54F9">
      <w:pPr>
        <w:spacing w:line="276" w:lineRule="auto"/>
        <w:ind w:left="0" w:firstLine="6"/>
        <w:rPr>
          <w:rFonts w:ascii="Arial" w:hAnsi="Arial" w:cs="Arial"/>
          <w:sz w:val="24"/>
          <w:szCs w:val="24"/>
        </w:rPr>
      </w:pPr>
      <w:bookmarkStart w:id="0" w:name="_Hlk511118371"/>
    </w:p>
    <w:p w:rsidR="00DA7A19" w:rsidRDefault="00DA7A19" w:rsidP="00BC54F9">
      <w:pPr>
        <w:spacing w:line="276" w:lineRule="auto"/>
        <w:ind w:left="0" w:firstLine="6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 Rozdziale 2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>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pis przedmiotu zamówienia 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 xml:space="preserve">w punkcie </w:t>
      </w:r>
      <w:r>
        <w:rPr>
          <w:rFonts w:ascii="Arial" w:hAnsi="Arial" w:cs="Arial"/>
          <w:b/>
          <w:bCs/>
          <w:sz w:val="24"/>
          <w:szCs w:val="24"/>
          <w:u w:val="single"/>
        </w:rPr>
        <w:t>III</w:t>
      </w:r>
    </w:p>
    <w:p w:rsidR="00DA7A19" w:rsidRDefault="00DA7A19" w:rsidP="001369F2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DA7A19" w:rsidRDefault="00DA7A19" w:rsidP="00BC54F9">
      <w:pPr>
        <w:numPr>
          <w:ilvl w:val="0"/>
          <w:numId w:val="22"/>
        </w:numPr>
        <w:tabs>
          <w:tab w:val="clear" w:pos="272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jest:</w:t>
      </w:r>
    </w:p>
    <w:p w:rsidR="00DA7A19" w:rsidRPr="00BC54F9" w:rsidRDefault="00DA7A19" w:rsidP="00BC54F9">
      <w:p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bookmarkEnd w:id="0"/>
    <w:p w:rsidR="00DA7A19" w:rsidRDefault="00DA7A19" w:rsidP="009D575D">
      <w:pPr>
        <w:ind w:left="0" w:firstLine="0"/>
        <w:rPr>
          <w:rFonts w:ascii="Arial" w:eastAsia="Times New Roman" w:hAnsi="Arial"/>
          <w:sz w:val="24"/>
          <w:szCs w:val="24"/>
        </w:rPr>
      </w:pPr>
      <w:r w:rsidRPr="009D575D">
        <w:rPr>
          <w:rFonts w:ascii="Arial" w:eastAsia="Times New Roman" w:hAnsi="Arial" w:cs="Arial"/>
          <w:sz w:val="24"/>
          <w:szCs w:val="24"/>
        </w:rPr>
        <w:t xml:space="preserve">Należy zapewnić codzienne dojście – dojazd klientom podmiotów zlokalizowanych przy dworcu kolejowym oraz stacji autobusów PKS. Jeżeli zajdzie taka potrzeba należy przewidzieć objazdy i dojazdy tymczasowe. </w:t>
      </w:r>
    </w:p>
    <w:p w:rsidR="00DA7A19" w:rsidRPr="009D575D" w:rsidRDefault="00DA7A19" w:rsidP="009D575D">
      <w:pPr>
        <w:ind w:left="0" w:firstLine="0"/>
        <w:rPr>
          <w:rFonts w:ascii="Arial" w:eastAsia="Times New Roman" w:hAnsi="Arial" w:cs="Arial"/>
          <w:sz w:val="24"/>
          <w:szCs w:val="24"/>
        </w:rPr>
      </w:pPr>
      <w:r w:rsidRPr="009D575D">
        <w:rPr>
          <w:rFonts w:ascii="Arial" w:eastAsia="Times New Roman" w:hAnsi="Arial" w:cs="Arial"/>
          <w:sz w:val="24"/>
          <w:szCs w:val="24"/>
        </w:rPr>
        <w:t>O bieżących zamierzeniach i mogących wystąpić utrudnieniach Wykonawca jest zobowiązany poinformować podmioty zlokalizowane w sąsiedztwie placu budowy.</w:t>
      </w:r>
    </w:p>
    <w:p w:rsidR="00DA7A19" w:rsidRPr="009D575D" w:rsidRDefault="00DA7A19" w:rsidP="009D575D">
      <w:pPr>
        <w:ind w:left="0" w:firstLine="0"/>
        <w:rPr>
          <w:rFonts w:eastAsia="Times New Roman"/>
        </w:rPr>
      </w:pPr>
    </w:p>
    <w:p w:rsidR="00DA7A19" w:rsidRDefault="00DA7A19" w:rsidP="00735B71">
      <w:pPr>
        <w:pStyle w:val="BodyText"/>
        <w:numPr>
          <w:ilvl w:val="0"/>
          <w:numId w:val="22"/>
        </w:numPr>
        <w:tabs>
          <w:tab w:val="clear" w:pos="2720"/>
          <w:tab w:val="num" w:pos="360"/>
        </w:tabs>
        <w:ind w:left="360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C54F9">
        <w:rPr>
          <w:rFonts w:ascii="Arial" w:hAnsi="Arial" w:cs="Arial"/>
        </w:rPr>
        <w:t>inno być:</w:t>
      </w:r>
    </w:p>
    <w:p w:rsidR="00DA7A19" w:rsidRDefault="00DA7A19" w:rsidP="00B82F58">
      <w:pPr>
        <w:pStyle w:val="BodyText"/>
        <w:ind w:right="57"/>
        <w:jc w:val="both"/>
        <w:rPr>
          <w:rFonts w:ascii="Arial" w:hAnsi="Arial" w:cs="Arial"/>
        </w:rPr>
      </w:pPr>
    </w:p>
    <w:p w:rsidR="00DA7A19" w:rsidRPr="00BC54F9" w:rsidRDefault="00DA7A19" w:rsidP="009D575D">
      <w:pPr>
        <w:pStyle w:val="BodyText21"/>
        <w:shd w:val="clear" w:color="auto" w:fill="FFFFFF"/>
        <w:ind w:left="0" w:firstLine="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Wykonawca Zadania III część II zobowiązany jest zapewnić codzienny dojazd do placu budowy do części I Zadania III (budynek dworca kolejowego). </w:t>
      </w:r>
    </w:p>
    <w:p w:rsidR="00DA7A19" w:rsidRPr="00BC54F9" w:rsidRDefault="00DA7A19" w:rsidP="00BA6231">
      <w:pPr>
        <w:pStyle w:val="BodyText21"/>
        <w:shd w:val="clear" w:color="auto" w:fill="FFFFFF"/>
        <w:tabs>
          <w:tab w:val="clear" w:pos="0"/>
          <w:tab w:val="left" w:pos="708"/>
        </w:tabs>
        <w:ind w:left="0" w:firstLine="0"/>
        <w:jc w:val="left"/>
        <w:rPr>
          <w:rFonts w:ascii="Arial" w:hAnsi="Arial" w:cs="Arial"/>
        </w:rPr>
      </w:pPr>
      <w:bookmarkStart w:id="1" w:name="_GoBack"/>
      <w:bookmarkEnd w:id="1"/>
    </w:p>
    <w:p w:rsidR="00DA7A19" w:rsidRPr="00BC54F9" w:rsidRDefault="00DA7A19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  <w:r w:rsidRPr="00BC54F9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ab/>
      </w:r>
    </w:p>
    <w:sectPr w:rsidR="00DA7A19" w:rsidRPr="00BC54F9" w:rsidSect="00735B71">
      <w:headerReference w:type="default" r:id="rId7"/>
      <w:footerReference w:type="default" r:id="rId8"/>
      <w:pgSz w:w="11906" w:h="16838"/>
      <w:pgMar w:top="1797" w:right="1418" w:bottom="1134" w:left="1260" w:header="709" w:footer="11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19" w:rsidRDefault="00DA7A19">
      <w:r>
        <w:separator/>
      </w:r>
    </w:p>
  </w:endnote>
  <w:endnote w:type="continuationSeparator" w:id="0">
    <w:p w:rsidR="00DA7A19" w:rsidRDefault="00DA7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19" w:rsidRDefault="00DA7A19" w:rsidP="00F875E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A7A19" w:rsidRDefault="00DA7A19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listownik-mono-Pomorskie-FE-UMWP-UE-EFSI-RPO2014-2020-2015-stop" style="position:absolute;left:0;text-align:left;margin-left:27pt;margin-top:800.85pt;width:553.05pt;height:15.3pt;z-index:251657216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19" w:rsidRDefault="00DA7A19">
      <w:r>
        <w:separator/>
      </w:r>
    </w:p>
  </w:footnote>
  <w:footnote w:type="continuationSeparator" w:id="0">
    <w:p w:rsidR="00DA7A19" w:rsidRDefault="00DA7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19" w:rsidRDefault="00DA7A19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istownik-mono-Pomorskie-FE-UMWP-UE-EFRR-RPO2014-2020-2015-nag" style="position:absolute;left:0;text-align:left;margin-left:18pt;margin-top:17.85pt;width:552.75pt;height:59.2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B804B1"/>
    <w:multiLevelType w:val="hybridMultilevel"/>
    <w:tmpl w:val="85FCB250"/>
    <w:lvl w:ilvl="0" w:tplc="0F2EBE1A">
      <w:start w:val="3"/>
      <w:numFmt w:val="decimal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3E51E01"/>
    <w:multiLevelType w:val="hybridMultilevel"/>
    <w:tmpl w:val="8654C07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3">
    <w:nsid w:val="107164E7"/>
    <w:multiLevelType w:val="hybridMultilevel"/>
    <w:tmpl w:val="8AF8E74E"/>
    <w:lvl w:ilvl="0" w:tplc="F794ABF8">
      <w:start w:val="1"/>
      <w:numFmt w:val="bullet"/>
      <w:lvlText w:val="-"/>
      <w:lvlJc w:val="left"/>
      <w:pPr>
        <w:tabs>
          <w:tab w:val="num" w:pos="2720"/>
        </w:tabs>
        <w:ind w:left="2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4">
    <w:nsid w:val="1B182104"/>
    <w:multiLevelType w:val="hybridMultilevel"/>
    <w:tmpl w:val="41EC8E96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80886130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4249A8"/>
    <w:multiLevelType w:val="hybridMultilevel"/>
    <w:tmpl w:val="0A409A78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7E2A0C"/>
    <w:multiLevelType w:val="multilevel"/>
    <w:tmpl w:val="16446E5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8F190F"/>
    <w:multiLevelType w:val="hybridMultilevel"/>
    <w:tmpl w:val="3370DCEE"/>
    <w:lvl w:ilvl="0" w:tplc="382EA7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83E87"/>
    <w:multiLevelType w:val="hybridMultilevel"/>
    <w:tmpl w:val="207479D2"/>
    <w:lvl w:ilvl="0" w:tplc="382EA7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13E14"/>
    <w:multiLevelType w:val="hybridMultilevel"/>
    <w:tmpl w:val="AA10B788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15F4D8B"/>
    <w:multiLevelType w:val="hybridMultilevel"/>
    <w:tmpl w:val="7F427D70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80886130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3B3294E"/>
    <w:multiLevelType w:val="multilevel"/>
    <w:tmpl w:val="F544C04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A31F6"/>
    <w:multiLevelType w:val="hybridMultilevel"/>
    <w:tmpl w:val="F6049810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39500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E8048A"/>
    <w:multiLevelType w:val="hybridMultilevel"/>
    <w:tmpl w:val="034237BE"/>
    <w:lvl w:ilvl="0" w:tplc="E88A98D0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auto"/>
      </w:rPr>
    </w:lvl>
    <w:lvl w:ilvl="1" w:tplc="6822724C">
      <w:start w:val="1"/>
      <w:numFmt w:val="ordinal"/>
      <w:lvlText w:val="%2"/>
      <w:lvlJc w:val="left"/>
      <w:pPr>
        <w:tabs>
          <w:tab w:val="num" w:pos="1446"/>
        </w:tabs>
        <w:ind w:left="1446" w:hanging="360"/>
      </w:pPr>
      <w:rPr>
        <w:rFonts w:hint="default"/>
        <w:b/>
        <w:bCs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14">
    <w:nsid w:val="3F7957EE"/>
    <w:multiLevelType w:val="hybridMultilevel"/>
    <w:tmpl w:val="A2B23566"/>
    <w:lvl w:ilvl="0" w:tplc="6EA641CA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E88A9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36033A"/>
    <w:multiLevelType w:val="hybridMultilevel"/>
    <w:tmpl w:val="DED08614"/>
    <w:lvl w:ilvl="0" w:tplc="6822724C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12A39"/>
    <w:multiLevelType w:val="hybridMultilevel"/>
    <w:tmpl w:val="43F69A36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 w:tplc="6F9661D8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1D24CA"/>
    <w:multiLevelType w:val="hybridMultilevel"/>
    <w:tmpl w:val="08A4D756"/>
    <w:lvl w:ilvl="0" w:tplc="DB388BBC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5A21A1B"/>
    <w:multiLevelType w:val="hybridMultilevel"/>
    <w:tmpl w:val="AEAEE474"/>
    <w:lvl w:ilvl="0" w:tplc="ADB21038">
      <w:start w:val="3"/>
      <w:numFmt w:val="decimal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9074FB7"/>
    <w:multiLevelType w:val="hybridMultilevel"/>
    <w:tmpl w:val="EA0A2A68"/>
    <w:lvl w:ilvl="0" w:tplc="DA8A78CC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4B012DDE"/>
    <w:multiLevelType w:val="hybridMultilevel"/>
    <w:tmpl w:val="4F9EEB14"/>
    <w:lvl w:ilvl="0" w:tplc="990E5DD6">
      <w:start w:val="1"/>
      <w:numFmt w:val="lowerLetter"/>
      <w:lvlText w:val="%1)"/>
      <w:lvlJc w:val="left"/>
      <w:pPr>
        <w:ind w:left="10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7" w:hanging="360"/>
      </w:pPr>
    </w:lvl>
    <w:lvl w:ilvl="2" w:tplc="0415001B">
      <w:start w:val="1"/>
      <w:numFmt w:val="lowerRoman"/>
      <w:lvlText w:val="%3."/>
      <w:lvlJc w:val="right"/>
      <w:pPr>
        <w:ind w:left="2457" w:hanging="180"/>
      </w:pPr>
    </w:lvl>
    <w:lvl w:ilvl="3" w:tplc="0415000F">
      <w:start w:val="1"/>
      <w:numFmt w:val="decimal"/>
      <w:lvlText w:val="%4."/>
      <w:lvlJc w:val="left"/>
      <w:pPr>
        <w:ind w:left="3177" w:hanging="360"/>
      </w:pPr>
    </w:lvl>
    <w:lvl w:ilvl="4" w:tplc="04150019">
      <w:start w:val="1"/>
      <w:numFmt w:val="lowerLetter"/>
      <w:lvlText w:val="%5."/>
      <w:lvlJc w:val="left"/>
      <w:pPr>
        <w:ind w:left="3897" w:hanging="360"/>
      </w:pPr>
    </w:lvl>
    <w:lvl w:ilvl="5" w:tplc="0415001B">
      <w:start w:val="1"/>
      <w:numFmt w:val="lowerRoman"/>
      <w:lvlText w:val="%6."/>
      <w:lvlJc w:val="right"/>
      <w:pPr>
        <w:ind w:left="4617" w:hanging="180"/>
      </w:pPr>
    </w:lvl>
    <w:lvl w:ilvl="6" w:tplc="0415000F">
      <w:start w:val="1"/>
      <w:numFmt w:val="decimal"/>
      <w:lvlText w:val="%7."/>
      <w:lvlJc w:val="left"/>
      <w:pPr>
        <w:ind w:left="5337" w:hanging="360"/>
      </w:pPr>
    </w:lvl>
    <w:lvl w:ilvl="7" w:tplc="04150019">
      <w:start w:val="1"/>
      <w:numFmt w:val="lowerLetter"/>
      <w:lvlText w:val="%8."/>
      <w:lvlJc w:val="left"/>
      <w:pPr>
        <w:ind w:left="6057" w:hanging="360"/>
      </w:pPr>
    </w:lvl>
    <w:lvl w:ilvl="8" w:tplc="0415001B">
      <w:start w:val="1"/>
      <w:numFmt w:val="lowerRoman"/>
      <w:lvlText w:val="%9."/>
      <w:lvlJc w:val="right"/>
      <w:pPr>
        <w:ind w:left="6777" w:hanging="180"/>
      </w:pPr>
    </w:lvl>
  </w:abstractNum>
  <w:abstractNum w:abstractNumId="21">
    <w:nsid w:val="4FD27908"/>
    <w:multiLevelType w:val="hybridMultilevel"/>
    <w:tmpl w:val="16446E58"/>
    <w:lvl w:ilvl="0" w:tplc="382EA7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064CFD"/>
    <w:multiLevelType w:val="hybridMultilevel"/>
    <w:tmpl w:val="55C4AB56"/>
    <w:lvl w:ilvl="0" w:tplc="DB388B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color w:val="auto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DF584E"/>
    <w:multiLevelType w:val="hybridMultilevel"/>
    <w:tmpl w:val="A1B66BCA"/>
    <w:lvl w:ilvl="0" w:tplc="5B982C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5E17136"/>
    <w:multiLevelType w:val="hybridMultilevel"/>
    <w:tmpl w:val="8F261186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80886130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D124145"/>
    <w:multiLevelType w:val="hybridMultilevel"/>
    <w:tmpl w:val="9118AFE2"/>
    <w:lvl w:ilvl="0" w:tplc="67B63DC2">
      <w:start w:val="1"/>
      <w:numFmt w:val="decimal"/>
      <w:lvlText w:val="%1."/>
      <w:lvlJc w:val="left"/>
      <w:pPr>
        <w:ind w:left="562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282" w:hanging="360"/>
      </w:pPr>
    </w:lvl>
    <w:lvl w:ilvl="2" w:tplc="0415001B">
      <w:start w:val="1"/>
      <w:numFmt w:val="lowerRoman"/>
      <w:lvlText w:val="%3."/>
      <w:lvlJc w:val="right"/>
      <w:pPr>
        <w:ind w:left="2002" w:hanging="180"/>
      </w:pPr>
    </w:lvl>
    <w:lvl w:ilvl="3" w:tplc="0415000F">
      <w:start w:val="1"/>
      <w:numFmt w:val="decimal"/>
      <w:lvlText w:val="%4."/>
      <w:lvlJc w:val="left"/>
      <w:pPr>
        <w:ind w:left="2722" w:hanging="360"/>
      </w:pPr>
    </w:lvl>
    <w:lvl w:ilvl="4" w:tplc="04150019">
      <w:start w:val="1"/>
      <w:numFmt w:val="lowerLetter"/>
      <w:lvlText w:val="%5."/>
      <w:lvlJc w:val="left"/>
      <w:pPr>
        <w:ind w:left="3442" w:hanging="360"/>
      </w:pPr>
    </w:lvl>
    <w:lvl w:ilvl="5" w:tplc="0415001B">
      <w:start w:val="1"/>
      <w:numFmt w:val="lowerRoman"/>
      <w:lvlText w:val="%6."/>
      <w:lvlJc w:val="right"/>
      <w:pPr>
        <w:ind w:left="4162" w:hanging="180"/>
      </w:pPr>
    </w:lvl>
    <w:lvl w:ilvl="6" w:tplc="0415000F">
      <w:start w:val="1"/>
      <w:numFmt w:val="decimal"/>
      <w:lvlText w:val="%7."/>
      <w:lvlJc w:val="left"/>
      <w:pPr>
        <w:ind w:left="4882" w:hanging="360"/>
      </w:pPr>
    </w:lvl>
    <w:lvl w:ilvl="7" w:tplc="04150019">
      <w:start w:val="1"/>
      <w:numFmt w:val="lowerLetter"/>
      <w:lvlText w:val="%8."/>
      <w:lvlJc w:val="left"/>
      <w:pPr>
        <w:ind w:left="5602" w:hanging="360"/>
      </w:pPr>
    </w:lvl>
    <w:lvl w:ilvl="8" w:tplc="0415001B">
      <w:start w:val="1"/>
      <w:numFmt w:val="lowerRoman"/>
      <w:lvlText w:val="%9."/>
      <w:lvlJc w:val="right"/>
      <w:pPr>
        <w:ind w:left="6322" w:hanging="180"/>
      </w:pPr>
    </w:lvl>
  </w:abstractNum>
  <w:abstractNum w:abstractNumId="26">
    <w:nsid w:val="5D9D1F9F"/>
    <w:multiLevelType w:val="hybridMultilevel"/>
    <w:tmpl w:val="0AF231EC"/>
    <w:lvl w:ilvl="0" w:tplc="990CC9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1" w:tplc="56AED4E2">
      <w:start w:val="2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6C85557"/>
    <w:multiLevelType w:val="hybridMultilevel"/>
    <w:tmpl w:val="20C207C0"/>
    <w:lvl w:ilvl="0" w:tplc="DB388BBC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A591F95"/>
    <w:multiLevelType w:val="multilevel"/>
    <w:tmpl w:val="8AF8E74E"/>
    <w:lvl w:ilvl="0">
      <w:start w:val="1"/>
      <w:numFmt w:val="bullet"/>
      <w:lvlText w:val="-"/>
      <w:lvlJc w:val="left"/>
      <w:pPr>
        <w:tabs>
          <w:tab w:val="num" w:pos="2720"/>
        </w:tabs>
        <w:ind w:left="2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29">
    <w:nsid w:val="6F7D6AE4"/>
    <w:multiLevelType w:val="hybridMultilevel"/>
    <w:tmpl w:val="200CF69C"/>
    <w:lvl w:ilvl="0" w:tplc="6822724C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30">
    <w:nsid w:val="76282885"/>
    <w:multiLevelType w:val="hybridMultilevel"/>
    <w:tmpl w:val="46105A64"/>
    <w:lvl w:ilvl="0" w:tplc="6EA641CA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8"/>
  </w:num>
  <w:num w:numId="5">
    <w:abstractNumId w:val="20"/>
  </w:num>
  <w:num w:numId="6">
    <w:abstractNumId w:val="1"/>
  </w:num>
  <w:num w:numId="7">
    <w:abstractNumId w:val="23"/>
  </w:num>
  <w:num w:numId="8">
    <w:abstractNumId w:val="22"/>
  </w:num>
  <w:num w:numId="9">
    <w:abstractNumId w:val="16"/>
  </w:num>
  <w:num w:numId="10">
    <w:abstractNumId w:val="10"/>
  </w:num>
  <w:num w:numId="11">
    <w:abstractNumId w:val="19"/>
  </w:num>
  <w:num w:numId="12">
    <w:abstractNumId w:val="9"/>
  </w:num>
  <w:num w:numId="13">
    <w:abstractNumId w:val="4"/>
  </w:num>
  <w:num w:numId="14">
    <w:abstractNumId w:val="5"/>
  </w:num>
  <w:num w:numId="15">
    <w:abstractNumId w:val="24"/>
  </w:num>
  <w:num w:numId="16">
    <w:abstractNumId w:val="29"/>
  </w:num>
  <w:num w:numId="17">
    <w:abstractNumId w:val="17"/>
  </w:num>
  <w:num w:numId="18">
    <w:abstractNumId w:val="27"/>
  </w:num>
  <w:num w:numId="19">
    <w:abstractNumId w:val="25"/>
  </w:num>
  <w:num w:numId="20">
    <w:abstractNumId w:val="3"/>
  </w:num>
  <w:num w:numId="21">
    <w:abstractNumId w:val="28"/>
  </w:num>
  <w:num w:numId="22">
    <w:abstractNumId w:val="13"/>
  </w:num>
  <w:num w:numId="23">
    <w:abstractNumId w:val="15"/>
  </w:num>
  <w:num w:numId="24">
    <w:abstractNumId w:val="7"/>
  </w:num>
  <w:num w:numId="25">
    <w:abstractNumId w:val="21"/>
  </w:num>
  <w:num w:numId="26">
    <w:abstractNumId w:val="6"/>
  </w:num>
  <w:num w:numId="27">
    <w:abstractNumId w:val="14"/>
  </w:num>
  <w:num w:numId="28">
    <w:abstractNumId w:val="8"/>
  </w:num>
  <w:num w:numId="29">
    <w:abstractNumId w:val="11"/>
  </w:num>
  <w:num w:numId="30">
    <w:abstractNumId w:val="30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6EF"/>
    <w:rsid w:val="0000599A"/>
    <w:rsid w:val="00045EC8"/>
    <w:rsid w:val="001369F2"/>
    <w:rsid w:val="00177C15"/>
    <w:rsid w:val="0023173B"/>
    <w:rsid w:val="00266AD0"/>
    <w:rsid w:val="002F1A25"/>
    <w:rsid w:val="00351EAF"/>
    <w:rsid w:val="003962E0"/>
    <w:rsid w:val="003A0D0C"/>
    <w:rsid w:val="003E1F23"/>
    <w:rsid w:val="00416731"/>
    <w:rsid w:val="00462D87"/>
    <w:rsid w:val="004A7AAE"/>
    <w:rsid w:val="004C5425"/>
    <w:rsid w:val="004F7FD6"/>
    <w:rsid w:val="005C666C"/>
    <w:rsid w:val="006F5D24"/>
    <w:rsid w:val="006F62EE"/>
    <w:rsid w:val="00700B96"/>
    <w:rsid w:val="00735B71"/>
    <w:rsid w:val="007F6F72"/>
    <w:rsid w:val="00871CEC"/>
    <w:rsid w:val="00900AC4"/>
    <w:rsid w:val="00951B7F"/>
    <w:rsid w:val="009D575D"/>
    <w:rsid w:val="009E06EF"/>
    <w:rsid w:val="00A35569"/>
    <w:rsid w:val="00A964DD"/>
    <w:rsid w:val="00AC5921"/>
    <w:rsid w:val="00B007FC"/>
    <w:rsid w:val="00B82F58"/>
    <w:rsid w:val="00BA6231"/>
    <w:rsid w:val="00BB1F8B"/>
    <w:rsid w:val="00BC54F9"/>
    <w:rsid w:val="00C122A8"/>
    <w:rsid w:val="00C20F36"/>
    <w:rsid w:val="00CF37C4"/>
    <w:rsid w:val="00D10BB3"/>
    <w:rsid w:val="00D26ADF"/>
    <w:rsid w:val="00D36009"/>
    <w:rsid w:val="00D47632"/>
    <w:rsid w:val="00DA7A19"/>
    <w:rsid w:val="00DB26A0"/>
    <w:rsid w:val="00DB2CDC"/>
    <w:rsid w:val="00DC3F1F"/>
    <w:rsid w:val="00EC305B"/>
    <w:rsid w:val="00F53A18"/>
    <w:rsid w:val="00F75B13"/>
    <w:rsid w:val="00F875E8"/>
    <w:rsid w:val="00FA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0C"/>
    <w:pPr>
      <w:ind w:left="714" w:hanging="357"/>
      <w:jc w:val="both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369F2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69F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BodyText21">
    <w:name w:val="Body Text 21"/>
    <w:basedOn w:val="Normal"/>
    <w:uiPriority w:val="99"/>
    <w:rsid w:val="002F1A25"/>
    <w:pPr>
      <w:tabs>
        <w:tab w:val="left" w:pos="0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7">
    <w:name w:val="Znak Znak7"/>
    <w:basedOn w:val="Normal"/>
    <w:uiPriority w:val="99"/>
    <w:rsid w:val="00F53A18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1369F2"/>
    <w:pPr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69F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"/>
    <w:uiPriority w:val="99"/>
    <w:rsid w:val="001369F2"/>
    <w:pPr>
      <w:autoSpaceDE w:val="0"/>
      <w:autoSpaceDN w:val="0"/>
      <w:spacing w:before="60" w:after="60" w:line="360" w:lineRule="auto"/>
      <w:ind w:left="851" w:hanging="295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ListParagraph">
    <w:name w:val="List Paragraph"/>
    <w:basedOn w:val="Normal"/>
    <w:uiPriority w:val="99"/>
    <w:qFormat/>
    <w:rsid w:val="00871CE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16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73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35B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735B71"/>
  </w:style>
  <w:style w:type="paragraph" w:styleId="Header">
    <w:name w:val="header"/>
    <w:basedOn w:val="Normal"/>
    <w:link w:val="HeaderChar"/>
    <w:uiPriority w:val="99"/>
    <w:rsid w:val="00735B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237</Words>
  <Characters>1425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Chojnice, dnia 09</dc:title>
  <dc:subject/>
  <dc:creator>Twoja nazwa użytkownika</dc:creator>
  <cp:keywords/>
  <dc:description/>
  <cp:lastModifiedBy>beata</cp:lastModifiedBy>
  <cp:revision>2</cp:revision>
  <cp:lastPrinted>2018-05-10T08:44:00Z</cp:lastPrinted>
  <dcterms:created xsi:type="dcterms:W3CDTF">2018-05-10T09:12:00Z</dcterms:created>
  <dcterms:modified xsi:type="dcterms:W3CDTF">2018-05-10T09:12:00Z</dcterms:modified>
</cp:coreProperties>
</file>