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39" w:rsidRPr="00BC54F9" w:rsidRDefault="004C4139" w:rsidP="00BC54F9">
      <w:pPr>
        <w:jc w:val="right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Chojnice, dnia 25</w:t>
      </w:r>
      <w:r w:rsidRPr="00BC54F9">
        <w:rPr>
          <w:rFonts w:ascii="Arial" w:hAnsi="Arial" w:cs="Arial"/>
          <w:sz w:val="24"/>
          <w:szCs w:val="24"/>
        </w:rPr>
        <w:t>.05.2018 r.</w:t>
      </w:r>
    </w:p>
    <w:p w:rsidR="004C4139" w:rsidRDefault="004C4139" w:rsidP="00BC54F9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C4139" w:rsidRPr="00735B71" w:rsidRDefault="004C4139" w:rsidP="00735B71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KM.271.17.2018</w:t>
      </w:r>
    </w:p>
    <w:p w:rsidR="004C4139" w:rsidRPr="00BC54F9" w:rsidRDefault="004C4139" w:rsidP="00F75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</w:p>
    <w:p w:rsidR="004C4139" w:rsidRPr="00BC54F9" w:rsidRDefault="004C413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ZMIANA  DO  SIWZ</w:t>
      </w:r>
    </w:p>
    <w:p w:rsidR="004C4139" w:rsidRDefault="004C4139">
      <w:pPr>
        <w:rPr>
          <w:rFonts w:ascii="Arial" w:hAnsi="Arial" w:cs="Arial"/>
          <w:sz w:val="24"/>
          <w:szCs w:val="24"/>
        </w:rPr>
      </w:pPr>
    </w:p>
    <w:p w:rsidR="004C4139" w:rsidRPr="00BC54F9" w:rsidRDefault="004C4139">
      <w:pPr>
        <w:rPr>
          <w:rFonts w:ascii="Arial" w:hAnsi="Arial" w:cs="Arial"/>
          <w:sz w:val="24"/>
          <w:szCs w:val="24"/>
        </w:rPr>
      </w:pPr>
    </w:p>
    <w:p w:rsidR="004C4139" w:rsidRDefault="004C4139" w:rsidP="00BC54F9">
      <w:pPr>
        <w:ind w:left="0" w:firstLine="6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ab/>
        <w:t>Zamawiający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Urząd Miejski w Chojnicach</w:t>
      </w:r>
      <w:r w:rsidRPr="00BC54F9">
        <w:rPr>
          <w:rFonts w:ascii="Arial" w:hAnsi="Arial" w:cs="Arial"/>
          <w:sz w:val="24"/>
          <w:szCs w:val="24"/>
        </w:rPr>
        <w:t xml:space="preserve"> działając w imieniu Gminy Miejskiej Chojnice w nawiązaniu do ogłoszonego w dniu 23.04.2018 r. pod numerem </w:t>
      </w:r>
      <w:r>
        <w:rPr>
          <w:rFonts w:ascii="Arial" w:hAnsi="Arial" w:cs="Arial"/>
          <w:sz w:val="24"/>
          <w:szCs w:val="24"/>
        </w:rPr>
        <w:br/>
      </w:r>
      <w:r w:rsidRPr="00BC54F9">
        <w:rPr>
          <w:rFonts w:ascii="Arial" w:hAnsi="Arial" w:cs="Arial"/>
          <w:sz w:val="24"/>
          <w:szCs w:val="24"/>
        </w:rPr>
        <w:t>538123-N-2018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w Biuletynie Zamówień  Publicznych przetargu nieograniczonego na: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„Renowację elewacji budynku dworca kolejowego wraz z jego przebudową oraz zagospodarowanie terenu wokół, w formule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Funkcjonalnego” </w:t>
      </w:r>
      <w:r w:rsidRPr="00BC54F9">
        <w:rPr>
          <w:rFonts w:ascii="Arial" w:hAnsi="Arial" w:cs="Arial"/>
          <w:sz w:val="24"/>
          <w:szCs w:val="24"/>
        </w:rPr>
        <w:t>informuje, że 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38 ust.4 </w:t>
      </w:r>
      <w:r>
        <w:rPr>
          <w:rFonts w:ascii="Arial" w:hAnsi="Arial" w:cs="Arial"/>
          <w:sz w:val="24"/>
          <w:szCs w:val="24"/>
        </w:rPr>
        <w:t xml:space="preserve"> PZP  zmienia się postanowienia</w:t>
      </w:r>
      <w:r w:rsidRPr="00BC54F9">
        <w:rPr>
          <w:rFonts w:ascii="Arial" w:hAnsi="Arial" w:cs="Arial"/>
          <w:sz w:val="24"/>
          <w:szCs w:val="24"/>
        </w:rPr>
        <w:t xml:space="preserve"> SIWZ w ten sposób że: </w:t>
      </w:r>
    </w:p>
    <w:p w:rsidR="004C4139" w:rsidRDefault="004C4139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  <w:bookmarkStart w:id="0" w:name="_Hlk511118371"/>
    </w:p>
    <w:p w:rsidR="004C4139" w:rsidRDefault="004C4139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4C4139" w:rsidRDefault="004C4139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15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pis sposobu przygotowania ofert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w punkcie 1</w:t>
      </w:r>
    </w:p>
    <w:p w:rsidR="004C4139" w:rsidRDefault="004C4139" w:rsidP="00136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C4139" w:rsidRDefault="004C4139" w:rsidP="00BC54F9">
      <w:pPr>
        <w:numPr>
          <w:ilvl w:val="0"/>
          <w:numId w:val="22"/>
        </w:numPr>
        <w:tabs>
          <w:tab w:val="clear" w:pos="272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4C4139" w:rsidRPr="00BC54F9" w:rsidRDefault="004C4139" w:rsidP="00BC54F9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4C4139" w:rsidRPr="00BC54F9" w:rsidRDefault="004C4139" w:rsidP="001369F2">
      <w:pPr>
        <w:pStyle w:val="BodyText"/>
        <w:numPr>
          <w:ilvl w:val="0"/>
          <w:numId w:val="16"/>
        </w:numPr>
        <w:ind w:right="57"/>
        <w:jc w:val="both"/>
        <w:rPr>
          <w:rFonts w:ascii="Arial" w:hAnsi="Arial" w:cs="Arial"/>
          <w:b w:val="0"/>
          <w:bCs w:val="0"/>
          <w:u w:val="single"/>
        </w:rPr>
      </w:pPr>
      <w:bookmarkStart w:id="1" w:name="_Hlk511118293"/>
      <w:bookmarkEnd w:id="0"/>
      <w:r w:rsidRPr="00BC54F9">
        <w:rPr>
          <w:rFonts w:ascii="Arial" w:hAnsi="Arial" w:cs="Arial"/>
          <w:b w:val="0"/>
          <w:bCs w:val="0"/>
          <w:u w:val="single"/>
        </w:rPr>
        <w:t>Opakowanie i adresowanie oferty</w:t>
      </w:r>
    </w:p>
    <w:p w:rsidR="004C4139" w:rsidRPr="00BC54F9" w:rsidRDefault="004C4139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  <w:r w:rsidRPr="00BC54F9">
        <w:rPr>
          <w:rFonts w:ascii="Arial" w:hAnsi="Arial" w:cs="Arial"/>
          <w:b w:val="0"/>
          <w:bCs w:val="0"/>
        </w:rPr>
        <w:t>Ofertę należy umieścić w zaklejonym, nieprzezroczystym opakowaniu (np. koperta) zaadresowanym  i opisanym:</w:t>
      </w:r>
    </w:p>
    <w:p w:rsidR="004C4139" w:rsidRPr="00BC54F9" w:rsidRDefault="004C4139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4C4139" w:rsidRPr="00BC54F9" w:rsidRDefault="004C4139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4C4139" w:rsidRDefault="004C4139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4C4139" w:rsidRPr="00BC54F9" w:rsidRDefault="004C4139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4C4139" w:rsidRDefault="004C4139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4C4139" w:rsidRPr="00BC54F9" w:rsidRDefault="004C4139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4C4139" w:rsidRDefault="004C4139" w:rsidP="001369F2">
      <w:pPr>
        <w:rPr>
          <w:rFonts w:ascii="Arial" w:hAnsi="Arial" w:cs="Arial"/>
          <w:b/>
          <w:bCs/>
          <w:sz w:val="24"/>
          <w:szCs w:val="24"/>
        </w:rPr>
      </w:pPr>
    </w:p>
    <w:p w:rsidR="004C4139" w:rsidRDefault="004C4139" w:rsidP="001369F2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OFERTA NA:    </w:t>
      </w:r>
    </w:p>
    <w:p w:rsidR="004C4139" w:rsidRPr="00735B71" w:rsidRDefault="004C4139" w:rsidP="001369F2">
      <w:pPr>
        <w:rPr>
          <w:rFonts w:ascii="Arial" w:hAnsi="Arial" w:cs="Arial"/>
          <w:b/>
          <w:bCs/>
          <w:sz w:val="20"/>
          <w:szCs w:val="20"/>
        </w:rPr>
      </w:pPr>
    </w:p>
    <w:p w:rsidR="004C4139" w:rsidRDefault="004C4139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C4139" w:rsidRPr="00B82F58" w:rsidRDefault="004C4139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B82F58">
        <w:rPr>
          <w:rFonts w:ascii="Arial" w:hAnsi="Arial" w:cs="Arial"/>
          <w:sz w:val="24"/>
          <w:szCs w:val="24"/>
        </w:rPr>
        <w:t>NIE OTWIERAĆ PRZED TERMINEM OTWARCIA OFERT</w:t>
      </w:r>
    </w:p>
    <w:p w:rsidR="004C4139" w:rsidRPr="00BC54F9" w:rsidRDefault="004C4139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tj.  </w:t>
      </w:r>
      <w:r>
        <w:rPr>
          <w:rFonts w:ascii="Arial" w:hAnsi="Arial" w:cs="Arial"/>
          <w:b/>
          <w:bCs/>
          <w:sz w:val="24"/>
          <w:szCs w:val="24"/>
        </w:rPr>
        <w:t>28.05.2018 r. godz. 12</w:t>
      </w:r>
      <w:r w:rsidRPr="00BC54F9">
        <w:rPr>
          <w:rFonts w:ascii="Arial" w:hAnsi="Arial" w:cs="Arial"/>
          <w:b/>
          <w:bCs/>
          <w:sz w:val="24"/>
          <w:szCs w:val="24"/>
        </w:rPr>
        <w:t>:00</w:t>
      </w:r>
    </w:p>
    <w:p w:rsidR="004C4139" w:rsidRPr="00BC54F9" w:rsidRDefault="004C4139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Renowację elewacji budynku dworca kolejowego wraz z jego przebudową oraz zagospodarowaniem terenu wokół, w formie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</w:t>
      </w:r>
    </w:p>
    <w:p w:rsidR="004C4139" w:rsidRDefault="004C4139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4C4139" w:rsidRDefault="004C4139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4C4139" w:rsidRPr="00B82F58" w:rsidRDefault="004C4139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4C4139" w:rsidRPr="00B82F58" w:rsidRDefault="004C4139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8" type="#_x0000_t75" alt="listownik-mono-Pomorskie-FE-UMWP-UE-EFSI-RPO2014-2020-2015-stop" style="position:absolute;left:0;text-align:left;margin-left:27pt;margin-top:800.85pt;width:553.05pt;height:15.3pt;z-index:251658240;visibility:visible;mso-position-horizontal-relative:page;mso-position-vertical-relative:page">
            <v:imagedata r:id="rId7" o:title=""/>
            <w10:wrap anchorx="page" anchory="page"/>
          </v:shape>
        </w:pict>
      </w:r>
      <w:r w:rsidRPr="00B82F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Uwaga</w:t>
      </w:r>
    </w:p>
    <w:p w:rsidR="004C4139" w:rsidRDefault="004C4139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82F58">
        <w:rPr>
          <w:rFonts w:ascii="Arial" w:hAnsi="Arial" w:cs="Arial"/>
          <w:color w:val="000000"/>
          <w:sz w:val="24"/>
          <w:szCs w:val="24"/>
        </w:rPr>
        <w:t>Zamawiający nie ponosi odpowiedzialności za zdarzenia wynikające z </w:t>
      </w:r>
      <w:r w:rsidRPr="00B82F58">
        <w:rPr>
          <w:rFonts w:ascii="Arial" w:hAnsi="Arial" w:cs="Arial"/>
          <w:color w:val="000000"/>
          <w:sz w:val="24"/>
          <w:szCs w:val="24"/>
          <w:u w:val="single"/>
        </w:rPr>
        <w:t>nieprawidłowego oznakowania opakowania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lub braku którejkolwiek informacji podanych w niniejszym punkcie.</w:t>
      </w:r>
    </w:p>
    <w:p w:rsidR="004C4139" w:rsidRDefault="004C4139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4C4139" w:rsidRPr="00B82F58" w:rsidRDefault="004C4139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bookmarkEnd w:id="1"/>
    <w:p w:rsidR="004C4139" w:rsidRDefault="004C4139" w:rsidP="00735B71">
      <w:pPr>
        <w:pStyle w:val="BodyText"/>
        <w:numPr>
          <w:ilvl w:val="0"/>
          <w:numId w:val="22"/>
        </w:numPr>
        <w:tabs>
          <w:tab w:val="clear" w:pos="272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4C4139" w:rsidRDefault="004C4139" w:rsidP="00B82F58">
      <w:pPr>
        <w:pStyle w:val="BodyText"/>
        <w:ind w:right="57"/>
        <w:jc w:val="both"/>
        <w:rPr>
          <w:rFonts w:ascii="Arial" w:hAnsi="Arial" w:cs="Arial"/>
        </w:rPr>
      </w:pPr>
    </w:p>
    <w:p w:rsidR="004C4139" w:rsidRPr="00B82F58" w:rsidRDefault="004C4139" w:rsidP="00B82F58">
      <w:pPr>
        <w:pStyle w:val="BodyText"/>
        <w:numPr>
          <w:ilvl w:val="1"/>
          <w:numId w:val="22"/>
        </w:numPr>
        <w:tabs>
          <w:tab w:val="clear" w:pos="1446"/>
          <w:tab w:val="num" w:pos="360"/>
        </w:tabs>
        <w:ind w:left="360" w:right="57"/>
        <w:jc w:val="both"/>
        <w:rPr>
          <w:rFonts w:ascii="Arial" w:hAnsi="Arial" w:cs="Arial"/>
        </w:rPr>
      </w:pPr>
      <w:r w:rsidRPr="00BC54F9">
        <w:rPr>
          <w:rFonts w:ascii="Arial" w:hAnsi="Arial" w:cs="Arial"/>
          <w:b w:val="0"/>
          <w:bCs w:val="0"/>
          <w:u w:val="single"/>
        </w:rPr>
        <w:t>Opakowanie i adresowanie oferty</w:t>
      </w:r>
    </w:p>
    <w:p w:rsidR="004C4139" w:rsidRPr="00BC54F9" w:rsidRDefault="004C4139" w:rsidP="00B82F58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  <w:r w:rsidRPr="00BC54F9">
        <w:rPr>
          <w:rFonts w:ascii="Arial" w:hAnsi="Arial" w:cs="Arial"/>
          <w:b w:val="0"/>
          <w:bCs w:val="0"/>
        </w:rPr>
        <w:t>Ofertę należy umieścić w zaklejonym, nieprzezroczystym opakowaniu (np. koperta) zaadresowanym  i opisanym:</w:t>
      </w:r>
    </w:p>
    <w:p w:rsidR="004C4139" w:rsidRPr="00BC54F9" w:rsidRDefault="004C4139" w:rsidP="00B82F58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4C4139" w:rsidRPr="00BC54F9" w:rsidRDefault="004C4139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4C4139" w:rsidRDefault="004C4139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4C4139" w:rsidRPr="00BC54F9" w:rsidRDefault="004C4139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4C4139" w:rsidRDefault="004C4139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4C4139" w:rsidRPr="00BC54F9" w:rsidRDefault="004C4139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4C4139" w:rsidRDefault="004C4139" w:rsidP="00B82F58">
      <w:pPr>
        <w:rPr>
          <w:rFonts w:ascii="Arial" w:hAnsi="Arial" w:cs="Arial"/>
          <w:b/>
          <w:bCs/>
          <w:sz w:val="24"/>
          <w:szCs w:val="24"/>
        </w:rPr>
      </w:pPr>
    </w:p>
    <w:p w:rsidR="004C4139" w:rsidRDefault="004C4139" w:rsidP="00B82F58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OFERTA NA:    </w:t>
      </w:r>
    </w:p>
    <w:p w:rsidR="004C4139" w:rsidRDefault="004C4139" w:rsidP="00B82F58">
      <w:pPr>
        <w:rPr>
          <w:rFonts w:ascii="Arial" w:hAnsi="Arial" w:cs="Arial"/>
          <w:b/>
          <w:bCs/>
          <w:sz w:val="24"/>
          <w:szCs w:val="24"/>
        </w:rPr>
      </w:pPr>
    </w:p>
    <w:p w:rsidR="004C4139" w:rsidRDefault="004C4139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C4139" w:rsidRPr="00B82F58" w:rsidRDefault="004C4139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B82F58">
        <w:rPr>
          <w:rFonts w:ascii="Arial" w:hAnsi="Arial" w:cs="Arial"/>
          <w:sz w:val="24"/>
          <w:szCs w:val="24"/>
        </w:rPr>
        <w:t>NIE OTWIERAĆ PRZED TERMINEM OTWARCIA OFERT</w:t>
      </w:r>
    </w:p>
    <w:p w:rsidR="004C4139" w:rsidRPr="00BC54F9" w:rsidRDefault="004C4139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tj.  </w:t>
      </w:r>
      <w:r>
        <w:rPr>
          <w:rFonts w:ascii="Arial" w:hAnsi="Arial" w:cs="Arial"/>
          <w:b/>
          <w:bCs/>
          <w:sz w:val="24"/>
          <w:szCs w:val="24"/>
        </w:rPr>
        <w:t>04.06</w:t>
      </w:r>
      <w:r w:rsidRPr="00BC54F9">
        <w:rPr>
          <w:rFonts w:ascii="Arial" w:hAnsi="Arial" w:cs="Arial"/>
          <w:b/>
          <w:bCs/>
          <w:sz w:val="24"/>
          <w:szCs w:val="24"/>
        </w:rPr>
        <w:t>.2018 r. godz. 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BC54F9">
        <w:rPr>
          <w:rFonts w:ascii="Arial" w:hAnsi="Arial" w:cs="Arial"/>
          <w:b/>
          <w:bCs/>
          <w:sz w:val="24"/>
          <w:szCs w:val="24"/>
        </w:rPr>
        <w:t>:00</w:t>
      </w:r>
    </w:p>
    <w:p w:rsidR="004C4139" w:rsidRPr="00BC54F9" w:rsidRDefault="004C4139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Renowację elewacji budynku dworca kolejowego wraz z jego przebudową oraz zagospodarowaniem terenu wokół, w formie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</w:t>
      </w:r>
    </w:p>
    <w:p w:rsidR="004C4139" w:rsidRPr="00B82F58" w:rsidRDefault="004C4139" w:rsidP="00B82F58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4C4139" w:rsidRPr="00B82F58" w:rsidRDefault="004C4139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82F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Uwaga</w:t>
      </w:r>
    </w:p>
    <w:p w:rsidR="004C4139" w:rsidRPr="00B82F58" w:rsidRDefault="004C4139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82F58">
        <w:rPr>
          <w:rFonts w:ascii="Arial" w:hAnsi="Arial" w:cs="Arial"/>
          <w:color w:val="000000"/>
          <w:sz w:val="24"/>
          <w:szCs w:val="24"/>
        </w:rPr>
        <w:t>Zamawiający nie ponosi odpowiedzialności za zdarzenia wynikające z </w:t>
      </w:r>
      <w:r w:rsidRPr="00B82F58">
        <w:rPr>
          <w:rFonts w:ascii="Arial" w:hAnsi="Arial" w:cs="Arial"/>
          <w:color w:val="000000"/>
          <w:sz w:val="24"/>
          <w:szCs w:val="24"/>
          <w:u w:val="single"/>
        </w:rPr>
        <w:t>nieprawidłowego oznakowania opakowania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lub braku którejkolwiek informacji podanych w niniejszym punkcie.</w:t>
      </w:r>
    </w:p>
    <w:p w:rsidR="004C4139" w:rsidRPr="00BC54F9" w:rsidRDefault="004C4139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4C4139" w:rsidRPr="00B82F58" w:rsidRDefault="004C4139" w:rsidP="00B82F58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w Rozdziale 16    Miejsce oraz termin składania ofert  w punkcie 1 i 3 </w:t>
      </w:r>
    </w:p>
    <w:p w:rsidR="004C4139" w:rsidRPr="00BC54F9" w:rsidRDefault="004C4139" w:rsidP="001369F2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4C4139" w:rsidRDefault="004C4139" w:rsidP="00B82F58">
      <w:pPr>
        <w:numPr>
          <w:ilvl w:val="0"/>
          <w:numId w:val="22"/>
        </w:numPr>
        <w:tabs>
          <w:tab w:val="clear" w:pos="2720"/>
          <w:tab w:val="num" w:pos="18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jest:</w:t>
      </w:r>
    </w:p>
    <w:p w:rsidR="004C4139" w:rsidRPr="00B82F58" w:rsidRDefault="004C4139" w:rsidP="00B82F58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4C4139" w:rsidRPr="00B82F58" w:rsidRDefault="004C4139" w:rsidP="00B82F58">
      <w:pPr>
        <w:numPr>
          <w:ilvl w:val="0"/>
          <w:numId w:val="24"/>
        </w:numPr>
        <w:shd w:val="clear" w:color="auto" w:fill="FFFFFF"/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Ofertę należy złożyć w siedzibie Zamawiającego, Biuro Podawcze - Urząd Miejski w Chojnicach,  Stary Rynek 1, w terminie do 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28.05.2018 r. godz. 11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:00.</w:t>
      </w:r>
    </w:p>
    <w:p w:rsidR="004C4139" w:rsidRPr="00B82F58" w:rsidRDefault="004C4139" w:rsidP="00B82F58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.05.2018 r. godz. 12:00.</w:t>
      </w:r>
    </w:p>
    <w:p w:rsidR="004C4139" w:rsidRDefault="004C4139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4C4139" w:rsidRDefault="004C4139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4C4139" w:rsidRDefault="004C4139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4C4139" w:rsidRDefault="004C4139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4C4139" w:rsidRPr="00B82F58" w:rsidRDefault="004C4139" w:rsidP="00B82F58">
      <w:pPr>
        <w:pStyle w:val="BodyText21"/>
        <w:numPr>
          <w:ilvl w:val="1"/>
          <w:numId w:val="27"/>
        </w:numPr>
        <w:shd w:val="clear" w:color="auto" w:fill="FFFFFF"/>
        <w:tabs>
          <w:tab w:val="clear" w:pos="1440"/>
          <w:tab w:val="num" w:pos="0"/>
        </w:tabs>
        <w:ind w:left="36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winno być:</w:t>
      </w:r>
    </w:p>
    <w:p w:rsidR="004C4139" w:rsidRPr="00BC54F9" w:rsidRDefault="004C4139" w:rsidP="00F75B13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u w:val="single"/>
        </w:rPr>
      </w:pPr>
    </w:p>
    <w:p w:rsidR="004C4139" w:rsidRPr="00B82F58" w:rsidRDefault="004C4139" w:rsidP="00B82F58">
      <w:pPr>
        <w:numPr>
          <w:ilvl w:val="0"/>
          <w:numId w:val="28"/>
        </w:numPr>
        <w:shd w:val="clear" w:color="auto" w:fill="FFFFFF"/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Ofertę należy złożyć w siedzibie Zamawiającego, Biuro Podawcze - Urząd Miejski w Chojnicach,  Stary Rynek 1, w terminie do 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dnia </w:t>
      </w:r>
      <w:r>
        <w:rPr>
          <w:rFonts w:ascii="Arial" w:hAnsi="Arial" w:cs="Arial"/>
          <w:b/>
          <w:bCs/>
          <w:sz w:val="24"/>
          <w:szCs w:val="24"/>
          <w:u w:val="single"/>
        </w:rPr>
        <w:t>04.06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.2018 r. godz. </w:t>
      </w:r>
      <w:r>
        <w:rPr>
          <w:rFonts w:ascii="Arial" w:hAnsi="Arial" w:cs="Arial"/>
          <w:b/>
          <w:bCs/>
          <w:sz w:val="24"/>
          <w:szCs w:val="24"/>
          <w:u w:val="single"/>
        </w:rPr>
        <w:t>10:3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0.</w:t>
      </w:r>
    </w:p>
    <w:p w:rsidR="004C4139" w:rsidRPr="00B82F58" w:rsidRDefault="004C4139" w:rsidP="00B82F58">
      <w:pPr>
        <w:numPr>
          <w:ilvl w:val="0"/>
          <w:numId w:val="30"/>
        </w:numPr>
        <w:shd w:val="clear" w:color="auto" w:fill="FFFFFF"/>
        <w:tabs>
          <w:tab w:val="left" w:pos="360"/>
        </w:tabs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dnia </w:t>
      </w:r>
      <w:r>
        <w:rPr>
          <w:rFonts w:ascii="Arial" w:hAnsi="Arial" w:cs="Arial"/>
          <w:b/>
          <w:bCs/>
          <w:sz w:val="24"/>
          <w:szCs w:val="24"/>
          <w:u w:val="single"/>
        </w:rPr>
        <w:t>04.06.2018 r. godz. 11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:00.</w:t>
      </w:r>
    </w:p>
    <w:p w:rsidR="004C4139" w:rsidRPr="00BC54F9" w:rsidRDefault="004C4139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4C4139" w:rsidRDefault="004C4139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bookmarkStart w:id="2" w:name="_GoBack"/>
      <w:bookmarkEnd w:id="2"/>
    </w:p>
    <w:p w:rsidR="004C4139" w:rsidRDefault="004C4139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C4139" w:rsidRDefault="004C4139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C4139" w:rsidRDefault="004C4139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C4139" w:rsidRDefault="004C4139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Z up. Burmistrza</w:t>
      </w:r>
    </w:p>
    <w:p w:rsidR="004C4139" w:rsidRDefault="004C4139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C4139" w:rsidRPr="00D57B4D" w:rsidRDefault="004C4139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C4139" w:rsidRPr="00D57B4D" w:rsidRDefault="004C4139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mgr inż. Jarosław Rekowski</w:t>
      </w:r>
    </w:p>
    <w:p w:rsidR="004C4139" w:rsidRPr="00D57B4D" w:rsidRDefault="004C4139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Dyrektor Wydziału Gospodarki Komunalnej</w:t>
      </w:r>
    </w:p>
    <w:p w:rsidR="004C4139" w:rsidRPr="00E14D03" w:rsidRDefault="004C4139" w:rsidP="00536E4D">
      <w:pPr>
        <w:ind w:left="5040"/>
        <w:jc w:val="center"/>
        <w:rPr>
          <w:rFonts w:ascii="Arial" w:hAnsi="Arial" w:cs="Arial"/>
          <w:color w:val="000000"/>
        </w:rPr>
      </w:pPr>
      <w:r w:rsidRPr="00D57B4D">
        <w:rPr>
          <w:rFonts w:ascii="Arial" w:hAnsi="Arial" w:cs="Arial"/>
          <w:color w:val="000000"/>
          <w:sz w:val="20"/>
          <w:szCs w:val="20"/>
        </w:rPr>
        <w:t>i Ochrony Środowiska</w:t>
      </w:r>
    </w:p>
    <w:p w:rsidR="004C4139" w:rsidRPr="00BC54F9" w:rsidRDefault="004C4139" w:rsidP="00BA6231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</w:rPr>
      </w:pPr>
    </w:p>
    <w:p w:rsidR="004C4139" w:rsidRPr="00BC54F9" w:rsidRDefault="004C4139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  <w:r w:rsidRPr="00BC54F9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ab/>
      </w:r>
    </w:p>
    <w:sectPr w:rsidR="004C4139" w:rsidRPr="00BC54F9" w:rsidSect="00735B71">
      <w:headerReference w:type="default" r:id="rId8"/>
      <w:footerReference w:type="default" r:id="rId9"/>
      <w:pgSz w:w="11906" w:h="16838"/>
      <w:pgMar w:top="1797" w:right="1418" w:bottom="1134" w:left="1260" w:header="709" w:footer="111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39" w:rsidRDefault="004C4139">
      <w:r>
        <w:separator/>
      </w:r>
    </w:p>
  </w:endnote>
  <w:endnote w:type="continuationSeparator" w:id="0">
    <w:p w:rsidR="004C4139" w:rsidRDefault="004C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39" w:rsidRDefault="004C4139" w:rsidP="00F875E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C4139" w:rsidRDefault="004C4139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left:0;text-align:left;margin-left:27pt;margin-top:800.85pt;width:553.05pt;height:15.3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39" w:rsidRDefault="004C4139">
      <w:r>
        <w:separator/>
      </w:r>
    </w:p>
  </w:footnote>
  <w:footnote w:type="continuationSeparator" w:id="0">
    <w:p w:rsidR="004C4139" w:rsidRDefault="004C4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39" w:rsidRDefault="004C413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18pt;margin-top:17.85pt;width:552.75pt;height:59.2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804B1"/>
    <w:multiLevelType w:val="hybridMultilevel"/>
    <w:tmpl w:val="85FCB250"/>
    <w:lvl w:ilvl="0" w:tplc="0F2EBE1A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3E51E01"/>
    <w:multiLevelType w:val="hybridMultilevel"/>
    <w:tmpl w:val="8654C07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>
    <w:nsid w:val="107164E7"/>
    <w:multiLevelType w:val="hybridMultilevel"/>
    <w:tmpl w:val="8AF8E74E"/>
    <w:lvl w:ilvl="0" w:tplc="F794ABF8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4">
    <w:nsid w:val="1B182104"/>
    <w:multiLevelType w:val="hybridMultilevel"/>
    <w:tmpl w:val="41EC8E9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7E2A0C"/>
    <w:multiLevelType w:val="multilevel"/>
    <w:tmpl w:val="16446E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190F"/>
    <w:multiLevelType w:val="hybridMultilevel"/>
    <w:tmpl w:val="3370DCEE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83E87"/>
    <w:multiLevelType w:val="hybridMultilevel"/>
    <w:tmpl w:val="207479D2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5F4D8B"/>
    <w:multiLevelType w:val="hybridMultilevel"/>
    <w:tmpl w:val="7F427D70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B3294E"/>
    <w:multiLevelType w:val="multilevel"/>
    <w:tmpl w:val="F544C04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F6049810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8048A"/>
    <w:multiLevelType w:val="hybridMultilevel"/>
    <w:tmpl w:val="034237BE"/>
    <w:lvl w:ilvl="0" w:tplc="E88A98D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4">
    <w:nsid w:val="3F7957EE"/>
    <w:multiLevelType w:val="hybridMultilevel"/>
    <w:tmpl w:val="A2B23566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E88A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6033A"/>
    <w:multiLevelType w:val="hybridMultilevel"/>
    <w:tmpl w:val="DED08614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12A39"/>
    <w:multiLevelType w:val="hybridMultilevel"/>
    <w:tmpl w:val="43F69A3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D24CA"/>
    <w:multiLevelType w:val="hybridMultilevel"/>
    <w:tmpl w:val="08A4D756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A21A1B"/>
    <w:multiLevelType w:val="hybridMultilevel"/>
    <w:tmpl w:val="AEAEE474"/>
    <w:lvl w:ilvl="0" w:tplc="ADB21038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9074FB7"/>
    <w:multiLevelType w:val="hybridMultilevel"/>
    <w:tmpl w:val="EA0A2A68"/>
    <w:lvl w:ilvl="0" w:tplc="DA8A78C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4B012DDE"/>
    <w:multiLevelType w:val="hybridMultilevel"/>
    <w:tmpl w:val="4F9EEB14"/>
    <w:lvl w:ilvl="0" w:tplc="990E5DD6">
      <w:start w:val="1"/>
      <w:numFmt w:val="lowerLetter"/>
      <w:lvlText w:val="%1)"/>
      <w:lvlJc w:val="left"/>
      <w:pPr>
        <w:ind w:left="10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7" w:hanging="360"/>
      </w:pPr>
    </w:lvl>
    <w:lvl w:ilvl="2" w:tplc="0415001B">
      <w:start w:val="1"/>
      <w:numFmt w:val="lowerRoman"/>
      <w:lvlText w:val="%3."/>
      <w:lvlJc w:val="right"/>
      <w:pPr>
        <w:ind w:left="2457" w:hanging="180"/>
      </w:pPr>
    </w:lvl>
    <w:lvl w:ilvl="3" w:tplc="0415000F">
      <w:start w:val="1"/>
      <w:numFmt w:val="decimal"/>
      <w:lvlText w:val="%4."/>
      <w:lvlJc w:val="left"/>
      <w:pPr>
        <w:ind w:left="3177" w:hanging="360"/>
      </w:pPr>
    </w:lvl>
    <w:lvl w:ilvl="4" w:tplc="04150019">
      <w:start w:val="1"/>
      <w:numFmt w:val="lowerLetter"/>
      <w:lvlText w:val="%5."/>
      <w:lvlJc w:val="left"/>
      <w:pPr>
        <w:ind w:left="3897" w:hanging="360"/>
      </w:pPr>
    </w:lvl>
    <w:lvl w:ilvl="5" w:tplc="0415001B">
      <w:start w:val="1"/>
      <w:numFmt w:val="lowerRoman"/>
      <w:lvlText w:val="%6."/>
      <w:lvlJc w:val="right"/>
      <w:pPr>
        <w:ind w:left="4617" w:hanging="180"/>
      </w:pPr>
    </w:lvl>
    <w:lvl w:ilvl="6" w:tplc="0415000F">
      <w:start w:val="1"/>
      <w:numFmt w:val="decimal"/>
      <w:lvlText w:val="%7."/>
      <w:lvlJc w:val="left"/>
      <w:pPr>
        <w:ind w:left="5337" w:hanging="360"/>
      </w:pPr>
    </w:lvl>
    <w:lvl w:ilvl="7" w:tplc="04150019">
      <w:start w:val="1"/>
      <w:numFmt w:val="lowerLetter"/>
      <w:lvlText w:val="%8."/>
      <w:lvlJc w:val="left"/>
      <w:pPr>
        <w:ind w:left="6057" w:hanging="360"/>
      </w:pPr>
    </w:lvl>
    <w:lvl w:ilvl="8" w:tplc="0415001B">
      <w:start w:val="1"/>
      <w:numFmt w:val="lowerRoman"/>
      <w:lvlText w:val="%9."/>
      <w:lvlJc w:val="right"/>
      <w:pPr>
        <w:ind w:left="6777" w:hanging="180"/>
      </w:pPr>
    </w:lvl>
  </w:abstractNum>
  <w:abstractNum w:abstractNumId="21">
    <w:nsid w:val="4FD27908"/>
    <w:multiLevelType w:val="hybridMultilevel"/>
    <w:tmpl w:val="16446E58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64CFD"/>
    <w:multiLevelType w:val="hybridMultilevel"/>
    <w:tmpl w:val="55C4AB56"/>
    <w:lvl w:ilvl="0" w:tplc="DB388B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F584E"/>
    <w:multiLevelType w:val="hybridMultilevel"/>
    <w:tmpl w:val="A1B66BCA"/>
    <w:lvl w:ilvl="0" w:tplc="5B982C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5E17136"/>
    <w:multiLevelType w:val="hybridMultilevel"/>
    <w:tmpl w:val="8F26118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abstractNum w:abstractNumId="26">
    <w:nsid w:val="66C85557"/>
    <w:multiLevelType w:val="hybridMultilevel"/>
    <w:tmpl w:val="20C207C0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591F95"/>
    <w:multiLevelType w:val="multilevel"/>
    <w:tmpl w:val="8AF8E74E"/>
    <w:lvl w:ilvl="0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8">
    <w:nsid w:val="6F7D6AE4"/>
    <w:multiLevelType w:val="hybridMultilevel"/>
    <w:tmpl w:val="200CF69C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9">
    <w:nsid w:val="76282885"/>
    <w:multiLevelType w:val="hybridMultilevel"/>
    <w:tmpl w:val="46105A64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8"/>
  </w:num>
  <w:num w:numId="5">
    <w:abstractNumId w:val="20"/>
  </w:num>
  <w:num w:numId="6">
    <w:abstractNumId w:val="1"/>
  </w:num>
  <w:num w:numId="7">
    <w:abstractNumId w:val="23"/>
  </w:num>
  <w:num w:numId="8">
    <w:abstractNumId w:val="22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4"/>
  </w:num>
  <w:num w:numId="14">
    <w:abstractNumId w:val="5"/>
  </w:num>
  <w:num w:numId="15">
    <w:abstractNumId w:val="24"/>
  </w:num>
  <w:num w:numId="16">
    <w:abstractNumId w:val="28"/>
  </w:num>
  <w:num w:numId="17">
    <w:abstractNumId w:val="17"/>
  </w:num>
  <w:num w:numId="18">
    <w:abstractNumId w:val="26"/>
  </w:num>
  <w:num w:numId="19">
    <w:abstractNumId w:val="25"/>
  </w:num>
  <w:num w:numId="20">
    <w:abstractNumId w:val="3"/>
  </w:num>
  <w:num w:numId="21">
    <w:abstractNumId w:val="27"/>
  </w:num>
  <w:num w:numId="22">
    <w:abstractNumId w:val="13"/>
  </w:num>
  <w:num w:numId="23">
    <w:abstractNumId w:val="15"/>
  </w:num>
  <w:num w:numId="24">
    <w:abstractNumId w:val="7"/>
  </w:num>
  <w:num w:numId="25">
    <w:abstractNumId w:val="21"/>
  </w:num>
  <w:num w:numId="26">
    <w:abstractNumId w:val="6"/>
  </w:num>
  <w:num w:numId="27">
    <w:abstractNumId w:val="14"/>
  </w:num>
  <w:num w:numId="28">
    <w:abstractNumId w:val="8"/>
  </w:num>
  <w:num w:numId="29">
    <w:abstractNumId w:val="11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EF"/>
    <w:rsid w:val="0000599A"/>
    <w:rsid w:val="00045EC8"/>
    <w:rsid w:val="001369F2"/>
    <w:rsid w:val="00177C15"/>
    <w:rsid w:val="0023173B"/>
    <w:rsid w:val="00266AD0"/>
    <w:rsid w:val="002B0973"/>
    <w:rsid w:val="002F1A25"/>
    <w:rsid w:val="00351EAF"/>
    <w:rsid w:val="003962E0"/>
    <w:rsid w:val="003A0D0C"/>
    <w:rsid w:val="003C5DC3"/>
    <w:rsid w:val="003E1F23"/>
    <w:rsid w:val="00416731"/>
    <w:rsid w:val="00462D87"/>
    <w:rsid w:val="004A7AAE"/>
    <w:rsid w:val="004C4139"/>
    <w:rsid w:val="004C5425"/>
    <w:rsid w:val="004F7FD6"/>
    <w:rsid w:val="00536E4D"/>
    <w:rsid w:val="005C666C"/>
    <w:rsid w:val="006F5D24"/>
    <w:rsid w:val="00700B96"/>
    <w:rsid w:val="00735B71"/>
    <w:rsid w:val="007F6F72"/>
    <w:rsid w:val="00871CEC"/>
    <w:rsid w:val="00900AC4"/>
    <w:rsid w:val="009E06EF"/>
    <w:rsid w:val="00A35569"/>
    <w:rsid w:val="00A51C7E"/>
    <w:rsid w:val="00A75EAE"/>
    <w:rsid w:val="00AC5921"/>
    <w:rsid w:val="00B007FC"/>
    <w:rsid w:val="00B82F58"/>
    <w:rsid w:val="00BA6231"/>
    <w:rsid w:val="00BB1F8B"/>
    <w:rsid w:val="00BC54F9"/>
    <w:rsid w:val="00C20F36"/>
    <w:rsid w:val="00CF37C4"/>
    <w:rsid w:val="00D10BB3"/>
    <w:rsid w:val="00D26ADF"/>
    <w:rsid w:val="00D36009"/>
    <w:rsid w:val="00D47632"/>
    <w:rsid w:val="00D57B4D"/>
    <w:rsid w:val="00DB26A0"/>
    <w:rsid w:val="00DB2CDC"/>
    <w:rsid w:val="00DC3F1F"/>
    <w:rsid w:val="00E14D03"/>
    <w:rsid w:val="00EC305B"/>
    <w:rsid w:val="00F53A18"/>
    <w:rsid w:val="00F75B13"/>
    <w:rsid w:val="00F875E8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0C"/>
    <w:pPr>
      <w:ind w:left="714" w:hanging="3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9F2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"/>
    <w:uiPriority w:val="99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7">
    <w:name w:val="Znak Znak7"/>
    <w:basedOn w:val="Normal"/>
    <w:uiPriority w:val="99"/>
    <w:rsid w:val="00F53A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1369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1369F2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ListParagraph">
    <w:name w:val="List Paragraph"/>
    <w:basedOn w:val="Normal"/>
    <w:uiPriority w:val="99"/>
    <w:qFormat/>
    <w:rsid w:val="00871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73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735B71"/>
  </w:style>
  <w:style w:type="paragraph" w:styleId="Header">
    <w:name w:val="header"/>
    <w:basedOn w:val="Normal"/>
    <w:link w:val="Head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565</Words>
  <Characters>3390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Chojnice, dnia 09</dc:title>
  <dc:subject/>
  <dc:creator>Twoja nazwa użytkownika</dc:creator>
  <cp:keywords/>
  <dc:description/>
  <cp:lastModifiedBy>beata</cp:lastModifiedBy>
  <cp:revision>3</cp:revision>
  <cp:lastPrinted>2018-05-09T09:44:00Z</cp:lastPrinted>
  <dcterms:created xsi:type="dcterms:W3CDTF">2018-05-25T07:57:00Z</dcterms:created>
  <dcterms:modified xsi:type="dcterms:W3CDTF">2018-05-25T07:58:00Z</dcterms:modified>
</cp:coreProperties>
</file>