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F2" w:rsidRDefault="00F77FF2" w:rsidP="004D03A1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4"/>
          <w:szCs w:val="24"/>
        </w:rPr>
        <w:t xml:space="preserve">Chojnice, </w:t>
      </w:r>
      <w:r w:rsidR="00705CD9">
        <w:rPr>
          <w:sz w:val="24"/>
          <w:szCs w:val="24"/>
        </w:rPr>
        <w:t>2</w:t>
      </w:r>
      <w:r w:rsidR="0023789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05CD9">
        <w:rPr>
          <w:sz w:val="24"/>
          <w:szCs w:val="24"/>
        </w:rPr>
        <w:t>0</w:t>
      </w:r>
      <w:r w:rsidR="00237898">
        <w:rPr>
          <w:sz w:val="24"/>
          <w:szCs w:val="24"/>
        </w:rPr>
        <w:t>5</w:t>
      </w:r>
      <w:r>
        <w:rPr>
          <w:sz w:val="24"/>
          <w:szCs w:val="24"/>
        </w:rPr>
        <w:t>.2018 roku</w:t>
      </w:r>
    </w:p>
    <w:p w:rsidR="004D03A1" w:rsidRDefault="004D03A1" w:rsidP="004D03A1">
      <w:pPr>
        <w:rPr>
          <w:sz w:val="24"/>
          <w:szCs w:val="24"/>
        </w:rPr>
      </w:pPr>
    </w:p>
    <w:p w:rsidR="004D03A1" w:rsidRDefault="004D03A1" w:rsidP="004D03A1">
      <w:pPr>
        <w:rPr>
          <w:sz w:val="24"/>
          <w:szCs w:val="24"/>
        </w:rPr>
      </w:pPr>
      <w:r w:rsidRPr="00705CD9">
        <w:rPr>
          <w:sz w:val="24"/>
          <w:szCs w:val="24"/>
        </w:rPr>
        <w:t>BI.271.</w:t>
      </w:r>
      <w:r w:rsidR="00237898">
        <w:rPr>
          <w:sz w:val="24"/>
          <w:szCs w:val="24"/>
        </w:rPr>
        <w:t>10</w:t>
      </w:r>
      <w:r w:rsidRPr="00705CD9">
        <w:rPr>
          <w:sz w:val="24"/>
          <w:szCs w:val="24"/>
        </w:rPr>
        <w:t>.2018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F77FF2" w:rsidRPr="00D62AD5" w:rsidRDefault="00F77FF2" w:rsidP="00F77FF2">
      <w:pPr>
        <w:rPr>
          <w:sz w:val="24"/>
          <w:szCs w:val="24"/>
        </w:rPr>
      </w:pPr>
    </w:p>
    <w:p w:rsidR="00F77FF2" w:rsidRDefault="00F77FF2" w:rsidP="004D03A1">
      <w:pPr>
        <w:rPr>
          <w:b/>
          <w:sz w:val="28"/>
          <w:szCs w:val="28"/>
        </w:rPr>
      </w:pPr>
    </w:p>
    <w:p w:rsidR="00F77FF2" w:rsidRPr="00A8771F" w:rsidRDefault="00F77FF2" w:rsidP="00F7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N  F  O  R  M  A  C  J  A</w:t>
      </w:r>
    </w:p>
    <w:p w:rsidR="00F77FF2" w:rsidRPr="00A8771F" w:rsidRDefault="00F77FF2" w:rsidP="00F77FF2">
      <w:pPr>
        <w:jc w:val="center"/>
        <w:rPr>
          <w:sz w:val="22"/>
          <w:szCs w:val="22"/>
        </w:rPr>
      </w:pPr>
    </w:p>
    <w:p w:rsidR="00F77FF2" w:rsidRPr="00D62AD5" w:rsidRDefault="00F77FF2" w:rsidP="004D0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z otwarcia ofert w trakcie postępowania o zamówienie publiczne</w:t>
      </w:r>
      <w:r w:rsidR="004D03A1"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w trybie przetargu</w:t>
      </w:r>
      <w:r w:rsidR="004D03A1"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nieograniczonego</w:t>
      </w:r>
      <w:r>
        <w:rPr>
          <w:sz w:val="24"/>
          <w:szCs w:val="24"/>
        </w:rPr>
        <w:t xml:space="preserve"> na podstawie art. 86 ust. 5 ustawy Prawo Zamówień Publicznych </w:t>
      </w:r>
      <w:r w:rsidRPr="00FD1AB6">
        <w:rPr>
          <w:sz w:val="24"/>
          <w:szCs w:val="24"/>
        </w:rPr>
        <w:t>dla zadania</w:t>
      </w:r>
      <w:r w:rsidRPr="00FD1AB6">
        <w:rPr>
          <w:b/>
          <w:sz w:val="24"/>
          <w:szCs w:val="24"/>
        </w:rPr>
        <w:t>:</w:t>
      </w:r>
      <w:r w:rsidRPr="005B5491">
        <w:rPr>
          <w:sz w:val="24"/>
          <w:szCs w:val="24"/>
        </w:rPr>
        <w:t xml:space="preserve"> </w:t>
      </w:r>
      <w:r w:rsidR="00237898" w:rsidRPr="00237898">
        <w:rPr>
          <w:b/>
          <w:sz w:val="24"/>
          <w:szCs w:val="24"/>
        </w:rPr>
        <w:t>Zakup i montaż instalacji fotowoltaicznej i wiatrowej w ramach zadania inwestycyjnego pn. Poprawa efektywności energetycznej oraz rozwój OZE w Chojnicko – Człuchowskim MOF – Termomodernizacja budynków użyteczności publicznej – Termomodernizacja wraz z przebudową budynków Szkoły Podstawowej Nr 3</w:t>
      </w:r>
    </w:p>
    <w:p w:rsidR="00F77FF2" w:rsidRPr="00D27956" w:rsidRDefault="00F77FF2" w:rsidP="00F77FF2">
      <w:pPr>
        <w:tabs>
          <w:tab w:val="left" w:pos="2291"/>
        </w:tabs>
        <w:spacing w:line="259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F77FF2" w:rsidRDefault="00F77FF2" w:rsidP="00F77FF2">
      <w:pPr>
        <w:rPr>
          <w:b/>
          <w:sz w:val="24"/>
          <w:szCs w:val="24"/>
          <w:u w:val="single"/>
        </w:rPr>
      </w:pPr>
      <w:r w:rsidRPr="00D62AD5">
        <w:rPr>
          <w:b/>
          <w:sz w:val="24"/>
          <w:szCs w:val="24"/>
          <w:u w:val="single"/>
        </w:rPr>
        <w:t xml:space="preserve">nr przetargu :   </w:t>
      </w:r>
      <w:r w:rsidR="004D03A1" w:rsidRPr="004D03A1">
        <w:rPr>
          <w:b/>
          <w:sz w:val="24"/>
          <w:szCs w:val="24"/>
          <w:u w:val="single"/>
        </w:rPr>
        <w:t>BI.271.</w:t>
      </w:r>
      <w:r w:rsidR="00237898">
        <w:rPr>
          <w:b/>
          <w:sz w:val="24"/>
          <w:szCs w:val="24"/>
          <w:u w:val="single"/>
        </w:rPr>
        <w:t>10</w:t>
      </w:r>
      <w:r w:rsidR="004D03A1" w:rsidRPr="004D03A1">
        <w:rPr>
          <w:b/>
          <w:sz w:val="24"/>
          <w:szCs w:val="24"/>
          <w:u w:val="single"/>
        </w:rPr>
        <w:t xml:space="preserve">.2018                                                                            </w:t>
      </w:r>
    </w:p>
    <w:p w:rsidR="00F77FF2" w:rsidRDefault="00F77FF2" w:rsidP="00F77FF2">
      <w:pPr>
        <w:rPr>
          <w:b/>
          <w:sz w:val="24"/>
          <w:szCs w:val="24"/>
          <w:u w:val="single"/>
        </w:rPr>
      </w:pPr>
    </w:p>
    <w:p w:rsidR="00F77FF2" w:rsidRPr="008E257C" w:rsidRDefault="00F77FF2" w:rsidP="00F77FF2">
      <w:pPr>
        <w:pStyle w:val="Tekstpodstawowy"/>
        <w:rPr>
          <w:szCs w:val="24"/>
        </w:rPr>
      </w:pPr>
      <w:r w:rsidRPr="00FD1AB6">
        <w:rPr>
          <w:szCs w:val="24"/>
        </w:rPr>
        <w:t>Otwarcia  ofer</w:t>
      </w:r>
      <w:r>
        <w:rPr>
          <w:szCs w:val="24"/>
        </w:rPr>
        <w:t xml:space="preserve">t w przetargu dokonano dnia </w:t>
      </w:r>
      <w:r w:rsidR="00237898">
        <w:rPr>
          <w:szCs w:val="24"/>
        </w:rPr>
        <w:t>29.05</w:t>
      </w:r>
      <w:r>
        <w:rPr>
          <w:szCs w:val="24"/>
        </w:rPr>
        <w:t>.2018</w:t>
      </w:r>
      <w:r w:rsidRPr="00FD1AB6">
        <w:rPr>
          <w:szCs w:val="24"/>
        </w:rPr>
        <w:t xml:space="preserve"> </w:t>
      </w:r>
      <w:r>
        <w:rPr>
          <w:szCs w:val="24"/>
        </w:rPr>
        <w:t>r. o godz. 1</w:t>
      </w:r>
      <w:r w:rsidR="00237898">
        <w:rPr>
          <w:szCs w:val="24"/>
        </w:rPr>
        <w:t>2</w:t>
      </w:r>
      <w:r w:rsidR="00237898">
        <w:rPr>
          <w:szCs w:val="24"/>
          <w:vertAlign w:val="superscript"/>
        </w:rPr>
        <w:t>0</w:t>
      </w:r>
      <w:r w:rsidRPr="008E257C">
        <w:rPr>
          <w:szCs w:val="24"/>
          <w:vertAlign w:val="superscript"/>
        </w:rPr>
        <w:t>0</w:t>
      </w:r>
    </w:p>
    <w:p w:rsidR="00F77FF2" w:rsidRDefault="00F77FF2" w:rsidP="00F77FF2">
      <w:pPr>
        <w:rPr>
          <w:b/>
          <w:sz w:val="24"/>
          <w:szCs w:val="24"/>
          <w:u w:val="single"/>
        </w:rPr>
      </w:pPr>
    </w:p>
    <w:p w:rsidR="00F77FF2" w:rsidRPr="004D03A1" w:rsidRDefault="00F77FF2" w:rsidP="004D03A1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zamierza przeznaczyć n</w:t>
      </w:r>
      <w:r w:rsidRPr="00FD1AB6">
        <w:rPr>
          <w:sz w:val="24"/>
          <w:szCs w:val="24"/>
        </w:rPr>
        <w:t xml:space="preserve">a wykonanie </w:t>
      </w:r>
      <w:r>
        <w:rPr>
          <w:sz w:val="24"/>
          <w:szCs w:val="24"/>
        </w:rPr>
        <w:t>przedmiotu zamówienia:</w:t>
      </w:r>
      <w:r w:rsidR="004D03A1">
        <w:rPr>
          <w:sz w:val="24"/>
          <w:szCs w:val="24"/>
        </w:rPr>
        <w:t xml:space="preserve"> </w:t>
      </w:r>
      <w:r w:rsidR="00237898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0.000,00 zł brutto</w:t>
      </w:r>
    </w:p>
    <w:p w:rsidR="00F77FF2" w:rsidRDefault="00F77FF2" w:rsidP="00F77FF2">
      <w:pPr>
        <w:pStyle w:val="Tekstpodstawowy"/>
        <w:rPr>
          <w:b w:val="0"/>
          <w:szCs w:val="24"/>
        </w:rPr>
      </w:pPr>
    </w:p>
    <w:p w:rsidR="00F77FF2" w:rsidRDefault="00F77FF2" w:rsidP="00F77FF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Złożono następujące oferty:</w:t>
      </w:r>
    </w:p>
    <w:p w:rsidR="00F77FF2" w:rsidRDefault="00F77FF2" w:rsidP="00F77FF2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95"/>
        <w:gridCol w:w="1709"/>
        <w:gridCol w:w="2149"/>
        <w:gridCol w:w="2191"/>
      </w:tblGrid>
      <w:tr w:rsidR="00F77FF2" w:rsidRPr="00645709" w:rsidTr="000560B2">
        <w:trPr>
          <w:trHeight w:val="669"/>
        </w:trPr>
        <w:tc>
          <w:tcPr>
            <w:tcW w:w="587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Lp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Wykonawca</w:t>
            </w:r>
          </w:p>
        </w:tc>
        <w:tc>
          <w:tcPr>
            <w:tcW w:w="1709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Gwarancja</w:t>
            </w:r>
          </w:p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lat</w:t>
            </w:r>
          </w:p>
        </w:tc>
        <w:tc>
          <w:tcPr>
            <w:tcW w:w="2149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09">
              <w:rPr>
                <w:rFonts w:eastAsia="Calibri"/>
                <w:sz w:val="24"/>
                <w:szCs w:val="24"/>
              </w:rPr>
              <w:t>Wartość oferty</w:t>
            </w:r>
          </w:p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09">
              <w:rPr>
                <w:rFonts w:eastAsia="Calibri"/>
                <w:sz w:val="24"/>
                <w:szCs w:val="24"/>
              </w:rPr>
              <w:t>ogółem brutto</w:t>
            </w:r>
          </w:p>
        </w:tc>
        <w:tc>
          <w:tcPr>
            <w:tcW w:w="2191" w:type="dxa"/>
            <w:shd w:val="clear" w:color="auto" w:fill="auto"/>
          </w:tcPr>
          <w:p w:rsidR="00F77FF2" w:rsidRPr="00645709" w:rsidRDefault="00F77FF2" w:rsidP="00F32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</w:tr>
      <w:tr w:rsidR="00F77FF2" w:rsidRPr="00645709" w:rsidTr="000560B2">
        <w:tc>
          <w:tcPr>
            <w:tcW w:w="587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77FF2" w:rsidRPr="009E3EA8" w:rsidRDefault="009E3EA8" w:rsidP="00F32FB3">
            <w:pPr>
              <w:rPr>
                <w:rFonts w:eastAsia="Calibri"/>
                <w:sz w:val="24"/>
                <w:szCs w:val="24"/>
              </w:rPr>
            </w:pPr>
            <w:r w:rsidRPr="009E3EA8">
              <w:rPr>
                <w:rFonts w:eastAsia="Calibri"/>
                <w:sz w:val="24"/>
                <w:szCs w:val="24"/>
              </w:rPr>
              <w:t>OIKOS MILENO SP. Z O.O.</w:t>
            </w:r>
          </w:p>
          <w:p w:rsidR="009E3EA8" w:rsidRPr="009E3EA8" w:rsidRDefault="009E3EA8" w:rsidP="00F32FB3">
            <w:pPr>
              <w:rPr>
                <w:rFonts w:eastAsia="Calibri"/>
                <w:sz w:val="24"/>
                <w:szCs w:val="24"/>
              </w:rPr>
            </w:pPr>
            <w:r w:rsidRPr="009E3EA8">
              <w:rPr>
                <w:rFonts w:eastAsia="Calibri"/>
                <w:sz w:val="24"/>
                <w:szCs w:val="24"/>
              </w:rPr>
              <w:t>Ul. Tucholska 11/50</w:t>
            </w:r>
          </w:p>
          <w:p w:rsidR="009E3EA8" w:rsidRPr="00E2028C" w:rsidRDefault="009E3EA8" w:rsidP="00F32FB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EA8">
              <w:rPr>
                <w:rFonts w:eastAsia="Calibri"/>
                <w:sz w:val="24"/>
                <w:szCs w:val="24"/>
              </w:rPr>
              <w:t>01-618 Warszawa</w:t>
            </w:r>
          </w:p>
        </w:tc>
        <w:tc>
          <w:tcPr>
            <w:tcW w:w="1709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Roboty budowlane: </w:t>
            </w:r>
          </w:p>
          <w:p w:rsidR="00F77FF2" w:rsidRPr="00EC6279" w:rsidRDefault="00C96FD5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</w:t>
            </w:r>
            <w:r w:rsidRPr="00C96FD5">
              <w:rPr>
                <w:rFonts w:eastAsia="Calibri"/>
                <w:color w:val="000000"/>
                <w:sz w:val="24"/>
                <w:szCs w:val="24"/>
              </w:rPr>
              <w:t>anele fotowoltaiczne</w:t>
            </w:r>
            <w:r w:rsidR="00F77FF2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77FF2" w:rsidRPr="00ED45ED" w:rsidRDefault="000560B2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398.000,00</w:t>
            </w:r>
            <w:bookmarkStart w:id="0" w:name="_GoBack"/>
            <w:bookmarkEnd w:id="0"/>
          </w:p>
        </w:tc>
        <w:tc>
          <w:tcPr>
            <w:tcW w:w="2191" w:type="dxa"/>
            <w:shd w:val="clear" w:color="auto" w:fill="auto"/>
          </w:tcPr>
          <w:p w:rsidR="00F77FF2" w:rsidRPr="00645709" w:rsidRDefault="00F77FF2" w:rsidP="00F32FB3">
            <w:pPr>
              <w:jc w:val="center"/>
              <w:rPr>
                <w:sz w:val="24"/>
                <w:szCs w:val="24"/>
              </w:rPr>
            </w:pPr>
            <w:r w:rsidRPr="00F241D7">
              <w:rPr>
                <w:rFonts w:eastAsia="Calibri"/>
                <w:sz w:val="24"/>
                <w:szCs w:val="24"/>
              </w:rPr>
              <w:t>30 dni od daty otrzymania przez Zamawiającego faktury</w:t>
            </w:r>
          </w:p>
        </w:tc>
      </w:tr>
    </w:tbl>
    <w:p w:rsidR="00F77FF2" w:rsidRDefault="00F77FF2" w:rsidP="00F77FF2">
      <w:pPr>
        <w:rPr>
          <w:sz w:val="24"/>
          <w:szCs w:val="24"/>
        </w:rPr>
      </w:pPr>
    </w:p>
    <w:p w:rsidR="00F77FF2" w:rsidRDefault="00F77FF2" w:rsidP="00F77FF2">
      <w:pPr>
        <w:rPr>
          <w:sz w:val="24"/>
          <w:szCs w:val="24"/>
        </w:rPr>
      </w:pPr>
      <w:r>
        <w:rPr>
          <w:sz w:val="24"/>
          <w:szCs w:val="24"/>
        </w:rPr>
        <w:t xml:space="preserve">Termin wykonania zamówienia: 15 listopada 2018 r. </w:t>
      </w:r>
    </w:p>
    <w:p w:rsidR="00F77FF2" w:rsidRDefault="00F77FF2" w:rsidP="00F77F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</w:p>
    <w:p w:rsidR="00F77FF2" w:rsidRDefault="00F77FF2" w:rsidP="00F77FF2">
      <w:pPr>
        <w:rPr>
          <w:color w:val="000000"/>
        </w:rPr>
      </w:pPr>
    </w:p>
    <w:p w:rsidR="00F77FF2" w:rsidRPr="008C1B3E" w:rsidRDefault="00F77FF2" w:rsidP="00F77FF2">
      <w:pPr>
        <w:rPr>
          <w:color w:val="000000"/>
        </w:rPr>
      </w:pPr>
      <w:r>
        <w:rPr>
          <w:color w:val="000000"/>
        </w:rPr>
        <w:t>SJ</w:t>
      </w: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D0" w:rsidRDefault="00E159D0">
      <w:r>
        <w:separator/>
      </w:r>
    </w:p>
  </w:endnote>
  <w:endnote w:type="continuationSeparator" w:id="0">
    <w:p w:rsidR="00E159D0" w:rsidRDefault="00E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F77F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F77FF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D0" w:rsidRDefault="00E159D0">
      <w:r>
        <w:separator/>
      </w:r>
    </w:p>
  </w:footnote>
  <w:footnote w:type="continuationSeparator" w:id="0">
    <w:p w:rsidR="00E159D0" w:rsidRDefault="00E1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77F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3A7"/>
    <w:multiLevelType w:val="hybridMultilevel"/>
    <w:tmpl w:val="B55E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2"/>
    <w:rsid w:val="000560B2"/>
    <w:rsid w:val="00061F20"/>
    <w:rsid w:val="000670E1"/>
    <w:rsid w:val="00080D83"/>
    <w:rsid w:val="000D283E"/>
    <w:rsid w:val="00124D4A"/>
    <w:rsid w:val="001304E7"/>
    <w:rsid w:val="00130B23"/>
    <w:rsid w:val="001B210F"/>
    <w:rsid w:val="001C370F"/>
    <w:rsid w:val="00237898"/>
    <w:rsid w:val="00241C1F"/>
    <w:rsid w:val="002425AE"/>
    <w:rsid w:val="002C6347"/>
    <w:rsid w:val="002D1536"/>
    <w:rsid w:val="00312032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D03A1"/>
    <w:rsid w:val="0052111D"/>
    <w:rsid w:val="005760A9"/>
    <w:rsid w:val="00594464"/>
    <w:rsid w:val="00622781"/>
    <w:rsid w:val="00640BFF"/>
    <w:rsid w:val="0069621B"/>
    <w:rsid w:val="006B4267"/>
    <w:rsid w:val="006F209E"/>
    <w:rsid w:val="00705CD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26FA"/>
    <w:rsid w:val="009D71C1"/>
    <w:rsid w:val="009E3EA8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7680E"/>
    <w:rsid w:val="00BB76D0"/>
    <w:rsid w:val="00BC363C"/>
    <w:rsid w:val="00C62C24"/>
    <w:rsid w:val="00C635B6"/>
    <w:rsid w:val="00C96FD5"/>
    <w:rsid w:val="00CA5CBD"/>
    <w:rsid w:val="00CE005B"/>
    <w:rsid w:val="00D0361A"/>
    <w:rsid w:val="00D30ADD"/>
    <w:rsid w:val="00D43A0D"/>
    <w:rsid w:val="00D46867"/>
    <w:rsid w:val="00D526F3"/>
    <w:rsid w:val="00D63E80"/>
    <w:rsid w:val="00DA2034"/>
    <w:rsid w:val="00DC733E"/>
    <w:rsid w:val="00DF57BE"/>
    <w:rsid w:val="00E06500"/>
    <w:rsid w:val="00E155FA"/>
    <w:rsid w:val="00E159D0"/>
    <w:rsid w:val="00E57060"/>
    <w:rsid w:val="00E87616"/>
    <w:rsid w:val="00EA5C16"/>
    <w:rsid w:val="00EE35E4"/>
    <w:rsid w:val="00EF000D"/>
    <w:rsid w:val="00F545A3"/>
    <w:rsid w:val="00F77FF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FF9CD"/>
  <w15:chartTrackingRefBased/>
  <w15:docId w15:val="{F489A0C1-8A77-4ECE-B2E1-FEF108E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7F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7FF2"/>
    <w:rPr>
      <w:b/>
      <w:sz w:val="24"/>
    </w:rPr>
  </w:style>
  <w:style w:type="paragraph" w:styleId="Tekstdymka">
    <w:name w:val="Balloon Text"/>
    <w:basedOn w:val="Normalny"/>
    <w:link w:val="TekstdymkaZnak"/>
    <w:rsid w:val="00E15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-POCZTA\poczta\SYLWIA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113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10</cp:revision>
  <cp:lastPrinted>2018-03-27T09:43:00Z</cp:lastPrinted>
  <dcterms:created xsi:type="dcterms:W3CDTF">2018-03-27T08:51:00Z</dcterms:created>
  <dcterms:modified xsi:type="dcterms:W3CDTF">2018-05-29T10:14:00Z</dcterms:modified>
</cp:coreProperties>
</file>