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45" w:rsidRPr="0061139F" w:rsidRDefault="00EF1B45" w:rsidP="009838A8">
      <w:pPr>
        <w:jc w:val="right"/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>Chojnice, dnia</w:t>
      </w:r>
      <w:r w:rsidR="009838A8" w:rsidRPr="0061139F">
        <w:rPr>
          <w:rFonts w:ascii="Times New Roman" w:hAnsi="Times New Roman"/>
          <w:sz w:val="24"/>
          <w:szCs w:val="24"/>
        </w:rPr>
        <w:t xml:space="preserve"> </w:t>
      </w:r>
      <w:r w:rsidR="009E3C31">
        <w:rPr>
          <w:rFonts w:ascii="Times New Roman" w:hAnsi="Times New Roman"/>
          <w:sz w:val="24"/>
          <w:szCs w:val="24"/>
        </w:rPr>
        <w:t>11</w:t>
      </w:r>
      <w:r w:rsidR="00AC715D">
        <w:rPr>
          <w:rFonts w:ascii="Times New Roman" w:hAnsi="Times New Roman"/>
          <w:sz w:val="24"/>
          <w:szCs w:val="24"/>
        </w:rPr>
        <w:t>.0</w:t>
      </w:r>
      <w:r w:rsidR="00310953">
        <w:rPr>
          <w:rFonts w:ascii="Times New Roman" w:hAnsi="Times New Roman"/>
          <w:sz w:val="24"/>
          <w:szCs w:val="24"/>
        </w:rPr>
        <w:t>6</w:t>
      </w:r>
      <w:r w:rsidR="00AC715D">
        <w:rPr>
          <w:rFonts w:ascii="Times New Roman" w:hAnsi="Times New Roman"/>
          <w:sz w:val="24"/>
          <w:szCs w:val="24"/>
        </w:rPr>
        <w:t>.2018</w:t>
      </w:r>
      <w:r w:rsidR="009838A8" w:rsidRPr="0061139F">
        <w:rPr>
          <w:rFonts w:ascii="Times New Roman" w:hAnsi="Times New Roman"/>
          <w:sz w:val="24"/>
          <w:szCs w:val="24"/>
        </w:rPr>
        <w:t xml:space="preserve"> r.</w:t>
      </w:r>
    </w:p>
    <w:p w:rsidR="00EF1B45" w:rsidRPr="0061139F" w:rsidRDefault="00EF1B45" w:rsidP="00EF1B45">
      <w:pPr>
        <w:rPr>
          <w:rFonts w:ascii="Times New Roman" w:hAnsi="Times New Roman"/>
          <w:sz w:val="24"/>
          <w:szCs w:val="24"/>
        </w:rPr>
      </w:pPr>
      <w:r w:rsidRPr="0061139F">
        <w:rPr>
          <w:rFonts w:ascii="Times New Roman" w:hAnsi="Times New Roman"/>
          <w:sz w:val="24"/>
          <w:szCs w:val="24"/>
        </w:rPr>
        <w:t>BI.271.</w:t>
      </w:r>
      <w:r w:rsidR="00310953">
        <w:rPr>
          <w:rFonts w:ascii="Times New Roman" w:hAnsi="Times New Roman"/>
          <w:sz w:val="24"/>
          <w:szCs w:val="24"/>
        </w:rPr>
        <w:t>12</w:t>
      </w:r>
      <w:r w:rsidR="00AC715D">
        <w:rPr>
          <w:rFonts w:ascii="Times New Roman" w:hAnsi="Times New Roman"/>
          <w:sz w:val="24"/>
          <w:szCs w:val="24"/>
        </w:rPr>
        <w:t>.2018</w:t>
      </w:r>
    </w:p>
    <w:p w:rsidR="001D11C5" w:rsidRDefault="001D11C5" w:rsidP="001D11C5">
      <w:pPr>
        <w:jc w:val="center"/>
        <w:rPr>
          <w:rFonts w:ascii="Times New Roman" w:hAnsi="Times New Roman"/>
          <w:b/>
        </w:rPr>
      </w:pPr>
    </w:p>
    <w:p w:rsidR="001D11C5" w:rsidRPr="001D11C5" w:rsidRDefault="009E3C31" w:rsidP="001D11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SPROSTOWANIE DOT. </w:t>
      </w:r>
      <w:r w:rsidR="001D11C5">
        <w:rPr>
          <w:rFonts w:ascii="Times New Roman" w:hAnsi="Times New Roman"/>
          <w:b/>
        </w:rPr>
        <w:t>INFORMACJ</w:t>
      </w:r>
      <w:r>
        <w:rPr>
          <w:rFonts w:ascii="Times New Roman" w:hAnsi="Times New Roman"/>
          <w:b/>
        </w:rPr>
        <w:t>I</w:t>
      </w:r>
      <w:r w:rsidR="001D11C5">
        <w:rPr>
          <w:rFonts w:ascii="Times New Roman" w:hAnsi="Times New Roman"/>
          <w:b/>
        </w:rPr>
        <w:t xml:space="preserve"> O WYNIKACH POSTĘPOWANIA</w:t>
      </w:r>
    </w:p>
    <w:p w:rsidR="00BF478E" w:rsidRPr="0061139F" w:rsidRDefault="001D11C5" w:rsidP="00BF4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Dotyczy przetargu nieograniczonego na </w:t>
      </w:r>
      <w:r w:rsidR="00AC715D" w:rsidRPr="00722B39">
        <w:rPr>
          <w:rFonts w:ascii="Times New Roman" w:hAnsi="Times New Roman"/>
        </w:rPr>
        <w:t>Zadanie: Budowa z przebudową kolektorów deszczowych, zbiorników retencyjnych i rowów na terenie miasta</w:t>
      </w:r>
      <w:r w:rsidR="00D34EF4">
        <w:rPr>
          <w:rFonts w:ascii="Times New Roman" w:hAnsi="Times New Roman"/>
        </w:rPr>
        <w:t xml:space="preserve"> Chojnice </w:t>
      </w:r>
      <w:r w:rsidR="00AC715D" w:rsidRPr="00722B39">
        <w:rPr>
          <w:rFonts w:ascii="Times New Roman" w:hAnsi="Times New Roman"/>
        </w:rPr>
        <w:t xml:space="preserve">w ramach projektu </w:t>
      </w:r>
      <w:proofErr w:type="spellStart"/>
      <w:r w:rsidR="00AC715D" w:rsidRPr="00722B39">
        <w:rPr>
          <w:rFonts w:ascii="Times New Roman" w:hAnsi="Times New Roman"/>
        </w:rPr>
        <w:t>pn</w:t>
      </w:r>
      <w:proofErr w:type="spellEnd"/>
      <w:r w:rsidR="00AC715D" w:rsidRPr="00722B39">
        <w:rPr>
          <w:rFonts w:ascii="Times New Roman" w:hAnsi="Times New Roman"/>
        </w:rPr>
        <w:t>.„Poprawa gospodarki wodami opadowymi i roztopowymi na terenie MOF Chojnice - Człuchów”</w:t>
      </w:r>
      <w:r w:rsidR="00BF478E" w:rsidRPr="0061139F">
        <w:rPr>
          <w:rFonts w:ascii="Times New Roman" w:hAnsi="Times New Roman"/>
          <w:sz w:val="24"/>
          <w:szCs w:val="24"/>
        </w:rPr>
        <w:t xml:space="preserve"> opublikowanego w Dzienniku Urzędowym Unii Europejskiej pod nr 2018/S 0</w:t>
      </w:r>
      <w:r w:rsidR="00D34EF4">
        <w:rPr>
          <w:rFonts w:ascii="Times New Roman" w:hAnsi="Times New Roman"/>
          <w:sz w:val="24"/>
          <w:szCs w:val="24"/>
        </w:rPr>
        <w:t>7</w:t>
      </w:r>
      <w:r w:rsidR="00BF478E" w:rsidRPr="0061139F">
        <w:rPr>
          <w:rFonts w:ascii="Times New Roman" w:hAnsi="Times New Roman"/>
          <w:sz w:val="24"/>
          <w:szCs w:val="24"/>
        </w:rPr>
        <w:t>7-</w:t>
      </w:r>
      <w:r w:rsidR="00D34EF4">
        <w:rPr>
          <w:rFonts w:ascii="Times New Roman" w:hAnsi="Times New Roman"/>
          <w:sz w:val="24"/>
          <w:szCs w:val="24"/>
        </w:rPr>
        <w:t>170719</w:t>
      </w:r>
      <w:r w:rsidR="00BF478E" w:rsidRPr="0061139F">
        <w:rPr>
          <w:rFonts w:ascii="Times New Roman" w:hAnsi="Times New Roman"/>
          <w:sz w:val="24"/>
          <w:szCs w:val="24"/>
        </w:rPr>
        <w:t xml:space="preserve"> z dnia </w:t>
      </w:r>
      <w:r w:rsidR="00D34EF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 w:rsidR="00D34EF4">
        <w:rPr>
          <w:rFonts w:ascii="Times New Roman" w:hAnsi="Times New Roman"/>
          <w:sz w:val="24"/>
          <w:szCs w:val="24"/>
        </w:rPr>
        <w:t>4</w:t>
      </w:r>
      <w:r w:rsidR="00BF478E" w:rsidRPr="0061139F">
        <w:rPr>
          <w:rFonts w:ascii="Times New Roman" w:hAnsi="Times New Roman"/>
          <w:sz w:val="24"/>
          <w:szCs w:val="24"/>
        </w:rPr>
        <w:t>.2018 r.</w:t>
      </w:r>
    </w:p>
    <w:p w:rsidR="00CB0820" w:rsidRDefault="00DD75CE" w:rsidP="00DD75C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75CE">
        <w:rPr>
          <w:rFonts w:ascii="Times New Roman" w:hAnsi="Times New Roman"/>
          <w:b/>
          <w:sz w:val="24"/>
          <w:szCs w:val="24"/>
          <w:u w:val="single"/>
        </w:rPr>
        <w:t xml:space="preserve">Część II: </w:t>
      </w:r>
      <w:bookmarkStart w:id="0" w:name="_Hlk516208774"/>
      <w:r w:rsidRPr="00DD75CE">
        <w:rPr>
          <w:rFonts w:ascii="Times New Roman" w:hAnsi="Times New Roman"/>
          <w:b/>
          <w:sz w:val="24"/>
          <w:szCs w:val="24"/>
          <w:u w:val="single"/>
        </w:rPr>
        <w:t xml:space="preserve">Regulacja Strugi </w:t>
      </w:r>
      <w:proofErr w:type="spellStart"/>
      <w:r w:rsidRPr="00DD75CE">
        <w:rPr>
          <w:rFonts w:ascii="Times New Roman" w:hAnsi="Times New Roman"/>
          <w:b/>
          <w:sz w:val="24"/>
          <w:szCs w:val="24"/>
          <w:u w:val="single"/>
        </w:rPr>
        <w:t>Jarcewskiej</w:t>
      </w:r>
      <w:proofErr w:type="spellEnd"/>
      <w:r w:rsidRPr="00DD75CE">
        <w:rPr>
          <w:rFonts w:ascii="Times New Roman" w:hAnsi="Times New Roman"/>
          <w:b/>
          <w:sz w:val="24"/>
          <w:szCs w:val="24"/>
          <w:u w:val="single"/>
        </w:rPr>
        <w:t xml:space="preserve"> i budowa kanalizacji deszczowej.</w:t>
      </w:r>
    </w:p>
    <w:bookmarkEnd w:id="0"/>
    <w:p w:rsidR="00DD75CE" w:rsidRDefault="00DD75CE" w:rsidP="00DD75C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O </w:t>
      </w:r>
      <w:r w:rsidR="009E3C31">
        <w:rPr>
          <w:rFonts w:ascii="Times New Roman" w:hAnsi="Times New Roman"/>
          <w:b/>
          <w:sz w:val="24"/>
          <w:szCs w:val="24"/>
        </w:rPr>
        <w:t>SPROSTOWANIU</w:t>
      </w:r>
    </w:p>
    <w:p w:rsidR="00DD75CE" w:rsidRDefault="00DD75CE" w:rsidP="00DD75C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75CE" w:rsidRPr="002A6943" w:rsidRDefault="00DD75CE" w:rsidP="009E3C31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- Urząd  Miejski  w  Chojnicach, </w:t>
      </w:r>
      <w:r>
        <w:rPr>
          <w:rFonts w:ascii="Times New Roman" w:hAnsi="Times New Roman"/>
          <w:sz w:val="24"/>
          <w:szCs w:val="24"/>
        </w:rPr>
        <w:t>działając w imieniu Gminy Miejskiej Chojnice</w:t>
      </w:r>
      <w:r w:rsidR="009E3C31">
        <w:rPr>
          <w:rFonts w:ascii="Times New Roman" w:hAnsi="Times New Roman"/>
          <w:sz w:val="24"/>
          <w:szCs w:val="24"/>
        </w:rPr>
        <w:t xml:space="preserve">, w nawiązaniu do </w:t>
      </w:r>
      <w:r>
        <w:rPr>
          <w:rFonts w:ascii="Times New Roman" w:hAnsi="Times New Roman"/>
          <w:sz w:val="24"/>
          <w:szCs w:val="24"/>
        </w:rPr>
        <w:t>inform</w:t>
      </w:r>
      <w:r w:rsidR="009E3C31">
        <w:rPr>
          <w:rFonts w:ascii="Times New Roman" w:hAnsi="Times New Roman"/>
          <w:sz w:val="24"/>
          <w:szCs w:val="24"/>
        </w:rPr>
        <w:t>acji o wynikach w/w postępowania przetargowego</w:t>
      </w:r>
      <w:r w:rsidR="00031C50">
        <w:rPr>
          <w:rFonts w:ascii="Times New Roman" w:hAnsi="Times New Roman"/>
          <w:sz w:val="24"/>
          <w:szCs w:val="24"/>
        </w:rPr>
        <w:t xml:space="preserve"> z dnia 08.06.2018 r.</w:t>
      </w:r>
      <w:r w:rsidR="009E3C31">
        <w:rPr>
          <w:rFonts w:ascii="Times New Roman" w:hAnsi="Times New Roman"/>
          <w:sz w:val="24"/>
          <w:szCs w:val="24"/>
        </w:rPr>
        <w:t>, dokonuje sprostowania omyłki</w:t>
      </w:r>
      <w:r w:rsidR="00F20782">
        <w:rPr>
          <w:rFonts w:ascii="Times New Roman" w:hAnsi="Times New Roman"/>
          <w:sz w:val="24"/>
          <w:szCs w:val="24"/>
        </w:rPr>
        <w:t xml:space="preserve"> i wyjaśnia, że wartość oferty </w:t>
      </w:r>
      <w:r w:rsidR="00031C50">
        <w:rPr>
          <w:rFonts w:ascii="Times New Roman" w:hAnsi="Times New Roman"/>
          <w:sz w:val="24"/>
          <w:szCs w:val="24"/>
        </w:rPr>
        <w:t xml:space="preserve">ogółem brutto </w:t>
      </w:r>
      <w:r w:rsidR="00F20782">
        <w:rPr>
          <w:rFonts w:ascii="Times New Roman" w:hAnsi="Times New Roman"/>
          <w:sz w:val="24"/>
          <w:szCs w:val="24"/>
        </w:rPr>
        <w:t>złożonej przez:</w:t>
      </w:r>
    </w:p>
    <w:p w:rsidR="00DD75CE" w:rsidRPr="00F20782" w:rsidRDefault="00DD75CE" w:rsidP="00F20782">
      <w:pPr>
        <w:jc w:val="both"/>
        <w:rPr>
          <w:rFonts w:ascii="Times New Roman" w:hAnsi="Times New Roman"/>
          <w:b/>
          <w:sz w:val="24"/>
          <w:szCs w:val="24"/>
        </w:rPr>
      </w:pPr>
      <w:r w:rsidRPr="00F20782">
        <w:rPr>
          <w:rFonts w:ascii="Times New Roman" w:hAnsi="Times New Roman"/>
          <w:b/>
          <w:sz w:val="24"/>
          <w:szCs w:val="24"/>
        </w:rPr>
        <w:t>Konsorcjum firm:</w:t>
      </w:r>
    </w:p>
    <w:p w:rsidR="00DD75CE" w:rsidRPr="00F8711A" w:rsidRDefault="00DD75CE" w:rsidP="00F20782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8711A">
        <w:rPr>
          <w:rFonts w:ascii="Times New Roman" w:hAnsi="Times New Roman"/>
          <w:b/>
          <w:sz w:val="24"/>
          <w:szCs w:val="24"/>
        </w:rPr>
        <w:t xml:space="preserve">LIDER: Przedsiębiorstwo Robót Melioracyjnych i Ochrony Środowiska „EKOMEL” Spółka z o.o. </w:t>
      </w:r>
    </w:p>
    <w:p w:rsidR="00DD75CE" w:rsidRPr="00F8711A" w:rsidRDefault="00DD75CE" w:rsidP="00F20782">
      <w:pPr>
        <w:pStyle w:val="Akapitzlist"/>
        <w:ind w:left="1440" w:hanging="731"/>
        <w:jc w:val="both"/>
        <w:rPr>
          <w:rFonts w:ascii="Times New Roman" w:hAnsi="Times New Roman"/>
          <w:b/>
          <w:sz w:val="24"/>
          <w:szCs w:val="24"/>
        </w:rPr>
      </w:pPr>
      <w:r w:rsidRPr="00F8711A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F8711A">
        <w:rPr>
          <w:rFonts w:ascii="Times New Roman" w:hAnsi="Times New Roman"/>
          <w:b/>
          <w:sz w:val="24"/>
          <w:szCs w:val="24"/>
        </w:rPr>
        <w:t>Angowicka</w:t>
      </w:r>
      <w:proofErr w:type="spellEnd"/>
      <w:r w:rsidRPr="00F8711A">
        <w:rPr>
          <w:rFonts w:ascii="Times New Roman" w:hAnsi="Times New Roman"/>
          <w:b/>
          <w:sz w:val="24"/>
          <w:szCs w:val="24"/>
        </w:rPr>
        <w:t xml:space="preserve"> 47, 89-600 Chojnice</w:t>
      </w:r>
    </w:p>
    <w:p w:rsidR="00DD75CE" w:rsidRPr="00F8711A" w:rsidRDefault="00DD75CE" w:rsidP="00F20782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8711A">
        <w:rPr>
          <w:rFonts w:ascii="Times New Roman" w:hAnsi="Times New Roman"/>
          <w:b/>
          <w:sz w:val="24"/>
          <w:szCs w:val="24"/>
        </w:rPr>
        <w:t xml:space="preserve">PARTNER: Przedsiębiorstwo Handlowo–Usługowo–Produkcyjne </w:t>
      </w:r>
      <w:proofErr w:type="spellStart"/>
      <w:r w:rsidRPr="00F8711A">
        <w:rPr>
          <w:rFonts w:ascii="Times New Roman" w:hAnsi="Times New Roman"/>
          <w:b/>
          <w:sz w:val="24"/>
          <w:szCs w:val="24"/>
        </w:rPr>
        <w:t>Instal</w:t>
      </w:r>
      <w:proofErr w:type="spellEnd"/>
      <w:r w:rsidRPr="00F8711A">
        <w:rPr>
          <w:rFonts w:ascii="Times New Roman" w:hAnsi="Times New Roman"/>
          <w:b/>
          <w:sz w:val="24"/>
          <w:szCs w:val="24"/>
        </w:rPr>
        <w:t xml:space="preserve"> Spółka z o.o.</w:t>
      </w:r>
    </w:p>
    <w:p w:rsidR="00DD75CE" w:rsidRDefault="00DD75CE" w:rsidP="00F20782">
      <w:pPr>
        <w:pStyle w:val="Akapitzlist"/>
        <w:ind w:left="1440" w:hanging="731"/>
        <w:jc w:val="both"/>
        <w:rPr>
          <w:rFonts w:ascii="Times New Roman" w:hAnsi="Times New Roman"/>
          <w:b/>
          <w:sz w:val="24"/>
          <w:szCs w:val="24"/>
        </w:rPr>
      </w:pPr>
      <w:r w:rsidRPr="00F8711A">
        <w:rPr>
          <w:rFonts w:ascii="Times New Roman" w:hAnsi="Times New Roman"/>
          <w:b/>
          <w:sz w:val="24"/>
          <w:szCs w:val="24"/>
        </w:rPr>
        <w:t>Nieżychowice 74, 89-600 Chojnice</w:t>
      </w:r>
    </w:p>
    <w:p w:rsidR="00031C50" w:rsidRDefault="00031C50" w:rsidP="00031C50">
      <w:pPr>
        <w:jc w:val="both"/>
        <w:rPr>
          <w:rFonts w:ascii="Times New Roman" w:hAnsi="Times New Roman"/>
          <w:b/>
          <w:sz w:val="24"/>
          <w:szCs w:val="24"/>
        </w:rPr>
      </w:pPr>
      <w:r w:rsidRPr="00031C50">
        <w:rPr>
          <w:rFonts w:ascii="Times New Roman" w:hAnsi="Times New Roman"/>
          <w:sz w:val="24"/>
          <w:szCs w:val="24"/>
        </w:rPr>
        <w:t>wynosi</w:t>
      </w:r>
      <w:r w:rsidR="00DD75CE" w:rsidRPr="00031C50">
        <w:rPr>
          <w:rFonts w:ascii="Times New Roman" w:hAnsi="Times New Roman"/>
          <w:sz w:val="24"/>
          <w:szCs w:val="24"/>
        </w:rPr>
        <w:t xml:space="preserve"> </w:t>
      </w:r>
      <w:r w:rsidR="00F20782" w:rsidRPr="00031C50">
        <w:rPr>
          <w:rFonts w:ascii="Times New Roman" w:hAnsi="Times New Roman"/>
          <w:b/>
          <w:sz w:val="24"/>
          <w:szCs w:val="24"/>
        </w:rPr>
        <w:t xml:space="preserve">20.432.740,00 </w:t>
      </w:r>
      <w:r w:rsidR="00DD75CE" w:rsidRPr="00031C50">
        <w:rPr>
          <w:rFonts w:ascii="Times New Roman" w:hAnsi="Times New Roman"/>
          <w:b/>
          <w:sz w:val="24"/>
          <w:szCs w:val="24"/>
        </w:rPr>
        <w:t>zł</w:t>
      </w:r>
      <w:r w:rsidR="00DD75CE" w:rsidRPr="00031C50">
        <w:rPr>
          <w:rFonts w:ascii="Times New Roman" w:hAnsi="Times New Roman"/>
          <w:b/>
          <w:sz w:val="24"/>
          <w:szCs w:val="24"/>
        </w:rPr>
        <w:tab/>
      </w:r>
    </w:p>
    <w:p w:rsidR="00DD75CE" w:rsidRPr="00031C50" w:rsidRDefault="00031C50" w:rsidP="00031C50">
      <w:pPr>
        <w:jc w:val="both"/>
        <w:rPr>
          <w:rFonts w:ascii="Times New Roman" w:hAnsi="Times New Roman"/>
          <w:sz w:val="24"/>
          <w:szCs w:val="24"/>
        </w:rPr>
      </w:pPr>
      <w:r w:rsidRPr="00031C50">
        <w:rPr>
          <w:rFonts w:ascii="Times New Roman" w:hAnsi="Times New Roman"/>
          <w:sz w:val="24"/>
          <w:szCs w:val="24"/>
        </w:rPr>
        <w:t>Punktacja i pozostałe zapisy pozostają bez zmian.</w:t>
      </w:r>
      <w:r w:rsidR="00DD75CE" w:rsidRPr="00031C50">
        <w:rPr>
          <w:rFonts w:ascii="Times New Roman" w:hAnsi="Times New Roman"/>
          <w:sz w:val="24"/>
          <w:szCs w:val="24"/>
        </w:rPr>
        <w:t xml:space="preserve"> </w:t>
      </w:r>
      <w:r w:rsidR="00DD75CE" w:rsidRPr="00031C50">
        <w:rPr>
          <w:rFonts w:ascii="Times New Roman" w:hAnsi="Times New Roman"/>
          <w:sz w:val="24"/>
          <w:szCs w:val="24"/>
        </w:rPr>
        <w:tab/>
        <w:t xml:space="preserve"> </w:t>
      </w:r>
    </w:p>
    <w:p w:rsidR="00DD75CE" w:rsidRDefault="00DD75CE" w:rsidP="00DD75CE">
      <w:pPr>
        <w:pStyle w:val="Akapitzlist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DD75CE" w:rsidRPr="00031C50" w:rsidRDefault="00DD75CE" w:rsidP="00031C50">
      <w:pPr>
        <w:jc w:val="both"/>
        <w:rPr>
          <w:rFonts w:ascii="Times New Roman" w:hAnsi="Times New Roman"/>
          <w:b/>
          <w:sz w:val="24"/>
          <w:szCs w:val="24"/>
        </w:rPr>
      </w:pPr>
    </w:p>
    <w:p w:rsidR="003D4351" w:rsidRDefault="003D4351" w:rsidP="00CB0820">
      <w:pPr>
        <w:pStyle w:val="Akapitzlist"/>
        <w:ind w:left="1080"/>
        <w:jc w:val="both"/>
        <w:rPr>
          <w:rFonts w:ascii="Times New Roman" w:hAnsi="Times New Roman"/>
          <w:sz w:val="20"/>
          <w:szCs w:val="20"/>
        </w:rPr>
      </w:pPr>
    </w:p>
    <w:p w:rsidR="00821110" w:rsidRDefault="0053246F" w:rsidP="003D435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C95BD5">
        <w:rPr>
          <w:rFonts w:ascii="Times New Roman" w:hAnsi="Times New Roman"/>
          <w:sz w:val="20"/>
          <w:szCs w:val="20"/>
        </w:rPr>
        <w:t>AB/SJ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A54121" w:rsidRDefault="00A54121" w:rsidP="00A54121">
      <w:pPr>
        <w:pStyle w:val="Akapitzlist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BURMISTRZ</w:t>
      </w:r>
    </w:p>
    <w:p w:rsidR="00A54121" w:rsidRDefault="00A54121" w:rsidP="00A5412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54121" w:rsidRDefault="00A54121" w:rsidP="00A54121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i/>
          <w:sz w:val="20"/>
          <w:szCs w:val="20"/>
        </w:rPr>
        <w:t xml:space="preserve">Dr Arseniusz </w:t>
      </w:r>
      <w:proofErr w:type="spellStart"/>
      <w:r>
        <w:rPr>
          <w:rFonts w:ascii="Times New Roman" w:hAnsi="Times New Roman"/>
          <w:i/>
          <w:sz w:val="20"/>
          <w:szCs w:val="20"/>
        </w:rPr>
        <w:t>Finster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53246F" w:rsidRDefault="0053246F" w:rsidP="00821110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EF1B45" w:rsidRPr="00A051F3" w:rsidRDefault="00EF1B45" w:rsidP="00EF1B45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B4267" w:rsidRPr="00315901" w:rsidRDefault="006B4267" w:rsidP="00315901"/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81A" w:rsidRDefault="0086381A">
      <w:r>
        <w:separator/>
      </w:r>
    </w:p>
  </w:endnote>
  <w:endnote w:type="continuationSeparator" w:id="0">
    <w:p w:rsidR="0086381A" w:rsidRDefault="0086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EF1B4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EF1B4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81A" w:rsidRDefault="0086381A">
      <w:r>
        <w:separator/>
      </w:r>
    </w:p>
  </w:footnote>
  <w:footnote w:type="continuationSeparator" w:id="0">
    <w:p w:rsidR="0086381A" w:rsidRDefault="0086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EF1B4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AB9"/>
    <w:multiLevelType w:val="hybridMultilevel"/>
    <w:tmpl w:val="76D8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128C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AF1E90"/>
    <w:multiLevelType w:val="hybridMultilevel"/>
    <w:tmpl w:val="61EAEDA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3393D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1111A0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72FF6"/>
    <w:multiLevelType w:val="hybridMultilevel"/>
    <w:tmpl w:val="D55CD09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1B01FE5"/>
    <w:multiLevelType w:val="hybridMultilevel"/>
    <w:tmpl w:val="ECB81428"/>
    <w:lvl w:ilvl="0" w:tplc="C8DA0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127A5"/>
    <w:multiLevelType w:val="hybridMultilevel"/>
    <w:tmpl w:val="10ECA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D01D9D"/>
    <w:multiLevelType w:val="hybridMultilevel"/>
    <w:tmpl w:val="90E0649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28D018E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A87A67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5"/>
    <w:rsid w:val="00031C50"/>
    <w:rsid w:val="00036A75"/>
    <w:rsid w:val="00061F20"/>
    <w:rsid w:val="00080D83"/>
    <w:rsid w:val="000D283E"/>
    <w:rsid w:val="00102C3B"/>
    <w:rsid w:val="00124D4A"/>
    <w:rsid w:val="001304E7"/>
    <w:rsid w:val="00130B23"/>
    <w:rsid w:val="001B210F"/>
    <w:rsid w:val="001D0038"/>
    <w:rsid w:val="001D11C5"/>
    <w:rsid w:val="00210AEF"/>
    <w:rsid w:val="00241C1F"/>
    <w:rsid w:val="002425AE"/>
    <w:rsid w:val="002C6347"/>
    <w:rsid w:val="002E5A31"/>
    <w:rsid w:val="002F5035"/>
    <w:rsid w:val="00310953"/>
    <w:rsid w:val="00315901"/>
    <w:rsid w:val="00320AAC"/>
    <w:rsid w:val="00325198"/>
    <w:rsid w:val="0035482A"/>
    <w:rsid w:val="003619F2"/>
    <w:rsid w:val="00361AC2"/>
    <w:rsid w:val="00365820"/>
    <w:rsid w:val="003C554F"/>
    <w:rsid w:val="003D4351"/>
    <w:rsid w:val="0040149C"/>
    <w:rsid w:val="00414478"/>
    <w:rsid w:val="00415D01"/>
    <w:rsid w:val="00436143"/>
    <w:rsid w:val="0045074D"/>
    <w:rsid w:val="00453BDA"/>
    <w:rsid w:val="00492BD3"/>
    <w:rsid w:val="004B6410"/>
    <w:rsid w:val="004B70BD"/>
    <w:rsid w:val="00515A8C"/>
    <w:rsid w:val="0052111D"/>
    <w:rsid w:val="00521965"/>
    <w:rsid w:val="0052218B"/>
    <w:rsid w:val="0053246F"/>
    <w:rsid w:val="005760A9"/>
    <w:rsid w:val="00594464"/>
    <w:rsid w:val="0061139F"/>
    <w:rsid w:val="00622781"/>
    <w:rsid w:val="00640BFF"/>
    <w:rsid w:val="00646025"/>
    <w:rsid w:val="00656F29"/>
    <w:rsid w:val="0069621B"/>
    <w:rsid w:val="006A3209"/>
    <w:rsid w:val="006A6FA7"/>
    <w:rsid w:val="006B4267"/>
    <w:rsid w:val="006C5DA5"/>
    <w:rsid w:val="006F209E"/>
    <w:rsid w:val="00727F94"/>
    <w:rsid w:val="007337EB"/>
    <w:rsid w:val="00745D18"/>
    <w:rsid w:val="007763D2"/>
    <w:rsid w:val="00776530"/>
    <w:rsid w:val="00791E8E"/>
    <w:rsid w:val="007A0109"/>
    <w:rsid w:val="007B2500"/>
    <w:rsid w:val="007D61D6"/>
    <w:rsid w:val="007E1B19"/>
    <w:rsid w:val="007F3623"/>
    <w:rsid w:val="00821110"/>
    <w:rsid w:val="00827311"/>
    <w:rsid w:val="00834BB4"/>
    <w:rsid w:val="00835187"/>
    <w:rsid w:val="00854BCA"/>
    <w:rsid w:val="0086381A"/>
    <w:rsid w:val="00873501"/>
    <w:rsid w:val="00876326"/>
    <w:rsid w:val="008945D9"/>
    <w:rsid w:val="008B679D"/>
    <w:rsid w:val="009838A8"/>
    <w:rsid w:val="00992637"/>
    <w:rsid w:val="009D71C1"/>
    <w:rsid w:val="009E3C31"/>
    <w:rsid w:val="009F2CF0"/>
    <w:rsid w:val="00A04690"/>
    <w:rsid w:val="00A14C95"/>
    <w:rsid w:val="00A40DD3"/>
    <w:rsid w:val="00A54121"/>
    <w:rsid w:val="00A8311B"/>
    <w:rsid w:val="00AC715D"/>
    <w:rsid w:val="00AD1EFE"/>
    <w:rsid w:val="00B01F08"/>
    <w:rsid w:val="00B16E8F"/>
    <w:rsid w:val="00B20DA8"/>
    <w:rsid w:val="00B30401"/>
    <w:rsid w:val="00B6637D"/>
    <w:rsid w:val="00BB7543"/>
    <w:rsid w:val="00BB76D0"/>
    <w:rsid w:val="00BC363C"/>
    <w:rsid w:val="00BF40C4"/>
    <w:rsid w:val="00BF478E"/>
    <w:rsid w:val="00C3301F"/>
    <w:rsid w:val="00C62C24"/>
    <w:rsid w:val="00C635B6"/>
    <w:rsid w:val="00C9199F"/>
    <w:rsid w:val="00CA5CBD"/>
    <w:rsid w:val="00CB0820"/>
    <w:rsid w:val="00CB4814"/>
    <w:rsid w:val="00CE005B"/>
    <w:rsid w:val="00D0361A"/>
    <w:rsid w:val="00D0393F"/>
    <w:rsid w:val="00D07FE0"/>
    <w:rsid w:val="00D12105"/>
    <w:rsid w:val="00D13306"/>
    <w:rsid w:val="00D30ADD"/>
    <w:rsid w:val="00D34EF4"/>
    <w:rsid w:val="00D43A0D"/>
    <w:rsid w:val="00D46867"/>
    <w:rsid w:val="00D526F3"/>
    <w:rsid w:val="00D775A0"/>
    <w:rsid w:val="00DA2034"/>
    <w:rsid w:val="00DC086B"/>
    <w:rsid w:val="00DC733E"/>
    <w:rsid w:val="00DD75CE"/>
    <w:rsid w:val="00DF57BE"/>
    <w:rsid w:val="00E06500"/>
    <w:rsid w:val="00E278B6"/>
    <w:rsid w:val="00E3027E"/>
    <w:rsid w:val="00E57060"/>
    <w:rsid w:val="00E87616"/>
    <w:rsid w:val="00EA5C16"/>
    <w:rsid w:val="00EF000D"/>
    <w:rsid w:val="00EF1B45"/>
    <w:rsid w:val="00F20782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A668CC"/>
  <w15:chartTrackingRefBased/>
  <w15:docId w15:val="{70CC329D-1BCA-4729-9C9C-09920DE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F1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6F2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111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rkowska\Documents\Realizacja\Termomodernizacja%20S%20P%20Nr%203\listownik-Pomorskie-FE-UMWP-UE-EFRR-RPO2014-2020-2015%20-%20Kopia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 - Kopia</Template>
  <TotalTime>4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cp:lastModifiedBy>Sylwia Jurkowska</cp:lastModifiedBy>
  <cp:revision>3</cp:revision>
  <cp:lastPrinted>2018-03-30T09:13:00Z</cp:lastPrinted>
  <dcterms:created xsi:type="dcterms:W3CDTF">2018-06-11T08:18:00Z</dcterms:created>
  <dcterms:modified xsi:type="dcterms:W3CDTF">2018-06-11T08:21:00Z</dcterms:modified>
</cp:coreProperties>
</file>