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B" w:rsidRPr="00D95F50" w:rsidRDefault="00523ACB" w:rsidP="00523ACB">
      <w:pPr>
        <w:rPr>
          <w:rFonts w:ascii="Times New Roman" w:hAnsi="Times New Roman"/>
          <w:sz w:val="24"/>
          <w:szCs w:val="24"/>
        </w:rPr>
      </w:pPr>
      <w:r w:rsidRPr="00D95F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D95F50">
        <w:rPr>
          <w:rFonts w:ascii="Times New Roman" w:hAnsi="Times New Roman"/>
          <w:sz w:val="24"/>
          <w:szCs w:val="24"/>
        </w:rPr>
        <w:t xml:space="preserve">   </w:t>
      </w:r>
      <w:r w:rsidR="0030758D">
        <w:rPr>
          <w:rFonts w:ascii="Times New Roman" w:hAnsi="Times New Roman"/>
          <w:sz w:val="24"/>
          <w:szCs w:val="24"/>
        </w:rPr>
        <w:t xml:space="preserve">              Chojnice, dnia 22</w:t>
      </w:r>
      <w:r w:rsidRPr="00D95F50">
        <w:rPr>
          <w:rFonts w:ascii="Times New Roman" w:hAnsi="Times New Roman"/>
          <w:sz w:val="24"/>
          <w:szCs w:val="24"/>
        </w:rPr>
        <w:t>.05.2018 r.</w:t>
      </w:r>
    </w:p>
    <w:p w:rsidR="00523ACB" w:rsidRPr="00D95F50" w:rsidRDefault="00523ACB" w:rsidP="00523ACB">
      <w:pPr>
        <w:rPr>
          <w:rFonts w:ascii="Times New Roman" w:hAnsi="Times New Roman"/>
          <w:sz w:val="24"/>
          <w:szCs w:val="24"/>
        </w:rPr>
      </w:pPr>
      <w:r w:rsidRPr="00D95F50">
        <w:rPr>
          <w:rFonts w:ascii="Times New Roman" w:hAnsi="Times New Roman"/>
          <w:sz w:val="24"/>
          <w:szCs w:val="24"/>
        </w:rPr>
        <w:t>BI. 271.9.2018</w:t>
      </w:r>
      <w:r w:rsidRPr="00D95F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523ACB" w:rsidRPr="00D95F50" w:rsidRDefault="00523ACB" w:rsidP="00523AC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5F50">
        <w:rPr>
          <w:rFonts w:ascii="Times New Roman" w:hAnsi="Times New Roman"/>
          <w:b/>
          <w:sz w:val="24"/>
          <w:szCs w:val="24"/>
          <w:u w:val="single"/>
        </w:rPr>
        <w:t>ZMIANA  DO  SIWZ</w:t>
      </w:r>
    </w:p>
    <w:p w:rsidR="00523ACB" w:rsidRPr="00D95F50" w:rsidRDefault="00523ACB" w:rsidP="00523ACB">
      <w:pPr>
        <w:rPr>
          <w:rFonts w:ascii="Times New Roman" w:hAnsi="Times New Roman"/>
          <w:sz w:val="24"/>
          <w:szCs w:val="24"/>
        </w:rPr>
      </w:pP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  <w:sz w:val="24"/>
          <w:szCs w:val="24"/>
        </w:rPr>
        <w:t xml:space="preserve">                      Zamawiający </w:t>
      </w:r>
      <w:r w:rsidRPr="00D95F50">
        <w:rPr>
          <w:rFonts w:ascii="Times New Roman" w:hAnsi="Times New Roman"/>
        </w:rPr>
        <w:t xml:space="preserve">Urząd Miejski w Chojnicach działając w imieniu Gminy Miejskiej </w:t>
      </w: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</w:rPr>
        <w:t xml:space="preserve">Chojnice w nawiązaniu do ogłoszonego przetargu nieograniczonego dnia </w:t>
      </w:r>
      <w:r w:rsidR="004E323A" w:rsidRPr="00D95F50">
        <w:rPr>
          <w:rFonts w:ascii="Times New Roman" w:hAnsi="Times New Roman"/>
        </w:rPr>
        <w:t>07</w:t>
      </w:r>
      <w:r w:rsidRPr="00D95F50">
        <w:rPr>
          <w:rFonts w:ascii="Times New Roman" w:hAnsi="Times New Roman"/>
        </w:rPr>
        <w:t>.0</w:t>
      </w:r>
      <w:r w:rsidR="004E323A" w:rsidRPr="00D95F50">
        <w:rPr>
          <w:rFonts w:ascii="Times New Roman" w:hAnsi="Times New Roman"/>
        </w:rPr>
        <w:t>5</w:t>
      </w:r>
      <w:r w:rsidRPr="00D95F50">
        <w:rPr>
          <w:rFonts w:ascii="Times New Roman" w:hAnsi="Times New Roman"/>
        </w:rPr>
        <w:t>.2018</w:t>
      </w:r>
      <w:r w:rsidR="004E323A" w:rsidRPr="00D95F50">
        <w:rPr>
          <w:rFonts w:ascii="Times New Roman" w:hAnsi="Times New Roman"/>
        </w:rPr>
        <w:t xml:space="preserve"> </w:t>
      </w:r>
      <w:r w:rsidRPr="00D95F50">
        <w:rPr>
          <w:rFonts w:ascii="Times New Roman" w:hAnsi="Times New Roman"/>
        </w:rPr>
        <w:t>r</w:t>
      </w:r>
      <w:r w:rsidR="004E323A" w:rsidRPr="00D95F50">
        <w:rPr>
          <w:rFonts w:ascii="Times New Roman" w:hAnsi="Times New Roman"/>
        </w:rPr>
        <w:t>.</w:t>
      </w:r>
      <w:r w:rsidRPr="00D95F50">
        <w:rPr>
          <w:rFonts w:ascii="Times New Roman" w:hAnsi="Times New Roman"/>
        </w:rPr>
        <w:t xml:space="preserve"> </w:t>
      </w: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</w:rPr>
        <w:t xml:space="preserve">w Biuletynie Zamówień  </w:t>
      </w:r>
      <w:r w:rsidR="004E323A" w:rsidRPr="00D95F50">
        <w:rPr>
          <w:rFonts w:ascii="Times New Roman" w:hAnsi="Times New Roman"/>
        </w:rPr>
        <w:t>Publicznych Nr 553831</w:t>
      </w:r>
      <w:r w:rsidRPr="00D95F50">
        <w:rPr>
          <w:rFonts w:ascii="Times New Roman" w:hAnsi="Times New Roman"/>
        </w:rPr>
        <w:t xml:space="preserve">-N-2018  na: </w:t>
      </w:r>
    </w:p>
    <w:p w:rsidR="00523ACB" w:rsidRPr="00BB6E57" w:rsidRDefault="00D95F50" w:rsidP="00D95F50">
      <w:pPr>
        <w:jc w:val="both"/>
        <w:rPr>
          <w:b/>
        </w:rPr>
      </w:pPr>
      <w:r>
        <w:rPr>
          <w:rFonts w:ascii="Times New Roman" w:hAnsi="Times New Roman"/>
          <w:b/>
        </w:rPr>
        <w:t>„</w:t>
      </w:r>
      <w:r w:rsidR="004E323A" w:rsidRPr="00D95F50">
        <w:rPr>
          <w:rFonts w:ascii="Times New Roman" w:hAnsi="Times New Roman"/>
          <w:b/>
        </w:rPr>
        <w:t>Termomodernizację wraz z przebudową Chojnickiego Centrum Kultury</w:t>
      </w:r>
      <w:r w:rsidR="00BB6E57" w:rsidRPr="00D95F50">
        <w:rPr>
          <w:rFonts w:ascii="Times New Roman" w:hAnsi="Times New Roman"/>
          <w:b/>
        </w:rPr>
        <w:t xml:space="preserve"> – dokończenie robót budowlanych</w:t>
      </w:r>
      <w:r w:rsidRPr="00D95F50">
        <w:rPr>
          <w:rFonts w:ascii="Times New Roman" w:hAnsi="Times New Roman"/>
          <w:b/>
        </w:rPr>
        <w:t>”</w:t>
      </w:r>
      <w:r w:rsidR="00BB6E57" w:rsidRPr="00D95F50">
        <w:rPr>
          <w:rFonts w:ascii="Times New Roman" w:hAnsi="Times New Roman"/>
          <w:b/>
        </w:rPr>
        <w:t xml:space="preserve"> w ramach projektu „ Poprawa efektywności energetycznej oraz rozwój OZE </w:t>
      </w:r>
      <w:r w:rsidRPr="00D95F50">
        <w:rPr>
          <w:rFonts w:ascii="Times New Roman" w:hAnsi="Times New Roman"/>
          <w:b/>
        </w:rPr>
        <w:t xml:space="preserve">                  </w:t>
      </w:r>
      <w:r w:rsidR="00BB6E57" w:rsidRPr="00D95F50">
        <w:rPr>
          <w:rFonts w:ascii="Times New Roman" w:hAnsi="Times New Roman"/>
          <w:b/>
        </w:rPr>
        <w:t>w Chojnicko – Człuchowskim Miejskim Obszarze Funkcjonalnym – termomodernizacja budynków użyteczności publicznej”</w:t>
      </w:r>
      <w:r w:rsidR="00BB6E57">
        <w:rPr>
          <w:b/>
        </w:rPr>
        <w:t xml:space="preserve">  </w:t>
      </w:r>
    </w:p>
    <w:p w:rsidR="00523ACB" w:rsidRPr="00923562" w:rsidRDefault="00523ACB" w:rsidP="00523ACB">
      <w:pPr>
        <w:rPr>
          <w:rFonts w:ascii="Times New Roman" w:hAnsi="Times New Roman"/>
          <w:sz w:val="24"/>
          <w:szCs w:val="24"/>
        </w:rPr>
      </w:pPr>
      <w:r w:rsidRPr="00923562">
        <w:rPr>
          <w:rFonts w:ascii="Times New Roman" w:hAnsi="Times New Roman"/>
          <w:sz w:val="24"/>
          <w:szCs w:val="24"/>
        </w:rPr>
        <w:t xml:space="preserve">informuje, że na podstawie art.38 ust.4  PZP  zmienia się postanowienia  SIWZ </w:t>
      </w:r>
    </w:p>
    <w:p w:rsidR="00523ACB" w:rsidRDefault="00523ACB" w:rsidP="00523ACB">
      <w:pPr>
        <w:rPr>
          <w:rFonts w:ascii="Times New Roman" w:hAnsi="Times New Roman"/>
          <w:sz w:val="24"/>
          <w:szCs w:val="24"/>
        </w:rPr>
      </w:pPr>
      <w:r w:rsidRPr="00923562">
        <w:rPr>
          <w:rFonts w:ascii="Times New Roman" w:hAnsi="Times New Roman"/>
          <w:sz w:val="24"/>
          <w:szCs w:val="24"/>
        </w:rPr>
        <w:t xml:space="preserve">w ten sposób że: </w:t>
      </w:r>
    </w:p>
    <w:p w:rsidR="00026F21" w:rsidRPr="00026F21" w:rsidRDefault="00026F21" w:rsidP="00026F2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6F21">
        <w:rPr>
          <w:rFonts w:ascii="Times New Roman" w:hAnsi="Times New Roman"/>
          <w:b/>
          <w:sz w:val="24"/>
          <w:szCs w:val="24"/>
          <w:u w:val="single"/>
        </w:rPr>
        <w:t>w Ogłoszeniu  o zamówieniu</w:t>
      </w:r>
    </w:p>
    <w:p w:rsidR="0030758D" w:rsidRPr="00923562" w:rsidRDefault="0030758D" w:rsidP="00026F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Sekcja III. 4 dodaje się tekst:</w:t>
      </w:r>
      <w:r w:rsidR="00A918A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Dokumenty w celu wykazania braku podstaw do wykluczenia z postepowania</w:t>
      </w:r>
      <w:r w:rsidR="00A918A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523ACB" w:rsidRDefault="0030758D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Sekcja III.7 dodaje się tekst: </w:t>
      </w:r>
      <w:r w:rsidR="00A918A4">
        <w:rPr>
          <w:sz w:val="24"/>
          <w:szCs w:val="24"/>
        </w:rPr>
        <w:t>„</w:t>
      </w:r>
      <w:r>
        <w:rPr>
          <w:sz w:val="24"/>
          <w:szCs w:val="24"/>
        </w:rPr>
        <w:t>Oświadczenia, które winien złożyć Wykonawca</w:t>
      </w:r>
      <w:r w:rsidR="00A918A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26F21" w:rsidRDefault="00026F21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Sekcja III.1.3 zmienia się zapis z Tak na Nie.</w:t>
      </w:r>
    </w:p>
    <w:p w:rsidR="00026F21" w:rsidRDefault="00026F21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Sekcja III. 7 dodaje się: „Wykonawca złoży oświadczenie o podwykonawstwie oraz oświadczenie o grupie kapitałowej”.</w:t>
      </w:r>
    </w:p>
    <w:p w:rsidR="00026F21" w:rsidRDefault="00026F21" w:rsidP="00026F21">
      <w:pPr>
        <w:spacing w:line="240" w:lineRule="auto"/>
        <w:rPr>
          <w:sz w:val="24"/>
          <w:szCs w:val="24"/>
        </w:rPr>
      </w:pPr>
    </w:p>
    <w:p w:rsidR="00026F21" w:rsidRPr="00026F21" w:rsidRDefault="00026F21" w:rsidP="00026F2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6F21">
        <w:rPr>
          <w:rFonts w:ascii="Times New Roman" w:hAnsi="Times New Roman"/>
          <w:b/>
          <w:sz w:val="24"/>
          <w:szCs w:val="24"/>
          <w:u w:val="single"/>
        </w:rPr>
        <w:t>w SIWZ</w:t>
      </w:r>
    </w:p>
    <w:p w:rsidR="0030758D" w:rsidRDefault="0030758D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Rozdziale 8 pkt 1a SIWZ wykreśla się : </w:t>
      </w:r>
      <w:r w:rsidR="00A918A4">
        <w:rPr>
          <w:sz w:val="24"/>
          <w:szCs w:val="24"/>
        </w:rPr>
        <w:t>„</w:t>
      </w:r>
      <w:r>
        <w:rPr>
          <w:sz w:val="24"/>
          <w:szCs w:val="24"/>
        </w:rPr>
        <w:t>oraz ust. 5 pkt 5 i 6</w:t>
      </w:r>
      <w:r w:rsidR="00A918A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30758D" w:rsidRDefault="0030758D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Rozdziale 7 pkt 2  2) a SIWZ wykreśla się: </w:t>
      </w:r>
      <w:r w:rsidR="00A918A4">
        <w:rPr>
          <w:sz w:val="24"/>
          <w:szCs w:val="24"/>
        </w:rPr>
        <w:t>„</w:t>
      </w:r>
      <w:r>
        <w:rPr>
          <w:sz w:val="24"/>
          <w:szCs w:val="24"/>
        </w:rPr>
        <w:t>wszyscy członkowie konsorcjum lub</w:t>
      </w:r>
      <w:r w:rsidR="00A918A4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30758D" w:rsidRDefault="0030758D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Rozdziale 10 pkt 1.3) b SIWZ oraz w Ogłoszeniu o zamówieniu Sekcja III. 1.3 wykreśla się : </w:t>
      </w:r>
      <w:r w:rsidR="00A918A4">
        <w:rPr>
          <w:sz w:val="24"/>
          <w:szCs w:val="24"/>
        </w:rPr>
        <w:t>„</w:t>
      </w:r>
      <w:r>
        <w:rPr>
          <w:sz w:val="24"/>
          <w:szCs w:val="24"/>
        </w:rPr>
        <w:t>lub uprawnienia tożsame wydane w państwach Europejskiego Obszaru Gospodarczego oraz Konfederacji Szwajcarskiej w odniesieniu do obiektu, w którym będą wykonywane prace</w:t>
      </w:r>
      <w:r w:rsidR="00A918A4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A918A4" w:rsidRDefault="00A918A4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Rozdziale </w:t>
      </w:r>
      <w:r w:rsidR="005F098F">
        <w:rPr>
          <w:sz w:val="24"/>
          <w:szCs w:val="24"/>
        </w:rPr>
        <w:t xml:space="preserve">19 </w:t>
      </w:r>
      <w:r w:rsidR="005F098F">
        <w:rPr>
          <w:sz w:val="24"/>
          <w:szCs w:val="24"/>
        </w:rPr>
        <w:t>SIWZ</w:t>
      </w:r>
      <w:r w:rsidR="005F098F">
        <w:rPr>
          <w:sz w:val="24"/>
          <w:szCs w:val="24"/>
        </w:rPr>
        <w:t xml:space="preserve"> wykreśla się pkt 3 </w:t>
      </w:r>
    </w:p>
    <w:p w:rsidR="005F098F" w:rsidRDefault="005F098F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Rozdziale 11 SIWZ wykreśla się pkt 10</w:t>
      </w:r>
    </w:p>
    <w:p w:rsidR="005F098F" w:rsidRDefault="005F098F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Rozdziale 21 SIWZ zmienia się pkt 4 </w:t>
      </w:r>
    </w:p>
    <w:p w:rsidR="005F098F" w:rsidRDefault="005F098F" w:rsidP="00026F2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Było:  </w:t>
      </w:r>
      <w:r w:rsidRPr="005F098F">
        <w:rPr>
          <w:sz w:val="24"/>
          <w:szCs w:val="24"/>
        </w:rPr>
        <w:t xml:space="preserve">Jeżeli Wykonawca, którego oferta została wybrana uchyla się od zawarcia umowy, zamawiający może wybrać ofertę najkorzystniejszą spośród pozostałych </w:t>
      </w:r>
      <w:r w:rsidRPr="005F098F">
        <w:rPr>
          <w:sz w:val="24"/>
          <w:szCs w:val="24"/>
        </w:rPr>
        <w:lastRenderedPageBreak/>
        <w:t xml:space="preserve">ofert bez przeprowadzania ich ponownego badania i oceny, chyba że zachodzą przesłanki unieważnienia postępowania, o których mowa w art. 93 ust. 1 </w:t>
      </w:r>
      <w:proofErr w:type="spellStart"/>
      <w:r w:rsidRPr="005F098F">
        <w:rPr>
          <w:sz w:val="24"/>
          <w:szCs w:val="24"/>
        </w:rPr>
        <w:t>Pzp</w:t>
      </w:r>
      <w:proofErr w:type="spellEnd"/>
      <w:r w:rsidRPr="005F098F">
        <w:rPr>
          <w:sz w:val="24"/>
          <w:szCs w:val="24"/>
        </w:rPr>
        <w:t>.</w:t>
      </w:r>
    </w:p>
    <w:p w:rsidR="005F098F" w:rsidRDefault="005F098F" w:rsidP="00026F21">
      <w:pPr>
        <w:numPr>
          <w:ilvl w:val="0"/>
          <w:numId w:val="27"/>
        </w:num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Jest: </w:t>
      </w:r>
      <w:r w:rsidRPr="005F098F">
        <w:rPr>
          <w:sz w:val="24"/>
          <w:szCs w:val="24"/>
        </w:rPr>
        <w:t xml:space="preserve">Jeżeli Wykonawca uchyla się od zawarcia umowy lub nie wnosi wymaganego zabezpieczenia należytego wykonania umowy, zamawiający może zbadać, czy nie podlega wykluczeniu oraz czy spełnia warunki udziału w postępowaniu wykonawca, który złożył ofertę najwyżej ocenioną spośród pozostałych ofert. </w:t>
      </w:r>
    </w:p>
    <w:p w:rsidR="005F098F" w:rsidRDefault="005F098F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Rozdziele 2 SIWZ pkt 22 przenosi się do Rozdziału 19 pkt 3</w:t>
      </w:r>
    </w:p>
    <w:p w:rsidR="005F098F" w:rsidRDefault="005F098F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Rozdziale 24 SIWZ zmienia się nr załączników </w:t>
      </w:r>
    </w:p>
    <w:p w:rsidR="005F098F" w:rsidRDefault="005F098F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Było: Załącznik nr 5 Wykaz robót budowlanych</w:t>
      </w:r>
    </w:p>
    <w:p w:rsidR="005F098F" w:rsidRDefault="005F098F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Załącznik </w:t>
      </w:r>
      <w:r w:rsidR="001B2604">
        <w:rPr>
          <w:sz w:val="24"/>
          <w:szCs w:val="24"/>
        </w:rPr>
        <w:t>nr 6 W</w:t>
      </w:r>
      <w:r>
        <w:rPr>
          <w:sz w:val="24"/>
          <w:szCs w:val="24"/>
        </w:rPr>
        <w:t>ykaz osób</w:t>
      </w:r>
    </w:p>
    <w:p w:rsidR="005F098F" w:rsidRDefault="005F098F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Załącznik Nr 7 Oświadczenie o podwykonawstwie</w:t>
      </w:r>
    </w:p>
    <w:p w:rsidR="005F098F" w:rsidRPr="005F098F" w:rsidRDefault="005F098F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Jest: </w:t>
      </w:r>
      <w:r w:rsidRPr="005F098F">
        <w:rPr>
          <w:sz w:val="24"/>
          <w:szCs w:val="24"/>
        </w:rPr>
        <w:t xml:space="preserve">Załącznik nr 5 </w:t>
      </w:r>
      <w:r w:rsidR="001B2604">
        <w:rPr>
          <w:sz w:val="24"/>
          <w:szCs w:val="24"/>
        </w:rPr>
        <w:t xml:space="preserve"> </w:t>
      </w:r>
      <w:r w:rsidR="001B2604" w:rsidRPr="005F098F">
        <w:rPr>
          <w:sz w:val="24"/>
          <w:szCs w:val="24"/>
        </w:rPr>
        <w:t>Oświadczenie o podwykonawstwie</w:t>
      </w:r>
      <w:r w:rsidR="001B2604" w:rsidRPr="005F098F">
        <w:rPr>
          <w:sz w:val="24"/>
          <w:szCs w:val="24"/>
        </w:rPr>
        <w:t xml:space="preserve"> </w:t>
      </w:r>
    </w:p>
    <w:p w:rsidR="005F098F" w:rsidRPr="005F098F" w:rsidRDefault="005F098F" w:rsidP="00026F21">
      <w:pPr>
        <w:spacing w:line="240" w:lineRule="auto"/>
        <w:rPr>
          <w:sz w:val="24"/>
          <w:szCs w:val="24"/>
        </w:rPr>
      </w:pPr>
      <w:r w:rsidRPr="005F098F">
        <w:rPr>
          <w:sz w:val="24"/>
          <w:szCs w:val="24"/>
        </w:rPr>
        <w:t xml:space="preserve">          Załącznik </w:t>
      </w:r>
      <w:r w:rsidR="001B2604">
        <w:rPr>
          <w:sz w:val="24"/>
          <w:szCs w:val="24"/>
        </w:rPr>
        <w:t xml:space="preserve">nr 6 </w:t>
      </w:r>
      <w:r w:rsidR="001B2604" w:rsidRPr="005F098F">
        <w:rPr>
          <w:sz w:val="24"/>
          <w:szCs w:val="24"/>
        </w:rPr>
        <w:t>Wykaz robót budowlanych</w:t>
      </w:r>
      <w:r w:rsidR="001B2604">
        <w:rPr>
          <w:sz w:val="24"/>
          <w:szCs w:val="24"/>
        </w:rPr>
        <w:t xml:space="preserve"> </w:t>
      </w:r>
    </w:p>
    <w:p w:rsidR="005F098F" w:rsidRPr="005F098F" w:rsidRDefault="005F098F" w:rsidP="00026F21">
      <w:pPr>
        <w:spacing w:line="240" w:lineRule="auto"/>
        <w:rPr>
          <w:sz w:val="24"/>
          <w:szCs w:val="24"/>
        </w:rPr>
      </w:pPr>
      <w:r w:rsidRPr="005F098F">
        <w:rPr>
          <w:sz w:val="24"/>
          <w:szCs w:val="24"/>
        </w:rPr>
        <w:t xml:space="preserve">          Załącznik Nr 7 </w:t>
      </w:r>
      <w:r w:rsidR="001B2604">
        <w:rPr>
          <w:sz w:val="24"/>
          <w:szCs w:val="24"/>
        </w:rPr>
        <w:t>W</w:t>
      </w:r>
      <w:r w:rsidR="001B2604" w:rsidRPr="005F098F">
        <w:rPr>
          <w:sz w:val="24"/>
          <w:szCs w:val="24"/>
        </w:rPr>
        <w:t>ykaz osób</w:t>
      </w:r>
    </w:p>
    <w:p w:rsidR="001B2604" w:rsidRDefault="001B2604" w:rsidP="00026F21">
      <w:pPr>
        <w:spacing w:line="240" w:lineRule="auto"/>
        <w:rPr>
          <w:sz w:val="24"/>
          <w:szCs w:val="24"/>
        </w:rPr>
      </w:pPr>
    </w:p>
    <w:p w:rsidR="005F098F" w:rsidRDefault="001B2604" w:rsidP="00026F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Zmienia się załącznik Nr 3 do SIWZ </w:t>
      </w:r>
    </w:p>
    <w:p w:rsidR="0030758D" w:rsidRDefault="00A918A4" w:rsidP="00523A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562" w:rsidRDefault="0030758D" w:rsidP="00523A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6F21">
        <w:rPr>
          <w:sz w:val="24"/>
          <w:szCs w:val="24"/>
        </w:rPr>
        <w:tab/>
      </w:r>
      <w:r w:rsidR="00026F21">
        <w:rPr>
          <w:sz w:val="24"/>
          <w:szCs w:val="24"/>
        </w:rPr>
        <w:tab/>
      </w:r>
      <w:r w:rsidR="00026F21">
        <w:rPr>
          <w:sz w:val="24"/>
          <w:szCs w:val="24"/>
        </w:rPr>
        <w:tab/>
      </w:r>
      <w:r w:rsidR="00026F21">
        <w:rPr>
          <w:sz w:val="24"/>
          <w:szCs w:val="24"/>
        </w:rPr>
        <w:tab/>
      </w:r>
      <w:r w:rsidR="00026F21">
        <w:rPr>
          <w:sz w:val="24"/>
          <w:szCs w:val="24"/>
        </w:rPr>
        <w:tab/>
      </w:r>
      <w:r w:rsidR="00026F21">
        <w:rPr>
          <w:sz w:val="24"/>
          <w:szCs w:val="24"/>
        </w:rPr>
        <w:tab/>
      </w:r>
      <w:r w:rsidR="00026F21">
        <w:rPr>
          <w:sz w:val="24"/>
          <w:szCs w:val="24"/>
        </w:rPr>
        <w:tab/>
      </w:r>
      <w:bookmarkStart w:id="0" w:name="_GoBack"/>
      <w:bookmarkEnd w:id="0"/>
      <w:r w:rsidR="00923562">
        <w:rPr>
          <w:sz w:val="24"/>
          <w:szCs w:val="24"/>
        </w:rPr>
        <w:t>Z up. Burmistrza</w:t>
      </w:r>
    </w:p>
    <w:p w:rsidR="00923562" w:rsidRDefault="006D0D2B" w:rsidP="00523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3562">
        <w:rPr>
          <w:sz w:val="24"/>
          <w:szCs w:val="24"/>
        </w:rPr>
        <w:t>Dyrektor</w:t>
      </w:r>
    </w:p>
    <w:p w:rsidR="00923562" w:rsidRDefault="006D0D2B" w:rsidP="00523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3562">
        <w:rPr>
          <w:sz w:val="24"/>
          <w:szCs w:val="24"/>
        </w:rPr>
        <w:t xml:space="preserve">Wydziału Budowlano – Inwestycyjnego </w:t>
      </w:r>
    </w:p>
    <w:p w:rsidR="00923562" w:rsidRPr="003962E0" w:rsidRDefault="006D0D2B" w:rsidP="00523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3562">
        <w:rPr>
          <w:sz w:val="24"/>
          <w:szCs w:val="24"/>
        </w:rPr>
        <w:t xml:space="preserve">Jacek </w:t>
      </w:r>
      <w:proofErr w:type="spellStart"/>
      <w:r w:rsidR="00923562">
        <w:rPr>
          <w:sz w:val="24"/>
          <w:szCs w:val="24"/>
        </w:rPr>
        <w:t>Domozych</w:t>
      </w:r>
      <w:proofErr w:type="spellEnd"/>
    </w:p>
    <w:p w:rsidR="00523ACB" w:rsidRPr="00D36009" w:rsidRDefault="00523ACB" w:rsidP="00523ACB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8"/>
          <w:szCs w:val="28"/>
        </w:rPr>
      </w:pPr>
    </w:p>
    <w:p w:rsidR="00D235B1" w:rsidRPr="00BD037C" w:rsidRDefault="00D235B1" w:rsidP="00BD037C"/>
    <w:sectPr w:rsidR="00D235B1" w:rsidRPr="00BD037C" w:rsidSect="00B81A76">
      <w:footerReference w:type="default" r:id="rId9"/>
      <w:headerReference w:type="first" r:id="rId10"/>
      <w:footerReference w:type="first" r:id="rId11"/>
      <w:pgSz w:w="11906" w:h="16838" w:code="9"/>
      <w:pgMar w:top="1588" w:right="1418" w:bottom="1021" w:left="1418" w:header="34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9C" w:rsidRDefault="005C229C">
      <w:r>
        <w:separator/>
      </w:r>
    </w:p>
  </w:endnote>
  <w:endnote w:type="continuationSeparator" w:id="0">
    <w:p w:rsidR="005C229C" w:rsidRDefault="005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B18B8" w:rsidP="00124D4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306374</wp:posOffset>
          </wp:positionH>
          <wp:positionV relativeFrom="page">
            <wp:posOffset>10031142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B18B8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9C" w:rsidRDefault="005C229C">
      <w:r>
        <w:separator/>
      </w:r>
    </w:p>
  </w:footnote>
  <w:footnote w:type="continuationSeparator" w:id="0">
    <w:p w:rsidR="005C229C" w:rsidRDefault="005C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EB18B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1" name="Obraz 1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93"/>
    <w:multiLevelType w:val="hybridMultilevel"/>
    <w:tmpl w:val="C28E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E6E"/>
    <w:multiLevelType w:val="hybridMultilevel"/>
    <w:tmpl w:val="A1C2F882"/>
    <w:lvl w:ilvl="0" w:tplc="FB7A1D52">
      <w:start w:val="1"/>
      <w:numFmt w:val="lowerLetter"/>
      <w:lvlText w:val="%1)"/>
      <w:lvlJc w:val="left"/>
      <w:pPr>
        <w:ind w:left="144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FC46D6"/>
    <w:multiLevelType w:val="hybridMultilevel"/>
    <w:tmpl w:val="3696858C"/>
    <w:lvl w:ilvl="0" w:tplc="F99EB4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71703"/>
    <w:multiLevelType w:val="hybridMultilevel"/>
    <w:tmpl w:val="1AC2FA3C"/>
    <w:lvl w:ilvl="0" w:tplc="131695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F05228"/>
    <w:multiLevelType w:val="hybridMultilevel"/>
    <w:tmpl w:val="EDA221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5C5B0E"/>
    <w:multiLevelType w:val="hybridMultilevel"/>
    <w:tmpl w:val="53148EA4"/>
    <w:lvl w:ilvl="0" w:tplc="8BC45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25AE4"/>
    <w:multiLevelType w:val="hybridMultilevel"/>
    <w:tmpl w:val="F4748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A092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4E16"/>
    <w:multiLevelType w:val="hybridMultilevel"/>
    <w:tmpl w:val="9A4271EC"/>
    <w:lvl w:ilvl="0" w:tplc="1316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316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138E"/>
    <w:multiLevelType w:val="hybridMultilevel"/>
    <w:tmpl w:val="9760DD44"/>
    <w:lvl w:ilvl="0" w:tplc="2C122434">
      <w:start w:val="1"/>
      <w:numFmt w:val="decimal"/>
      <w:lvlText w:val="%1."/>
      <w:lvlJc w:val="left"/>
      <w:pPr>
        <w:ind w:left="2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9">
    <w:nsid w:val="30381A9C"/>
    <w:multiLevelType w:val="hybridMultilevel"/>
    <w:tmpl w:val="EA38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471D2"/>
    <w:multiLevelType w:val="hybridMultilevel"/>
    <w:tmpl w:val="EF0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1022"/>
    <w:multiLevelType w:val="hybridMultilevel"/>
    <w:tmpl w:val="52DC263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44275BC1"/>
    <w:multiLevelType w:val="hybridMultilevel"/>
    <w:tmpl w:val="065A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750B"/>
    <w:multiLevelType w:val="hybridMultilevel"/>
    <w:tmpl w:val="9918D3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8431D3"/>
    <w:multiLevelType w:val="hybridMultilevel"/>
    <w:tmpl w:val="47CA9AE6"/>
    <w:lvl w:ilvl="0" w:tplc="1316950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50F33C06"/>
    <w:multiLevelType w:val="hybridMultilevel"/>
    <w:tmpl w:val="D6A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A3C7C"/>
    <w:multiLevelType w:val="hybridMultilevel"/>
    <w:tmpl w:val="40F42E20"/>
    <w:lvl w:ilvl="0" w:tplc="E2C07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12C37"/>
    <w:multiLevelType w:val="hybridMultilevel"/>
    <w:tmpl w:val="00AC353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59EB65CC"/>
    <w:multiLevelType w:val="hybridMultilevel"/>
    <w:tmpl w:val="82D8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0">
    <w:nsid w:val="6D576C2E"/>
    <w:multiLevelType w:val="hybridMultilevel"/>
    <w:tmpl w:val="A3A0A44A"/>
    <w:lvl w:ilvl="0" w:tplc="3F0AB4E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F7D6AE4"/>
    <w:multiLevelType w:val="hybridMultilevel"/>
    <w:tmpl w:val="5B66B3CC"/>
    <w:lvl w:ilvl="0" w:tplc="8088613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2">
    <w:nsid w:val="71354A8B"/>
    <w:multiLevelType w:val="singleLevel"/>
    <w:tmpl w:val="2B8CE0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0B6A3B"/>
    <w:multiLevelType w:val="hybridMultilevel"/>
    <w:tmpl w:val="1F1C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E477C"/>
    <w:multiLevelType w:val="hybridMultilevel"/>
    <w:tmpl w:val="FF620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A6552"/>
    <w:multiLevelType w:val="hybridMultilevel"/>
    <w:tmpl w:val="1054CD48"/>
    <w:lvl w:ilvl="0" w:tplc="FB7A1D52">
      <w:start w:val="1"/>
      <w:numFmt w:val="lowerLetter"/>
      <w:lvlText w:val="%1)"/>
      <w:lvlJc w:val="left"/>
      <w:pPr>
        <w:ind w:left="928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E2B101B"/>
    <w:multiLevelType w:val="hybridMultilevel"/>
    <w:tmpl w:val="9E20C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10"/>
  </w:num>
  <w:num w:numId="5">
    <w:abstractNumId w:val="18"/>
  </w:num>
  <w:num w:numId="6">
    <w:abstractNumId w:val="9"/>
  </w:num>
  <w:num w:numId="7">
    <w:abstractNumId w:val="5"/>
  </w:num>
  <w:num w:numId="8">
    <w:abstractNumId w:val="8"/>
  </w:num>
  <w:num w:numId="9">
    <w:abstractNumId w:val="24"/>
  </w:num>
  <w:num w:numId="10">
    <w:abstractNumId w:val="0"/>
  </w:num>
  <w:num w:numId="11">
    <w:abstractNumId w:val="26"/>
  </w:num>
  <w:num w:numId="12">
    <w:abstractNumId w:val="22"/>
  </w:num>
  <w:num w:numId="13">
    <w:abstractNumId w:val="20"/>
  </w:num>
  <w:num w:numId="14">
    <w:abstractNumId w:val="25"/>
  </w:num>
  <w:num w:numId="15">
    <w:abstractNumId w:val="1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17"/>
  </w:num>
  <w:num w:numId="23">
    <w:abstractNumId w:val="3"/>
  </w:num>
  <w:num w:numId="24">
    <w:abstractNumId w:val="11"/>
  </w:num>
  <w:num w:numId="25">
    <w:abstractNumId w:val="21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8"/>
    <w:rsid w:val="0001534E"/>
    <w:rsid w:val="00026F21"/>
    <w:rsid w:val="0004619E"/>
    <w:rsid w:val="00061F20"/>
    <w:rsid w:val="00080D83"/>
    <w:rsid w:val="00084D54"/>
    <w:rsid w:val="000912E7"/>
    <w:rsid w:val="0009337C"/>
    <w:rsid w:val="00096495"/>
    <w:rsid w:val="000A020D"/>
    <w:rsid w:val="000A10CA"/>
    <w:rsid w:val="000B119F"/>
    <w:rsid w:val="000D283E"/>
    <w:rsid w:val="000E5E97"/>
    <w:rsid w:val="000E78AF"/>
    <w:rsid w:val="00107897"/>
    <w:rsid w:val="00114DA2"/>
    <w:rsid w:val="00115D1D"/>
    <w:rsid w:val="00124D4A"/>
    <w:rsid w:val="001304E7"/>
    <w:rsid w:val="00130B23"/>
    <w:rsid w:val="00133CA9"/>
    <w:rsid w:val="00150C73"/>
    <w:rsid w:val="0016079F"/>
    <w:rsid w:val="00172031"/>
    <w:rsid w:val="0018517A"/>
    <w:rsid w:val="001878FF"/>
    <w:rsid w:val="001903AC"/>
    <w:rsid w:val="00197FBE"/>
    <w:rsid w:val="001B210F"/>
    <w:rsid w:val="001B25BD"/>
    <w:rsid w:val="001B2604"/>
    <w:rsid w:val="001D7FDD"/>
    <w:rsid w:val="001E62A6"/>
    <w:rsid w:val="00217335"/>
    <w:rsid w:val="00241C1F"/>
    <w:rsid w:val="002425AE"/>
    <w:rsid w:val="002466D2"/>
    <w:rsid w:val="00272B9C"/>
    <w:rsid w:val="00282697"/>
    <w:rsid w:val="00283DCC"/>
    <w:rsid w:val="002C6347"/>
    <w:rsid w:val="002F7FF7"/>
    <w:rsid w:val="0030758D"/>
    <w:rsid w:val="00315901"/>
    <w:rsid w:val="0031737E"/>
    <w:rsid w:val="00320AAC"/>
    <w:rsid w:val="003240A5"/>
    <w:rsid w:val="00325198"/>
    <w:rsid w:val="00335793"/>
    <w:rsid w:val="0035482A"/>
    <w:rsid w:val="003619F2"/>
    <w:rsid w:val="00365820"/>
    <w:rsid w:val="0037610D"/>
    <w:rsid w:val="0038702C"/>
    <w:rsid w:val="003C554F"/>
    <w:rsid w:val="003D5F12"/>
    <w:rsid w:val="003F29C7"/>
    <w:rsid w:val="003F3E18"/>
    <w:rsid w:val="0040149C"/>
    <w:rsid w:val="00411A83"/>
    <w:rsid w:val="00414478"/>
    <w:rsid w:val="0044740C"/>
    <w:rsid w:val="00461305"/>
    <w:rsid w:val="0048446C"/>
    <w:rsid w:val="0048702E"/>
    <w:rsid w:val="00492BD3"/>
    <w:rsid w:val="004A00AB"/>
    <w:rsid w:val="004B0D81"/>
    <w:rsid w:val="004B4AA9"/>
    <w:rsid w:val="004B70BD"/>
    <w:rsid w:val="004C7C6E"/>
    <w:rsid w:val="004E323A"/>
    <w:rsid w:val="004F0977"/>
    <w:rsid w:val="0051697B"/>
    <w:rsid w:val="00517436"/>
    <w:rsid w:val="0052111D"/>
    <w:rsid w:val="00523ACB"/>
    <w:rsid w:val="005475FF"/>
    <w:rsid w:val="00560413"/>
    <w:rsid w:val="00562EE9"/>
    <w:rsid w:val="00572CBD"/>
    <w:rsid w:val="005760A9"/>
    <w:rsid w:val="00594464"/>
    <w:rsid w:val="005C229C"/>
    <w:rsid w:val="005D3841"/>
    <w:rsid w:val="005F098F"/>
    <w:rsid w:val="005F3B78"/>
    <w:rsid w:val="005F5954"/>
    <w:rsid w:val="00602D89"/>
    <w:rsid w:val="006174CF"/>
    <w:rsid w:val="00622781"/>
    <w:rsid w:val="00634540"/>
    <w:rsid w:val="00640BFF"/>
    <w:rsid w:val="00666B48"/>
    <w:rsid w:val="00684019"/>
    <w:rsid w:val="00684B48"/>
    <w:rsid w:val="0069516C"/>
    <w:rsid w:val="0069621B"/>
    <w:rsid w:val="006A1813"/>
    <w:rsid w:val="006A30B0"/>
    <w:rsid w:val="006B4267"/>
    <w:rsid w:val="006C25BC"/>
    <w:rsid w:val="006D0D2B"/>
    <w:rsid w:val="006D2EF6"/>
    <w:rsid w:val="006F209E"/>
    <w:rsid w:val="006F219C"/>
    <w:rsid w:val="006F5E1A"/>
    <w:rsid w:val="0072175D"/>
    <w:rsid w:val="00722F3C"/>
    <w:rsid w:val="00727F94"/>
    <w:rsid w:val="007337EB"/>
    <w:rsid w:val="00745D18"/>
    <w:rsid w:val="007540E4"/>
    <w:rsid w:val="00776530"/>
    <w:rsid w:val="007765F0"/>
    <w:rsid w:val="00791E8E"/>
    <w:rsid w:val="007A0109"/>
    <w:rsid w:val="007A3498"/>
    <w:rsid w:val="007A5E2E"/>
    <w:rsid w:val="007B2500"/>
    <w:rsid w:val="007B2AF7"/>
    <w:rsid w:val="007C0613"/>
    <w:rsid w:val="007C2D53"/>
    <w:rsid w:val="007D61D6"/>
    <w:rsid w:val="007D63E8"/>
    <w:rsid w:val="007E02A5"/>
    <w:rsid w:val="007E1B19"/>
    <w:rsid w:val="007F3623"/>
    <w:rsid w:val="00827311"/>
    <w:rsid w:val="00834BB4"/>
    <w:rsid w:val="00835187"/>
    <w:rsid w:val="00856DF0"/>
    <w:rsid w:val="0087010B"/>
    <w:rsid w:val="00873501"/>
    <w:rsid w:val="00876326"/>
    <w:rsid w:val="00886EF7"/>
    <w:rsid w:val="008945D9"/>
    <w:rsid w:val="008A778F"/>
    <w:rsid w:val="008C3B04"/>
    <w:rsid w:val="008E6BD4"/>
    <w:rsid w:val="0090543B"/>
    <w:rsid w:val="00911C17"/>
    <w:rsid w:val="00923562"/>
    <w:rsid w:val="00934DEF"/>
    <w:rsid w:val="00943100"/>
    <w:rsid w:val="00954A5B"/>
    <w:rsid w:val="0098646A"/>
    <w:rsid w:val="0099299D"/>
    <w:rsid w:val="009C3A34"/>
    <w:rsid w:val="009C4A38"/>
    <w:rsid w:val="009C6BDA"/>
    <w:rsid w:val="009D71C1"/>
    <w:rsid w:val="009F2CF0"/>
    <w:rsid w:val="00A04690"/>
    <w:rsid w:val="00A34231"/>
    <w:rsid w:val="00A40DD3"/>
    <w:rsid w:val="00A41C00"/>
    <w:rsid w:val="00A439E9"/>
    <w:rsid w:val="00A54CF1"/>
    <w:rsid w:val="00A7569F"/>
    <w:rsid w:val="00A8311B"/>
    <w:rsid w:val="00A918A4"/>
    <w:rsid w:val="00AB2ADE"/>
    <w:rsid w:val="00AC70C4"/>
    <w:rsid w:val="00AD1EFE"/>
    <w:rsid w:val="00AF3100"/>
    <w:rsid w:val="00B01F08"/>
    <w:rsid w:val="00B022D9"/>
    <w:rsid w:val="00B16E8F"/>
    <w:rsid w:val="00B23E63"/>
    <w:rsid w:val="00B30401"/>
    <w:rsid w:val="00B55E4C"/>
    <w:rsid w:val="00B65730"/>
    <w:rsid w:val="00B6637D"/>
    <w:rsid w:val="00B81A76"/>
    <w:rsid w:val="00BB6735"/>
    <w:rsid w:val="00BB6E57"/>
    <w:rsid w:val="00BB76D0"/>
    <w:rsid w:val="00BC363C"/>
    <w:rsid w:val="00BD037C"/>
    <w:rsid w:val="00BD61FE"/>
    <w:rsid w:val="00BD73F5"/>
    <w:rsid w:val="00BE3FF8"/>
    <w:rsid w:val="00BE49CD"/>
    <w:rsid w:val="00C02E35"/>
    <w:rsid w:val="00C07DDF"/>
    <w:rsid w:val="00C32849"/>
    <w:rsid w:val="00C62C24"/>
    <w:rsid w:val="00C635B6"/>
    <w:rsid w:val="00C922B8"/>
    <w:rsid w:val="00C92956"/>
    <w:rsid w:val="00CA5CBD"/>
    <w:rsid w:val="00CB3824"/>
    <w:rsid w:val="00CC396A"/>
    <w:rsid w:val="00CC7633"/>
    <w:rsid w:val="00CE005B"/>
    <w:rsid w:val="00CF521E"/>
    <w:rsid w:val="00D0361A"/>
    <w:rsid w:val="00D210C7"/>
    <w:rsid w:val="00D235B1"/>
    <w:rsid w:val="00D30ADD"/>
    <w:rsid w:val="00D43A0D"/>
    <w:rsid w:val="00D46867"/>
    <w:rsid w:val="00D526F3"/>
    <w:rsid w:val="00D672E3"/>
    <w:rsid w:val="00D81F74"/>
    <w:rsid w:val="00D95F50"/>
    <w:rsid w:val="00DA2034"/>
    <w:rsid w:val="00DA6B37"/>
    <w:rsid w:val="00DB0F66"/>
    <w:rsid w:val="00DC733E"/>
    <w:rsid w:val="00DD2BBF"/>
    <w:rsid w:val="00DF57BE"/>
    <w:rsid w:val="00E058CD"/>
    <w:rsid w:val="00E06500"/>
    <w:rsid w:val="00E334C2"/>
    <w:rsid w:val="00E41ABC"/>
    <w:rsid w:val="00E57060"/>
    <w:rsid w:val="00E635E4"/>
    <w:rsid w:val="00E87616"/>
    <w:rsid w:val="00EA5C16"/>
    <w:rsid w:val="00EA7E05"/>
    <w:rsid w:val="00EB18B8"/>
    <w:rsid w:val="00EB2AF4"/>
    <w:rsid w:val="00EF000D"/>
    <w:rsid w:val="00F226B4"/>
    <w:rsid w:val="00F36ACE"/>
    <w:rsid w:val="00F50021"/>
    <w:rsid w:val="00F545A3"/>
    <w:rsid w:val="00F5537B"/>
    <w:rsid w:val="00F5559D"/>
    <w:rsid w:val="00FB5706"/>
    <w:rsid w:val="00FB71E6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rsid w:val="007540E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DA6B3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64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ny"/>
    <w:rsid w:val="00523ACB"/>
    <w:pPr>
      <w:tabs>
        <w:tab w:val="left" w:pos="0"/>
      </w:tabs>
      <w:suppressAutoHyphens/>
      <w:spacing w:after="0" w:line="240" w:lineRule="auto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23ACB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ACB"/>
    <w:rPr>
      <w:b/>
      <w:bCs/>
      <w:sz w:val="24"/>
    </w:rPr>
  </w:style>
  <w:style w:type="paragraph" w:customStyle="1" w:styleId="pkt">
    <w:name w:val="pkt"/>
    <w:basedOn w:val="Normalny"/>
    <w:rsid w:val="00523A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rsid w:val="007540E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DA6B3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64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ny"/>
    <w:rsid w:val="00523ACB"/>
    <w:pPr>
      <w:tabs>
        <w:tab w:val="left" w:pos="0"/>
      </w:tabs>
      <w:suppressAutoHyphens/>
      <w:spacing w:after="0" w:line="240" w:lineRule="auto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23ACB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ACB"/>
    <w:rPr>
      <w:b/>
      <w:bCs/>
      <w:sz w:val="24"/>
    </w:rPr>
  </w:style>
  <w:style w:type="paragraph" w:customStyle="1" w:styleId="pkt">
    <w:name w:val="pkt"/>
    <w:basedOn w:val="Normalny"/>
    <w:rsid w:val="00523A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45C5-F81B-452C-8815-010E469C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140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2018-05-22T12:21:00Z</cp:lastPrinted>
  <dcterms:created xsi:type="dcterms:W3CDTF">2018-04-12T09:17:00Z</dcterms:created>
  <dcterms:modified xsi:type="dcterms:W3CDTF">2018-05-22T12:24:00Z</dcterms:modified>
</cp:coreProperties>
</file>