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D3" w:rsidRPr="00B231D3" w:rsidRDefault="00E7756F" w:rsidP="00B231D3">
      <w:pPr>
        <w:keepNext/>
        <w:shd w:val="clear" w:color="auto" w:fill="E6E6E6"/>
        <w:jc w:val="right"/>
        <w:outlineLvl w:val="0"/>
        <w:rPr>
          <w:rFonts w:ascii="Times New Roman" w:eastAsia="Calibri" w:hAnsi="Times New Roman"/>
          <w:b/>
          <w:bCs/>
          <w:iCs/>
          <w:u w:val="single"/>
        </w:rPr>
      </w:pPr>
      <w:r>
        <w:rPr>
          <w:rFonts w:ascii="Times New Roman" w:eastAsia="Calibri" w:hAnsi="Times New Roman"/>
          <w:b/>
          <w:bCs/>
          <w:iCs/>
          <w:u w:val="single"/>
        </w:rPr>
        <w:t xml:space="preserve">      </w:t>
      </w:r>
      <w:r w:rsidR="00B231D3" w:rsidRPr="00B231D3">
        <w:rPr>
          <w:rFonts w:ascii="Times New Roman" w:eastAsia="Calibri" w:hAnsi="Times New Roman"/>
          <w:b/>
          <w:bCs/>
          <w:iCs/>
          <w:u w:val="single"/>
        </w:rPr>
        <w:t>Załącznik nr 1</w:t>
      </w:r>
    </w:p>
    <w:p w:rsidR="00B231D3" w:rsidRPr="00B231D3" w:rsidRDefault="00B231D3" w:rsidP="00B231D3">
      <w:pPr>
        <w:keepNext/>
        <w:shd w:val="clear" w:color="auto" w:fill="E6E6E6"/>
        <w:jc w:val="both"/>
        <w:outlineLvl w:val="0"/>
        <w:rPr>
          <w:rFonts w:ascii="Times New Roman" w:eastAsia="Calibri" w:hAnsi="Times New Roman"/>
          <w:b/>
          <w:bCs/>
          <w:iCs/>
        </w:rPr>
      </w:pPr>
      <w:r w:rsidRPr="00B231D3">
        <w:rPr>
          <w:rFonts w:ascii="Times New Roman" w:eastAsia="Calibri" w:hAnsi="Times New Roman"/>
          <w:b/>
          <w:bCs/>
          <w:iCs/>
        </w:rPr>
        <w:t xml:space="preserve">Formularz oferty </w:t>
      </w:r>
    </w:p>
    <w:p w:rsidR="00B231D3" w:rsidRPr="00B231D3" w:rsidRDefault="00B231D3" w:rsidP="00B231D3">
      <w:pPr>
        <w:rPr>
          <w:rFonts w:ascii="Times New Roman" w:eastAsia="Calibri" w:hAnsi="Times New Roman"/>
          <w:lang w:eastAsia="en-US"/>
        </w:rPr>
      </w:pPr>
    </w:p>
    <w:p w:rsidR="00B231D3" w:rsidRPr="00B231D3" w:rsidRDefault="009D33C9" w:rsidP="00B231D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85pt;width:162pt;height:6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">
            <v:textbox>
              <w:txbxContent>
                <w:p w:rsidR="00B231D3" w:rsidRDefault="00B231D3" w:rsidP="00B231D3">
                  <w:pPr>
                    <w:jc w:val="center"/>
                  </w:pPr>
                </w:p>
                <w:p w:rsidR="00C65B2F" w:rsidRDefault="00C65B2F" w:rsidP="00B231D3">
                  <w:pPr>
                    <w:jc w:val="center"/>
                  </w:pPr>
                </w:p>
                <w:p w:rsidR="00C65B2F" w:rsidRDefault="00C65B2F" w:rsidP="00B231D3">
                  <w:pPr>
                    <w:jc w:val="center"/>
                  </w:pPr>
                </w:p>
                <w:p w:rsidR="00B231D3" w:rsidRDefault="00B231D3" w:rsidP="00B231D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231D3" w:rsidRPr="00B231D3" w:rsidRDefault="00B231D3" w:rsidP="00B231D3">
      <w:pPr>
        <w:ind w:left="4140" w:right="-830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left="3366" w:firstLine="888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left="3366" w:firstLine="888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           Zamawiający </w:t>
      </w:r>
    </w:p>
    <w:p w:rsidR="00B231D3" w:rsidRPr="00B231D3" w:rsidRDefault="00B231D3" w:rsidP="00B231D3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Gmina Miejska Chojnice</w:t>
      </w:r>
    </w:p>
    <w:p w:rsidR="00B231D3" w:rsidRPr="00B231D3" w:rsidRDefault="00B231D3" w:rsidP="00B231D3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Stary Rynek 1</w:t>
      </w:r>
    </w:p>
    <w:p w:rsidR="00616A08" w:rsidRDefault="00B231D3" w:rsidP="00616A08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89-600 Chojnice</w:t>
      </w:r>
    </w:p>
    <w:p w:rsidR="00216C00" w:rsidRDefault="00216C00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231D3" w:rsidRPr="00B231D3" w:rsidRDefault="00B231D3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231D3">
        <w:rPr>
          <w:rFonts w:ascii="Times New Roman" w:eastAsia="Calibri" w:hAnsi="Times New Roman"/>
          <w:b/>
          <w:sz w:val="28"/>
          <w:szCs w:val="28"/>
        </w:rPr>
        <w:t>O F E R T A</w:t>
      </w:r>
    </w:p>
    <w:p w:rsidR="000B571C" w:rsidRDefault="000B571C" w:rsidP="00B231D3">
      <w:pPr>
        <w:jc w:val="both"/>
        <w:rPr>
          <w:rFonts w:ascii="Times New Roman" w:eastAsia="Calibri" w:hAnsi="Times New Roman"/>
          <w:b/>
        </w:rPr>
      </w:pPr>
    </w:p>
    <w:p w:rsidR="00B231D3" w:rsidRPr="000B571C" w:rsidRDefault="00B231D3" w:rsidP="000B571C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0B571C">
        <w:rPr>
          <w:rFonts w:ascii="Times New Roman" w:eastAsia="Calibri" w:hAnsi="Times New Roman"/>
        </w:rPr>
        <w:t>Nawiązując do ogłoszenia o przetargu nieograniczonym na :</w:t>
      </w:r>
      <w:r w:rsidR="00DB7E6B" w:rsidRPr="000B571C">
        <w:rPr>
          <w:rFonts w:ascii="Times New Roman" w:eastAsia="Calibri" w:hAnsi="Times New Roman"/>
        </w:rPr>
        <w:t xml:space="preserve"> „Termomodernizację wraz                    z przebudową Chojnickiego Centrum Kultury - dokończenie robót budowlanych”</w:t>
      </w:r>
      <w:r w:rsidR="00F63086" w:rsidRPr="000B571C">
        <w:rPr>
          <w:rFonts w:ascii="Times New Roman" w:eastAsia="Calibri" w:hAnsi="Times New Roman"/>
        </w:rPr>
        <w:t xml:space="preserve"> w ramach projektu </w:t>
      </w:r>
      <w:r w:rsidR="00DB7E6B" w:rsidRPr="000B571C">
        <w:rPr>
          <w:rFonts w:ascii="Times New Roman" w:eastAsia="Calibri" w:hAnsi="Times New Roman"/>
        </w:rPr>
        <w:t xml:space="preserve">„Poprawa efektywności energetycznej oraz rozwój OZE w Chojnicko – Człuchowskim </w:t>
      </w:r>
      <w:r w:rsidR="005C7641" w:rsidRPr="000B571C">
        <w:rPr>
          <w:rFonts w:ascii="Times New Roman" w:eastAsia="Calibri" w:hAnsi="Times New Roman"/>
        </w:rPr>
        <w:t xml:space="preserve">Miejskim Obszarze Funkcjonalnym </w:t>
      </w:r>
      <w:r w:rsidR="00DB7E6B" w:rsidRPr="000B571C">
        <w:rPr>
          <w:rFonts w:ascii="Times New Roman" w:eastAsia="Calibri" w:hAnsi="Times New Roman"/>
        </w:rPr>
        <w:t>–</w:t>
      </w:r>
      <w:r w:rsidR="005C7641" w:rsidRPr="000B571C">
        <w:rPr>
          <w:rFonts w:ascii="Times New Roman" w:eastAsia="Calibri" w:hAnsi="Times New Roman"/>
        </w:rPr>
        <w:t xml:space="preserve"> </w:t>
      </w:r>
      <w:r w:rsidR="00DB7E6B" w:rsidRPr="000B571C">
        <w:rPr>
          <w:rFonts w:ascii="Times New Roman" w:eastAsia="Calibri" w:hAnsi="Times New Roman"/>
        </w:rPr>
        <w:t xml:space="preserve">termomodernizacja budynków użyteczności publicznej” </w:t>
      </w:r>
      <w:r w:rsidR="00296B4E" w:rsidRPr="000B571C">
        <w:rPr>
          <w:rFonts w:ascii="Times New Roman" w:hAnsi="Times New Roman"/>
        </w:rPr>
        <w:t>,</w:t>
      </w:r>
      <w:r w:rsidRPr="000B571C">
        <w:rPr>
          <w:rFonts w:ascii="Times New Roman" w:eastAsia="Calibri" w:hAnsi="Times New Roman"/>
        </w:rPr>
        <w:t xml:space="preserve">oferujemy wykonanie przedmiotu zamówienia zgodnie </w:t>
      </w:r>
      <w:r w:rsidR="005C7641" w:rsidRPr="000B571C">
        <w:rPr>
          <w:rFonts w:ascii="Times New Roman" w:eastAsia="Calibri" w:hAnsi="Times New Roman"/>
        </w:rPr>
        <w:t xml:space="preserve">                              </w:t>
      </w:r>
      <w:r w:rsidRPr="000B571C">
        <w:rPr>
          <w:rFonts w:ascii="Times New Roman" w:eastAsia="Calibri" w:hAnsi="Times New Roman"/>
        </w:rPr>
        <w:t>z wymogami zawartymi w Specyfikacji Istotnych Warunków</w:t>
      </w:r>
      <w:r w:rsidR="005C7641" w:rsidRPr="000B571C">
        <w:rPr>
          <w:rFonts w:ascii="Times New Roman" w:eastAsia="Calibri" w:hAnsi="Times New Roman"/>
        </w:rPr>
        <w:t xml:space="preserve"> Zamówienia za cenę ryczałtową</w:t>
      </w:r>
    </w:p>
    <w:p w:rsidR="00CD0F3D" w:rsidRPr="00D71E76" w:rsidRDefault="00CD0F3D" w:rsidP="007D77C0">
      <w:pPr>
        <w:jc w:val="both"/>
        <w:rPr>
          <w:rFonts w:ascii="Times New Roman" w:eastAsia="Calibri" w:hAnsi="Times New Roman"/>
          <w:bCs/>
          <w:color w:val="FF0000"/>
          <w:sz w:val="16"/>
        </w:rPr>
      </w:pP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 xml:space="preserve">Wartość netto:               …………………………………. zł 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Słownie złotych             ……………………………………………………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VAT:                             …………………………………. zł ( ….. %)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 xml:space="preserve">Wartość brutto               ………..………………………..  zł </w:t>
      </w:r>
    </w:p>
    <w:p w:rsidR="00CD0F3D" w:rsidRPr="00CD0F3D" w:rsidRDefault="00D71E76" w:rsidP="00CD0F3D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Słownie złotych: ..........................................................................................</w:t>
      </w:r>
    </w:p>
    <w:p w:rsidR="00B231D3" w:rsidRPr="00B231D3" w:rsidRDefault="00B231D3" w:rsidP="00B231D3">
      <w:pPr>
        <w:ind w:left="-374"/>
        <w:jc w:val="center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 xml:space="preserve">* Cena oferty brutto </w:t>
      </w:r>
      <w:r w:rsidRPr="00B231D3">
        <w:rPr>
          <w:rFonts w:ascii="Times New Roman" w:eastAsia="Calibri" w:hAnsi="Times New Roman"/>
        </w:rPr>
        <w:t>jest ceną ostateczną obejmującą wszystkie koszty i składniki związane z realizacją zamówienia w tym m.in. podatek VAT, upusty, rabaty, dostawę i montaż.</w:t>
      </w:r>
    </w:p>
    <w:p w:rsidR="00B231D3" w:rsidRPr="00B231D3" w:rsidRDefault="00B231D3" w:rsidP="00B231D3">
      <w:pPr>
        <w:ind w:left="-374"/>
        <w:jc w:val="center"/>
        <w:rPr>
          <w:rFonts w:ascii="Times New Roman" w:eastAsia="Calibri" w:hAnsi="Times New Roman"/>
        </w:rPr>
      </w:pPr>
    </w:p>
    <w:p w:rsidR="00B231D3" w:rsidRDefault="00B231D3" w:rsidP="00B231D3">
      <w:pPr>
        <w:ind w:left="-374"/>
        <w:rPr>
          <w:rFonts w:ascii="Times New Roman" w:eastAsia="Calibri" w:hAnsi="Times New Roman"/>
          <w:bCs/>
          <w:color w:val="000000" w:themeColor="text1"/>
        </w:rPr>
      </w:pPr>
      <w:r w:rsidRPr="00B231D3">
        <w:rPr>
          <w:rFonts w:ascii="Times New Roman" w:eastAsia="Calibri" w:hAnsi="Times New Roman"/>
          <w:bCs/>
        </w:rPr>
        <w:t>2. W terminie</w:t>
      </w:r>
      <w:r w:rsidR="00F63086">
        <w:rPr>
          <w:rFonts w:ascii="Times New Roman" w:eastAsia="Calibri" w:hAnsi="Times New Roman"/>
          <w:bCs/>
        </w:rPr>
        <w:t>:</w:t>
      </w:r>
      <w:r w:rsidR="009560BD">
        <w:rPr>
          <w:rFonts w:ascii="Times New Roman" w:eastAsia="Calibri" w:hAnsi="Times New Roman"/>
          <w:b/>
          <w:bCs/>
        </w:rPr>
        <w:t xml:space="preserve"> 5</w:t>
      </w:r>
      <w:r w:rsidR="00F63086" w:rsidRPr="00F63086">
        <w:rPr>
          <w:rFonts w:ascii="Times New Roman" w:eastAsia="Calibri" w:hAnsi="Times New Roman"/>
          <w:b/>
          <w:bCs/>
        </w:rPr>
        <w:t xml:space="preserve"> m-</w:t>
      </w:r>
      <w:proofErr w:type="spellStart"/>
      <w:r w:rsidR="00F63086" w:rsidRPr="00F63086">
        <w:rPr>
          <w:rFonts w:ascii="Times New Roman" w:eastAsia="Calibri" w:hAnsi="Times New Roman"/>
          <w:b/>
          <w:bCs/>
        </w:rPr>
        <w:t>cy</w:t>
      </w:r>
      <w:proofErr w:type="spellEnd"/>
      <w:r w:rsidR="00F63086" w:rsidRPr="00F63086">
        <w:rPr>
          <w:rFonts w:ascii="Times New Roman" w:eastAsia="Calibri" w:hAnsi="Times New Roman"/>
          <w:b/>
          <w:bCs/>
        </w:rPr>
        <w:t xml:space="preserve"> </w:t>
      </w:r>
      <w:r w:rsidRPr="00B231D3">
        <w:rPr>
          <w:rFonts w:ascii="Times New Roman" w:eastAsia="Calibri" w:hAnsi="Times New Roman"/>
          <w:bCs/>
        </w:rPr>
        <w:t>od dnia podpisania umowy</w:t>
      </w:r>
    </w:p>
    <w:p w:rsidR="00B231D3" w:rsidRPr="00B231D3" w:rsidRDefault="00B231D3" w:rsidP="00B231D3">
      <w:pPr>
        <w:ind w:left="-374"/>
        <w:rPr>
          <w:rFonts w:ascii="Times New Roman" w:eastAsia="Calibri" w:hAnsi="Times New Roman"/>
          <w:b/>
          <w:bCs/>
        </w:rPr>
      </w:pPr>
    </w:p>
    <w:p w:rsidR="00B231D3" w:rsidRDefault="00B231D3" w:rsidP="00CD0F3D">
      <w:pPr>
        <w:ind w:left="-374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3. Termin gwarancji</w:t>
      </w:r>
      <w:r w:rsidR="008F16AB">
        <w:rPr>
          <w:rFonts w:ascii="Times New Roman" w:eastAsia="Calibri" w:hAnsi="Times New Roman"/>
          <w:bCs/>
        </w:rPr>
        <w:t xml:space="preserve"> </w:t>
      </w:r>
      <w:r w:rsidR="00CD0F3D">
        <w:rPr>
          <w:rFonts w:ascii="Times New Roman" w:eastAsia="Calibri" w:hAnsi="Times New Roman"/>
          <w:bCs/>
        </w:rPr>
        <w:t xml:space="preserve"> </w:t>
      </w:r>
      <w:r w:rsidRPr="00B231D3">
        <w:rPr>
          <w:rFonts w:ascii="Times New Roman" w:eastAsia="Calibri" w:hAnsi="Times New Roman"/>
          <w:b/>
          <w:bCs/>
        </w:rPr>
        <w:t xml:space="preserve">na roboty budowlane </w:t>
      </w:r>
      <w:r w:rsidR="009560BD">
        <w:rPr>
          <w:rFonts w:ascii="Times New Roman" w:eastAsia="Calibri" w:hAnsi="Times New Roman"/>
          <w:b/>
          <w:bCs/>
        </w:rPr>
        <w:t xml:space="preserve">  </w:t>
      </w:r>
      <w:r w:rsidR="009560BD">
        <w:rPr>
          <w:rFonts w:ascii="Times New Roman" w:eastAsia="Calibri" w:hAnsi="Times New Roman"/>
          <w:bCs/>
        </w:rPr>
        <w:t>……</w:t>
      </w:r>
      <w:r w:rsidRPr="00B231D3">
        <w:rPr>
          <w:rFonts w:ascii="Times New Roman" w:eastAsia="Calibri" w:hAnsi="Times New Roman"/>
          <w:bCs/>
        </w:rPr>
        <w:t>.. lat</w:t>
      </w:r>
    </w:p>
    <w:p w:rsidR="00A059A1" w:rsidRPr="00616A08" w:rsidRDefault="00A059A1" w:rsidP="00A059A1">
      <w:pPr>
        <w:rPr>
          <w:rFonts w:ascii="Times New Roman" w:eastAsia="Calibri" w:hAnsi="Times New Roman"/>
          <w:bCs/>
          <w:color w:val="FF0000"/>
        </w:rPr>
      </w:pPr>
    </w:p>
    <w:p w:rsidR="00B231D3" w:rsidRPr="00B231D3" w:rsidRDefault="000B571C" w:rsidP="00CD0F3D">
      <w:pPr>
        <w:ind w:left="-426"/>
        <w:rPr>
          <w:rFonts w:ascii="Times New Roman" w:eastAsia="Calibri" w:hAnsi="Times New Roman"/>
        </w:rPr>
      </w:pPr>
      <w:r w:rsidRPr="000B571C">
        <w:rPr>
          <w:rFonts w:ascii="Times New Roman" w:eastAsia="Calibri" w:hAnsi="Times New Roman"/>
          <w:bCs/>
        </w:rPr>
        <w:t xml:space="preserve"> 4.</w:t>
      </w:r>
      <w:r>
        <w:rPr>
          <w:rFonts w:ascii="Times New Roman" w:eastAsia="Calibri" w:hAnsi="Times New Roman"/>
          <w:b/>
          <w:bCs/>
        </w:rPr>
        <w:t xml:space="preserve"> </w:t>
      </w:r>
      <w:r w:rsidR="00B231D3" w:rsidRPr="00B231D3">
        <w:rPr>
          <w:rFonts w:ascii="Times New Roman" w:eastAsia="Calibri" w:hAnsi="Times New Roman"/>
          <w:b/>
          <w:bCs/>
        </w:rPr>
        <w:t xml:space="preserve"> </w:t>
      </w:r>
      <w:r w:rsidR="00B231D3" w:rsidRPr="00B231D3">
        <w:rPr>
          <w:rFonts w:ascii="Times New Roman" w:eastAsia="Calibri" w:hAnsi="Times New Roman"/>
        </w:rPr>
        <w:t>Oświadczamy, że: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zapoznaliśmy się z warunkami podanymi przez Zamawiającego w SIWZ i nie wnosimy do nich żadnych zastrzeżeń,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uzyskaliśmy wszelkie niezbędne informacje do przygotowania oferty i wykonania zamówienia,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akceptujemy istotne postanowienia umowy;</w:t>
      </w:r>
    </w:p>
    <w:p w:rsid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uważamy się za związanych niniejszą ofertą przez</w:t>
      </w:r>
      <w:r w:rsidR="00AB3360">
        <w:rPr>
          <w:rFonts w:ascii="Times New Roman" w:eastAsia="Calibri" w:hAnsi="Times New Roman"/>
          <w:color w:val="000000" w:themeColor="text1"/>
        </w:rPr>
        <w:t xml:space="preserve"> 30</w:t>
      </w:r>
      <w:r w:rsidRPr="00804CFA">
        <w:rPr>
          <w:rFonts w:ascii="Times New Roman" w:eastAsia="Calibri" w:hAnsi="Times New Roman"/>
          <w:color w:val="000000" w:themeColor="text1"/>
        </w:rPr>
        <w:t xml:space="preserve"> </w:t>
      </w:r>
      <w:r w:rsidRPr="00B231D3">
        <w:rPr>
          <w:rFonts w:ascii="Times New Roman" w:eastAsia="Calibri" w:hAnsi="Times New Roman"/>
        </w:rPr>
        <w:t>dni od dnia upływu terminu składania ofert.</w:t>
      </w:r>
    </w:p>
    <w:p w:rsidR="00A059A1" w:rsidRDefault="00A059A1" w:rsidP="00A059A1">
      <w:pPr>
        <w:pStyle w:val="Lista"/>
        <w:tabs>
          <w:tab w:val="num" w:pos="1440"/>
        </w:tabs>
        <w:ind w:left="0"/>
        <w:rPr>
          <w:sz w:val="24"/>
          <w:szCs w:val="24"/>
        </w:rPr>
      </w:pPr>
      <w:r>
        <w:rPr>
          <w:sz w:val="24"/>
          <w:szCs w:val="24"/>
        </w:rPr>
        <w:t>5. W przypadku udzielenia   nam zamówienia zobowiązujemy się do zawarcia  umowy w miejscu i terminie wskazanym przez Zamawiają</w:t>
      </w:r>
      <w:r w:rsidR="000B571C">
        <w:rPr>
          <w:sz w:val="24"/>
          <w:szCs w:val="24"/>
        </w:rPr>
        <w:t xml:space="preserve">cego oraz do wniesienia tytułem </w:t>
      </w:r>
      <w:r>
        <w:rPr>
          <w:sz w:val="24"/>
          <w:szCs w:val="24"/>
        </w:rPr>
        <w:t xml:space="preserve">zabezpieczenia należytego wykonania umowy równowartość kwoty w wysokości  5% ceny ofertowej brutto, czyli ...................................zł (słownie...............................................................................................................................) </w:t>
      </w:r>
    </w:p>
    <w:p w:rsidR="00A059A1" w:rsidRPr="00CD0F3D" w:rsidRDefault="00A059A1" w:rsidP="00CD0F3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nie później  niż w dacie zawarcia umowy.</w:t>
      </w:r>
    </w:p>
    <w:p w:rsidR="00B231D3" w:rsidRPr="00B231D3" w:rsidRDefault="00A059A1" w:rsidP="00B231D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6</w:t>
      </w:r>
      <w:r w:rsidR="00B231D3" w:rsidRPr="00B231D3">
        <w:rPr>
          <w:rFonts w:ascii="Times New Roman" w:eastAsia="Calibri" w:hAnsi="Times New Roman"/>
        </w:rPr>
        <w:t>.</w:t>
      </w:r>
      <w:r w:rsidR="000B571C">
        <w:rPr>
          <w:rFonts w:ascii="Times New Roman" w:eastAsia="Calibri" w:hAnsi="Times New Roman"/>
        </w:rPr>
        <w:t xml:space="preserve"> </w:t>
      </w:r>
      <w:r w:rsidR="00B231D3" w:rsidRPr="00B231D3">
        <w:rPr>
          <w:rFonts w:ascii="Times New Roman" w:eastAsia="Calibri" w:hAnsi="Times New Roman"/>
          <w:b/>
        </w:rPr>
        <w:t>Żadne</w:t>
      </w:r>
      <w:r w:rsidR="00B231D3" w:rsidRPr="00B231D3">
        <w:rPr>
          <w:rFonts w:ascii="Times New Roman" w:eastAsia="Calibri" w:hAnsi="Times New Roman"/>
        </w:rPr>
        <w:t xml:space="preserve"> z informacji zawartych w ofercie </w:t>
      </w:r>
      <w:r w:rsidR="00B231D3" w:rsidRPr="00B231D3">
        <w:rPr>
          <w:rFonts w:ascii="Times New Roman" w:eastAsia="Calibri" w:hAnsi="Times New Roman"/>
          <w:b/>
        </w:rPr>
        <w:t>nie stanowią tajemnicy przedsiębiorstwa</w:t>
      </w:r>
      <w:r w:rsidR="00B231D3" w:rsidRPr="00B231D3">
        <w:rPr>
          <w:rFonts w:ascii="Times New Roman" w:eastAsia="Calibri" w:hAnsi="Times New Roman"/>
        </w:rPr>
        <w:t xml:space="preserve"> w rozumieniu przepisów o zwalczaniu nieuczciwej konkurencji*) / </w:t>
      </w:r>
      <w:r w:rsidR="00B231D3" w:rsidRPr="00B231D3">
        <w:rPr>
          <w:rFonts w:ascii="Times New Roman" w:eastAsia="Calibri" w:hAnsi="Times New Roman"/>
          <w:b/>
        </w:rPr>
        <w:t>wskazane poniżej informacje</w:t>
      </w:r>
      <w:r w:rsidR="00B231D3" w:rsidRPr="00B231D3">
        <w:rPr>
          <w:rFonts w:ascii="Times New Roman" w:eastAsia="Calibri" w:hAnsi="Times New Roman"/>
        </w:rPr>
        <w:t xml:space="preserve"> zawarte w ofercie </w:t>
      </w:r>
      <w:r w:rsidR="00B231D3" w:rsidRPr="00B231D3">
        <w:rPr>
          <w:rFonts w:ascii="Times New Roman" w:eastAsia="Calibri" w:hAnsi="Times New Roman"/>
          <w:b/>
        </w:rPr>
        <w:t>stanowią tajemnicę przedsiębiorstwa</w:t>
      </w:r>
      <w:r w:rsidR="00B231D3" w:rsidRPr="00B231D3">
        <w:rPr>
          <w:rFonts w:ascii="Times New Roman" w:eastAsia="Calibri" w:hAnsi="Times New Roman"/>
        </w:rPr>
        <w:t xml:space="preserve"> w rozumieniu przepisów o zwalczaniu nieuczciwej konkurencji i w związku z niniejszym nie mogą być one udostępniane, w szczególności innym uczestnikom postępowania*):</w:t>
      </w:r>
    </w:p>
    <w:p w:rsidR="00B231D3" w:rsidRPr="00B231D3" w:rsidRDefault="00B231D3" w:rsidP="00B231D3">
      <w:pPr>
        <w:jc w:val="both"/>
        <w:rPr>
          <w:rFonts w:ascii="Times New Roman" w:eastAsia="Calibri" w:hAnsi="Times New Roman"/>
        </w:rPr>
      </w:pPr>
    </w:p>
    <w:tbl>
      <w:tblPr>
        <w:tblW w:w="806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4631"/>
        <w:gridCol w:w="1134"/>
        <w:gridCol w:w="1275"/>
      </w:tblGrid>
      <w:tr w:rsidR="00B231D3" w:rsidRPr="00B231D3" w:rsidTr="003B359F">
        <w:tc>
          <w:tcPr>
            <w:tcW w:w="1024" w:type="dxa"/>
            <w:vMerge w:val="restart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L.p.</w:t>
            </w:r>
          </w:p>
        </w:tc>
        <w:tc>
          <w:tcPr>
            <w:tcW w:w="4631" w:type="dxa"/>
            <w:vMerge w:val="restart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Oznaczenie rodzaju (nazwy) informacji</w:t>
            </w:r>
          </w:p>
        </w:tc>
        <w:tc>
          <w:tcPr>
            <w:tcW w:w="2409" w:type="dxa"/>
            <w:gridSpan w:val="2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Strony w ofercie (wyrażone cyfrą)</w:t>
            </w:r>
          </w:p>
        </w:tc>
      </w:tr>
      <w:tr w:rsidR="00B231D3" w:rsidRPr="00B231D3" w:rsidTr="003B359F">
        <w:tc>
          <w:tcPr>
            <w:tcW w:w="1024" w:type="dxa"/>
            <w:vMerge/>
          </w:tcPr>
          <w:p w:rsidR="00B231D3" w:rsidRPr="00B231D3" w:rsidRDefault="00B231D3" w:rsidP="00B231D3">
            <w:pPr>
              <w:suppressAutoHyphens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  <w:vMerge/>
          </w:tcPr>
          <w:p w:rsidR="00B231D3" w:rsidRPr="00B231D3" w:rsidRDefault="00B231D3" w:rsidP="00B231D3">
            <w:pPr>
              <w:suppressAutoHyphens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od</w:t>
            </w:r>
          </w:p>
        </w:tc>
        <w:tc>
          <w:tcPr>
            <w:tcW w:w="1275" w:type="dxa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do</w:t>
            </w: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Uwaga: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*)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**) Wykonawca załączy niniejsze oświadczenie, tylko wówczas jeżeli uzna, iż któreś z informacji zawartych w ofercie stanowią tajemnicę przedsiębiorstw. Wykonawca nie może zastrzec informacji, o których mowa w art. 86 ust.4 </w:t>
      </w:r>
      <w:proofErr w:type="spellStart"/>
      <w:r w:rsidRPr="00B231D3">
        <w:rPr>
          <w:rFonts w:ascii="Times New Roman" w:eastAsia="Calibri" w:hAnsi="Times New Roman"/>
        </w:rPr>
        <w:t>Pzp</w:t>
      </w:r>
      <w:proofErr w:type="spellEnd"/>
      <w:r w:rsidRPr="00B231D3">
        <w:rPr>
          <w:rFonts w:ascii="Times New Roman" w:eastAsia="Calibri" w:hAnsi="Times New Roman"/>
        </w:rPr>
        <w:t>,</w:t>
      </w:r>
    </w:p>
    <w:p w:rsidR="009560BD" w:rsidRPr="000B571C" w:rsidRDefault="00B231D3" w:rsidP="004A0E8C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/>
        </w:rPr>
        <w:t xml:space="preserve">***) </w:t>
      </w:r>
      <w:r w:rsidRPr="00B231D3">
        <w:rPr>
          <w:rFonts w:ascii="Times New Roman" w:eastAsia="Calibri" w:hAnsi="Times New Roman"/>
        </w:rPr>
        <w:t>Wykonawca zobowiązany jest wykazać, iż zastrzeżone informacje stanowią tajemnicę przedsiębiorstwa</w:t>
      </w:r>
    </w:p>
    <w:p w:rsidR="00B231D3" w:rsidRPr="004A0E8C" w:rsidRDefault="00560FDB" w:rsidP="004A0E8C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 w:themeColor="text1"/>
        </w:rPr>
      </w:pPr>
      <w:r w:rsidRPr="007C74C2">
        <w:rPr>
          <w:rFonts w:ascii="Times New Roman" w:eastAsia="Calibri" w:hAnsi="Times New Roman"/>
          <w:color w:val="000000" w:themeColor="text1"/>
        </w:rPr>
        <w:t xml:space="preserve">7. </w:t>
      </w:r>
      <w:r w:rsidR="00B231D3" w:rsidRPr="00B231D3">
        <w:rPr>
          <w:rFonts w:ascii="Times New Roman" w:eastAsia="Calibri" w:hAnsi="Times New Roman"/>
        </w:rPr>
        <w:t xml:space="preserve">Oferta została złożona na …………………….. stronach </w:t>
      </w:r>
    </w:p>
    <w:p w:rsidR="00B231D3" w:rsidRPr="00B231D3" w:rsidRDefault="004A0E8C" w:rsidP="00B231D3">
      <w:pPr>
        <w:tabs>
          <w:tab w:val="num" w:pos="1440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B231D3" w:rsidRPr="00B231D3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  <w:r w:rsidR="00B231D3" w:rsidRPr="00B231D3">
        <w:rPr>
          <w:rFonts w:ascii="Times New Roman" w:eastAsia="Calibri" w:hAnsi="Times New Roman"/>
        </w:rPr>
        <w:t>Do oferty dołączono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………………………………………….................................,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Nazwa i adres podmiotu składającego ofertę: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NIP .......................................................   REGON 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Adres, na który Zamawiający powinien przesyłać ewentualną korespondencję: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 xml:space="preserve">Strona internetowa Wykonawcy : </w:t>
      </w:r>
      <w:r w:rsidRPr="00B231D3">
        <w:rPr>
          <w:rFonts w:ascii="Times New Roman" w:eastAsia="Calibri" w:hAnsi="Times New Roman"/>
        </w:rPr>
        <w:t>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Osoba wyznaczona do kontaktów z Zamawiającym: 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telefonu: 0 (**) 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faksu: 0 (**) 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-99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>e-mail ......................................................................................................................................</w:t>
      </w:r>
    </w:p>
    <w:p w:rsidR="00CC3EB7" w:rsidRDefault="00B231D3" w:rsidP="00CC3EB7">
      <w:pPr>
        <w:ind w:right="-99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..............................., dn. .........................</w:t>
      </w:r>
      <w:r w:rsidRPr="00B231D3">
        <w:rPr>
          <w:rFonts w:ascii="Times New Roman" w:eastAsia="Calibri" w:hAnsi="Times New Roman"/>
        </w:rPr>
        <w:tab/>
        <w:t xml:space="preserve">               ...............................................................</w:t>
      </w:r>
    </w:p>
    <w:p w:rsidR="00CC3EB7" w:rsidRDefault="00CC3EB7" w:rsidP="00CC3EB7">
      <w:pPr>
        <w:ind w:right="-993"/>
        <w:jc w:val="both"/>
        <w:rPr>
          <w:rFonts w:ascii="Times New Roman" w:eastAsia="Calibri" w:hAnsi="Times New Roman"/>
        </w:rPr>
      </w:pPr>
    </w:p>
    <w:p w:rsidR="00CC3EB7" w:rsidRDefault="00CC3EB7" w:rsidP="00CC3EB7">
      <w:pPr>
        <w:ind w:right="-993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="00B231D3" w:rsidRPr="00CC3EB7">
        <w:rPr>
          <w:rFonts w:ascii="Times New Roman" w:eastAsia="Calibri" w:hAnsi="Times New Roman"/>
          <w:sz w:val="20"/>
          <w:szCs w:val="20"/>
        </w:rPr>
        <w:t xml:space="preserve">Podpis osób uprawnionych do składania świadczeń woli </w:t>
      </w:r>
    </w:p>
    <w:p w:rsidR="006B4267" w:rsidRPr="00CC3EB7" w:rsidRDefault="00CC3EB7" w:rsidP="00CC3EB7">
      <w:pPr>
        <w:ind w:right="-993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 xml:space="preserve">   </w:t>
      </w:r>
      <w:bookmarkStart w:id="0" w:name="_GoBack"/>
      <w:bookmarkEnd w:id="0"/>
      <w:r w:rsidR="00B231D3" w:rsidRPr="00CC3EB7">
        <w:rPr>
          <w:rFonts w:ascii="Times New Roman" w:eastAsia="Calibri" w:hAnsi="Times New Roman"/>
          <w:sz w:val="20"/>
          <w:szCs w:val="20"/>
        </w:rPr>
        <w:t>w imieniu Wykonawcy oraz pieczątka / pieczątki</w:t>
      </w:r>
    </w:p>
    <w:sectPr w:rsidR="006B4267" w:rsidRPr="00CC3EB7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C9" w:rsidRDefault="009D33C9">
      <w:r>
        <w:separator/>
      </w:r>
    </w:p>
  </w:endnote>
  <w:endnote w:type="continuationSeparator" w:id="0">
    <w:p w:rsidR="009D33C9" w:rsidRDefault="009D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B231D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B231D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C9" w:rsidRDefault="009D33C9">
      <w:r>
        <w:separator/>
      </w:r>
    </w:p>
  </w:footnote>
  <w:footnote w:type="continuationSeparator" w:id="0">
    <w:p w:rsidR="009D33C9" w:rsidRDefault="009D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B231D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F233D28"/>
    <w:multiLevelType w:val="hybridMultilevel"/>
    <w:tmpl w:val="321814A2"/>
    <w:lvl w:ilvl="0" w:tplc="2C40DD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1D3"/>
    <w:rsid w:val="00035987"/>
    <w:rsid w:val="00041FAD"/>
    <w:rsid w:val="00060569"/>
    <w:rsid w:val="00061F20"/>
    <w:rsid w:val="00080D83"/>
    <w:rsid w:val="000B5246"/>
    <w:rsid w:val="000B571C"/>
    <w:rsid w:val="000D283E"/>
    <w:rsid w:val="00124D4A"/>
    <w:rsid w:val="001304E7"/>
    <w:rsid w:val="00130B23"/>
    <w:rsid w:val="0015683F"/>
    <w:rsid w:val="00157DA2"/>
    <w:rsid w:val="00171D56"/>
    <w:rsid w:val="001A4610"/>
    <w:rsid w:val="001B210F"/>
    <w:rsid w:val="00216C00"/>
    <w:rsid w:val="00241C1F"/>
    <w:rsid w:val="002425AE"/>
    <w:rsid w:val="0025480F"/>
    <w:rsid w:val="00272A11"/>
    <w:rsid w:val="00296B4E"/>
    <w:rsid w:val="002B5BE2"/>
    <w:rsid w:val="002C6347"/>
    <w:rsid w:val="002E498D"/>
    <w:rsid w:val="00305D95"/>
    <w:rsid w:val="00315901"/>
    <w:rsid w:val="00320AAC"/>
    <w:rsid w:val="0032392D"/>
    <w:rsid w:val="00325198"/>
    <w:rsid w:val="0035482A"/>
    <w:rsid w:val="003619F2"/>
    <w:rsid w:val="00365820"/>
    <w:rsid w:val="003952EB"/>
    <w:rsid w:val="003C554F"/>
    <w:rsid w:val="003C57A1"/>
    <w:rsid w:val="003C6A18"/>
    <w:rsid w:val="0040149C"/>
    <w:rsid w:val="00412A40"/>
    <w:rsid w:val="00414478"/>
    <w:rsid w:val="00492BD3"/>
    <w:rsid w:val="004968D3"/>
    <w:rsid w:val="004A0E8C"/>
    <w:rsid w:val="004A2164"/>
    <w:rsid w:val="004B355E"/>
    <w:rsid w:val="004B70BD"/>
    <w:rsid w:val="0052111D"/>
    <w:rsid w:val="00560FDB"/>
    <w:rsid w:val="005760A9"/>
    <w:rsid w:val="00594464"/>
    <w:rsid w:val="005C7641"/>
    <w:rsid w:val="005F7441"/>
    <w:rsid w:val="00616A08"/>
    <w:rsid w:val="00622781"/>
    <w:rsid w:val="00636374"/>
    <w:rsid w:val="00640BFF"/>
    <w:rsid w:val="0069621B"/>
    <w:rsid w:val="006B4267"/>
    <w:rsid w:val="006F209E"/>
    <w:rsid w:val="00713129"/>
    <w:rsid w:val="00727F94"/>
    <w:rsid w:val="007337EB"/>
    <w:rsid w:val="0074577E"/>
    <w:rsid w:val="00745D18"/>
    <w:rsid w:val="007625EF"/>
    <w:rsid w:val="00764C13"/>
    <w:rsid w:val="00776530"/>
    <w:rsid w:val="00791E8E"/>
    <w:rsid w:val="007A0109"/>
    <w:rsid w:val="007B2500"/>
    <w:rsid w:val="007B6D48"/>
    <w:rsid w:val="007C74C2"/>
    <w:rsid w:val="007D61D6"/>
    <w:rsid w:val="007D77C0"/>
    <w:rsid w:val="007E1B19"/>
    <w:rsid w:val="007F3623"/>
    <w:rsid w:val="00804CFA"/>
    <w:rsid w:val="00827311"/>
    <w:rsid w:val="00834BB4"/>
    <w:rsid w:val="00835187"/>
    <w:rsid w:val="00873501"/>
    <w:rsid w:val="00876326"/>
    <w:rsid w:val="008945D9"/>
    <w:rsid w:val="008F16AB"/>
    <w:rsid w:val="009560BD"/>
    <w:rsid w:val="00993DD1"/>
    <w:rsid w:val="009D33C9"/>
    <w:rsid w:val="009D71C1"/>
    <w:rsid w:val="009F2CF0"/>
    <w:rsid w:val="00A04690"/>
    <w:rsid w:val="00A059A1"/>
    <w:rsid w:val="00A24259"/>
    <w:rsid w:val="00A40DD3"/>
    <w:rsid w:val="00A449FE"/>
    <w:rsid w:val="00A46259"/>
    <w:rsid w:val="00A8311B"/>
    <w:rsid w:val="00AB3360"/>
    <w:rsid w:val="00AC6DFC"/>
    <w:rsid w:val="00AD1EFE"/>
    <w:rsid w:val="00AE4B22"/>
    <w:rsid w:val="00B01F08"/>
    <w:rsid w:val="00B16E8F"/>
    <w:rsid w:val="00B231D3"/>
    <w:rsid w:val="00B30401"/>
    <w:rsid w:val="00B6637D"/>
    <w:rsid w:val="00BB5537"/>
    <w:rsid w:val="00BB76D0"/>
    <w:rsid w:val="00BC363C"/>
    <w:rsid w:val="00C62C24"/>
    <w:rsid w:val="00C635B6"/>
    <w:rsid w:val="00C65B2F"/>
    <w:rsid w:val="00CA5CBD"/>
    <w:rsid w:val="00CC3EB7"/>
    <w:rsid w:val="00CD0F3D"/>
    <w:rsid w:val="00CD2BF8"/>
    <w:rsid w:val="00CD4ED6"/>
    <w:rsid w:val="00CE005B"/>
    <w:rsid w:val="00D0361A"/>
    <w:rsid w:val="00D30ADD"/>
    <w:rsid w:val="00D43A0D"/>
    <w:rsid w:val="00D46867"/>
    <w:rsid w:val="00D526F3"/>
    <w:rsid w:val="00D71E76"/>
    <w:rsid w:val="00D76526"/>
    <w:rsid w:val="00D87CD6"/>
    <w:rsid w:val="00DA2034"/>
    <w:rsid w:val="00DB0DB4"/>
    <w:rsid w:val="00DB7E6B"/>
    <w:rsid w:val="00DC733E"/>
    <w:rsid w:val="00DF57BE"/>
    <w:rsid w:val="00E06500"/>
    <w:rsid w:val="00E10D23"/>
    <w:rsid w:val="00E5169B"/>
    <w:rsid w:val="00E54342"/>
    <w:rsid w:val="00E57060"/>
    <w:rsid w:val="00E7756F"/>
    <w:rsid w:val="00E87616"/>
    <w:rsid w:val="00E95BD1"/>
    <w:rsid w:val="00EA5C16"/>
    <w:rsid w:val="00EC7588"/>
    <w:rsid w:val="00ED5224"/>
    <w:rsid w:val="00EF000D"/>
    <w:rsid w:val="00F41AB6"/>
    <w:rsid w:val="00F545A3"/>
    <w:rsid w:val="00F602E9"/>
    <w:rsid w:val="00F63086"/>
    <w:rsid w:val="00F65785"/>
    <w:rsid w:val="00F95BAB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12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DB7E6B"/>
    <w:pPr>
      <w:ind w:left="720"/>
      <w:contextualSpacing/>
    </w:pPr>
  </w:style>
  <w:style w:type="paragraph" w:styleId="Lista">
    <w:name w:val="List"/>
    <w:basedOn w:val="Normalny"/>
    <w:unhideWhenUsed/>
    <w:rsid w:val="00A059A1"/>
    <w:pPr>
      <w:ind w:left="283" w:hanging="283"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6BD1-FB9A-4AB3-8C03-51445ED7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291</TotalTime>
  <Pages>1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42</cp:revision>
  <cp:lastPrinted>2018-05-02T07:15:00Z</cp:lastPrinted>
  <dcterms:created xsi:type="dcterms:W3CDTF">2017-01-17T11:49:00Z</dcterms:created>
  <dcterms:modified xsi:type="dcterms:W3CDTF">2018-05-02T07:16:00Z</dcterms:modified>
</cp:coreProperties>
</file>