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6E531" w14:textId="77777777" w:rsidR="005C798D" w:rsidRPr="00E25529" w:rsidRDefault="00402F5B" w:rsidP="00E25529">
      <w:pPr>
        <w:spacing w:before="120" w:after="120" w:line="360" w:lineRule="auto"/>
        <w:ind w:left="1418" w:hanging="425"/>
        <w:jc w:val="right"/>
        <w:rPr>
          <w:b/>
          <w:caps/>
          <w:spacing w:val="-9"/>
        </w:rPr>
      </w:pPr>
      <w:r w:rsidRPr="00E25529">
        <w:rPr>
          <w:b/>
          <w:caps/>
          <w:spacing w:val="-9"/>
        </w:rPr>
        <w:t>Załącznik nr 2</w:t>
      </w:r>
      <w:r w:rsidR="005C798D" w:rsidRPr="00E25529">
        <w:rPr>
          <w:b/>
          <w:caps/>
          <w:spacing w:val="-9"/>
        </w:rPr>
        <w:t xml:space="preserve"> do SIWZ </w:t>
      </w:r>
    </w:p>
    <w:p w14:paraId="03537573" w14:textId="77777777" w:rsidR="005C798D" w:rsidRPr="00E25529" w:rsidRDefault="005C798D" w:rsidP="00E25529">
      <w:pPr>
        <w:spacing w:before="120" w:after="120" w:line="360" w:lineRule="auto"/>
        <w:ind w:left="1418" w:hanging="425"/>
        <w:jc w:val="right"/>
        <w:rPr>
          <w:b/>
          <w:caps/>
          <w:spacing w:val="-9"/>
        </w:rPr>
      </w:pPr>
    </w:p>
    <w:p w14:paraId="33CD7ECA" w14:textId="77777777" w:rsidR="005C798D" w:rsidRPr="00E25529" w:rsidRDefault="005C798D" w:rsidP="00E25529">
      <w:pPr>
        <w:spacing w:before="120" w:after="120" w:line="360" w:lineRule="auto"/>
        <w:ind w:left="1418" w:hanging="425"/>
        <w:jc w:val="right"/>
        <w:rPr>
          <w:b/>
          <w:caps/>
          <w:spacing w:val="-9"/>
        </w:rPr>
      </w:pPr>
    </w:p>
    <w:p w14:paraId="2CBA5336" w14:textId="77777777" w:rsidR="005C798D" w:rsidRPr="00E25529" w:rsidRDefault="005C798D" w:rsidP="00871A75">
      <w:pPr>
        <w:spacing w:before="120" w:after="120" w:line="360" w:lineRule="auto"/>
        <w:rPr>
          <w:b/>
          <w:caps/>
          <w:spacing w:val="-9"/>
        </w:rPr>
      </w:pPr>
    </w:p>
    <w:p w14:paraId="031712FE" w14:textId="77777777" w:rsidR="005C798D" w:rsidRPr="00E25529" w:rsidRDefault="005C798D" w:rsidP="00E25529">
      <w:pPr>
        <w:spacing w:before="120" w:after="120" w:line="360" w:lineRule="auto"/>
        <w:ind w:left="1418" w:hanging="425"/>
        <w:jc w:val="right"/>
        <w:rPr>
          <w:b/>
          <w:caps/>
          <w:spacing w:val="-9"/>
        </w:rPr>
      </w:pPr>
    </w:p>
    <w:p w14:paraId="27403B9E" w14:textId="77777777" w:rsidR="005C798D" w:rsidRPr="00E25529" w:rsidRDefault="005C798D" w:rsidP="00E25529">
      <w:pPr>
        <w:spacing w:before="120" w:after="120" w:line="360" w:lineRule="auto"/>
        <w:ind w:left="1418" w:hanging="425"/>
        <w:jc w:val="right"/>
        <w:rPr>
          <w:b/>
          <w:caps/>
          <w:spacing w:val="-9"/>
        </w:rPr>
      </w:pPr>
    </w:p>
    <w:p w14:paraId="663BEFB8" w14:textId="77777777" w:rsidR="005C798D" w:rsidRPr="00E25529" w:rsidRDefault="005C798D" w:rsidP="00E25529">
      <w:pPr>
        <w:spacing w:before="120" w:after="120" w:line="360" w:lineRule="auto"/>
        <w:jc w:val="center"/>
        <w:rPr>
          <w:b/>
          <w:caps/>
          <w:spacing w:val="-9"/>
        </w:rPr>
      </w:pPr>
      <w:r w:rsidRPr="00E25529">
        <w:rPr>
          <w:b/>
          <w:caps/>
          <w:spacing w:val="-9"/>
        </w:rPr>
        <w:t>wzór UMOWY (wu)</w:t>
      </w:r>
    </w:p>
    <w:p w14:paraId="24685617" w14:textId="77777777" w:rsidR="005C798D" w:rsidRPr="00E25529" w:rsidRDefault="005C798D" w:rsidP="00E25529">
      <w:pPr>
        <w:spacing w:before="120" w:after="120" w:line="360" w:lineRule="auto"/>
      </w:pPr>
    </w:p>
    <w:p w14:paraId="51BB6794" w14:textId="5EDDA034" w:rsidR="005C798D" w:rsidRPr="00E25529" w:rsidRDefault="005C798D" w:rsidP="00E25529">
      <w:pPr>
        <w:spacing w:before="120" w:after="120" w:line="360" w:lineRule="auto"/>
        <w:jc w:val="center"/>
        <w:rPr>
          <w:b/>
          <w:bCs/>
          <w:spacing w:val="-7"/>
        </w:rPr>
      </w:pPr>
      <w:r w:rsidRPr="00E25529">
        <w:rPr>
          <w:b/>
          <w:spacing w:val="-7"/>
        </w:rPr>
        <w:t xml:space="preserve">dla przetargu nieograniczonego </w:t>
      </w:r>
      <w:r w:rsidRPr="00E25529">
        <w:rPr>
          <w:b/>
          <w:bCs/>
          <w:spacing w:val="-7"/>
        </w:rPr>
        <w:t>na</w:t>
      </w:r>
      <w:r w:rsidR="0001239C" w:rsidRPr="0001239C">
        <w:rPr>
          <w:b/>
          <w:bCs/>
          <w:caps/>
          <w:spacing w:val="-7"/>
        </w:rPr>
        <w:t xml:space="preserve"> </w:t>
      </w:r>
      <w:r w:rsidR="0001239C">
        <w:rPr>
          <w:b/>
          <w:bCs/>
          <w:spacing w:val="-7"/>
        </w:rPr>
        <w:t>sprawowanie</w:t>
      </w:r>
      <w:r w:rsidRPr="00E25529">
        <w:rPr>
          <w:b/>
          <w:bCs/>
          <w:spacing w:val="-7"/>
        </w:rPr>
        <w:t xml:space="preserve"> usługi nadzoru </w:t>
      </w:r>
    </w:p>
    <w:p w14:paraId="1D816D96" w14:textId="77777777" w:rsidR="005C798D" w:rsidRPr="00E25529" w:rsidRDefault="005C798D" w:rsidP="00E25529">
      <w:pPr>
        <w:spacing w:before="120" w:after="120" w:line="360" w:lineRule="auto"/>
        <w:jc w:val="center"/>
        <w:rPr>
          <w:b/>
          <w:bCs/>
          <w:spacing w:val="-7"/>
        </w:rPr>
      </w:pPr>
      <w:r w:rsidRPr="00E25529">
        <w:rPr>
          <w:b/>
          <w:bCs/>
          <w:spacing w:val="-7"/>
        </w:rPr>
        <w:t>inwestorskiego dla projektu p.n.:</w:t>
      </w:r>
    </w:p>
    <w:p w14:paraId="0955DEA6" w14:textId="77777777" w:rsidR="005C798D" w:rsidRPr="00E25529" w:rsidRDefault="005C798D" w:rsidP="00E25529">
      <w:pPr>
        <w:spacing w:before="120" w:after="120" w:line="360" w:lineRule="auto"/>
        <w:jc w:val="center"/>
        <w:rPr>
          <w:b/>
          <w:bCs/>
          <w:spacing w:val="-7"/>
        </w:rPr>
      </w:pPr>
    </w:p>
    <w:p w14:paraId="3E4B40E6" w14:textId="77777777" w:rsidR="005C798D" w:rsidRPr="00E25529" w:rsidRDefault="00402F5B" w:rsidP="00E25529">
      <w:pPr>
        <w:spacing w:before="120" w:after="120" w:line="360" w:lineRule="auto"/>
        <w:jc w:val="center"/>
        <w:rPr>
          <w:color w:val="2E74B5"/>
          <w:sz w:val="22"/>
          <w:szCs w:val="22"/>
          <w:lang w:eastAsia="en-US"/>
        </w:rPr>
      </w:pPr>
      <w:r w:rsidRPr="003660BC">
        <w:rPr>
          <w:b/>
          <w:i/>
        </w:rPr>
        <w:t>„</w:t>
      </w:r>
      <w:r w:rsidRPr="003660BC">
        <w:rPr>
          <w:b/>
          <w:i/>
          <w:sz w:val="22"/>
          <w:szCs w:val="22"/>
        </w:rPr>
        <w:t>Budow</w:t>
      </w:r>
      <w:r w:rsidR="00861849" w:rsidRPr="003660BC">
        <w:rPr>
          <w:b/>
          <w:i/>
          <w:sz w:val="22"/>
          <w:szCs w:val="22"/>
        </w:rPr>
        <w:t>a</w:t>
      </w:r>
      <w:r w:rsidRPr="003660BC">
        <w:rPr>
          <w:b/>
          <w:i/>
          <w:sz w:val="22"/>
          <w:szCs w:val="22"/>
        </w:rPr>
        <w:t xml:space="preserve"> ścieżek rowerowych, przebudow</w:t>
      </w:r>
      <w:r w:rsidR="00861849" w:rsidRPr="003660BC">
        <w:rPr>
          <w:b/>
          <w:i/>
          <w:sz w:val="22"/>
          <w:szCs w:val="22"/>
        </w:rPr>
        <w:t>a</w:t>
      </w:r>
      <w:r w:rsidRPr="003660BC">
        <w:rPr>
          <w:b/>
          <w:i/>
          <w:sz w:val="22"/>
          <w:szCs w:val="22"/>
        </w:rPr>
        <w:t xml:space="preserve"> ul. Towarowej oraz budow</w:t>
      </w:r>
      <w:r w:rsidR="00861849" w:rsidRPr="003660BC">
        <w:rPr>
          <w:b/>
          <w:i/>
          <w:sz w:val="22"/>
          <w:szCs w:val="22"/>
        </w:rPr>
        <w:t>a</w:t>
      </w:r>
      <w:r w:rsidRPr="003660BC">
        <w:rPr>
          <w:b/>
          <w:i/>
          <w:sz w:val="22"/>
          <w:szCs w:val="22"/>
        </w:rPr>
        <w:t xml:space="preserve"> dworca autobusowego </w:t>
      </w:r>
      <w:r w:rsidRPr="003660BC">
        <w:rPr>
          <w:b/>
          <w:i/>
          <w:sz w:val="22"/>
          <w:szCs w:val="22"/>
        </w:rPr>
        <w:br/>
        <w:t>i przebudow</w:t>
      </w:r>
      <w:r w:rsidR="00861849" w:rsidRPr="003660BC">
        <w:rPr>
          <w:b/>
          <w:i/>
          <w:sz w:val="22"/>
          <w:szCs w:val="22"/>
        </w:rPr>
        <w:t>a</w:t>
      </w:r>
      <w:r w:rsidRPr="003660BC">
        <w:rPr>
          <w:b/>
          <w:i/>
          <w:sz w:val="22"/>
          <w:szCs w:val="22"/>
        </w:rPr>
        <w:t xml:space="preserve"> ul. Nad Dworcem w formule „zaprojektuj i wybuduj” na terenie miasta Chojnice </w:t>
      </w:r>
      <w:r w:rsidRPr="003660BC">
        <w:rPr>
          <w:b/>
          <w:i/>
          <w:sz w:val="22"/>
          <w:szCs w:val="22"/>
        </w:rPr>
        <w:br/>
        <w:t>w ramach projektu pn.„ Utworzenie transportowych węzłów integrujących wraz ze ścieżkami pieszo</w:t>
      </w:r>
      <w:r w:rsidR="00861849" w:rsidRPr="003660BC">
        <w:rPr>
          <w:b/>
          <w:i/>
          <w:sz w:val="22"/>
          <w:szCs w:val="22"/>
        </w:rPr>
        <w:br/>
      </w:r>
      <w:r w:rsidRPr="003660BC">
        <w:rPr>
          <w:b/>
          <w:i/>
          <w:sz w:val="22"/>
          <w:szCs w:val="22"/>
        </w:rPr>
        <w:t xml:space="preserve">-rowerowymi i rozwojem sieci publicznego transportu zbiorowego na terenie Chojnicko-Człuchowskiego Miejskiego Obszaru Funkcjonalnego” </w:t>
      </w:r>
      <w:r w:rsidRPr="00E25529">
        <w:rPr>
          <w:b/>
          <w:i/>
          <w:sz w:val="22"/>
          <w:szCs w:val="22"/>
        </w:rPr>
        <w:br/>
      </w:r>
      <w:r w:rsidR="005C798D" w:rsidRPr="00E25529">
        <w:rPr>
          <w:sz w:val="22"/>
          <w:szCs w:val="22"/>
        </w:rPr>
        <w:t>realizowanego przy udziale środków finansowych Unii Europejskiej w ramach Poddziałania 9.1.2. Transport miejski, Osi Priorytetowej 9 Mobilność – Regionalnego Programu Operacyjnego Województwa Pomorskiego na lata 2014-2020</w:t>
      </w:r>
    </w:p>
    <w:p w14:paraId="6805930A" w14:textId="77777777" w:rsidR="00861849" w:rsidRPr="00E25529" w:rsidRDefault="005C798D" w:rsidP="00E25529">
      <w:pPr>
        <w:autoSpaceDN w:val="0"/>
        <w:adjustRightInd w:val="0"/>
        <w:spacing w:before="120" w:after="120" w:line="360" w:lineRule="auto"/>
        <w:jc w:val="center"/>
        <w:rPr>
          <w:b/>
          <w:caps/>
          <w:color w:val="D9D9D9"/>
          <w:spacing w:val="-7"/>
        </w:rPr>
      </w:pPr>
      <w:r w:rsidRPr="00E25529">
        <w:rPr>
          <w:b/>
          <w:caps/>
          <w:color w:val="D9D9D9"/>
          <w:spacing w:val="-7"/>
        </w:rPr>
        <w:br w:type="page"/>
      </w:r>
    </w:p>
    <w:p w14:paraId="38E6DE85" w14:textId="77777777" w:rsidR="00861849" w:rsidRPr="003660BC" w:rsidRDefault="00861849" w:rsidP="00E25529">
      <w:pPr>
        <w:autoSpaceDN w:val="0"/>
        <w:adjustRightInd w:val="0"/>
        <w:spacing w:before="120" w:after="120" w:line="360" w:lineRule="auto"/>
        <w:jc w:val="right"/>
        <w:rPr>
          <w:b/>
          <w:bCs/>
        </w:rPr>
      </w:pPr>
      <w:r w:rsidRPr="003660BC">
        <w:rPr>
          <w:b/>
          <w:bCs/>
        </w:rPr>
        <w:lastRenderedPageBreak/>
        <w:t>(wzór)</w:t>
      </w:r>
    </w:p>
    <w:p w14:paraId="0BF35FC6" w14:textId="77777777" w:rsidR="005C798D" w:rsidRPr="003660BC" w:rsidRDefault="005C798D" w:rsidP="00E25529">
      <w:pPr>
        <w:autoSpaceDN w:val="0"/>
        <w:adjustRightInd w:val="0"/>
        <w:spacing w:line="360" w:lineRule="auto"/>
        <w:jc w:val="center"/>
        <w:rPr>
          <w:b/>
          <w:bCs/>
        </w:rPr>
      </w:pPr>
      <w:r w:rsidRPr="003660BC">
        <w:rPr>
          <w:b/>
          <w:bCs/>
        </w:rPr>
        <w:t xml:space="preserve">UMOWA NR ………… </w:t>
      </w:r>
    </w:p>
    <w:p w14:paraId="12ADDF09" w14:textId="77777777" w:rsidR="005C798D" w:rsidRPr="003660BC" w:rsidRDefault="005C798D" w:rsidP="00E25529">
      <w:pPr>
        <w:autoSpaceDN w:val="0"/>
        <w:adjustRightInd w:val="0"/>
        <w:spacing w:line="360" w:lineRule="auto"/>
        <w:jc w:val="center"/>
        <w:rPr>
          <w:b/>
          <w:bCs/>
        </w:rPr>
      </w:pPr>
      <w:r w:rsidRPr="003660BC">
        <w:rPr>
          <w:b/>
          <w:bCs/>
        </w:rPr>
        <w:t>W SPRAWIE ZAMÓWIENIA PUBLICZNEGO NA</w:t>
      </w:r>
    </w:p>
    <w:p w14:paraId="33522746" w14:textId="4BFD85EC" w:rsidR="00861849" w:rsidRPr="003660BC" w:rsidRDefault="005C798D" w:rsidP="00E25529">
      <w:pPr>
        <w:spacing w:line="360" w:lineRule="auto"/>
        <w:ind w:left="425" w:hanging="425"/>
        <w:jc w:val="center"/>
        <w:rPr>
          <w:b/>
          <w:bCs/>
          <w:caps/>
          <w:spacing w:val="-7"/>
        </w:rPr>
      </w:pPr>
      <w:r w:rsidRPr="003660BC">
        <w:rPr>
          <w:b/>
          <w:bCs/>
          <w:caps/>
          <w:spacing w:val="-7"/>
        </w:rPr>
        <w:t xml:space="preserve">SPRAWOWANIE NADZORU INWESTORSKIEGO </w:t>
      </w:r>
    </w:p>
    <w:p w14:paraId="71B97B73" w14:textId="77777777" w:rsidR="005C798D" w:rsidRPr="003660BC" w:rsidRDefault="005C798D" w:rsidP="00E25529">
      <w:pPr>
        <w:spacing w:line="360" w:lineRule="auto"/>
        <w:ind w:left="425" w:hanging="425"/>
        <w:jc w:val="center"/>
        <w:rPr>
          <w:b/>
          <w:bCs/>
          <w:caps/>
          <w:spacing w:val="-7"/>
        </w:rPr>
      </w:pPr>
      <w:r w:rsidRPr="003660BC">
        <w:rPr>
          <w:b/>
          <w:bCs/>
          <w:caps/>
          <w:spacing w:val="-7"/>
        </w:rPr>
        <w:t>NAD REALIZACJĄ ZADA</w:t>
      </w:r>
      <w:r w:rsidR="00861849" w:rsidRPr="003660BC">
        <w:rPr>
          <w:b/>
          <w:bCs/>
          <w:caps/>
          <w:spacing w:val="-7"/>
        </w:rPr>
        <w:t>NIA</w:t>
      </w:r>
      <w:r w:rsidRPr="003660BC">
        <w:rPr>
          <w:b/>
          <w:bCs/>
          <w:caps/>
          <w:spacing w:val="-7"/>
        </w:rPr>
        <w:t xml:space="preserve"> INWESTYCYJN</w:t>
      </w:r>
      <w:r w:rsidR="00861849" w:rsidRPr="003660BC">
        <w:rPr>
          <w:b/>
          <w:bCs/>
          <w:caps/>
          <w:spacing w:val="-7"/>
        </w:rPr>
        <w:t>EGO</w:t>
      </w:r>
    </w:p>
    <w:p w14:paraId="73C1CE81" w14:textId="77777777" w:rsidR="005C798D" w:rsidRPr="003660BC" w:rsidRDefault="00402F5B" w:rsidP="00E25529">
      <w:pPr>
        <w:autoSpaceDN w:val="0"/>
        <w:adjustRightInd w:val="0"/>
        <w:spacing w:line="360" w:lineRule="auto"/>
        <w:jc w:val="center"/>
      </w:pPr>
      <w:r w:rsidRPr="003660BC">
        <w:rPr>
          <w:b/>
          <w:i/>
        </w:rPr>
        <w:t>„Budow</w:t>
      </w:r>
      <w:r w:rsidR="00861849" w:rsidRPr="003660BC">
        <w:rPr>
          <w:b/>
          <w:i/>
        </w:rPr>
        <w:t>a</w:t>
      </w:r>
      <w:r w:rsidRPr="003660BC">
        <w:rPr>
          <w:b/>
          <w:i/>
        </w:rPr>
        <w:t xml:space="preserve"> ścieżek rowerowych, przebudow</w:t>
      </w:r>
      <w:r w:rsidR="00861849" w:rsidRPr="003660BC">
        <w:rPr>
          <w:b/>
          <w:i/>
        </w:rPr>
        <w:t>a</w:t>
      </w:r>
      <w:r w:rsidRPr="003660BC">
        <w:rPr>
          <w:b/>
          <w:i/>
        </w:rPr>
        <w:t xml:space="preserve"> ul. Towarowej oraz budow</w:t>
      </w:r>
      <w:r w:rsidR="00861849" w:rsidRPr="003660BC">
        <w:rPr>
          <w:b/>
          <w:i/>
        </w:rPr>
        <w:t>a</w:t>
      </w:r>
      <w:r w:rsidRPr="003660BC">
        <w:rPr>
          <w:b/>
          <w:i/>
        </w:rPr>
        <w:t xml:space="preserve"> dworca autobusowego i przebudow</w:t>
      </w:r>
      <w:r w:rsidR="00861849" w:rsidRPr="003660BC">
        <w:rPr>
          <w:b/>
          <w:i/>
        </w:rPr>
        <w:t>a</w:t>
      </w:r>
      <w:r w:rsidRPr="003660BC">
        <w:rPr>
          <w:b/>
          <w:i/>
        </w:rPr>
        <w:t xml:space="preserve"> ul. Nad Dworcem w formule „zaprojektuj i wybuduj” na terenie miasta Chojnice w ramach projektu pn.„ Utworzenie transportowych węzłów integrujących wraz ze ścieżkami pieszo-rowerowymi i rozwojem sieci publicznego transportu zbiorowego na terenie Chojnicko-Człuchowskiego Miejskiego Obszaru Funkcjonalnego”</w:t>
      </w:r>
    </w:p>
    <w:p w14:paraId="6D1C2212" w14:textId="77777777" w:rsidR="00402F5B" w:rsidRPr="00E25529" w:rsidRDefault="00402F5B" w:rsidP="00E25529">
      <w:pPr>
        <w:autoSpaceDN w:val="0"/>
        <w:adjustRightInd w:val="0"/>
        <w:spacing w:line="360" w:lineRule="auto"/>
        <w:jc w:val="center"/>
        <w:rPr>
          <w:color w:val="000000"/>
        </w:rPr>
      </w:pPr>
    </w:p>
    <w:p w14:paraId="6B540C70" w14:textId="77777777" w:rsidR="005C798D" w:rsidRPr="00E25529" w:rsidRDefault="005C798D" w:rsidP="00E25529">
      <w:pPr>
        <w:autoSpaceDN w:val="0"/>
        <w:adjustRightInd w:val="0"/>
        <w:spacing w:line="360" w:lineRule="auto"/>
        <w:jc w:val="center"/>
        <w:rPr>
          <w:color w:val="000000"/>
        </w:rPr>
      </w:pPr>
      <w:r w:rsidRPr="00E25529">
        <w:rPr>
          <w:color w:val="000000"/>
        </w:rPr>
        <w:t>zawarta w dniu ………….w Chojnicach, pomiędzy:</w:t>
      </w:r>
    </w:p>
    <w:p w14:paraId="126E274A" w14:textId="77777777" w:rsidR="005C798D" w:rsidRPr="00E25529" w:rsidRDefault="005C798D" w:rsidP="00E25529">
      <w:pPr>
        <w:autoSpaceDN w:val="0"/>
        <w:adjustRightInd w:val="0"/>
        <w:spacing w:line="360" w:lineRule="auto"/>
        <w:rPr>
          <w:color w:val="000000"/>
        </w:rPr>
      </w:pPr>
    </w:p>
    <w:p w14:paraId="26E60C70" w14:textId="7E4D0019" w:rsidR="005C798D" w:rsidRPr="00E25529" w:rsidRDefault="005C798D" w:rsidP="00871A75">
      <w:pPr>
        <w:pStyle w:val="Akapitzlist"/>
        <w:numPr>
          <w:ilvl w:val="0"/>
          <w:numId w:val="36"/>
        </w:numPr>
        <w:suppressAutoHyphens/>
        <w:spacing w:line="360" w:lineRule="auto"/>
        <w:jc w:val="both"/>
        <w:rPr>
          <w:lang w:eastAsia="ar-SA"/>
        </w:rPr>
      </w:pPr>
      <w:r w:rsidRPr="00871A75">
        <w:rPr>
          <w:b/>
          <w:lang w:eastAsia="ar-SA"/>
        </w:rPr>
        <w:t>Gminą Miejską Chojnice</w:t>
      </w:r>
      <w:r w:rsidRPr="00E25529">
        <w:rPr>
          <w:lang w:eastAsia="ar-SA"/>
        </w:rPr>
        <w:t>, Stary Rynek 1, 89-600 Chojnice,</w:t>
      </w:r>
      <w:r w:rsidR="00861849" w:rsidRPr="00E25529">
        <w:rPr>
          <w:lang w:eastAsia="ar-SA"/>
        </w:rPr>
        <w:t xml:space="preserve"> NIP 555 19 29 639,</w:t>
      </w:r>
    </w:p>
    <w:p w14:paraId="6277F442" w14:textId="77777777" w:rsidR="005C798D" w:rsidRPr="00E25529" w:rsidRDefault="005C798D" w:rsidP="00E25529">
      <w:pPr>
        <w:spacing w:line="360" w:lineRule="auto"/>
        <w:ind w:left="360"/>
        <w:jc w:val="both"/>
        <w:rPr>
          <w:lang w:eastAsia="ar-SA"/>
        </w:rPr>
      </w:pPr>
      <w:r w:rsidRPr="00E25529">
        <w:rPr>
          <w:lang w:eastAsia="ar-SA"/>
        </w:rPr>
        <w:t xml:space="preserve">reprezentowaną przez </w:t>
      </w:r>
    </w:p>
    <w:p w14:paraId="2EE2846F" w14:textId="77777777" w:rsidR="005C798D" w:rsidRPr="00E25529" w:rsidRDefault="005C798D" w:rsidP="00E25529">
      <w:pPr>
        <w:spacing w:line="360" w:lineRule="auto"/>
        <w:ind w:left="360"/>
        <w:jc w:val="both"/>
        <w:rPr>
          <w:lang w:eastAsia="ar-SA"/>
        </w:rPr>
      </w:pPr>
      <w:r w:rsidRPr="00E25529">
        <w:rPr>
          <w:lang w:eastAsia="ar-SA"/>
        </w:rPr>
        <w:t xml:space="preserve">Burmistrza Miasta Chojnice </w:t>
      </w:r>
      <w:r w:rsidR="00402F5B" w:rsidRPr="00E25529">
        <w:rPr>
          <w:lang w:eastAsia="ar-SA"/>
        </w:rPr>
        <w:t>–</w:t>
      </w:r>
      <w:r w:rsidRPr="00E25529">
        <w:rPr>
          <w:lang w:eastAsia="ar-SA"/>
        </w:rPr>
        <w:t xml:space="preserve"> </w:t>
      </w:r>
      <w:r w:rsidR="00402F5B" w:rsidRPr="00E25529">
        <w:rPr>
          <w:lang w:eastAsia="ar-SA"/>
        </w:rPr>
        <w:t>Arseniusza Finster</w:t>
      </w:r>
      <w:r w:rsidRPr="00E25529">
        <w:rPr>
          <w:lang w:eastAsia="ar-SA"/>
        </w:rPr>
        <w:t>,</w:t>
      </w:r>
    </w:p>
    <w:p w14:paraId="42FF64D9" w14:textId="2B949F4B" w:rsidR="005C798D" w:rsidRDefault="005C798D" w:rsidP="00E25529">
      <w:pPr>
        <w:spacing w:line="360" w:lineRule="auto"/>
        <w:ind w:left="360"/>
        <w:jc w:val="both"/>
        <w:rPr>
          <w:lang w:eastAsia="ar-SA"/>
        </w:rPr>
      </w:pPr>
      <w:r w:rsidRPr="00E25529">
        <w:rPr>
          <w:lang w:eastAsia="ar-SA"/>
        </w:rPr>
        <w:t xml:space="preserve">zwaną dalej </w:t>
      </w:r>
      <w:r w:rsidRPr="00CC0107">
        <w:rPr>
          <w:b/>
          <w:lang w:eastAsia="ar-SA"/>
        </w:rPr>
        <w:t>Zamawiającym</w:t>
      </w:r>
      <w:r w:rsidR="00CC0107" w:rsidRPr="00CC0107">
        <w:rPr>
          <w:b/>
          <w:lang w:eastAsia="ar-SA"/>
        </w:rPr>
        <w:t xml:space="preserve"> </w:t>
      </w:r>
      <w:r w:rsidR="00CC0107">
        <w:rPr>
          <w:lang w:eastAsia="ar-SA"/>
        </w:rPr>
        <w:t>– Liderem Projektu</w:t>
      </w:r>
      <w:r w:rsidRPr="00E25529">
        <w:rPr>
          <w:lang w:eastAsia="ar-SA"/>
        </w:rPr>
        <w:t xml:space="preserve"> </w:t>
      </w:r>
    </w:p>
    <w:p w14:paraId="56748572" w14:textId="78A3072A" w:rsidR="00CC0107" w:rsidRPr="00CC0107" w:rsidRDefault="00CC0107" w:rsidP="00871A75">
      <w:pPr>
        <w:pStyle w:val="Akapitzlist"/>
        <w:numPr>
          <w:ilvl w:val="0"/>
          <w:numId w:val="36"/>
        </w:numPr>
        <w:suppressAutoHyphens/>
        <w:spacing w:before="60" w:line="312" w:lineRule="auto"/>
        <w:jc w:val="both"/>
        <w:rPr>
          <w:lang w:eastAsia="ar-SA"/>
        </w:rPr>
      </w:pPr>
      <w:r w:rsidRPr="00871A75">
        <w:rPr>
          <w:b/>
          <w:lang w:eastAsia="ar-SA"/>
        </w:rPr>
        <w:t>Powiatem Chojnickim</w:t>
      </w:r>
      <w:r w:rsidRPr="00CC0107">
        <w:rPr>
          <w:lang w:eastAsia="ar-SA"/>
        </w:rPr>
        <w:t>, ul. 31 Stycznia 56, 89-600 Chojnice, NIP 555-19-17-808</w:t>
      </w:r>
    </w:p>
    <w:p w14:paraId="4F305874" w14:textId="77777777" w:rsidR="00CC0107" w:rsidRPr="00CC0107" w:rsidRDefault="00CC0107" w:rsidP="00CC0107">
      <w:pPr>
        <w:spacing w:line="312" w:lineRule="auto"/>
        <w:ind w:left="360"/>
        <w:jc w:val="both"/>
        <w:rPr>
          <w:lang w:eastAsia="ar-SA"/>
        </w:rPr>
      </w:pPr>
      <w:r w:rsidRPr="00CC0107">
        <w:rPr>
          <w:lang w:eastAsia="ar-SA"/>
        </w:rPr>
        <w:t>reprezentowanym przez Zarząd Powiatu Chojnickiego, w imieniu którego działają:</w:t>
      </w:r>
    </w:p>
    <w:p w14:paraId="0CBE4584" w14:textId="77777777" w:rsidR="00CC0107" w:rsidRPr="00CC0107" w:rsidRDefault="00CC0107" w:rsidP="00CC0107">
      <w:pPr>
        <w:spacing w:line="312" w:lineRule="auto"/>
        <w:ind w:left="360"/>
        <w:jc w:val="both"/>
        <w:rPr>
          <w:lang w:eastAsia="ar-SA"/>
        </w:rPr>
      </w:pPr>
      <w:r w:rsidRPr="00CC0107">
        <w:rPr>
          <w:lang w:eastAsia="ar-SA"/>
        </w:rPr>
        <w:t>Starosta Chojnicki - ………………………………..</w:t>
      </w:r>
    </w:p>
    <w:p w14:paraId="7A7D9797" w14:textId="77777777" w:rsidR="00CC0107" w:rsidRPr="00CC0107" w:rsidRDefault="00CC0107" w:rsidP="00CC0107">
      <w:pPr>
        <w:spacing w:line="312" w:lineRule="auto"/>
        <w:ind w:left="360"/>
        <w:jc w:val="both"/>
        <w:rPr>
          <w:lang w:eastAsia="ar-SA"/>
        </w:rPr>
      </w:pPr>
      <w:r w:rsidRPr="00CC0107">
        <w:rPr>
          <w:lang w:eastAsia="ar-SA"/>
        </w:rPr>
        <w:t>…………………. - ………………………………..</w:t>
      </w:r>
    </w:p>
    <w:p w14:paraId="3F2D765D" w14:textId="77777777" w:rsidR="00CC0107" w:rsidRPr="00CC0107" w:rsidRDefault="00CC0107" w:rsidP="00CC0107">
      <w:pPr>
        <w:spacing w:line="312" w:lineRule="auto"/>
        <w:ind w:left="360"/>
        <w:jc w:val="both"/>
        <w:rPr>
          <w:lang w:eastAsia="ar-SA"/>
        </w:rPr>
      </w:pPr>
      <w:r w:rsidRPr="00CC0107">
        <w:rPr>
          <w:lang w:eastAsia="ar-SA"/>
        </w:rPr>
        <w:t xml:space="preserve">zwanym dalej </w:t>
      </w:r>
      <w:r w:rsidRPr="00CC0107">
        <w:rPr>
          <w:b/>
          <w:lang w:eastAsia="ar-SA"/>
        </w:rPr>
        <w:t>Zamawiającym</w:t>
      </w:r>
      <w:r w:rsidRPr="00CC0107">
        <w:rPr>
          <w:lang w:eastAsia="ar-SA"/>
        </w:rPr>
        <w:t xml:space="preserve"> – Partnerem Projektu </w:t>
      </w:r>
    </w:p>
    <w:p w14:paraId="445D9D9E" w14:textId="77777777" w:rsidR="00CC0107" w:rsidRPr="00E25529" w:rsidRDefault="00CC0107" w:rsidP="00E25529">
      <w:pPr>
        <w:spacing w:line="360" w:lineRule="auto"/>
        <w:ind w:left="360"/>
        <w:jc w:val="both"/>
        <w:rPr>
          <w:b/>
          <w:lang w:eastAsia="ar-SA"/>
        </w:rPr>
      </w:pPr>
    </w:p>
    <w:p w14:paraId="5ACCC075" w14:textId="77777777" w:rsidR="005C798D" w:rsidRPr="00E25529" w:rsidRDefault="005C798D" w:rsidP="00E25529">
      <w:pPr>
        <w:spacing w:line="360" w:lineRule="auto"/>
        <w:ind w:left="360"/>
        <w:jc w:val="both"/>
        <w:rPr>
          <w:lang w:eastAsia="ar-SA"/>
        </w:rPr>
      </w:pPr>
      <w:r w:rsidRPr="00E25529">
        <w:rPr>
          <w:lang w:eastAsia="ar-SA"/>
        </w:rPr>
        <w:t>a</w:t>
      </w:r>
    </w:p>
    <w:p w14:paraId="7C002A5B" w14:textId="77777777" w:rsidR="005C798D" w:rsidRPr="00E25529" w:rsidRDefault="005C798D" w:rsidP="00E25529">
      <w:pPr>
        <w:spacing w:line="360" w:lineRule="auto"/>
        <w:ind w:left="360"/>
        <w:jc w:val="both"/>
        <w:rPr>
          <w:lang w:eastAsia="ar-SA"/>
        </w:rPr>
      </w:pPr>
      <w:r w:rsidRPr="00E25529">
        <w:rPr>
          <w:lang w:eastAsia="ar-SA"/>
        </w:rPr>
        <w:t>........................................</w:t>
      </w:r>
    </w:p>
    <w:p w14:paraId="2D65EDCE" w14:textId="77777777" w:rsidR="004F3D3C" w:rsidRPr="00E25529" w:rsidRDefault="004F3D3C" w:rsidP="00E25529">
      <w:pPr>
        <w:spacing w:line="360" w:lineRule="auto"/>
        <w:ind w:left="360"/>
        <w:jc w:val="both"/>
        <w:rPr>
          <w:lang w:eastAsia="ar-SA"/>
        </w:rPr>
      </w:pPr>
      <w:r w:rsidRPr="00E25529">
        <w:rPr>
          <w:lang w:eastAsia="ar-SA"/>
        </w:rPr>
        <w:t>........................................</w:t>
      </w:r>
    </w:p>
    <w:p w14:paraId="3A60BE58" w14:textId="77777777" w:rsidR="005C798D" w:rsidRPr="00E25529" w:rsidRDefault="005C798D" w:rsidP="00E25529">
      <w:pPr>
        <w:spacing w:line="360" w:lineRule="auto"/>
        <w:ind w:left="360"/>
        <w:rPr>
          <w:lang w:eastAsia="ar-SA"/>
        </w:rPr>
      </w:pPr>
      <w:r w:rsidRPr="00E25529">
        <w:rPr>
          <w:lang w:eastAsia="ar-SA"/>
        </w:rPr>
        <w:t xml:space="preserve">zwana(y) w dalszej części umowy </w:t>
      </w:r>
      <w:r w:rsidRPr="00CC0107">
        <w:rPr>
          <w:b/>
          <w:lang w:eastAsia="ar-SA"/>
        </w:rPr>
        <w:t xml:space="preserve">Wykonawcą </w:t>
      </w:r>
      <w:r w:rsidRPr="00E25529">
        <w:rPr>
          <w:lang w:eastAsia="ar-SA"/>
        </w:rPr>
        <w:br/>
        <w:t>[łącznie Wykonawca i Zamawiający określani są mianem Stron]</w:t>
      </w:r>
    </w:p>
    <w:p w14:paraId="2C730CE3" w14:textId="064DE970" w:rsidR="004F3D3C" w:rsidRPr="003660BC" w:rsidRDefault="004F3D3C" w:rsidP="00E25529">
      <w:pPr>
        <w:spacing w:line="360" w:lineRule="auto"/>
        <w:ind w:left="360"/>
        <w:rPr>
          <w:lang w:eastAsia="ar-SA"/>
        </w:rPr>
      </w:pPr>
      <w:r w:rsidRPr="003660BC">
        <w:rPr>
          <w:lang w:eastAsia="ar-SA"/>
        </w:rPr>
        <w:t>o następującej treści</w:t>
      </w:r>
      <w:r w:rsidR="00871A75">
        <w:rPr>
          <w:lang w:eastAsia="ar-SA"/>
        </w:rPr>
        <w:t>:</w:t>
      </w:r>
    </w:p>
    <w:p w14:paraId="54C22EEA" w14:textId="7FAFD8BC" w:rsidR="005C798D" w:rsidRDefault="005C798D" w:rsidP="00E25529">
      <w:pPr>
        <w:autoSpaceDN w:val="0"/>
        <w:adjustRightInd w:val="0"/>
        <w:spacing w:before="120" w:after="120" w:line="360" w:lineRule="auto"/>
        <w:rPr>
          <w:color w:val="000000"/>
        </w:rPr>
      </w:pPr>
    </w:p>
    <w:p w14:paraId="181A91FF" w14:textId="77777777" w:rsidR="00CC0107" w:rsidRPr="00E25529" w:rsidRDefault="00CC0107" w:rsidP="00E25529">
      <w:pPr>
        <w:autoSpaceDN w:val="0"/>
        <w:adjustRightInd w:val="0"/>
        <w:spacing w:before="120" w:after="120" w:line="360" w:lineRule="auto"/>
        <w:rPr>
          <w:color w:val="000000"/>
        </w:rPr>
      </w:pPr>
    </w:p>
    <w:p w14:paraId="388EA7AB" w14:textId="77777777" w:rsidR="005C798D" w:rsidRPr="00E25529" w:rsidRDefault="005C798D" w:rsidP="00E25529">
      <w:pPr>
        <w:spacing w:before="120" w:after="120" w:line="360" w:lineRule="auto"/>
        <w:jc w:val="center"/>
        <w:rPr>
          <w:b/>
          <w:bCs/>
        </w:rPr>
      </w:pPr>
      <w:r w:rsidRPr="00E25529">
        <w:rPr>
          <w:b/>
          <w:bCs/>
        </w:rPr>
        <w:lastRenderedPageBreak/>
        <w:t>Przedmiot umowy</w:t>
      </w:r>
    </w:p>
    <w:p w14:paraId="53C30ABC" w14:textId="77777777" w:rsidR="005C798D" w:rsidRPr="00E25529" w:rsidRDefault="005C798D" w:rsidP="00E25529">
      <w:pPr>
        <w:spacing w:before="120" w:after="120" w:line="360" w:lineRule="auto"/>
        <w:jc w:val="center"/>
      </w:pPr>
      <w:r w:rsidRPr="00E25529">
        <w:rPr>
          <w:b/>
          <w:bCs/>
        </w:rPr>
        <w:t>§ 1</w:t>
      </w:r>
    </w:p>
    <w:p w14:paraId="2060E242" w14:textId="0D3FC3AB" w:rsidR="00022623" w:rsidRPr="00230537" w:rsidRDefault="005C798D" w:rsidP="00871A75">
      <w:pPr>
        <w:pStyle w:val="Akapitzlist"/>
        <w:numPr>
          <w:ilvl w:val="0"/>
          <w:numId w:val="35"/>
        </w:numPr>
        <w:spacing w:before="120" w:after="120" w:line="360" w:lineRule="auto"/>
        <w:rPr>
          <w:bCs/>
        </w:rPr>
      </w:pPr>
      <w:r w:rsidRPr="003660BC">
        <w:t xml:space="preserve">Przedmiotem umowy  </w:t>
      </w:r>
      <w:r w:rsidRPr="00230537">
        <w:rPr>
          <w:bCs/>
        </w:rPr>
        <w:t xml:space="preserve">jest sprawowanie </w:t>
      </w:r>
      <w:r w:rsidR="00395813" w:rsidRPr="00230537">
        <w:rPr>
          <w:bCs/>
        </w:rPr>
        <w:t>n</w:t>
      </w:r>
      <w:r w:rsidRPr="00230537">
        <w:rPr>
          <w:bCs/>
        </w:rPr>
        <w:t xml:space="preserve">adzoru </w:t>
      </w:r>
      <w:r w:rsidR="00395813" w:rsidRPr="00230537">
        <w:rPr>
          <w:bCs/>
        </w:rPr>
        <w:t>i</w:t>
      </w:r>
      <w:r w:rsidRPr="00230537">
        <w:rPr>
          <w:bCs/>
        </w:rPr>
        <w:t xml:space="preserve">nwestorskiego </w:t>
      </w:r>
      <w:r w:rsidR="00402F5B" w:rsidRPr="00230537">
        <w:rPr>
          <w:bCs/>
        </w:rPr>
        <w:t>dla zadania</w:t>
      </w:r>
      <w:r w:rsidRPr="00230537">
        <w:rPr>
          <w:bCs/>
        </w:rPr>
        <w:t xml:space="preserve"> </w:t>
      </w:r>
      <w:r w:rsidRPr="003660BC">
        <w:t xml:space="preserve">pn. </w:t>
      </w:r>
      <w:r w:rsidR="00402F5B" w:rsidRPr="00230537">
        <w:rPr>
          <w:i/>
        </w:rPr>
        <w:t>„Budow</w:t>
      </w:r>
      <w:r w:rsidR="00022623" w:rsidRPr="00230537">
        <w:rPr>
          <w:i/>
        </w:rPr>
        <w:t>a</w:t>
      </w:r>
      <w:r w:rsidR="00402F5B" w:rsidRPr="00230537">
        <w:rPr>
          <w:i/>
        </w:rPr>
        <w:t xml:space="preserve"> ścieżek rowerowych, przebudow</w:t>
      </w:r>
      <w:r w:rsidR="00022623" w:rsidRPr="00230537">
        <w:rPr>
          <w:i/>
        </w:rPr>
        <w:t>a</w:t>
      </w:r>
      <w:r w:rsidR="00402F5B" w:rsidRPr="00230537">
        <w:rPr>
          <w:i/>
        </w:rPr>
        <w:t xml:space="preserve"> ul. Towarowej oraz budow</w:t>
      </w:r>
      <w:r w:rsidR="00022623" w:rsidRPr="00230537">
        <w:rPr>
          <w:i/>
        </w:rPr>
        <w:t>a</w:t>
      </w:r>
      <w:r w:rsidR="00395813" w:rsidRPr="00230537">
        <w:rPr>
          <w:i/>
        </w:rPr>
        <w:t xml:space="preserve"> </w:t>
      </w:r>
      <w:r w:rsidR="00402F5B" w:rsidRPr="00230537">
        <w:rPr>
          <w:i/>
        </w:rPr>
        <w:t>dworca</w:t>
      </w:r>
      <w:r w:rsidR="00395813" w:rsidRPr="00230537">
        <w:rPr>
          <w:i/>
        </w:rPr>
        <w:t xml:space="preserve"> </w:t>
      </w:r>
      <w:r w:rsidR="00402F5B" w:rsidRPr="00230537">
        <w:rPr>
          <w:i/>
        </w:rPr>
        <w:t>autobusowego i przebudow</w:t>
      </w:r>
      <w:r w:rsidR="00022623" w:rsidRPr="00230537">
        <w:rPr>
          <w:i/>
        </w:rPr>
        <w:t>a</w:t>
      </w:r>
      <w:r w:rsidR="00402F5B" w:rsidRPr="00230537">
        <w:rPr>
          <w:i/>
        </w:rPr>
        <w:t xml:space="preserve"> ul. Nad Dworcem w formule „zaprojektuj i wybuduj” na terenie miasta Chojnice w ramach projektu pn.</w:t>
      </w:r>
      <w:r w:rsidR="004C26AA" w:rsidRPr="00230537">
        <w:rPr>
          <w:i/>
        </w:rPr>
        <w:t xml:space="preserve">: </w:t>
      </w:r>
      <w:r w:rsidR="00402F5B" w:rsidRPr="00230537">
        <w:rPr>
          <w:i/>
        </w:rPr>
        <w:t xml:space="preserve">„Utworzenie transportowych węzłów integrujących wraz ze ścieżkami pieszo-rowerowymi i rozwojem sieci publicznego transportu zbiorowego na terenie Chojnicko-Człuchowskiego Miejskiego Obszaru Funkcjonalnego” </w:t>
      </w:r>
      <w:r w:rsidRPr="00E25529">
        <w:t>realizowanego przy udziale środków finansowych Unii Europejskiej w ramach Poddziałania 9.1.2. Transport miejski, Osi Priorytetowej 9 Mobilność – Regionalnego Programu Operacyjnego Województwa Pomorskiego na lata 2014-2020</w:t>
      </w:r>
      <w:r w:rsidRPr="00230537">
        <w:rPr>
          <w:bCs/>
        </w:rPr>
        <w:t>.</w:t>
      </w:r>
    </w:p>
    <w:p w14:paraId="0B2A50CC" w14:textId="0AC89B53" w:rsidR="00395813" w:rsidRPr="00230537" w:rsidRDefault="00395813" w:rsidP="00871A75">
      <w:pPr>
        <w:pStyle w:val="Akapitzlist"/>
        <w:numPr>
          <w:ilvl w:val="0"/>
          <w:numId w:val="35"/>
        </w:numPr>
        <w:spacing w:before="120" w:after="120" w:line="360" w:lineRule="auto"/>
        <w:jc w:val="both"/>
        <w:rPr>
          <w:bCs/>
        </w:rPr>
      </w:pPr>
      <w:r w:rsidRPr="00230537">
        <w:rPr>
          <w:bCs/>
        </w:rPr>
        <w:t xml:space="preserve">Szczegółowy opis przedmiotu zamówienia znajduje się w Załącznik Nr 9 do SIWZ – OPZ </w:t>
      </w:r>
    </w:p>
    <w:p w14:paraId="67A25CE8" w14:textId="77777777" w:rsidR="00E25529" w:rsidRPr="00E25529" w:rsidRDefault="00E25529" w:rsidP="00E25529">
      <w:pPr>
        <w:spacing w:before="120" w:after="120" w:line="360" w:lineRule="auto"/>
        <w:jc w:val="both"/>
        <w:rPr>
          <w:bCs/>
        </w:rPr>
      </w:pPr>
    </w:p>
    <w:p w14:paraId="3FD4C562" w14:textId="2E2FFE09" w:rsidR="005C798D" w:rsidRPr="00E25529" w:rsidRDefault="005C798D" w:rsidP="00E25529">
      <w:pPr>
        <w:spacing w:before="120" w:after="120" w:line="360" w:lineRule="auto"/>
        <w:jc w:val="center"/>
        <w:rPr>
          <w:b/>
          <w:bCs/>
        </w:rPr>
      </w:pPr>
      <w:r w:rsidRPr="00E25529">
        <w:rPr>
          <w:b/>
          <w:bCs/>
        </w:rPr>
        <w:t>Obowiązki Wykonawcy i zakres robót objęty</w:t>
      </w:r>
      <w:r w:rsidR="00395813">
        <w:rPr>
          <w:b/>
          <w:bCs/>
        </w:rPr>
        <w:t>ch</w:t>
      </w:r>
      <w:r w:rsidRPr="00E25529">
        <w:rPr>
          <w:b/>
          <w:bCs/>
        </w:rPr>
        <w:t xml:space="preserve"> usługą</w:t>
      </w:r>
    </w:p>
    <w:p w14:paraId="60A51E69" w14:textId="77777777" w:rsidR="005C798D" w:rsidRPr="00E25529" w:rsidRDefault="005C798D" w:rsidP="00E25529">
      <w:pPr>
        <w:spacing w:before="120" w:after="120" w:line="360" w:lineRule="auto"/>
        <w:jc w:val="center"/>
      </w:pPr>
      <w:r w:rsidRPr="00E25529">
        <w:rPr>
          <w:b/>
          <w:bCs/>
        </w:rPr>
        <w:t>§ 2</w:t>
      </w:r>
    </w:p>
    <w:p w14:paraId="398C8BDE" w14:textId="77777777" w:rsidR="005C798D" w:rsidRPr="00E25529" w:rsidRDefault="005C798D" w:rsidP="00871A75">
      <w:pPr>
        <w:pStyle w:val="Akapitzlist"/>
        <w:numPr>
          <w:ilvl w:val="0"/>
          <w:numId w:val="17"/>
        </w:numPr>
        <w:suppressAutoHyphens/>
        <w:spacing w:before="120" w:after="120" w:line="360" w:lineRule="auto"/>
        <w:ind w:left="426" w:hanging="426"/>
        <w:contextualSpacing w:val="0"/>
        <w:jc w:val="both"/>
        <w:rPr>
          <w:bCs/>
        </w:rPr>
      </w:pPr>
      <w:r w:rsidRPr="00E25529">
        <w:rPr>
          <w:bCs/>
        </w:rPr>
        <w:t xml:space="preserve">Do obowiązków Wykonawcy należy w szczególności: </w:t>
      </w:r>
    </w:p>
    <w:p w14:paraId="1EA96931" w14:textId="3B7F0265" w:rsidR="00395813" w:rsidRPr="00395813" w:rsidRDefault="00395813" w:rsidP="00871A75">
      <w:pPr>
        <w:pStyle w:val="Akapitzlist"/>
        <w:numPr>
          <w:ilvl w:val="0"/>
          <w:numId w:val="20"/>
        </w:numPr>
        <w:spacing w:before="120" w:after="120" w:line="360" w:lineRule="auto"/>
        <w:ind w:left="851" w:hanging="425"/>
        <w:jc w:val="both"/>
        <w:rPr>
          <w:iCs/>
        </w:rPr>
      </w:pPr>
      <w:r>
        <w:rPr>
          <w:iCs/>
        </w:rPr>
        <w:t>Koordynacja prac projektowych (pkt 4.2.2 OPZ)</w:t>
      </w:r>
    </w:p>
    <w:p w14:paraId="7BFEA28D" w14:textId="47171DD3" w:rsidR="00367603" w:rsidRPr="003660BC" w:rsidRDefault="00367603" w:rsidP="00871A75">
      <w:pPr>
        <w:pStyle w:val="Akapitzlist"/>
        <w:numPr>
          <w:ilvl w:val="0"/>
          <w:numId w:val="20"/>
        </w:numPr>
        <w:spacing w:before="120" w:after="120" w:line="360" w:lineRule="auto"/>
        <w:ind w:left="851" w:hanging="425"/>
        <w:contextualSpacing w:val="0"/>
        <w:jc w:val="both"/>
      </w:pPr>
      <w:r w:rsidRPr="003660BC">
        <w:t>Pełnienie Nadzoru Inwestorskiego zgodnie z obowiązującymi przepisami</w:t>
      </w:r>
      <w:r w:rsidR="00395813">
        <w:t xml:space="preserve"> (pkt 4.2.3 OPZ)</w:t>
      </w:r>
      <w:r w:rsidR="00AA1BC2" w:rsidRPr="003660BC">
        <w:t>;</w:t>
      </w:r>
    </w:p>
    <w:p w14:paraId="72AEF281" w14:textId="77777777" w:rsidR="00367603" w:rsidRPr="003660BC" w:rsidRDefault="00367603" w:rsidP="00871A75">
      <w:pPr>
        <w:pStyle w:val="Akapitzlist"/>
        <w:numPr>
          <w:ilvl w:val="0"/>
          <w:numId w:val="20"/>
        </w:numPr>
        <w:spacing w:before="120" w:after="120" w:line="360" w:lineRule="auto"/>
        <w:ind w:left="851" w:hanging="425"/>
        <w:contextualSpacing w:val="0"/>
        <w:jc w:val="both"/>
      </w:pPr>
      <w:r w:rsidRPr="003660BC">
        <w:t>Dbanie o interesy Zleceniodawcy i wysoką jakość robót</w:t>
      </w:r>
      <w:r w:rsidR="00AA1BC2" w:rsidRPr="003660BC">
        <w:t>;</w:t>
      </w:r>
    </w:p>
    <w:p w14:paraId="3C9A45A9" w14:textId="20269FAC" w:rsidR="00AA1BC2" w:rsidRPr="003660BC" w:rsidRDefault="00367603" w:rsidP="00871A75">
      <w:pPr>
        <w:pStyle w:val="Akapitzlist"/>
        <w:numPr>
          <w:ilvl w:val="0"/>
          <w:numId w:val="20"/>
        </w:numPr>
        <w:spacing w:before="120" w:after="120" w:line="360" w:lineRule="auto"/>
        <w:ind w:left="851" w:hanging="425"/>
        <w:contextualSpacing w:val="0"/>
        <w:jc w:val="both"/>
      </w:pPr>
      <w:r w:rsidRPr="003660BC">
        <w:t>Sprawdzanie i egzekwowanie od Wykonawcy</w:t>
      </w:r>
      <w:r w:rsidR="00AA1BC2" w:rsidRPr="003660BC">
        <w:t xml:space="preserve"> Robót</w:t>
      </w:r>
      <w:r w:rsidRPr="003660BC">
        <w:t xml:space="preserve"> zgodności realizacji robót </w:t>
      </w:r>
      <w:r w:rsidRPr="003660BC">
        <w:br/>
        <w:t xml:space="preserve">z dokumentacją projektową i przetargową oraz specyfikacją </w:t>
      </w:r>
      <w:r w:rsidR="00395813">
        <w:t xml:space="preserve">techniczna </w:t>
      </w:r>
      <w:r w:rsidRPr="003660BC">
        <w:t>wykonania i odbioru robót, a także sprawowanie kontroli prawidłowości robót budowlanych pod względem technicznym oraz zgodności z normami i zasadami wiedzy technicznej</w:t>
      </w:r>
      <w:r w:rsidR="00AA1BC2" w:rsidRPr="003660BC">
        <w:t>;</w:t>
      </w:r>
    </w:p>
    <w:p w14:paraId="056F358C" w14:textId="7F5A0601" w:rsidR="00367603" w:rsidRPr="003660BC" w:rsidRDefault="00AA1BC2" w:rsidP="00871A75">
      <w:pPr>
        <w:pStyle w:val="Akapitzlist"/>
        <w:numPr>
          <w:ilvl w:val="0"/>
          <w:numId w:val="20"/>
        </w:numPr>
        <w:spacing w:before="120" w:after="120" w:line="360" w:lineRule="auto"/>
        <w:ind w:left="851" w:hanging="425"/>
        <w:contextualSpacing w:val="0"/>
        <w:jc w:val="both"/>
      </w:pPr>
      <w:r w:rsidRPr="003660BC">
        <w:t xml:space="preserve"> </w:t>
      </w:r>
      <w:r w:rsidR="00367603" w:rsidRPr="003660BC">
        <w:t xml:space="preserve">Sprawdzanie jakości wykonanych robót i wbudowanych materiałów budowlanych, </w:t>
      </w:r>
      <w:r w:rsidR="00367603" w:rsidRPr="003660BC">
        <w:br/>
        <w:t>a w szczególności zapobieganie zastosowania wyrobów i materiałów budowalnych wadliwych i nie dopuszczonych do stosowania w budownictwie</w:t>
      </w:r>
      <w:r w:rsidR="00BD62B6">
        <w:t xml:space="preserve"> (pkt 4.2.4 OPZ)</w:t>
      </w:r>
      <w:r w:rsidRPr="003660BC">
        <w:t>;</w:t>
      </w:r>
    </w:p>
    <w:p w14:paraId="1665E479" w14:textId="77777777" w:rsidR="00367603" w:rsidRPr="003660BC" w:rsidRDefault="00367603" w:rsidP="00871A75">
      <w:pPr>
        <w:pStyle w:val="Akapitzlist"/>
        <w:numPr>
          <w:ilvl w:val="0"/>
          <w:numId w:val="20"/>
        </w:numPr>
        <w:spacing w:before="120" w:after="120" w:line="360" w:lineRule="auto"/>
        <w:ind w:left="851" w:hanging="425"/>
        <w:contextualSpacing w:val="0"/>
        <w:jc w:val="both"/>
      </w:pPr>
      <w:r w:rsidRPr="003660BC">
        <w:lastRenderedPageBreak/>
        <w:t>Informowanie Zleceniodawcy o wszelkich zauważonych nieprawidłowościach na budowie</w:t>
      </w:r>
      <w:r w:rsidR="00AA1BC2" w:rsidRPr="003660BC">
        <w:t>;</w:t>
      </w:r>
    </w:p>
    <w:p w14:paraId="5DFABAAA" w14:textId="6962FC4B" w:rsidR="00367603" w:rsidRPr="003660BC" w:rsidRDefault="00367603" w:rsidP="00871A75">
      <w:pPr>
        <w:pStyle w:val="Akapitzlist"/>
        <w:numPr>
          <w:ilvl w:val="0"/>
          <w:numId w:val="20"/>
        </w:numPr>
        <w:spacing w:before="120" w:after="120" w:line="360" w:lineRule="auto"/>
        <w:ind w:left="851" w:hanging="425"/>
        <w:contextualSpacing w:val="0"/>
        <w:jc w:val="both"/>
      </w:pPr>
      <w:r w:rsidRPr="003660BC">
        <w:t>Kontrola budowy w trakcie wykonywania robót</w:t>
      </w:r>
      <w:r w:rsidR="00BD62B6">
        <w:t xml:space="preserve"> (pkt 4.2.3 OPZ)</w:t>
      </w:r>
      <w:r w:rsidR="00AA1BC2" w:rsidRPr="003660BC">
        <w:t>;</w:t>
      </w:r>
    </w:p>
    <w:p w14:paraId="76D7FB40" w14:textId="17A86707" w:rsidR="00367603" w:rsidRPr="003660BC" w:rsidRDefault="00367603" w:rsidP="00871A75">
      <w:pPr>
        <w:pStyle w:val="Akapitzlist"/>
        <w:numPr>
          <w:ilvl w:val="0"/>
          <w:numId w:val="20"/>
        </w:numPr>
        <w:spacing w:before="120" w:after="120" w:line="360" w:lineRule="auto"/>
        <w:ind w:left="851" w:hanging="425"/>
        <w:contextualSpacing w:val="0"/>
        <w:jc w:val="both"/>
      </w:pPr>
      <w:r w:rsidRPr="003660BC">
        <w:t xml:space="preserve">Uczestnictwo w </w:t>
      </w:r>
      <w:r w:rsidR="00395813">
        <w:t>naradach koordynacyjnych;</w:t>
      </w:r>
    </w:p>
    <w:p w14:paraId="56CEAAE1" w14:textId="77777777" w:rsidR="00367603" w:rsidRPr="003660BC" w:rsidRDefault="00367603" w:rsidP="00871A75">
      <w:pPr>
        <w:pStyle w:val="Akapitzlist"/>
        <w:numPr>
          <w:ilvl w:val="0"/>
          <w:numId w:val="20"/>
        </w:numPr>
        <w:spacing w:before="120" w:after="120" w:line="360" w:lineRule="auto"/>
        <w:ind w:left="851" w:hanging="425"/>
        <w:contextualSpacing w:val="0"/>
        <w:jc w:val="both"/>
      </w:pPr>
      <w:r w:rsidRPr="003660BC">
        <w:t>Informowanie o nieprawidłowościach i zakłóceniach w trakcie wykonywania robót</w:t>
      </w:r>
      <w:r w:rsidR="00AA1BC2" w:rsidRPr="003660BC">
        <w:t>;</w:t>
      </w:r>
    </w:p>
    <w:p w14:paraId="517E517B" w14:textId="2843F7B1" w:rsidR="00367603" w:rsidRPr="003660BC" w:rsidRDefault="00367603" w:rsidP="00871A75">
      <w:pPr>
        <w:pStyle w:val="Akapitzlist"/>
        <w:numPr>
          <w:ilvl w:val="0"/>
          <w:numId w:val="20"/>
        </w:numPr>
        <w:spacing w:before="120" w:after="120" w:line="360" w:lineRule="auto"/>
        <w:ind w:left="851" w:hanging="425"/>
        <w:contextualSpacing w:val="0"/>
        <w:jc w:val="both"/>
      </w:pPr>
      <w:r w:rsidRPr="003660BC">
        <w:t xml:space="preserve">Pełna koordynacja działań, w zakresie współpracy z projektantami, w przypadku wystąpienia jakichkolwiek  trudności w realizacji robót budowlanych </w:t>
      </w:r>
      <w:r w:rsidR="00A82564" w:rsidRPr="003660BC">
        <w:br/>
      </w:r>
      <w:r w:rsidRPr="003660BC">
        <w:t>wg zatwierdzonej dokumentacji technicznej i konieczności zatwierdzenia rozwiązań zamiennych</w:t>
      </w:r>
      <w:r w:rsidR="00AA1BC2" w:rsidRPr="003660BC">
        <w:t>;</w:t>
      </w:r>
    </w:p>
    <w:p w14:paraId="7608AA0E" w14:textId="138DE243" w:rsidR="00367603" w:rsidRPr="003660BC" w:rsidRDefault="00367603" w:rsidP="00871A75">
      <w:pPr>
        <w:pStyle w:val="Akapitzlist"/>
        <w:numPr>
          <w:ilvl w:val="0"/>
          <w:numId w:val="20"/>
        </w:numPr>
        <w:spacing w:before="120" w:after="120" w:line="360" w:lineRule="auto"/>
        <w:ind w:left="851" w:hanging="425"/>
        <w:contextualSpacing w:val="0"/>
        <w:jc w:val="both"/>
      </w:pPr>
      <w:r w:rsidRPr="003660BC">
        <w:t xml:space="preserve">Wykonanie odbiorów robót zanikających i ulegających zakryciu, uczestniczenie </w:t>
      </w:r>
      <w:r w:rsidR="00A82564" w:rsidRPr="003660BC">
        <w:br/>
      </w:r>
      <w:r w:rsidRPr="003660BC">
        <w:t xml:space="preserve">w próbach i odbiorach technicznych instalacji </w:t>
      </w:r>
      <w:r w:rsidR="00AA1BC2" w:rsidRPr="003660BC">
        <w:t xml:space="preserve">i </w:t>
      </w:r>
      <w:r w:rsidRPr="003660BC">
        <w:t>urządzeń technicznych</w:t>
      </w:r>
      <w:r w:rsidR="00BD62B6">
        <w:t xml:space="preserve"> (pkt 4.2.6 OPZ)</w:t>
      </w:r>
      <w:r w:rsidR="00AA1BC2" w:rsidRPr="003660BC">
        <w:t>;</w:t>
      </w:r>
    </w:p>
    <w:p w14:paraId="4570DB23" w14:textId="58E8D5D7" w:rsidR="00367603" w:rsidRPr="003660BC" w:rsidRDefault="00367603" w:rsidP="00871A75">
      <w:pPr>
        <w:pStyle w:val="Akapitzlist"/>
        <w:numPr>
          <w:ilvl w:val="0"/>
          <w:numId w:val="20"/>
        </w:numPr>
        <w:spacing w:before="120" w:after="120" w:line="360" w:lineRule="auto"/>
        <w:ind w:left="851" w:hanging="425"/>
        <w:contextualSpacing w:val="0"/>
        <w:jc w:val="both"/>
      </w:pPr>
      <w:r w:rsidRPr="003660BC">
        <w:t>Sprawdzanie certyfikatów materiałów budowlanych, użytych przez Wykonawcę</w:t>
      </w:r>
      <w:r w:rsidR="00AA1BC2" w:rsidRPr="003660BC">
        <w:t xml:space="preserve"> Robót</w:t>
      </w:r>
      <w:r w:rsidRPr="003660BC">
        <w:t>. Certyfikaty należy załączyć do protokołu odbioru</w:t>
      </w:r>
      <w:r w:rsidR="00BD62B6">
        <w:t xml:space="preserve"> (pkt 4.2.1 OPZ)</w:t>
      </w:r>
      <w:r w:rsidR="00AA1BC2" w:rsidRPr="003660BC">
        <w:t>;</w:t>
      </w:r>
    </w:p>
    <w:p w14:paraId="1593B7E4" w14:textId="16DDE156" w:rsidR="00367603" w:rsidRPr="003660BC" w:rsidRDefault="00367603" w:rsidP="00871A75">
      <w:pPr>
        <w:pStyle w:val="Akapitzlist"/>
        <w:numPr>
          <w:ilvl w:val="0"/>
          <w:numId w:val="20"/>
        </w:numPr>
        <w:spacing w:before="120" w:after="120" w:line="360" w:lineRule="auto"/>
        <w:ind w:left="851" w:hanging="425"/>
        <w:contextualSpacing w:val="0"/>
        <w:jc w:val="both"/>
      </w:pPr>
      <w:r w:rsidRPr="003660BC">
        <w:t xml:space="preserve">Sprawdzanie faktur Wykonawców </w:t>
      </w:r>
      <w:r w:rsidR="00AA1BC2" w:rsidRPr="003660BC">
        <w:t xml:space="preserve">Robót </w:t>
      </w:r>
      <w:r w:rsidRPr="003660BC">
        <w:t>i ich akceptacja</w:t>
      </w:r>
      <w:r w:rsidR="00AA1BC2" w:rsidRPr="003660BC">
        <w:t>;</w:t>
      </w:r>
    </w:p>
    <w:p w14:paraId="5F026810" w14:textId="77777777" w:rsidR="00367603" w:rsidRPr="003660BC" w:rsidRDefault="00367603" w:rsidP="00871A75">
      <w:pPr>
        <w:pStyle w:val="Akapitzlist"/>
        <w:numPr>
          <w:ilvl w:val="0"/>
          <w:numId w:val="20"/>
        </w:numPr>
        <w:spacing w:before="120" w:after="120" w:line="360" w:lineRule="auto"/>
        <w:ind w:left="851" w:hanging="425"/>
        <w:contextualSpacing w:val="0"/>
        <w:jc w:val="both"/>
      </w:pPr>
      <w:r w:rsidRPr="003660BC">
        <w:t>Kompletowanie i kontrola wszelkich dokumentów wymaganych od Wykonawcy</w:t>
      </w:r>
      <w:r w:rsidR="00AA1BC2" w:rsidRPr="003660BC">
        <w:t xml:space="preserve"> Robót</w:t>
      </w:r>
      <w:r w:rsidRPr="003660BC">
        <w:t xml:space="preserve"> koniecznych do odbior</w:t>
      </w:r>
      <w:r w:rsidR="00AA1BC2" w:rsidRPr="003660BC">
        <w:t>u;</w:t>
      </w:r>
    </w:p>
    <w:p w14:paraId="5401A238" w14:textId="0DE0ED21" w:rsidR="00AA1BC2" w:rsidRDefault="00367603" w:rsidP="00871A75">
      <w:pPr>
        <w:pStyle w:val="Akapitzlist"/>
        <w:numPr>
          <w:ilvl w:val="0"/>
          <w:numId w:val="20"/>
        </w:numPr>
        <w:spacing w:before="120" w:after="120" w:line="360" w:lineRule="auto"/>
        <w:ind w:left="851" w:hanging="425"/>
        <w:contextualSpacing w:val="0"/>
        <w:jc w:val="both"/>
      </w:pPr>
      <w:r w:rsidRPr="003660BC">
        <w:t xml:space="preserve">Sporządzenie </w:t>
      </w:r>
      <w:r w:rsidR="00395813">
        <w:t>oceny technicznej w dniu odbiorów częściowych i końcowego inwestycji;</w:t>
      </w:r>
    </w:p>
    <w:p w14:paraId="1575AF00" w14:textId="0F649BE4" w:rsidR="00BD62B6" w:rsidRDefault="00BD62B6" w:rsidP="00871A75">
      <w:pPr>
        <w:pStyle w:val="Akapitzlist"/>
        <w:numPr>
          <w:ilvl w:val="0"/>
          <w:numId w:val="20"/>
        </w:numPr>
        <w:spacing w:before="120" w:after="120" w:line="360" w:lineRule="auto"/>
        <w:ind w:left="851" w:hanging="425"/>
        <w:contextualSpacing w:val="0"/>
        <w:jc w:val="both"/>
      </w:pPr>
      <w:r>
        <w:t>Egzekwowanie przestrzegania przez wykonawcę robót obowiązków wynikających  z przepisów ochrony środowiska (pkt 4.2.5 OPZ) i przepisów z zakresu bezpieczeństwa (pkt 4.2.7 OPZ);</w:t>
      </w:r>
    </w:p>
    <w:p w14:paraId="670C98F8" w14:textId="12A29710" w:rsidR="00395813" w:rsidRDefault="00395813" w:rsidP="00871A75">
      <w:pPr>
        <w:pStyle w:val="Akapitzlist"/>
        <w:numPr>
          <w:ilvl w:val="0"/>
          <w:numId w:val="20"/>
        </w:numPr>
        <w:spacing w:before="120" w:after="120" w:line="360" w:lineRule="auto"/>
        <w:ind w:left="851" w:hanging="425"/>
        <w:contextualSpacing w:val="0"/>
        <w:jc w:val="both"/>
      </w:pPr>
      <w:r>
        <w:t>Opracowanie raportów zgodnie z pkt 5 OPZ</w:t>
      </w:r>
      <w:r w:rsidR="00BD62B6">
        <w:t>;</w:t>
      </w:r>
    </w:p>
    <w:p w14:paraId="6363FA94" w14:textId="2ED88063" w:rsidR="00BD62B6" w:rsidRDefault="00BD62B6" w:rsidP="00871A75">
      <w:pPr>
        <w:pStyle w:val="Akapitzlist"/>
        <w:numPr>
          <w:ilvl w:val="0"/>
          <w:numId w:val="20"/>
        </w:numPr>
        <w:spacing w:before="120" w:after="120" w:line="360" w:lineRule="auto"/>
        <w:ind w:left="851" w:hanging="425"/>
        <w:contextualSpacing w:val="0"/>
        <w:jc w:val="both"/>
      </w:pPr>
      <w:r>
        <w:t>Realizacja innych zapisów, postanowień pkt 4 OPZ</w:t>
      </w:r>
    </w:p>
    <w:p w14:paraId="678E38BF" w14:textId="42C225FD" w:rsidR="00A82564" w:rsidRPr="003660BC" w:rsidRDefault="00A82564" w:rsidP="00871A75">
      <w:pPr>
        <w:pStyle w:val="Akapitzlist"/>
        <w:numPr>
          <w:ilvl w:val="0"/>
          <w:numId w:val="17"/>
        </w:numPr>
        <w:shd w:val="clear" w:color="auto" w:fill="FFFFFF"/>
        <w:spacing w:before="120" w:after="120" w:line="360" w:lineRule="auto"/>
        <w:ind w:left="426" w:hanging="426"/>
        <w:contextualSpacing w:val="0"/>
        <w:jc w:val="both"/>
      </w:pPr>
      <w:r w:rsidRPr="003660BC">
        <w:t>Jeżeli w okresie realizacji robót budowlanych zajdzie konieczność wykonania robót dodatkowych nieprzewidzianych w umowie z Wykonawcą Robót, to Wykonawca powinien niezwłocznie zawiadomić o tym Zamawiającego celem podjęcia decyzji co do ich zlecenia Wykonawcy Robót.</w:t>
      </w:r>
    </w:p>
    <w:p w14:paraId="5623E455" w14:textId="4A336485" w:rsidR="00A82564" w:rsidRPr="003660BC" w:rsidRDefault="00A82564" w:rsidP="00871A75">
      <w:pPr>
        <w:pStyle w:val="Akapitzlist"/>
        <w:numPr>
          <w:ilvl w:val="0"/>
          <w:numId w:val="17"/>
        </w:numPr>
        <w:shd w:val="clear" w:color="auto" w:fill="FFFFFF"/>
        <w:spacing w:before="120" w:after="120" w:line="360" w:lineRule="auto"/>
        <w:ind w:left="426" w:hanging="426"/>
        <w:contextualSpacing w:val="0"/>
        <w:jc w:val="both"/>
      </w:pPr>
      <w:r w:rsidRPr="003660BC">
        <w:lastRenderedPageBreak/>
        <w:t>Bez zgody Zamawiającego, Wykonawca nie jest upoważniony do wydania Wykonawcy Robót polecenia wykonania robót dodatkowych.</w:t>
      </w:r>
    </w:p>
    <w:p w14:paraId="0848AFD5" w14:textId="3E0AF3E9" w:rsidR="00A82564" w:rsidRPr="003660BC" w:rsidRDefault="00A82564" w:rsidP="00871A75">
      <w:pPr>
        <w:pStyle w:val="Akapitzlist"/>
        <w:numPr>
          <w:ilvl w:val="0"/>
          <w:numId w:val="17"/>
        </w:numPr>
        <w:shd w:val="clear" w:color="auto" w:fill="FFFFFF"/>
        <w:spacing w:before="120" w:after="120" w:line="360" w:lineRule="auto"/>
        <w:ind w:left="426" w:hanging="426"/>
        <w:contextualSpacing w:val="0"/>
        <w:jc w:val="both"/>
      </w:pPr>
      <w:r w:rsidRPr="003660BC">
        <w:t>Wykonawca jest zobowiązany do przedstawienia Zamawiającemu swojej opinii w sprawie możliwości wprowadzania rozwiązań zamiennych, wnioskowanych przez Wykonawcę Robót. Bez osobnego upoważnienia Wykonawca nie jest upoważniony do podejmowania decyzji w tych sprawach.</w:t>
      </w:r>
    </w:p>
    <w:p w14:paraId="5DB914CF" w14:textId="1224E036" w:rsidR="005C798D" w:rsidRPr="00E25529" w:rsidRDefault="005C798D" w:rsidP="00871A75">
      <w:pPr>
        <w:pStyle w:val="Akapitzlist"/>
        <w:numPr>
          <w:ilvl w:val="0"/>
          <w:numId w:val="17"/>
        </w:numPr>
        <w:shd w:val="clear" w:color="auto" w:fill="FFFFFF"/>
        <w:spacing w:before="120" w:after="120" w:line="360" w:lineRule="auto"/>
        <w:ind w:left="426" w:hanging="426"/>
        <w:contextualSpacing w:val="0"/>
      </w:pPr>
      <w:r w:rsidRPr="00E25529">
        <w:rPr>
          <w:spacing w:val="-1"/>
        </w:rPr>
        <w:t xml:space="preserve">Realizacja usług </w:t>
      </w:r>
      <w:r w:rsidR="00BD62B6">
        <w:rPr>
          <w:spacing w:val="-1"/>
        </w:rPr>
        <w:t>wynikających z niniejszej umowy</w:t>
      </w:r>
      <w:r w:rsidRPr="00E25529">
        <w:rPr>
          <w:spacing w:val="-1"/>
        </w:rPr>
        <w:t xml:space="preserve"> będzie wykonywana etapami:</w:t>
      </w:r>
    </w:p>
    <w:p w14:paraId="20603A91" w14:textId="0EFA3C76" w:rsidR="00917A26" w:rsidRPr="00E25529" w:rsidRDefault="00BD62B6" w:rsidP="00E25529">
      <w:pPr>
        <w:pStyle w:val="Akapitzlist"/>
        <w:spacing w:before="120" w:after="120" w:line="360" w:lineRule="auto"/>
        <w:ind w:left="1276" w:hanging="850"/>
        <w:jc w:val="both"/>
      </w:pPr>
      <w:r>
        <w:rPr>
          <w:b/>
        </w:rPr>
        <w:t>ETAP</w:t>
      </w:r>
      <w:r w:rsidR="005C798D" w:rsidRPr="00E25529">
        <w:rPr>
          <w:b/>
        </w:rPr>
        <w:t xml:space="preserve"> </w:t>
      </w:r>
      <w:r>
        <w:rPr>
          <w:b/>
        </w:rPr>
        <w:t>I</w:t>
      </w:r>
      <w:r w:rsidR="005C798D" w:rsidRPr="00E25529">
        <w:t xml:space="preserve"> – </w:t>
      </w:r>
      <w:r>
        <w:t xml:space="preserve">w </w:t>
      </w:r>
      <w:r w:rsidR="00917A26" w:rsidRPr="00E25529">
        <w:t xml:space="preserve">ramach zamówienia </w:t>
      </w:r>
      <w:r>
        <w:t>Wykonawca</w:t>
      </w:r>
      <w:r w:rsidR="00917A26" w:rsidRPr="00E25529">
        <w:t xml:space="preserve"> będzie koordynował</w:t>
      </w:r>
      <w:r w:rsidR="00CC0107">
        <w:t xml:space="preserve">, </w:t>
      </w:r>
      <w:r w:rsidR="00917A26" w:rsidRPr="00E25529">
        <w:t xml:space="preserve"> kontrolował i rozliczał realizację zadania wymienionego w § 1 w zakresie:</w:t>
      </w:r>
    </w:p>
    <w:p w14:paraId="26B39FB3" w14:textId="77777777" w:rsidR="00917A26" w:rsidRPr="00E25529" w:rsidRDefault="00917A26" w:rsidP="00E25529">
      <w:pPr>
        <w:pStyle w:val="Akapitzlist"/>
        <w:spacing w:before="120" w:after="120" w:line="360" w:lineRule="auto"/>
        <w:ind w:left="1276" w:hanging="283"/>
        <w:jc w:val="both"/>
      </w:pPr>
      <w:r w:rsidRPr="00E25529">
        <w:t>•</w:t>
      </w:r>
      <w:r w:rsidRPr="00E25529">
        <w:tab/>
        <w:t>Sporządzenia projektów (budowlanego, wykonawczego),</w:t>
      </w:r>
    </w:p>
    <w:p w14:paraId="54025365" w14:textId="77777777" w:rsidR="005C798D" w:rsidRPr="00E25529" w:rsidRDefault="00917A26" w:rsidP="00E25529">
      <w:pPr>
        <w:pStyle w:val="Akapitzlist"/>
        <w:spacing w:before="120" w:after="120" w:line="360" w:lineRule="auto"/>
        <w:ind w:left="1276" w:hanging="283"/>
        <w:jc w:val="both"/>
      </w:pPr>
      <w:r w:rsidRPr="00E25529">
        <w:t>•</w:t>
      </w:r>
      <w:r w:rsidRPr="00E25529">
        <w:tab/>
        <w:t>Uzyskania wymaganych przepisami prawa uzgodnień i zatwierdzeń opracowanego projektu budowlanego wraz z uzyskaniem pozwolenia na budowę,</w:t>
      </w:r>
    </w:p>
    <w:p w14:paraId="78461A76" w14:textId="6242365C" w:rsidR="005C798D" w:rsidRPr="00E25529" w:rsidRDefault="00BD62B6" w:rsidP="00E25529">
      <w:pPr>
        <w:pStyle w:val="Akapitzlist"/>
        <w:spacing w:before="120" w:after="120" w:line="360" w:lineRule="auto"/>
        <w:ind w:left="1276" w:hanging="850"/>
        <w:jc w:val="both"/>
      </w:pPr>
      <w:r>
        <w:rPr>
          <w:b/>
          <w:bCs/>
        </w:rPr>
        <w:t xml:space="preserve">ETAP II </w:t>
      </w:r>
      <w:r w:rsidR="005C798D" w:rsidRPr="00E25529">
        <w:t xml:space="preserve">– </w:t>
      </w:r>
      <w:r w:rsidR="005C798D" w:rsidRPr="00E25529">
        <w:rPr>
          <w:bCs/>
        </w:rPr>
        <w:t xml:space="preserve">nadzór inwestorski w okresie </w:t>
      </w:r>
      <w:r w:rsidR="005C798D" w:rsidRPr="00E25529">
        <w:t>realizacji robót budowlanych.</w:t>
      </w:r>
    </w:p>
    <w:p w14:paraId="347219BA" w14:textId="77777777" w:rsidR="005C798D" w:rsidRPr="00E25529" w:rsidRDefault="005C798D" w:rsidP="00871A75">
      <w:pPr>
        <w:pStyle w:val="Akapitzlist"/>
        <w:numPr>
          <w:ilvl w:val="0"/>
          <w:numId w:val="17"/>
        </w:numPr>
        <w:shd w:val="clear" w:color="auto" w:fill="FFFFFF"/>
        <w:suppressAutoHyphens/>
        <w:spacing w:before="120" w:after="120" w:line="360" w:lineRule="auto"/>
        <w:ind w:left="426" w:hanging="426"/>
        <w:contextualSpacing w:val="0"/>
        <w:jc w:val="both"/>
      </w:pPr>
      <w:r w:rsidRPr="00E25529">
        <w:t>Zadaniem Nadzoru Inwestorskiego jest sprawowanie efektywnego nadzoru nad realizacją projektu zapewniającego prawidłowe wykonanie wszystkich zadań objętych Umową i uzyskanie zaplanowanych efektów użytkowych, finansowych, przy zachowaniu maksymalnej ochrony środowiska w trakcie realizacji.</w:t>
      </w:r>
    </w:p>
    <w:p w14:paraId="1851CDF6" w14:textId="0AB10D02" w:rsidR="005C798D" w:rsidRPr="00E25529" w:rsidRDefault="005C798D" w:rsidP="00871A75">
      <w:pPr>
        <w:pStyle w:val="Akapitzlist"/>
        <w:numPr>
          <w:ilvl w:val="0"/>
          <w:numId w:val="17"/>
        </w:numPr>
        <w:suppressAutoHyphens/>
        <w:spacing w:before="120" w:after="120" w:line="360" w:lineRule="auto"/>
        <w:ind w:left="426" w:hanging="426"/>
        <w:contextualSpacing w:val="0"/>
        <w:jc w:val="both"/>
        <w:rPr>
          <w:bCs/>
        </w:rPr>
      </w:pPr>
      <w:r w:rsidRPr="00E25529">
        <w:rPr>
          <w:bCs/>
        </w:rPr>
        <w:t>Zakres Zadania inwestycyjnego, nad któ</w:t>
      </w:r>
      <w:r w:rsidR="00BD62B6">
        <w:rPr>
          <w:bCs/>
        </w:rPr>
        <w:t>rym Wykonawca będzie świadczył u</w:t>
      </w:r>
      <w:r w:rsidRPr="00E25529">
        <w:rPr>
          <w:bCs/>
        </w:rPr>
        <w:t xml:space="preserve">sługę </w:t>
      </w:r>
      <w:r w:rsidR="00BD62B6">
        <w:rPr>
          <w:bCs/>
        </w:rPr>
        <w:t>n</w:t>
      </w:r>
      <w:r w:rsidRPr="00E25529">
        <w:rPr>
          <w:bCs/>
        </w:rPr>
        <w:t xml:space="preserve">adzoru </w:t>
      </w:r>
      <w:r w:rsidR="00BD62B6">
        <w:rPr>
          <w:bCs/>
        </w:rPr>
        <w:t>i</w:t>
      </w:r>
      <w:r w:rsidRPr="00E25529">
        <w:rPr>
          <w:bCs/>
        </w:rPr>
        <w:t>nwestorskiego</w:t>
      </w:r>
      <w:r w:rsidR="00CC0107" w:rsidRPr="00CC0107">
        <w:rPr>
          <w:bCs/>
        </w:rPr>
        <w:t>, dla którego inwestorem jest Lider Projektu (Gmina Miejska Chojnice) z udziałem Partnera Projektu (Powiat Chojnicki),</w:t>
      </w:r>
      <w:r w:rsidRPr="00E25529">
        <w:rPr>
          <w:bCs/>
        </w:rPr>
        <w:t xml:space="preserve"> obejmuje niżej wymienione zadania, dla których inwestorem jest </w:t>
      </w:r>
      <w:r w:rsidR="00291A96">
        <w:rPr>
          <w:bCs/>
        </w:rPr>
        <w:t>Gmina Miejska Chojnice</w:t>
      </w:r>
    </w:p>
    <w:p w14:paraId="15572498" w14:textId="2DDF3A1C" w:rsidR="00917A26" w:rsidRPr="00120A24" w:rsidRDefault="005C2FA9" w:rsidP="00864EC6">
      <w:pPr>
        <w:suppressAutoHyphens/>
        <w:spacing w:before="120" w:after="120" w:line="276" w:lineRule="auto"/>
        <w:jc w:val="both"/>
        <w:rPr>
          <w:b/>
          <w:bCs/>
        </w:rPr>
      </w:pPr>
      <w:r>
        <w:rPr>
          <w:b/>
        </w:rPr>
        <w:t xml:space="preserve">      </w:t>
      </w:r>
      <w:r w:rsidR="00917A26" w:rsidRPr="005C2FA9">
        <w:rPr>
          <w:b/>
        </w:rPr>
        <w:t xml:space="preserve"> </w:t>
      </w:r>
      <w:r w:rsidR="00917A26" w:rsidRPr="00120A24">
        <w:rPr>
          <w:b/>
        </w:rPr>
        <w:t>I: Budowa ścieżek rowerowych, przebudowa ul. Towarowej</w:t>
      </w:r>
    </w:p>
    <w:p w14:paraId="4B23A6F9" w14:textId="77777777" w:rsidR="0000420E" w:rsidRPr="00120A24" w:rsidRDefault="0000420E" w:rsidP="00871A75">
      <w:pPr>
        <w:pStyle w:val="Akapitzlist"/>
        <w:numPr>
          <w:ilvl w:val="2"/>
          <w:numId w:val="17"/>
        </w:numPr>
        <w:suppressAutoHyphens/>
        <w:spacing w:before="120" w:after="120" w:line="276" w:lineRule="auto"/>
        <w:ind w:left="1276" w:hanging="425"/>
        <w:contextualSpacing w:val="0"/>
        <w:jc w:val="both"/>
        <w:rPr>
          <w:bCs/>
          <w:u w:val="single"/>
        </w:rPr>
      </w:pPr>
      <w:r w:rsidRPr="00120A24">
        <w:rPr>
          <w:u w:val="single"/>
        </w:rPr>
        <w:t xml:space="preserve">Budowa ścieżki rowerowej w ciągu ul. Kard. Stefana Wyszyńskiego </w:t>
      </w:r>
    </w:p>
    <w:p w14:paraId="31C96A6F" w14:textId="77777777" w:rsidR="0000420E" w:rsidRPr="00120A24" w:rsidRDefault="0000420E" w:rsidP="00864EC6">
      <w:pPr>
        <w:pStyle w:val="Akapitzlist"/>
        <w:suppressAutoHyphens/>
        <w:spacing w:before="120" w:after="120" w:line="276" w:lineRule="auto"/>
        <w:ind w:left="1276"/>
        <w:contextualSpacing w:val="0"/>
        <w:jc w:val="both"/>
        <w:rPr>
          <w:bCs/>
        </w:rPr>
      </w:pPr>
      <w:r w:rsidRPr="00120A24">
        <w:t>Zadanie IV pkt I E  PFU</w:t>
      </w:r>
    </w:p>
    <w:p w14:paraId="0995FF94" w14:textId="77777777" w:rsidR="0000420E" w:rsidRPr="00120A24" w:rsidRDefault="0000420E" w:rsidP="00871A75">
      <w:pPr>
        <w:pStyle w:val="Akapitzlist"/>
        <w:numPr>
          <w:ilvl w:val="2"/>
          <w:numId w:val="17"/>
        </w:numPr>
        <w:suppressAutoHyphens/>
        <w:spacing w:before="120" w:after="120" w:line="276" w:lineRule="auto"/>
        <w:ind w:left="1276" w:hanging="425"/>
        <w:contextualSpacing w:val="0"/>
        <w:jc w:val="both"/>
        <w:rPr>
          <w:bCs/>
          <w:u w:val="single"/>
        </w:rPr>
      </w:pPr>
      <w:r w:rsidRPr="00120A24">
        <w:rPr>
          <w:u w:val="single"/>
        </w:rPr>
        <w:t>Budowa ścieżek rowerowych w drogach powiatowych</w:t>
      </w:r>
    </w:p>
    <w:p w14:paraId="5A7A757B" w14:textId="77777777" w:rsidR="0000420E" w:rsidRPr="00120A24" w:rsidRDefault="0000420E" w:rsidP="00864EC6">
      <w:pPr>
        <w:pStyle w:val="Akapitzlist"/>
        <w:suppressAutoHyphens/>
        <w:spacing w:before="120" w:after="120" w:line="276" w:lineRule="auto"/>
        <w:ind w:left="1276"/>
        <w:contextualSpacing w:val="0"/>
        <w:jc w:val="both"/>
      </w:pPr>
      <w:r w:rsidRPr="00120A24">
        <w:t>Zadanie IV pkt I A, B, C, D PFU</w:t>
      </w:r>
    </w:p>
    <w:p w14:paraId="26F9C9AD" w14:textId="77777777" w:rsidR="0000420E" w:rsidRPr="00120A24" w:rsidRDefault="0000420E" w:rsidP="00864EC6">
      <w:pPr>
        <w:pStyle w:val="Akapitzlist"/>
        <w:suppressAutoHyphens/>
        <w:spacing w:before="120" w:after="120" w:line="276" w:lineRule="auto"/>
        <w:ind w:left="1276"/>
        <w:contextualSpacing w:val="0"/>
        <w:jc w:val="both"/>
        <w:rPr>
          <w:bCs/>
        </w:rPr>
      </w:pPr>
      <w:r w:rsidRPr="00120A24">
        <w:t>Zaprojektowanie i wybudowanie ścieżek rowerowych w ciągu ulic:</w:t>
      </w:r>
    </w:p>
    <w:p w14:paraId="57BAAB17" w14:textId="77777777" w:rsidR="0000420E" w:rsidRPr="00120A24" w:rsidRDefault="0000420E" w:rsidP="00864EC6">
      <w:pPr>
        <w:pStyle w:val="Akapitzlist"/>
        <w:spacing w:before="120" w:after="120" w:line="276" w:lineRule="auto"/>
        <w:ind w:left="1276"/>
      </w:pPr>
      <w:r w:rsidRPr="00120A24">
        <w:t>1) Aleja Brzozowa</w:t>
      </w:r>
    </w:p>
    <w:p w14:paraId="2F4288DE" w14:textId="77777777" w:rsidR="0000420E" w:rsidRPr="00120A24" w:rsidRDefault="0000420E" w:rsidP="00864EC6">
      <w:pPr>
        <w:pStyle w:val="Akapitzlist"/>
        <w:spacing w:before="120" w:after="120" w:line="276" w:lineRule="auto"/>
        <w:ind w:left="1276"/>
      </w:pPr>
      <w:r w:rsidRPr="00120A24">
        <w:t xml:space="preserve">2) ul. Dworcowa i ul. Marszałka Józefa Piłsudskiego </w:t>
      </w:r>
    </w:p>
    <w:p w14:paraId="26897BA0" w14:textId="77777777" w:rsidR="0000420E" w:rsidRPr="00120A24" w:rsidRDefault="0000420E" w:rsidP="00864EC6">
      <w:pPr>
        <w:pStyle w:val="Akapitzlist"/>
        <w:spacing w:before="120" w:after="120" w:line="276" w:lineRule="auto"/>
        <w:ind w:left="1276"/>
      </w:pPr>
      <w:r w:rsidRPr="00120A24">
        <w:t>3) ul. Warszawska</w:t>
      </w:r>
    </w:p>
    <w:p w14:paraId="03586DD7" w14:textId="42DB0FA1" w:rsidR="0000420E" w:rsidRPr="00120A24" w:rsidRDefault="0000420E" w:rsidP="00864EC6">
      <w:pPr>
        <w:pStyle w:val="Akapitzlist"/>
        <w:spacing w:before="120" w:after="120" w:line="276" w:lineRule="auto"/>
        <w:ind w:left="1276"/>
      </w:pPr>
      <w:r w:rsidRPr="00120A24">
        <w:t xml:space="preserve">4) ul. Towarowa </w:t>
      </w:r>
    </w:p>
    <w:p w14:paraId="68F35DE4" w14:textId="77777777" w:rsidR="00864EC6" w:rsidRPr="00120A24" w:rsidRDefault="00864EC6" w:rsidP="00864EC6">
      <w:pPr>
        <w:pStyle w:val="Akapitzlist"/>
        <w:spacing w:before="120" w:after="120" w:line="276" w:lineRule="auto"/>
        <w:ind w:left="1276"/>
      </w:pPr>
    </w:p>
    <w:p w14:paraId="727A73DF" w14:textId="77777777" w:rsidR="0000420E" w:rsidRPr="00120A24" w:rsidRDefault="0000420E" w:rsidP="00871A75">
      <w:pPr>
        <w:pStyle w:val="Akapitzlist"/>
        <w:numPr>
          <w:ilvl w:val="2"/>
          <w:numId w:val="17"/>
        </w:numPr>
        <w:suppressAutoHyphens/>
        <w:spacing w:before="120" w:after="120" w:line="276" w:lineRule="auto"/>
        <w:ind w:left="1276" w:hanging="425"/>
        <w:contextualSpacing w:val="0"/>
        <w:jc w:val="both"/>
        <w:rPr>
          <w:bCs/>
          <w:u w:val="single"/>
        </w:rPr>
      </w:pPr>
      <w:r w:rsidRPr="00120A24">
        <w:rPr>
          <w:u w:val="single"/>
        </w:rPr>
        <w:lastRenderedPageBreak/>
        <w:t>Przebudowa odcinka ul. Towarowej</w:t>
      </w:r>
    </w:p>
    <w:p w14:paraId="5EBC16A4" w14:textId="77777777" w:rsidR="0000420E" w:rsidRPr="00120A24" w:rsidRDefault="0000420E" w:rsidP="00864EC6">
      <w:pPr>
        <w:pStyle w:val="Akapitzlist"/>
        <w:suppressAutoHyphens/>
        <w:spacing w:before="120" w:after="120" w:line="276" w:lineRule="auto"/>
        <w:ind w:left="1276"/>
        <w:contextualSpacing w:val="0"/>
        <w:jc w:val="both"/>
        <w:rPr>
          <w:bCs/>
        </w:rPr>
      </w:pPr>
      <w:r w:rsidRPr="00120A24">
        <w:t xml:space="preserve">Zadanie IV pkt II A, B   PFU </w:t>
      </w:r>
    </w:p>
    <w:p w14:paraId="70BD6951" w14:textId="0CB2F78F" w:rsidR="0000420E" w:rsidRPr="00120A24" w:rsidRDefault="005C2FA9" w:rsidP="00864EC6">
      <w:pPr>
        <w:suppressAutoHyphens/>
        <w:spacing w:before="120" w:after="120" w:line="276" w:lineRule="auto"/>
        <w:jc w:val="both"/>
        <w:rPr>
          <w:b/>
          <w:bCs/>
        </w:rPr>
      </w:pPr>
      <w:r w:rsidRPr="00120A24">
        <w:rPr>
          <w:b/>
        </w:rPr>
        <w:t xml:space="preserve">      </w:t>
      </w:r>
      <w:r w:rsidR="0000420E" w:rsidRPr="00120A24">
        <w:rPr>
          <w:b/>
        </w:rPr>
        <w:t>II: Budowa dworca autobusowego, przebudowa ul. Nad Dworcem</w:t>
      </w:r>
    </w:p>
    <w:p w14:paraId="2D7E3D2A" w14:textId="77777777" w:rsidR="0000420E" w:rsidRPr="00120A24" w:rsidRDefault="0000420E" w:rsidP="00871A75">
      <w:pPr>
        <w:pStyle w:val="Akapitzlist"/>
        <w:numPr>
          <w:ilvl w:val="0"/>
          <w:numId w:val="29"/>
        </w:numPr>
        <w:suppressAutoHyphens/>
        <w:spacing w:before="120" w:after="120" w:line="276" w:lineRule="auto"/>
        <w:ind w:left="1276" w:hanging="425"/>
        <w:contextualSpacing w:val="0"/>
        <w:jc w:val="both"/>
        <w:rPr>
          <w:bCs/>
          <w:u w:val="single"/>
        </w:rPr>
      </w:pPr>
      <w:r w:rsidRPr="00120A24">
        <w:rPr>
          <w:u w:val="single"/>
        </w:rPr>
        <w:t>Budowa dworca autobusowego</w:t>
      </w:r>
    </w:p>
    <w:p w14:paraId="5EFD4E18" w14:textId="77777777" w:rsidR="0000420E" w:rsidRPr="00120A24" w:rsidRDefault="0000420E" w:rsidP="00864EC6">
      <w:pPr>
        <w:pStyle w:val="Akapitzlist"/>
        <w:suppressAutoHyphens/>
        <w:spacing w:before="120" w:after="120" w:line="276" w:lineRule="auto"/>
        <w:ind w:left="1276"/>
        <w:contextualSpacing w:val="0"/>
        <w:jc w:val="both"/>
        <w:rPr>
          <w:bCs/>
        </w:rPr>
      </w:pPr>
      <w:r w:rsidRPr="00120A24">
        <w:t>Zadanie II  pkt I B, C   PFU</w:t>
      </w:r>
    </w:p>
    <w:p w14:paraId="36A9E6C1" w14:textId="77777777" w:rsidR="0000420E" w:rsidRPr="00120A24" w:rsidRDefault="0000420E" w:rsidP="00871A75">
      <w:pPr>
        <w:pStyle w:val="Akapitzlist"/>
        <w:numPr>
          <w:ilvl w:val="0"/>
          <w:numId w:val="29"/>
        </w:numPr>
        <w:suppressAutoHyphens/>
        <w:spacing w:before="120" w:after="120" w:line="276" w:lineRule="auto"/>
        <w:ind w:left="1276" w:hanging="425"/>
        <w:contextualSpacing w:val="0"/>
        <w:jc w:val="both"/>
        <w:rPr>
          <w:bCs/>
          <w:u w:val="single"/>
        </w:rPr>
      </w:pPr>
      <w:r w:rsidRPr="00120A24">
        <w:rPr>
          <w:u w:val="single"/>
        </w:rPr>
        <w:t>Przebudowa ul. Nad Dworcem</w:t>
      </w:r>
    </w:p>
    <w:p w14:paraId="2F065381" w14:textId="77777777" w:rsidR="0000420E" w:rsidRPr="00120A24" w:rsidRDefault="0000420E" w:rsidP="00864EC6">
      <w:pPr>
        <w:pStyle w:val="Akapitzlist"/>
        <w:suppressAutoHyphens/>
        <w:spacing w:before="120" w:after="120" w:line="276" w:lineRule="auto"/>
        <w:ind w:left="1276"/>
        <w:contextualSpacing w:val="0"/>
        <w:jc w:val="both"/>
        <w:rPr>
          <w:bCs/>
        </w:rPr>
      </w:pPr>
      <w:r w:rsidRPr="00120A24">
        <w:t>Zadanie II pkt I A, C  PFU</w:t>
      </w:r>
    </w:p>
    <w:p w14:paraId="3F2D201C" w14:textId="1892C82A" w:rsidR="0000420E" w:rsidRPr="00120A24" w:rsidRDefault="0000420E" w:rsidP="00871A75">
      <w:pPr>
        <w:pStyle w:val="Akapitzlist"/>
        <w:numPr>
          <w:ilvl w:val="0"/>
          <w:numId w:val="29"/>
        </w:numPr>
        <w:suppressAutoHyphens/>
        <w:spacing w:before="120" w:after="120" w:line="276" w:lineRule="auto"/>
        <w:ind w:left="1276" w:hanging="425"/>
        <w:contextualSpacing w:val="0"/>
        <w:jc w:val="both"/>
        <w:rPr>
          <w:bCs/>
        </w:rPr>
      </w:pPr>
      <w:r w:rsidRPr="00120A24">
        <w:t xml:space="preserve">Zadanie II  pkt I C   PFU </w:t>
      </w:r>
      <w:r w:rsidR="00120A24" w:rsidRPr="00120A24">
        <w:t xml:space="preserve">- </w:t>
      </w:r>
      <w:r w:rsidRPr="00120A24">
        <w:t>Infrastruktura techniczna terenu</w:t>
      </w:r>
      <w:r w:rsidRPr="00120A24">
        <w:rPr>
          <w:b/>
        </w:rPr>
        <w:t xml:space="preserve">  </w:t>
      </w:r>
    </w:p>
    <w:p w14:paraId="41359E26" w14:textId="77777777" w:rsidR="0000420E" w:rsidRPr="00E25529" w:rsidRDefault="0000420E" w:rsidP="00871A75">
      <w:pPr>
        <w:pStyle w:val="Akapitzlist"/>
        <w:numPr>
          <w:ilvl w:val="1"/>
          <w:numId w:val="30"/>
        </w:numPr>
        <w:spacing w:before="120" w:after="120" w:line="276" w:lineRule="auto"/>
        <w:ind w:left="1985" w:hanging="284"/>
      </w:pPr>
      <w:r w:rsidRPr="00E25529">
        <w:t>Kanalizacja sanitarna</w:t>
      </w:r>
    </w:p>
    <w:p w14:paraId="4100F8B0" w14:textId="77777777" w:rsidR="0000420E" w:rsidRPr="00E25529" w:rsidRDefault="0000420E" w:rsidP="00871A75">
      <w:pPr>
        <w:pStyle w:val="Akapitzlist"/>
        <w:numPr>
          <w:ilvl w:val="1"/>
          <w:numId w:val="30"/>
        </w:numPr>
        <w:spacing w:before="120" w:after="120" w:line="276" w:lineRule="auto"/>
        <w:ind w:left="1985" w:hanging="284"/>
      </w:pPr>
      <w:r w:rsidRPr="00E25529">
        <w:t>Kanalizacja deszczowa</w:t>
      </w:r>
    </w:p>
    <w:p w14:paraId="5D514C75" w14:textId="77777777" w:rsidR="0000420E" w:rsidRPr="00E25529" w:rsidRDefault="0000420E" w:rsidP="00871A75">
      <w:pPr>
        <w:pStyle w:val="Akapitzlist"/>
        <w:numPr>
          <w:ilvl w:val="1"/>
          <w:numId w:val="30"/>
        </w:numPr>
        <w:spacing w:before="120" w:after="120" w:line="276" w:lineRule="auto"/>
        <w:ind w:left="1985" w:hanging="284"/>
      </w:pPr>
      <w:r w:rsidRPr="00E25529">
        <w:t>Sieć wodociągowa</w:t>
      </w:r>
    </w:p>
    <w:p w14:paraId="12EEFA26" w14:textId="77777777" w:rsidR="0000420E" w:rsidRPr="00E25529" w:rsidRDefault="0000420E" w:rsidP="00871A75">
      <w:pPr>
        <w:pStyle w:val="Akapitzlist"/>
        <w:numPr>
          <w:ilvl w:val="1"/>
          <w:numId w:val="30"/>
        </w:numPr>
        <w:spacing w:before="120" w:after="120" w:line="276" w:lineRule="auto"/>
        <w:ind w:left="1985" w:hanging="284"/>
      </w:pPr>
      <w:r w:rsidRPr="00E25529">
        <w:t>Sieć elektroenergetyczna</w:t>
      </w:r>
    </w:p>
    <w:p w14:paraId="74FF4EE1" w14:textId="77777777" w:rsidR="0000420E" w:rsidRPr="00E25529" w:rsidRDefault="0000420E" w:rsidP="00871A75">
      <w:pPr>
        <w:pStyle w:val="Akapitzlist"/>
        <w:numPr>
          <w:ilvl w:val="1"/>
          <w:numId w:val="30"/>
        </w:numPr>
        <w:spacing w:before="120" w:after="120" w:line="276" w:lineRule="auto"/>
        <w:ind w:left="1985" w:hanging="284"/>
      </w:pPr>
      <w:r w:rsidRPr="00E25529">
        <w:t xml:space="preserve">Sieć telekomunikacyjna </w:t>
      </w:r>
    </w:p>
    <w:p w14:paraId="01820E18" w14:textId="77777777" w:rsidR="00917A26" w:rsidRPr="00E25529" w:rsidRDefault="0000420E" w:rsidP="00871A75">
      <w:pPr>
        <w:pStyle w:val="Akapitzlist"/>
        <w:numPr>
          <w:ilvl w:val="1"/>
          <w:numId w:val="30"/>
        </w:numPr>
        <w:spacing w:before="120" w:after="120" w:line="276" w:lineRule="auto"/>
        <w:ind w:left="1985" w:hanging="284"/>
      </w:pPr>
      <w:r w:rsidRPr="00E25529">
        <w:t>Kanalizacja teletechniczna/światłowodowa</w:t>
      </w:r>
    </w:p>
    <w:p w14:paraId="75636809" w14:textId="61052C07" w:rsidR="005C798D" w:rsidRPr="00E25529" w:rsidRDefault="005C798D" w:rsidP="00871A75">
      <w:pPr>
        <w:pStyle w:val="Akapitzlist"/>
        <w:numPr>
          <w:ilvl w:val="0"/>
          <w:numId w:val="18"/>
        </w:numPr>
        <w:shd w:val="clear" w:color="auto" w:fill="FFFFFF"/>
        <w:suppressAutoHyphens/>
        <w:spacing w:before="120" w:after="120" w:line="360" w:lineRule="auto"/>
        <w:contextualSpacing w:val="0"/>
        <w:jc w:val="both"/>
      </w:pPr>
      <w:r w:rsidRPr="00E25529">
        <w:t xml:space="preserve">Szczegółowy zakres nadzorowanych prac zamówienia zawiera </w:t>
      </w:r>
      <w:r w:rsidRPr="005C2FA9">
        <w:rPr>
          <w:b/>
        </w:rPr>
        <w:t>Program Funkcjonalno</w:t>
      </w:r>
      <w:r w:rsidR="00A82564" w:rsidRPr="005C2FA9">
        <w:rPr>
          <w:b/>
        </w:rPr>
        <w:br/>
      </w:r>
      <w:r w:rsidRPr="005C2FA9">
        <w:rPr>
          <w:b/>
        </w:rPr>
        <w:t xml:space="preserve">-Użytkowy </w:t>
      </w:r>
      <w:r w:rsidRPr="00E25529">
        <w:t>„Utworzenia transportowego węzła integrującego wraz ze ścieżkami pieszo</w:t>
      </w:r>
      <w:r w:rsidR="00A82564">
        <w:br/>
      </w:r>
      <w:r w:rsidRPr="00E25529">
        <w:t>-jezdnymi w Chojnicach”.</w:t>
      </w:r>
    </w:p>
    <w:p w14:paraId="371DDF25" w14:textId="77777777" w:rsidR="005C798D" w:rsidRPr="00E25529" w:rsidRDefault="005C798D" w:rsidP="00530B11">
      <w:pPr>
        <w:autoSpaceDN w:val="0"/>
        <w:adjustRightInd w:val="0"/>
        <w:spacing w:before="120" w:after="120" w:line="360" w:lineRule="auto"/>
        <w:jc w:val="center"/>
        <w:rPr>
          <w:b/>
          <w:bCs/>
          <w:color w:val="000000"/>
        </w:rPr>
      </w:pPr>
      <w:r w:rsidRPr="00E25529">
        <w:rPr>
          <w:b/>
          <w:bCs/>
          <w:color w:val="000000"/>
        </w:rPr>
        <w:t>Terminy</w:t>
      </w:r>
    </w:p>
    <w:p w14:paraId="1006527B" w14:textId="77777777" w:rsidR="005C798D" w:rsidRPr="003660BC" w:rsidRDefault="005C798D" w:rsidP="00E25529">
      <w:pPr>
        <w:autoSpaceDN w:val="0"/>
        <w:adjustRightInd w:val="0"/>
        <w:spacing w:before="120" w:after="120" w:line="360" w:lineRule="auto"/>
        <w:jc w:val="center"/>
        <w:rPr>
          <w:b/>
          <w:bCs/>
        </w:rPr>
      </w:pPr>
      <w:r w:rsidRPr="003660BC">
        <w:rPr>
          <w:b/>
          <w:bCs/>
        </w:rPr>
        <w:t>§ 3</w:t>
      </w:r>
    </w:p>
    <w:p w14:paraId="5D96F4ED" w14:textId="77777777" w:rsidR="005C798D" w:rsidRPr="003660BC" w:rsidRDefault="005C798D" w:rsidP="00871A75">
      <w:pPr>
        <w:widowControl w:val="0"/>
        <w:numPr>
          <w:ilvl w:val="0"/>
          <w:numId w:val="14"/>
        </w:numPr>
        <w:suppressAutoHyphens/>
        <w:autoSpaceDE w:val="0"/>
        <w:autoSpaceDN w:val="0"/>
        <w:adjustRightInd w:val="0"/>
        <w:spacing w:before="120" w:after="120" w:line="360" w:lineRule="auto"/>
        <w:ind w:left="284" w:hanging="284"/>
        <w:rPr>
          <w:bCs/>
        </w:rPr>
      </w:pPr>
      <w:r w:rsidRPr="003660BC">
        <w:rPr>
          <w:bCs/>
        </w:rPr>
        <w:t xml:space="preserve">Termin rozpoczęcia następuje z dniem podpisania umowy. </w:t>
      </w:r>
    </w:p>
    <w:p w14:paraId="033F0370" w14:textId="30EE39BC" w:rsidR="005C798D" w:rsidRDefault="005C798D" w:rsidP="00871A75">
      <w:pPr>
        <w:widowControl w:val="0"/>
        <w:numPr>
          <w:ilvl w:val="0"/>
          <w:numId w:val="14"/>
        </w:numPr>
        <w:suppressAutoHyphens/>
        <w:autoSpaceDE w:val="0"/>
        <w:autoSpaceDN w:val="0"/>
        <w:adjustRightInd w:val="0"/>
        <w:spacing w:before="120" w:after="120" w:line="360" w:lineRule="auto"/>
        <w:ind w:left="284" w:hanging="284"/>
        <w:jc w:val="both"/>
        <w:rPr>
          <w:bCs/>
        </w:rPr>
      </w:pPr>
      <w:r w:rsidRPr="003660BC">
        <w:t xml:space="preserve">Termin zakończenia umowy – </w:t>
      </w:r>
      <w:r w:rsidR="00917A26" w:rsidRPr="003660BC">
        <w:rPr>
          <w:bCs/>
        </w:rPr>
        <w:t>do dnia zakończenia wykonywania Robót (wystawienia Protokołu odbioru końcowego) i rozliczenia całego Projektu przez Zamawiającego</w:t>
      </w:r>
      <w:r w:rsidR="0000420E" w:rsidRPr="003660BC">
        <w:rPr>
          <w:bCs/>
        </w:rPr>
        <w:t>, z tym że:</w:t>
      </w:r>
    </w:p>
    <w:p w14:paraId="3E29A3FC" w14:textId="77777777" w:rsidR="00CC0107" w:rsidRDefault="00CC0107" w:rsidP="00CC0107">
      <w:pPr>
        <w:widowControl w:val="0"/>
        <w:suppressAutoHyphens/>
        <w:autoSpaceDE w:val="0"/>
        <w:autoSpaceDN w:val="0"/>
        <w:adjustRightInd w:val="0"/>
        <w:spacing w:before="120" w:after="120" w:line="360" w:lineRule="auto"/>
        <w:ind w:left="284"/>
        <w:jc w:val="both"/>
        <w:rPr>
          <w:bCs/>
        </w:rPr>
      </w:pPr>
    </w:p>
    <w:p w14:paraId="5D0582EB" w14:textId="29FF7A47" w:rsidR="00530B11" w:rsidRPr="00530B11" w:rsidRDefault="00530B11" w:rsidP="00530B11">
      <w:pPr>
        <w:widowControl w:val="0"/>
        <w:suppressAutoHyphens/>
        <w:autoSpaceDE w:val="0"/>
        <w:autoSpaceDN w:val="0"/>
        <w:adjustRightInd w:val="0"/>
        <w:spacing w:before="120" w:after="120" w:line="360" w:lineRule="auto"/>
        <w:ind w:left="284"/>
        <w:jc w:val="both"/>
        <w:rPr>
          <w:b/>
          <w:bCs/>
          <w:i/>
          <w:u w:val="single"/>
        </w:rPr>
      </w:pPr>
      <w:r>
        <w:rPr>
          <w:b/>
          <w:bCs/>
          <w:i/>
          <w:u w:val="single"/>
        </w:rPr>
        <w:t>ETAP I</w:t>
      </w:r>
    </w:p>
    <w:p w14:paraId="767334C0" w14:textId="04AA9B5F" w:rsidR="00C332F0" w:rsidRPr="00530B11" w:rsidRDefault="00120A24" w:rsidP="005C2FA9">
      <w:pPr>
        <w:pStyle w:val="Akapitzlist"/>
        <w:widowControl w:val="0"/>
        <w:suppressAutoHyphens/>
        <w:autoSpaceDE w:val="0"/>
        <w:autoSpaceDN w:val="0"/>
        <w:adjustRightInd w:val="0"/>
        <w:spacing w:before="120" w:after="120" w:line="360" w:lineRule="auto"/>
        <w:ind w:left="1146"/>
        <w:jc w:val="both"/>
        <w:rPr>
          <w:bCs/>
        </w:rPr>
      </w:pPr>
      <w:r>
        <w:rPr>
          <w:b/>
          <w:bCs/>
          <w:i/>
          <w:iCs/>
        </w:rPr>
        <w:t>Nadzór</w:t>
      </w:r>
      <w:r w:rsidR="005C2FA9">
        <w:rPr>
          <w:b/>
          <w:bCs/>
          <w:i/>
          <w:iCs/>
        </w:rPr>
        <w:t xml:space="preserve"> i koordynacja prac</w:t>
      </w:r>
      <w:r w:rsidR="00C332F0" w:rsidRPr="00530B11">
        <w:rPr>
          <w:b/>
          <w:bCs/>
          <w:i/>
          <w:iCs/>
        </w:rPr>
        <w:t xml:space="preserve"> projektow</w:t>
      </w:r>
      <w:r w:rsidR="005C2FA9">
        <w:rPr>
          <w:b/>
          <w:bCs/>
          <w:i/>
          <w:iCs/>
        </w:rPr>
        <w:t>ych</w:t>
      </w:r>
      <w:r w:rsidR="00C332F0">
        <w:rPr>
          <w:bCs/>
          <w:iCs/>
        </w:rPr>
        <w:t xml:space="preserve"> </w:t>
      </w:r>
      <w:r w:rsidR="005C2FA9">
        <w:rPr>
          <w:bCs/>
          <w:iCs/>
        </w:rPr>
        <w:t xml:space="preserve">- </w:t>
      </w:r>
      <w:r w:rsidR="00230537">
        <w:rPr>
          <w:b/>
          <w:bCs/>
          <w:iCs/>
        </w:rPr>
        <w:t>30</w:t>
      </w:r>
      <w:r w:rsidR="00C332F0" w:rsidRPr="00530B11">
        <w:rPr>
          <w:b/>
          <w:bCs/>
          <w:iCs/>
        </w:rPr>
        <w:t>.11.2018</w:t>
      </w:r>
      <w:r w:rsidR="00530B11">
        <w:rPr>
          <w:b/>
          <w:bCs/>
          <w:iCs/>
        </w:rPr>
        <w:t xml:space="preserve"> r</w:t>
      </w:r>
      <w:r w:rsidR="00C332F0" w:rsidRPr="004E79F9">
        <w:rPr>
          <w:bCs/>
          <w:iCs/>
        </w:rPr>
        <w:t xml:space="preserve">  </w:t>
      </w:r>
    </w:p>
    <w:p w14:paraId="094F2946" w14:textId="6CC15D7E" w:rsidR="00530B11" w:rsidRDefault="00530B11" w:rsidP="00530B11">
      <w:pPr>
        <w:widowControl w:val="0"/>
        <w:suppressAutoHyphens/>
        <w:autoSpaceDE w:val="0"/>
        <w:autoSpaceDN w:val="0"/>
        <w:adjustRightInd w:val="0"/>
        <w:spacing w:before="120" w:after="120" w:line="360" w:lineRule="auto"/>
        <w:jc w:val="both"/>
        <w:rPr>
          <w:b/>
          <w:bCs/>
          <w:i/>
          <w:u w:val="single"/>
        </w:rPr>
      </w:pPr>
      <w:r w:rsidRPr="00530B11">
        <w:rPr>
          <w:b/>
          <w:bCs/>
          <w:i/>
        </w:rPr>
        <w:t xml:space="preserve"> </w:t>
      </w:r>
      <w:r>
        <w:rPr>
          <w:b/>
          <w:bCs/>
          <w:i/>
        </w:rPr>
        <w:t xml:space="preserve">  </w:t>
      </w:r>
      <w:r w:rsidRPr="00530B11">
        <w:rPr>
          <w:b/>
          <w:bCs/>
          <w:i/>
        </w:rPr>
        <w:t xml:space="preserve"> </w:t>
      </w:r>
      <w:r>
        <w:rPr>
          <w:b/>
          <w:bCs/>
          <w:i/>
          <w:u w:val="single"/>
        </w:rPr>
        <w:t xml:space="preserve"> ETAP II</w:t>
      </w:r>
    </w:p>
    <w:p w14:paraId="576948B0" w14:textId="4F84CB3E" w:rsidR="005C2FA9" w:rsidRDefault="005C2FA9" w:rsidP="005C2FA9">
      <w:pPr>
        <w:spacing w:line="360" w:lineRule="auto"/>
        <w:ind w:left="426"/>
        <w:rPr>
          <w:bCs/>
          <w:iCs/>
        </w:rPr>
      </w:pPr>
      <w:r>
        <w:rPr>
          <w:bCs/>
          <w:iCs/>
        </w:rPr>
        <w:t xml:space="preserve">           </w:t>
      </w:r>
      <w:r>
        <w:rPr>
          <w:b/>
          <w:bCs/>
          <w:i/>
          <w:iCs/>
        </w:rPr>
        <w:t xml:space="preserve">Nadzór inwestorski nad robotami  budowlanym- </w:t>
      </w:r>
      <w:r w:rsidRPr="005C2FA9">
        <w:rPr>
          <w:b/>
          <w:bCs/>
          <w:iCs/>
        </w:rPr>
        <w:t>30.10.2020 r.</w:t>
      </w:r>
      <w:r w:rsidRPr="005C2FA9">
        <w:rPr>
          <w:bCs/>
          <w:iCs/>
        </w:rPr>
        <w:t xml:space="preserve">                                                                    </w:t>
      </w:r>
    </w:p>
    <w:p w14:paraId="512CA5BB" w14:textId="77777777" w:rsidR="005C2FA9" w:rsidRPr="00530B11" w:rsidRDefault="005C2FA9" w:rsidP="00530B11">
      <w:pPr>
        <w:widowControl w:val="0"/>
        <w:suppressAutoHyphens/>
        <w:autoSpaceDE w:val="0"/>
        <w:autoSpaceDN w:val="0"/>
        <w:adjustRightInd w:val="0"/>
        <w:spacing w:before="120" w:after="120" w:line="360" w:lineRule="auto"/>
        <w:jc w:val="both"/>
        <w:rPr>
          <w:b/>
          <w:bCs/>
          <w:i/>
          <w:u w:val="single"/>
        </w:rPr>
      </w:pPr>
    </w:p>
    <w:p w14:paraId="7481E053" w14:textId="6B001D9A" w:rsidR="00992D09" w:rsidRPr="00992D09" w:rsidRDefault="00992D09" w:rsidP="00871A75">
      <w:pPr>
        <w:pStyle w:val="Akapitzlist"/>
        <w:numPr>
          <w:ilvl w:val="0"/>
          <w:numId w:val="14"/>
        </w:numPr>
        <w:autoSpaceDE w:val="0"/>
        <w:autoSpaceDN w:val="0"/>
        <w:adjustRightInd w:val="0"/>
        <w:spacing w:before="120" w:after="120" w:line="360" w:lineRule="auto"/>
        <w:ind w:left="426"/>
        <w:jc w:val="both"/>
        <w:rPr>
          <w:bCs/>
        </w:rPr>
      </w:pPr>
      <w:r w:rsidRPr="003660BC">
        <w:lastRenderedPageBreak/>
        <w:t xml:space="preserve">W przypadku wydłużenia czasu wykonywania robót budowlanych ponad termin wskazany w ust. 2, termin i okres wykonywania usług Nadzoru Inwestorskiego w tym </w:t>
      </w:r>
      <w:r w:rsidRPr="00992D09">
        <w:rPr>
          <w:color w:val="000000"/>
        </w:rPr>
        <w:t>zakresie ulegnie stosownemu przedłużeniu</w:t>
      </w:r>
      <w:r w:rsidRPr="00E25529">
        <w:t xml:space="preserve">, na zasadach określonych w </w:t>
      </w:r>
      <w:r w:rsidRPr="00992D09">
        <w:rPr>
          <w:bCs/>
        </w:rPr>
        <w:t>§ 15</w:t>
      </w:r>
      <w:r w:rsidRPr="00E25529">
        <w:t xml:space="preserve">. </w:t>
      </w:r>
    </w:p>
    <w:p w14:paraId="2373A346" w14:textId="70184721" w:rsidR="00917A26" w:rsidRPr="00992D09" w:rsidRDefault="00917A26" w:rsidP="00871A75">
      <w:pPr>
        <w:pStyle w:val="Akapitzlist"/>
        <w:widowControl w:val="0"/>
        <w:numPr>
          <w:ilvl w:val="0"/>
          <w:numId w:val="34"/>
        </w:numPr>
        <w:suppressAutoHyphens/>
        <w:autoSpaceDE w:val="0"/>
        <w:autoSpaceDN w:val="0"/>
        <w:adjustRightInd w:val="0"/>
        <w:spacing w:before="120" w:after="120" w:line="360" w:lineRule="auto"/>
        <w:jc w:val="both"/>
        <w:rPr>
          <w:bCs/>
          <w:vanish/>
        </w:rPr>
      </w:pPr>
    </w:p>
    <w:p w14:paraId="5E8FBF50" w14:textId="00B0FC65" w:rsidR="005C798D" w:rsidRPr="00E25529" w:rsidRDefault="00992D09" w:rsidP="00992D09">
      <w:pPr>
        <w:autoSpaceDE w:val="0"/>
        <w:autoSpaceDN w:val="0"/>
        <w:adjustRightInd w:val="0"/>
        <w:spacing w:before="120" w:after="120" w:line="360" w:lineRule="auto"/>
        <w:ind w:hanging="142"/>
        <w:jc w:val="both"/>
        <w:rPr>
          <w:b/>
          <w:bCs/>
        </w:rPr>
      </w:pPr>
      <w:r>
        <w:t xml:space="preserve">  4. </w:t>
      </w:r>
      <w:r w:rsidR="005C798D" w:rsidRPr="00E25529">
        <w:t xml:space="preserve">Wykonawca zobowiązany jest do uczestnictwa w przeglądach gwarancyjnych dotyczących </w:t>
      </w:r>
      <w:r>
        <w:t xml:space="preserve">   </w:t>
      </w:r>
      <w:r w:rsidR="005C798D" w:rsidRPr="00E25529">
        <w:t xml:space="preserve">Robót Budowlanych wykonanych pod jego nadzorem oraz do nadzoru nad usuwaniem przez wykonawców robót, stwierdzonych na przeglądach wad. Okres gwarancji i zgłaszania wad z Umów na Roboty określa sią na </w:t>
      </w:r>
      <w:r w:rsidR="00291A96">
        <w:t xml:space="preserve">……… </w:t>
      </w:r>
      <w:r w:rsidR="00C55331">
        <w:t>.</w:t>
      </w:r>
      <w:r w:rsidR="005C798D" w:rsidRPr="00E25529">
        <w:t xml:space="preserve"> miesięcy od zakończenia wykonywania Robót, tj. od dnia następnego po podpisaniu Protokołu odbioru końcowego.</w:t>
      </w:r>
    </w:p>
    <w:p w14:paraId="095A7EE8" w14:textId="77777777" w:rsidR="00291A96" w:rsidRDefault="00291A96" w:rsidP="00E25529">
      <w:pPr>
        <w:autoSpaceDN w:val="0"/>
        <w:adjustRightInd w:val="0"/>
        <w:spacing w:before="120" w:after="120" w:line="360" w:lineRule="auto"/>
        <w:jc w:val="center"/>
        <w:rPr>
          <w:b/>
          <w:bCs/>
        </w:rPr>
      </w:pPr>
    </w:p>
    <w:p w14:paraId="4BAB36C1" w14:textId="42191399" w:rsidR="005C798D" w:rsidRPr="00E25529" w:rsidRDefault="005C798D" w:rsidP="00E25529">
      <w:pPr>
        <w:autoSpaceDN w:val="0"/>
        <w:adjustRightInd w:val="0"/>
        <w:spacing w:before="120" w:after="120" w:line="360" w:lineRule="auto"/>
        <w:jc w:val="center"/>
        <w:rPr>
          <w:b/>
          <w:bCs/>
        </w:rPr>
      </w:pPr>
      <w:r w:rsidRPr="00E25529">
        <w:rPr>
          <w:b/>
          <w:bCs/>
        </w:rPr>
        <w:t>Wykonawca - Oświadczenia</w:t>
      </w:r>
    </w:p>
    <w:p w14:paraId="02606A07" w14:textId="77777777" w:rsidR="005C798D" w:rsidRPr="00E25529" w:rsidRDefault="005C798D" w:rsidP="00E25529">
      <w:pPr>
        <w:autoSpaceDN w:val="0"/>
        <w:adjustRightInd w:val="0"/>
        <w:spacing w:before="120" w:after="120" w:line="360" w:lineRule="auto"/>
        <w:jc w:val="center"/>
        <w:rPr>
          <w:b/>
          <w:bCs/>
        </w:rPr>
      </w:pPr>
      <w:r w:rsidRPr="00E25529">
        <w:rPr>
          <w:b/>
          <w:bCs/>
        </w:rPr>
        <w:t>§ 4</w:t>
      </w:r>
    </w:p>
    <w:p w14:paraId="47D02ED6" w14:textId="77777777" w:rsidR="005C798D" w:rsidRPr="00E25529" w:rsidRDefault="005C798D" w:rsidP="00871A75">
      <w:pPr>
        <w:numPr>
          <w:ilvl w:val="0"/>
          <w:numId w:val="2"/>
        </w:numPr>
        <w:tabs>
          <w:tab w:val="clear" w:pos="720"/>
          <w:tab w:val="num" w:pos="360"/>
        </w:tabs>
        <w:autoSpaceDE w:val="0"/>
        <w:autoSpaceDN w:val="0"/>
        <w:adjustRightInd w:val="0"/>
        <w:spacing w:before="120" w:after="120" w:line="360" w:lineRule="auto"/>
        <w:ind w:left="357" w:hanging="357"/>
        <w:jc w:val="both"/>
      </w:pPr>
      <w:r w:rsidRPr="00E25529">
        <w:t>Wykonawca, po zapoznaniu się z sytuacją faktyczną, w tym w szczególności ze stanem technicznym i warunkami lokalnymi, zapewnia, że będzie w stanie należycie wykonać usługi na warunkach określonych w umowie.</w:t>
      </w:r>
    </w:p>
    <w:p w14:paraId="18A1AC9A" w14:textId="77777777" w:rsidR="005C798D" w:rsidRPr="00E25529" w:rsidRDefault="005C798D" w:rsidP="00871A75">
      <w:pPr>
        <w:numPr>
          <w:ilvl w:val="0"/>
          <w:numId w:val="2"/>
        </w:numPr>
        <w:tabs>
          <w:tab w:val="clear" w:pos="720"/>
          <w:tab w:val="num" w:pos="360"/>
        </w:tabs>
        <w:autoSpaceDE w:val="0"/>
        <w:autoSpaceDN w:val="0"/>
        <w:adjustRightInd w:val="0"/>
        <w:spacing w:before="120" w:after="120" w:line="360" w:lineRule="auto"/>
        <w:ind w:left="357" w:hanging="357"/>
        <w:jc w:val="both"/>
      </w:pPr>
      <w:r w:rsidRPr="00E25529">
        <w:t>Wykonawca oświadcza, że posiada ubezpieczenie od odpowiedzialności cywilnej w wysokości wymaganej na etapie postępowania przetargowego i że będzie ono kontynuowane co najmniej do daty zakończenia realizacji usługi.</w:t>
      </w:r>
    </w:p>
    <w:p w14:paraId="0D6746CC" w14:textId="77777777" w:rsidR="005C798D" w:rsidRPr="00E25529" w:rsidRDefault="005C798D" w:rsidP="00871A75">
      <w:pPr>
        <w:numPr>
          <w:ilvl w:val="0"/>
          <w:numId w:val="2"/>
        </w:numPr>
        <w:tabs>
          <w:tab w:val="clear" w:pos="720"/>
          <w:tab w:val="num" w:pos="426"/>
        </w:tabs>
        <w:autoSpaceDE w:val="0"/>
        <w:autoSpaceDN w:val="0"/>
        <w:adjustRightInd w:val="0"/>
        <w:spacing w:before="120" w:after="120" w:line="360" w:lineRule="auto"/>
        <w:ind w:left="426" w:hanging="426"/>
        <w:jc w:val="both"/>
      </w:pPr>
      <w:r w:rsidRPr="00E25529">
        <w:t xml:space="preserve">W okresie realizacji umowy </w:t>
      </w:r>
      <w:r w:rsidR="0000420E" w:rsidRPr="003660BC">
        <w:t>Wykonawca</w:t>
      </w:r>
      <w:r w:rsidRPr="003660BC">
        <w:t xml:space="preserve"> po </w:t>
      </w:r>
      <w:r w:rsidRPr="00E25529">
        <w:t>zapłaceniu przedłużeniu polis, o których mowa w ust. 2 przedłoży Zamawiającemu kopię polisy.</w:t>
      </w:r>
    </w:p>
    <w:p w14:paraId="7C545E74" w14:textId="77777777" w:rsidR="00E25529" w:rsidRPr="00E25529" w:rsidRDefault="00E25529" w:rsidP="00E25529">
      <w:pPr>
        <w:autoSpaceDN w:val="0"/>
        <w:adjustRightInd w:val="0"/>
        <w:spacing w:before="120" w:after="120" w:line="360" w:lineRule="auto"/>
        <w:jc w:val="center"/>
      </w:pPr>
    </w:p>
    <w:p w14:paraId="64A3D5C0" w14:textId="77777777" w:rsidR="005C798D" w:rsidRPr="00E25529" w:rsidRDefault="005C798D" w:rsidP="00E25529">
      <w:pPr>
        <w:autoSpaceDN w:val="0"/>
        <w:adjustRightInd w:val="0"/>
        <w:spacing w:before="120" w:after="120" w:line="360" w:lineRule="auto"/>
        <w:jc w:val="center"/>
        <w:rPr>
          <w:b/>
          <w:bCs/>
        </w:rPr>
      </w:pPr>
      <w:r w:rsidRPr="00E25529">
        <w:rPr>
          <w:b/>
          <w:bCs/>
        </w:rPr>
        <w:t>§ 5</w:t>
      </w:r>
    </w:p>
    <w:p w14:paraId="7C4C05D5" w14:textId="77777777" w:rsidR="005C798D" w:rsidRPr="00E25529" w:rsidRDefault="005C798D" w:rsidP="00E25529">
      <w:pPr>
        <w:autoSpaceDN w:val="0"/>
        <w:adjustRightInd w:val="0"/>
        <w:spacing w:before="120" w:after="120" w:line="360" w:lineRule="auto"/>
        <w:jc w:val="both"/>
      </w:pPr>
      <w:r w:rsidRPr="00E25529">
        <w:t>Wykonawca zobowiązany jest do:</w:t>
      </w:r>
    </w:p>
    <w:p w14:paraId="0B88A97A" w14:textId="77777777" w:rsidR="005C798D" w:rsidRPr="00E25529" w:rsidRDefault="005C798D" w:rsidP="00871A75">
      <w:pPr>
        <w:numPr>
          <w:ilvl w:val="0"/>
          <w:numId w:val="21"/>
        </w:numPr>
        <w:tabs>
          <w:tab w:val="num" w:pos="426"/>
        </w:tabs>
        <w:autoSpaceDE w:val="0"/>
        <w:autoSpaceDN w:val="0"/>
        <w:adjustRightInd w:val="0"/>
        <w:spacing w:before="120" w:after="120" w:line="360" w:lineRule="auto"/>
        <w:jc w:val="both"/>
      </w:pPr>
      <w:r w:rsidRPr="00E25529">
        <w:t>Przestrzegania w toku wykonywania przedmiotu umowy:</w:t>
      </w:r>
    </w:p>
    <w:p w14:paraId="14DA72C8" w14:textId="07077646" w:rsidR="005C798D" w:rsidRPr="00E25529" w:rsidRDefault="005C798D" w:rsidP="00871A75">
      <w:pPr>
        <w:numPr>
          <w:ilvl w:val="1"/>
          <w:numId w:val="3"/>
        </w:numPr>
        <w:tabs>
          <w:tab w:val="clear" w:pos="2103"/>
        </w:tabs>
        <w:autoSpaceDE w:val="0"/>
        <w:autoSpaceDN w:val="0"/>
        <w:adjustRightInd w:val="0"/>
        <w:spacing w:before="120" w:after="120" w:line="360" w:lineRule="auto"/>
        <w:ind w:left="720" w:hanging="360"/>
        <w:jc w:val="both"/>
        <w:rPr>
          <w:color w:val="000000"/>
        </w:rPr>
      </w:pPr>
      <w:r w:rsidRPr="00E25529">
        <w:t xml:space="preserve">należytej staranności jakiej można oczekiwać od profesjonalisty działającego na rynku w zakresie wykonywania nadzoru, najlepszej wiedzy technicznej, </w:t>
      </w:r>
      <w:r w:rsidR="00A61BB4">
        <w:t xml:space="preserve">egzekwowania </w:t>
      </w:r>
      <w:r w:rsidRPr="00E25529">
        <w:t>wymagań dotyczących stosowania materiałów,</w:t>
      </w:r>
      <w:r w:rsidR="000024EB">
        <w:t xml:space="preserve"> wyrobów i urządzeń oraz robót </w:t>
      </w:r>
      <w:r w:rsidRPr="00E25529">
        <w:t>z</w:t>
      </w:r>
      <w:r w:rsidR="000024EB">
        <w:t xml:space="preserve">godnie z PFU, </w:t>
      </w:r>
      <w:r w:rsidRPr="00E25529">
        <w:t>projektami budowlanymi</w:t>
      </w:r>
      <w:r w:rsidRPr="00E25529">
        <w:rPr>
          <w:color w:val="000000"/>
        </w:rPr>
        <w:t>, wykonawczymi oraz specyfikacjami technicznymi wykonania i odbioru robót budowlanych.</w:t>
      </w:r>
    </w:p>
    <w:p w14:paraId="1B7224BF" w14:textId="77777777" w:rsidR="005C798D" w:rsidRPr="00E25529" w:rsidRDefault="005C798D" w:rsidP="00871A75">
      <w:pPr>
        <w:numPr>
          <w:ilvl w:val="1"/>
          <w:numId w:val="3"/>
        </w:numPr>
        <w:tabs>
          <w:tab w:val="clear" w:pos="2103"/>
          <w:tab w:val="num" w:pos="360"/>
        </w:tabs>
        <w:autoSpaceDE w:val="0"/>
        <w:autoSpaceDN w:val="0"/>
        <w:adjustRightInd w:val="0"/>
        <w:spacing w:before="120" w:after="120" w:line="360" w:lineRule="auto"/>
        <w:ind w:left="720" w:hanging="360"/>
        <w:jc w:val="both"/>
        <w:rPr>
          <w:color w:val="000000"/>
        </w:rPr>
      </w:pPr>
      <w:r w:rsidRPr="00E25529">
        <w:rPr>
          <w:color w:val="000000"/>
        </w:rPr>
        <w:lastRenderedPageBreak/>
        <w:t xml:space="preserve">wymogów jakości w zakresie przedmiotu umowy, w tym wynikających z ustawy z dnia </w:t>
      </w:r>
      <w:r w:rsidR="0000420E" w:rsidRPr="00E25529">
        <w:rPr>
          <w:color w:val="000000"/>
        </w:rPr>
        <w:t>7 lipca</w:t>
      </w:r>
      <w:r w:rsidRPr="00E25529">
        <w:rPr>
          <w:color w:val="000000"/>
        </w:rPr>
        <w:t xml:space="preserve"> 1994r. Prawo </w:t>
      </w:r>
      <w:r w:rsidRPr="00E25529">
        <w:t>budowlane (</w:t>
      </w:r>
      <w:proofErr w:type="spellStart"/>
      <w:r w:rsidRPr="00E25529">
        <w:t>t.j</w:t>
      </w:r>
      <w:proofErr w:type="spellEnd"/>
      <w:r w:rsidRPr="00E25529">
        <w:t>. Dz.U. z 2017 r.  poz. 1332</w:t>
      </w:r>
      <w:r w:rsidR="0000420E" w:rsidRPr="00E25529">
        <w:t xml:space="preserve"> ze zm.</w:t>
      </w:r>
      <w:r w:rsidRPr="00E25529">
        <w:t>), a dla</w:t>
      </w:r>
      <w:r w:rsidRPr="00E25529">
        <w:rPr>
          <w:color w:val="000000"/>
        </w:rPr>
        <w:t xml:space="preserve"> materiałów stosowanych w budownictwie wynikających z ustawy z dnia 30</w:t>
      </w:r>
      <w:r w:rsidR="00E86554" w:rsidRPr="00E25529">
        <w:rPr>
          <w:color w:val="000000"/>
        </w:rPr>
        <w:t xml:space="preserve"> sierpnia </w:t>
      </w:r>
      <w:r w:rsidRPr="00E25529">
        <w:rPr>
          <w:color w:val="000000"/>
        </w:rPr>
        <w:t>2002 r. o systemie oceny zgodności (</w:t>
      </w:r>
      <w:proofErr w:type="spellStart"/>
      <w:r w:rsidRPr="00E25529">
        <w:t>t.j</w:t>
      </w:r>
      <w:proofErr w:type="spellEnd"/>
      <w:r w:rsidRPr="00E25529">
        <w:t xml:space="preserve">. </w:t>
      </w:r>
      <w:r w:rsidRPr="00E25529">
        <w:rPr>
          <w:shd w:val="clear" w:color="auto" w:fill="FFFFFF"/>
        </w:rPr>
        <w:t>Dz.U. z 2017 r. poz. 1226</w:t>
      </w:r>
      <w:r w:rsidRPr="00E25529">
        <w:t>)</w:t>
      </w:r>
    </w:p>
    <w:p w14:paraId="04F86ECF" w14:textId="1CE47DB2" w:rsidR="005C798D" w:rsidRPr="00E25529" w:rsidRDefault="005C798D" w:rsidP="00871A75">
      <w:pPr>
        <w:numPr>
          <w:ilvl w:val="0"/>
          <w:numId w:val="21"/>
        </w:numPr>
        <w:tabs>
          <w:tab w:val="num" w:pos="426"/>
        </w:tabs>
        <w:autoSpaceDE w:val="0"/>
        <w:autoSpaceDN w:val="0"/>
        <w:adjustRightInd w:val="0"/>
        <w:spacing w:before="120" w:after="120" w:line="360" w:lineRule="auto"/>
        <w:jc w:val="both"/>
      </w:pPr>
      <w:r w:rsidRPr="00E25529">
        <w:t xml:space="preserve">Nadzorowania i potwierdzania przestrzegania przez Wykonawcę robót </w:t>
      </w:r>
      <w:r w:rsidR="00A61BB4">
        <w:t xml:space="preserve">budowlanych </w:t>
      </w:r>
      <w:r w:rsidRPr="00E25529">
        <w:t xml:space="preserve">wymogów jakości, a w czasie całego procesu realizacji Projektu Wykonawca będzie przestrzegał oraz zapobiegał nie stosowaniu przez Wykonawcę robót </w:t>
      </w:r>
      <w:r w:rsidR="00A61BB4">
        <w:t xml:space="preserve">budowlanych </w:t>
      </w:r>
      <w:r w:rsidRPr="00E25529">
        <w:t>w systemie „zaprojektuj i wybuduj” regulacji prawnych wynikających w szczególności z prawa budowlanego, cywilnego, zamówień publicznych, umowy o dofinansowanie.</w:t>
      </w:r>
    </w:p>
    <w:p w14:paraId="49BFB040" w14:textId="77777777" w:rsidR="005C798D" w:rsidRPr="00E25529" w:rsidRDefault="005C798D" w:rsidP="00871A75">
      <w:pPr>
        <w:numPr>
          <w:ilvl w:val="0"/>
          <w:numId w:val="21"/>
        </w:numPr>
        <w:tabs>
          <w:tab w:val="num" w:pos="426"/>
        </w:tabs>
        <w:autoSpaceDE w:val="0"/>
        <w:autoSpaceDN w:val="0"/>
        <w:adjustRightInd w:val="0"/>
        <w:spacing w:before="120" w:after="120" w:line="360" w:lineRule="auto"/>
        <w:jc w:val="both"/>
      </w:pPr>
      <w:r w:rsidRPr="00E25529">
        <w:t>Uzgadnianie z Zamawiającym każdego projektu dokumentu dotyczącego spraw finansowych i technicznych przed ich podpisaniem, w tym tabel elementów skończonych, protokołów odbiorów elementów robót, faktur.</w:t>
      </w:r>
    </w:p>
    <w:p w14:paraId="59D951CD" w14:textId="32DCADDA" w:rsidR="005C798D" w:rsidRPr="00E25529" w:rsidRDefault="005C798D" w:rsidP="00871A75">
      <w:pPr>
        <w:numPr>
          <w:ilvl w:val="0"/>
          <w:numId w:val="21"/>
        </w:numPr>
        <w:tabs>
          <w:tab w:val="num" w:pos="426"/>
        </w:tabs>
        <w:autoSpaceDE w:val="0"/>
        <w:autoSpaceDN w:val="0"/>
        <w:adjustRightInd w:val="0"/>
        <w:spacing w:before="120" w:after="120" w:line="360" w:lineRule="auto"/>
        <w:jc w:val="both"/>
      </w:pPr>
      <w:r w:rsidRPr="00E25529">
        <w:t>Współpracy i wspierania Zamawiającego przy wypełnianiu jego obowiązków wynikających z umowy o dofinansowanie z Europejskiego Funduszu Rozwoju Regionalnego w ramach Regionalnego Programu Operacyjnego Województwa Pomorskiego na lata 2014 – 2020</w:t>
      </w:r>
      <w:r w:rsidR="00291A96">
        <w:t>.</w:t>
      </w:r>
    </w:p>
    <w:p w14:paraId="613C613C" w14:textId="77777777" w:rsidR="005C798D" w:rsidRPr="00E25529" w:rsidRDefault="005C798D" w:rsidP="00E25529">
      <w:pPr>
        <w:autoSpaceDN w:val="0"/>
        <w:adjustRightInd w:val="0"/>
        <w:spacing w:before="120" w:after="120" w:line="360" w:lineRule="auto"/>
        <w:jc w:val="center"/>
        <w:rPr>
          <w:b/>
          <w:bCs/>
          <w:color w:val="000000"/>
        </w:rPr>
      </w:pPr>
      <w:r w:rsidRPr="00E25529">
        <w:rPr>
          <w:b/>
          <w:bCs/>
          <w:color w:val="000000"/>
        </w:rPr>
        <w:t>Personel</w:t>
      </w:r>
    </w:p>
    <w:p w14:paraId="646B2FAF" w14:textId="77777777" w:rsidR="005C798D" w:rsidRPr="00E25529" w:rsidRDefault="005C798D" w:rsidP="00E25529">
      <w:pPr>
        <w:autoSpaceDN w:val="0"/>
        <w:adjustRightInd w:val="0"/>
        <w:spacing w:before="120" w:after="120" w:line="360" w:lineRule="auto"/>
        <w:jc w:val="center"/>
        <w:rPr>
          <w:b/>
          <w:bCs/>
          <w:color w:val="000000"/>
        </w:rPr>
      </w:pPr>
      <w:r w:rsidRPr="00E25529">
        <w:rPr>
          <w:b/>
          <w:bCs/>
          <w:color w:val="000000"/>
        </w:rPr>
        <w:t>§ 6</w:t>
      </w:r>
    </w:p>
    <w:p w14:paraId="7F113FA9" w14:textId="2226EEC1" w:rsidR="005C798D" w:rsidRPr="00E25529" w:rsidRDefault="005C798D" w:rsidP="00871A75">
      <w:pPr>
        <w:numPr>
          <w:ilvl w:val="0"/>
          <w:numId w:val="4"/>
        </w:numPr>
        <w:tabs>
          <w:tab w:val="clear" w:pos="720"/>
          <w:tab w:val="num" w:pos="360"/>
        </w:tabs>
        <w:autoSpaceDE w:val="0"/>
        <w:autoSpaceDN w:val="0"/>
        <w:adjustRightInd w:val="0"/>
        <w:spacing w:before="120" w:after="120" w:line="360" w:lineRule="auto"/>
        <w:ind w:left="360" w:hanging="357"/>
        <w:jc w:val="both"/>
        <w:rPr>
          <w:color w:val="000000"/>
        </w:rPr>
      </w:pPr>
      <w:r w:rsidRPr="00E25529">
        <w:t xml:space="preserve">Wykonawca wykona przedmiot umowy pracą osób posiadających odpowiednie kwalifikacje i spełniających wymagania określone stosownymi przepisami prawa oraz zapisami specyfikacji istotnych warunków zamówienia na etapie postępowania przetargowego, w tym </w:t>
      </w:r>
      <w:r w:rsidRPr="00E25529">
        <w:rPr>
          <w:u w:val="single"/>
        </w:rPr>
        <w:t>osobami wykazanymi w ofercie.</w:t>
      </w:r>
      <w:r w:rsidR="00A61BB4" w:rsidRPr="00A61BB4">
        <w:t xml:space="preserve"> </w:t>
      </w:r>
      <w:r w:rsidRPr="00E25529">
        <w:t>Kwalifika</w:t>
      </w:r>
      <w:r w:rsidR="00A61BB4">
        <w:t>cje te muszą być udokumentowane.</w:t>
      </w:r>
    </w:p>
    <w:p w14:paraId="53C43699" w14:textId="77777777" w:rsidR="005C798D" w:rsidRPr="00E25529" w:rsidRDefault="005C798D" w:rsidP="00871A75">
      <w:pPr>
        <w:numPr>
          <w:ilvl w:val="0"/>
          <w:numId w:val="4"/>
        </w:numPr>
        <w:tabs>
          <w:tab w:val="clear" w:pos="720"/>
          <w:tab w:val="num" w:pos="360"/>
        </w:tabs>
        <w:autoSpaceDE w:val="0"/>
        <w:autoSpaceDN w:val="0"/>
        <w:adjustRightInd w:val="0"/>
        <w:spacing w:before="120" w:after="120" w:line="360" w:lineRule="auto"/>
        <w:ind w:left="360" w:hanging="357"/>
        <w:jc w:val="both"/>
        <w:rPr>
          <w:color w:val="000000"/>
        </w:rPr>
      </w:pPr>
      <w:r w:rsidRPr="00E25529">
        <w:rPr>
          <w:color w:val="000000"/>
        </w:rPr>
        <w:t>Wykonawca odpowiada względem Zamawiającego za dobór swojego Personelu oraz za ich odpowiednią liczbę, za ich kwalifikacje, umiejętności, uprawnienia i doświadczenie w odpowiednich branżach.</w:t>
      </w:r>
    </w:p>
    <w:p w14:paraId="296F5D55" w14:textId="77777777" w:rsidR="005C798D" w:rsidRPr="00E25529" w:rsidRDefault="005C798D" w:rsidP="00871A75">
      <w:pPr>
        <w:numPr>
          <w:ilvl w:val="0"/>
          <w:numId w:val="4"/>
        </w:numPr>
        <w:tabs>
          <w:tab w:val="clear" w:pos="720"/>
          <w:tab w:val="num" w:pos="360"/>
        </w:tabs>
        <w:autoSpaceDE w:val="0"/>
        <w:autoSpaceDN w:val="0"/>
        <w:adjustRightInd w:val="0"/>
        <w:spacing w:before="120" w:after="120" w:line="360" w:lineRule="auto"/>
        <w:ind w:left="360" w:hanging="357"/>
        <w:jc w:val="both"/>
        <w:rPr>
          <w:color w:val="000000"/>
        </w:rPr>
      </w:pPr>
      <w:r w:rsidRPr="00E25529">
        <w:rPr>
          <w:color w:val="000000"/>
        </w:rPr>
        <w:t xml:space="preserve">Osoby, którymi Wykonawca posłuży się w czasie realizacji umowy muszą posiadać dobrą znajomość języka polskiego, aby mogły wykonywać swoje obowiązki bez trudności. W przypadku, gdy osoba taka/ osoby nie włada biegle językiem polskim Wykonawca </w:t>
      </w:r>
      <w:r w:rsidRPr="00E25529">
        <w:rPr>
          <w:color w:val="000000"/>
        </w:rPr>
        <w:lastRenderedPageBreak/>
        <w:t>zapewni we własnym zakresie i w ramach wynagrodzenia wskazanego w § 8 potrzebne tłumaczenie na ten język.</w:t>
      </w:r>
    </w:p>
    <w:p w14:paraId="305C3FE0" w14:textId="2CED0365" w:rsidR="005C798D" w:rsidRPr="00E25529" w:rsidRDefault="005C798D" w:rsidP="00871A75">
      <w:pPr>
        <w:numPr>
          <w:ilvl w:val="0"/>
          <w:numId w:val="4"/>
        </w:numPr>
        <w:tabs>
          <w:tab w:val="clear" w:pos="720"/>
          <w:tab w:val="num" w:pos="360"/>
        </w:tabs>
        <w:autoSpaceDE w:val="0"/>
        <w:autoSpaceDN w:val="0"/>
        <w:adjustRightInd w:val="0"/>
        <w:spacing w:before="120" w:after="120" w:line="360" w:lineRule="auto"/>
        <w:ind w:left="360" w:hanging="357"/>
        <w:jc w:val="both"/>
        <w:rPr>
          <w:color w:val="000000"/>
        </w:rPr>
      </w:pPr>
      <w:r w:rsidRPr="00E25529">
        <w:rPr>
          <w:color w:val="000000"/>
        </w:rPr>
        <w:t xml:space="preserve">Osobą koordynującą pracę Personelu stałego i zmiennego oraz kierującą wykonywaniem usług składających się na przedmiot umowy jest </w:t>
      </w:r>
      <w:r w:rsidR="00917A26" w:rsidRPr="00E25529">
        <w:rPr>
          <w:color w:val="000000"/>
        </w:rPr>
        <w:t>Kierownik</w:t>
      </w:r>
      <w:r w:rsidR="00A61BB4">
        <w:rPr>
          <w:color w:val="000000"/>
        </w:rPr>
        <w:t xml:space="preserve"> Zespoł</w:t>
      </w:r>
      <w:r w:rsidR="005C2FA9">
        <w:rPr>
          <w:color w:val="000000"/>
        </w:rPr>
        <w:t>u</w:t>
      </w:r>
      <w:r w:rsidRPr="00E25529">
        <w:rPr>
          <w:color w:val="000000"/>
        </w:rPr>
        <w:t>.</w:t>
      </w:r>
    </w:p>
    <w:p w14:paraId="5E0B3E7A" w14:textId="04865FDB" w:rsidR="005C798D" w:rsidRPr="00E25529" w:rsidRDefault="005C798D" w:rsidP="00871A75">
      <w:pPr>
        <w:numPr>
          <w:ilvl w:val="0"/>
          <w:numId w:val="4"/>
        </w:numPr>
        <w:tabs>
          <w:tab w:val="clear" w:pos="720"/>
          <w:tab w:val="num" w:pos="360"/>
        </w:tabs>
        <w:autoSpaceDE w:val="0"/>
        <w:autoSpaceDN w:val="0"/>
        <w:adjustRightInd w:val="0"/>
        <w:spacing w:before="120" w:after="120" w:line="360" w:lineRule="auto"/>
        <w:ind w:left="360" w:hanging="357"/>
        <w:jc w:val="both"/>
        <w:rPr>
          <w:color w:val="000000"/>
        </w:rPr>
      </w:pPr>
      <w:r w:rsidRPr="00E25529">
        <w:rPr>
          <w:color w:val="000000"/>
        </w:rPr>
        <w:t xml:space="preserve">Wykonawca w ciągu 3 dni </w:t>
      </w:r>
      <w:r w:rsidR="005C2FA9">
        <w:rPr>
          <w:color w:val="000000"/>
        </w:rPr>
        <w:t>przed podpisaniem</w:t>
      </w:r>
      <w:r w:rsidRPr="00E25529">
        <w:rPr>
          <w:color w:val="000000"/>
        </w:rPr>
        <w:t xml:space="preserve"> umowy przekaże Zamawiającemu wykaz Personelu Wykonawcy, zawierający informacje o jego składzie, personaliach poszczególnych osób oraz posiadanym wykształceniu i doświadczeniu, potwierdzający wymagania postawione przez Zamawiającego na etapie postępowania przetargowego</w:t>
      </w:r>
      <w:r w:rsidR="00A61BB4">
        <w:rPr>
          <w:color w:val="000000"/>
        </w:rPr>
        <w:t xml:space="preserve"> </w:t>
      </w:r>
      <w:r w:rsidR="00A61BB4" w:rsidRPr="00E25529">
        <w:rPr>
          <w:color w:val="000000"/>
        </w:rPr>
        <w:t>oraz w złożonej ofercie</w:t>
      </w:r>
      <w:r w:rsidRPr="00E25529">
        <w:rPr>
          <w:color w:val="000000"/>
        </w:rPr>
        <w:t>.</w:t>
      </w:r>
    </w:p>
    <w:p w14:paraId="7DB9B404" w14:textId="2BF21A35" w:rsidR="005C798D" w:rsidRPr="00E25529" w:rsidRDefault="005C798D" w:rsidP="00871A75">
      <w:pPr>
        <w:numPr>
          <w:ilvl w:val="0"/>
          <w:numId w:val="4"/>
        </w:numPr>
        <w:tabs>
          <w:tab w:val="clear" w:pos="720"/>
          <w:tab w:val="num" w:pos="360"/>
        </w:tabs>
        <w:autoSpaceDE w:val="0"/>
        <w:autoSpaceDN w:val="0"/>
        <w:adjustRightInd w:val="0"/>
        <w:spacing w:before="120" w:after="120" w:line="360" w:lineRule="auto"/>
        <w:ind w:left="360" w:hanging="357"/>
        <w:jc w:val="both"/>
        <w:rPr>
          <w:color w:val="000000"/>
        </w:rPr>
      </w:pPr>
      <w:r w:rsidRPr="005C2FA9">
        <w:rPr>
          <w:color w:val="000000"/>
        </w:rPr>
        <w:t>Zamawiający</w:t>
      </w:r>
      <w:r w:rsidRPr="00E25529">
        <w:rPr>
          <w:color w:val="000000"/>
        </w:rPr>
        <w:t xml:space="preserve"> ma prawo w ciągu 7 dni roboczych od otrzymania wykazu, o którym mowa w ust. </w:t>
      </w:r>
      <w:r w:rsidRPr="00E25529">
        <w:t>5</w:t>
      </w:r>
      <w:r w:rsidRPr="00E25529">
        <w:rPr>
          <w:color w:val="000000"/>
        </w:rPr>
        <w:t xml:space="preserve">, zgłosić na piśmie swoje zastrzeżenia do proponowanego składu Personelu Wykonawcy, lub zatwierdzi go bez uwag. W przypadku zgłoszenia zastrzeżeń Wykonawca przedłoży stosowne, pisemne wyjaśnienia lub dokona zmiany w składzie Personelu w ciągu 7 dni od otrzymania zastrzeżeń Zamawiającego. </w:t>
      </w:r>
    </w:p>
    <w:p w14:paraId="583BF02B" w14:textId="77777777" w:rsidR="005C798D" w:rsidRPr="00E25529" w:rsidRDefault="005C798D" w:rsidP="00871A75">
      <w:pPr>
        <w:numPr>
          <w:ilvl w:val="0"/>
          <w:numId w:val="4"/>
        </w:numPr>
        <w:tabs>
          <w:tab w:val="clear" w:pos="720"/>
          <w:tab w:val="num" w:pos="360"/>
        </w:tabs>
        <w:autoSpaceDE w:val="0"/>
        <w:autoSpaceDN w:val="0"/>
        <w:adjustRightInd w:val="0"/>
        <w:spacing w:before="120" w:after="120" w:line="360" w:lineRule="auto"/>
        <w:ind w:left="360" w:hanging="357"/>
        <w:jc w:val="both"/>
        <w:rPr>
          <w:color w:val="000000"/>
        </w:rPr>
      </w:pPr>
      <w:r w:rsidRPr="00E25529">
        <w:rPr>
          <w:color w:val="000000"/>
        </w:rPr>
        <w:t>Każde proponowane zastąpienie osoby opisane powyżej możliwe będzie jedynie wtedy, kiedy odnośne kwalifikacje i doświadczenie proponowanej osoby, będą takie same lub wyższe niż osoby zastępowanej.</w:t>
      </w:r>
    </w:p>
    <w:p w14:paraId="0E797F0F" w14:textId="01E42831" w:rsidR="005C798D" w:rsidRPr="00E25529" w:rsidRDefault="005C798D" w:rsidP="00871A75">
      <w:pPr>
        <w:numPr>
          <w:ilvl w:val="0"/>
          <w:numId w:val="4"/>
        </w:numPr>
        <w:tabs>
          <w:tab w:val="clear" w:pos="720"/>
          <w:tab w:val="num" w:pos="360"/>
        </w:tabs>
        <w:autoSpaceDE w:val="0"/>
        <w:autoSpaceDN w:val="0"/>
        <w:adjustRightInd w:val="0"/>
        <w:spacing w:before="120" w:after="120" w:line="360" w:lineRule="auto"/>
        <w:ind w:left="360" w:hanging="357"/>
        <w:jc w:val="both"/>
      </w:pPr>
      <w:r w:rsidRPr="00E25529">
        <w:t>Po każdej zmianie w wykazach, o których mowa w ust. 5, Wykonawca dokona aktualizacji całych wykazów w zakresie spełniania wymogów posiadania odpowiednich uprawnień i kwalifikacji.</w:t>
      </w:r>
    </w:p>
    <w:p w14:paraId="660C2954" w14:textId="396697A4" w:rsidR="005C798D" w:rsidRPr="00E25529" w:rsidRDefault="005C798D" w:rsidP="00871A75">
      <w:pPr>
        <w:numPr>
          <w:ilvl w:val="0"/>
          <w:numId w:val="4"/>
        </w:numPr>
        <w:tabs>
          <w:tab w:val="clear" w:pos="720"/>
          <w:tab w:val="num" w:pos="360"/>
        </w:tabs>
        <w:autoSpaceDE w:val="0"/>
        <w:autoSpaceDN w:val="0"/>
        <w:adjustRightInd w:val="0"/>
        <w:spacing w:before="120" w:after="120" w:line="360" w:lineRule="auto"/>
        <w:ind w:left="360" w:hanging="357"/>
        <w:jc w:val="both"/>
        <w:rPr>
          <w:color w:val="000000"/>
        </w:rPr>
      </w:pPr>
      <w:r w:rsidRPr="00E25529">
        <w:rPr>
          <w:color w:val="000000"/>
        </w:rPr>
        <w:t xml:space="preserve">Podczas nieobecności którejkolwiek osoby wymienionej w ust. </w:t>
      </w:r>
      <w:r w:rsidRPr="00E25529">
        <w:t>5</w:t>
      </w:r>
      <w:r w:rsidRPr="00E25529">
        <w:rPr>
          <w:color w:val="000000"/>
        </w:rPr>
        <w:t xml:space="preserve">, wynikającej z okresu urlopowego lub choroby, Wykonawca ma zapewnić zastępstwo krótkoterminowe, na cały okres założonej pracy danej osoby dla uniknięcia opóźnień w realizacji robót oraz w celu zgłoszenia tej zmiany przez </w:t>
      </w:r>
      <w:r w:rsidRPr="00E25529">
        <w:t xml:space="preserve">Zamawiającego do właściwego Inspektoratu </w:t>
      </w:r>
      <w:r w:rsidRPr="00E25529">
        <w:rPr>
          <w:color w:val="000000"/>
        </w:rPr>
        <w:t>Nadzoru Budowlanego.</w:t>
      </w:r>
    </w:p>
    <w:p w14:paraId="7B9A7545" w14:textId="32180BDB" w:rsidR="005C798D" w:rsidRPr="00E25529" w:rsidRDefault="005C798D" w:rsidP="00871A75">
      <w:pPr>
        <w:numPr>
          <w:ilvl w:val="0"/>
          <w:numId w:val="4"/>
        </w:numPr>
        <w:tabs>
          <w:tab w:val="clear" w:pos="720"/>
          <w:tab w:val="num" w:pos="360"/>
        </w:tabs>
        <w:autoSpaceDE w:val="0"/>
        <w:autoSpaceDN w:val="0"/>
        <w:adjustRightInd w:val="0"/>
        <w:spacing w:before="120" w:after="120" w:line="360" w:lineRule="auto"/>
        <w:ind w:left="360" w:hanging="357"/>
        <w:jc w:val="both"/>
        <w:rPr>
          <w:color w:val="000000"/>
        </w:rPr>
      </w:pPr>
      <w:r w:rsidRPr="00E25529">
        <w:rPr>
          <w:color w:val="000000"/>
        </w:rPr>
        <w:t xml:space="preserve">O zaaprobowanie zmiany osób, o których mowa w ust. </w:t>
      </w:r>
      <w:r w:rsidRPr="00E25529">
        <w:t>5</w:t>
      </w:r>
      <w:r w:rsidRPr="00E25529">
        <w:rPr>
          <w:color w:val="000000"/>
        </w:rPr>
        <w:t xml:space="preserve">, w przypadkach opisanych </w:t>
      </w:r>
      <w:r w:rsidR="005C2FA9">
        <w:rPr>
          <w:color w:val="000000"/>
        </w:rPr>
        <w:t xml:space="preserve"> </w:t>
      </w:r>
      <w:r w:rsidRPr="00E25529">
        <w:rPr>
          <w:color w:val="000000"/>
        </w:rPr>
        <w:t>w ust. </w:t>
      </w:r>
      <w:r w:rsidR="00230537">
        <w:rPr>
          <w:color w:val="000000"/>
        </w:rPr>
        <w:t>7</w:t>
      </w:r>
      <w:r w:rsidRPr="00E25529">
        <w:rPr>
          <w:color w:val="000000"/>
        </w:rPr>
        <w:t xml:space="preserve"> i </w:t>
      </w:r>
      <w:r w:rsidR="00230537">
        <w:rPr>
          <w:color w:val="000000"/>
        </w:rPr>
        <w:t>9</w:t>
      </w:r>
      <w:r w:rsidRPr="00E25529">
        <w:rPr>
          <w:color w:val="000000"/>
        </w:rPr>
        <w:t xml:space="preserve">, Wykonawca zobowiązany jest na piśmie zwrócić się do Zamawiającego w terminie co najmniej 7 dni roboczych przed planowaną zmianą. Zamawiający podejmie decyzję w tej sprawie w ciągu 5 dni roboczych od otrzymania stosownego wniosku, </w:t>
      </w:r>
      <w:r w:rsidR="00A82564">
        <w:rPr>
          <w:color w:val="000000"/>
        </w:rPr>
        <w:br/>
      </w:r>
      <w:r w:rsidRPr="00E25529">
        <w:rPr>
          <w:color w:val="000000"/>
        </w:rPr>
        <w:t xml:space="preserve">a w przypadkach nagłych, nieprzewidzianych w ciągu 2 dni roboczych od wystąpienia okoliczności. </w:t>
      </w:r>
    </w:p>
    <w:p w14:paraId="6F91DEA3" w14:textId="7B1F42BE" w:rsidR="005C798D" w:rsidRPr="00E25529" w:rsidRDefault="005C798D" w:rsidP="00871A75">
      <w:pPr>
        <w:numPr>
          <w:ilvl w:val="0"/>
          <w:numId w:val="4"/>
        </w:numPr>
        <w:tabs>
          <w:tab w:val="clear" w:pos="720"/>
          <w:tab w:val="num" w:pos="360"/>
        </w:tabs>
        <w:autoSpaceDE w:val="0"/>
        <w:autoSpaceDN w:val="0"/>
        <w:adjustRightInd w:val="0"/>
        <w:spacing w:before="120" w:after="120" w:line="360" w:lineRule="auto"/>
        <w:ind w:left="360" w:hanging="357"/>
        <w:jc w:val="both"/>
        <w:rPr>
          <w:color w:val="000000"/>
        </w:rPr>
      </w:pPr>
      <w:r w:rsidRPr="00E25529">
        <w:rPr>
          <w:color w:val="000000"/>
        </w:rPr>
        <w:lastRenderedPageBreak/>
        <w:t xml:space="preserve">Jeżeli Zamawiający zwróci się do Wykonawcy z żądaniem usunięcia osoby opisanej </w:t>
      </w:r>
      <w:r w:rsidR="00A82564">
        <w:rPr>
          <w:color w:val="000000"/>
        </w:rPr>
        <w:br/>
      </w:r>
      <w:r w:rsidRPr="00E25529">
        <w:rPr>
          <w:color w:val="000000"/>
        </w:rPr>
        <w:t xml:space="preserve">w ust. </w:t>
      </w:r>
      <w:r w:rsidR="00E030CC" w:rsidRPr="00E25529">
        <w:rPr>
          <w:color w:val="000000"/>
        </w:rPr>
        <w:t xml:space="preserve">5 </w:t>
      </w:r>
      <w:r w:rsidRPr="00E25529">
        <w:rPr>
          <w:color w:val="000000"/>
        </w:rPr>
        <w:t xml:space="preserve">lub innej osoby, która należy do Personelu oraz uzasadni swoje żądanie, to Wykonawca spowoduje, że osoba ta w ciągu 1 dnia od zgłoszenia opuści teren budowy </w:t>
      </w:r>
      <w:r w:rsidR="00A82564">
        <w:rPr>
          <w:color w:val="000000"/>
        </w:rPr>
        <w:br/>
      </w:r>
      <w:r w:rsidRPr="00E25529">
        <w:rPr>
          <w:color w:val="000000"/>
        </w:rPr>
        <w:t xml:space="preserve">i nie będzie miała żadnego dalszego wpływu i związku z czynnościami związanymi </w:t>
      </w:r>
      <w:r w:rsidR="00A82564">
        <w:rPr>
          <w:color w:val="000000"/>
        </w:rPr>
        <w:br/>
      </w:r>
      <w:r w:rsidRPr="00E25529">
        <w:rPr>
          <w:color w:val="000000"/>
        </w:rPr>
        <w:t>z wykonywaniem umowy, a Wykonawca zastąpi tę osobę kimś o tych samych lub wyższych kwalifikacjach.</w:t>
      </w:r>
    </w:p>
    <w:p w14:paraId="4A16F5BF" w14:textId="0257603C" w:rsidR="005C798D" w:rsidRPr="00E25529" w:rsidRDefault="005C798D" w:rsidP="00871A75">
      <w:pPr>
        <w:numPr>
          <w:ilvl w:val="0"/>
          <w:numId w:val="4"/>
        </w:numPr>
        <w:tabs>
          <w:tab w:val="clear" w:pos="720"/>
          <w:tab w:val="num" w:pos="360"/>
        </w:tabs>
        <w:autoSpaceDE w:val="0"/>
        <w:autoSpaceDN w:val="0"/>
        <w:adjustRightInd w:val="0"/>
        <w:spacing w:before="120" w:after="120" w:line="360" w:lineRule="auto"/>
        <w:ind w:left="360" w:hanging="357"/>
        <w:jc w:val="both"/>
        <w:rPr>
          <w:color w:val="000000"/>
        </w:rPr>
      </w:pPr>
      <w:r w:rsidRPr="00E25529">
        <w:rPr>
          <w:color w:val="000000"/>
        </w:rPr>
        <w:t xml:space="preserve">Wykonawca oraz osoby wymienione w ust. </w:t>
      </w:r>
      <w:r w:rsidR="00A61BB4">
        <w:t>5</w:t>
      </w:r>
      <w:r w:rsidRPr="00E25529">
        <w:rPr>
          <w:color w:val="000000"/>
        </w:rPr>
        <w:t xml:space="preserve"> w zakresie powierzonych obowiązków i uprawnień wydają swoje polecenia na piśmie. Jeżeli zaistniała konieczność wydania polecenia ustnie, należy potwierdzić je na piśmie, tak szybko jak to możliwe.</w:t>
      </w:r>
    </w:p>
    <w:p w14:paraId="6DDE74D4" w14:textId="3EEB18B6" w:rsidR="005C798D" w:rsidRPr="00E25529" w:rsidRDefault="00A61BB4" w:rsidP="00871A75">
      <w:pPr>
        <w:numPr>
          <w:ilvl w:val="0"/>
          <w:numId w:val="4"/>
        </w:numPr>
        <w:tabs>
          <w:tab w:val="clear" w:pos="720"/>
          <w:tab w:val="num" w:pos="360"/>
        </w:tabs>
        <w:autoSpaceDE w:val="0"/>
        <w:autoSpaceDN w:val="0"/>
        <w:adjustRightInd w:val="0"/>
        <w:spacing w:before="120" w:after="120" w:line="360" w:lineRule="auto"/>
        <w:ind w:left="360" w:hanging="357"/>
        <w:jc w:val="both"/>
        <w:rPr>
          <w:color w:val="000000"/>
        </w:rPr>
      </w:pPr>
      <w:r>
        <w:rPr>
          <w:color w:val="000000"/>
        </w:rPr>
        <w:t>Kierownik Zespoł</w:t>
      </w:r>
      <w:r w:rsidR="005C2FA9">
        <w:rPr>
          <w:color w:val="000000"/>
        </w:rPr>
        <w:t>u</w:t>
      </w:r>
      <w:r w:rsidR="005C798D" w:rsidRPr="00E25529">
        <w:rPr>
          <w:color w:val="000000"/>
        </w:rPr>
        <w:t xml:space="preserve"> </w:t>
      </w:r>
      <w:r>
        <w:rPr>
          <w:color w:val="000000"/>
        </w:rPr>
        <w:t>będ</w:t>
      </w:r>
      <w:r w:rsidR="005C2FA9">
        <w:rPr>
          <w:color w:val="000000"/>
        </w:rPr>
        <w:t>zie</w:t>
      </w:r>
      <w:r>
        <w:rPr>
          <w:color w:val="000000"/>
        </w:rPr>
        <w:t xml:space="preserve"> obecn</w:t>
      </w:r>
      <w:r w:rsidR="005C2FA9">
        <w:rPr>
          <w:color w:val="000000"/>
        </w:rPr>
        <w:t>y</w:t>
      </w:r>
      <w:r>
        <w:rPr>
          <w:color w:val="000000"/>
        </w:rPr>
        <w:t xml:space="preserve"> na terenie budowy</w:t>
      </w:r>
      <w:r w:rsidR="005C798D" w:rsidRPr="00E25529">
        <w:rPr>
          <w:color w:val="000000"/>
        </w:rPr>
        <w:t xml:space="preserve"> </w:t>
      </w:r>
      <w:r w:rsidR="005C798D" w:rsidRPr="00E25529">
        <w:t xml:space="preserve">lub w innym miejscu związanym z realizacją Projektu, ustalonym z Zamawiającym, </w:t>
      </w:r>
      <w:r w:rsidR="005C798D" w:rsidRPr="00C45ED7">
        <w:t xml:space="preserve">przez cały czas wykonywania robót budowlano </w:t>
      </w:r>
      <w:r w:rsidRPr="00C45ED7">
        <w:t xml:space="preserve">– montażowych </w:t>
      </w:r>
      <w:r w:rsidR="00CC0107">
        <w:t>-</w:t>
      </w:r>
      <w:r w:rsidRPr="00C45ED7">
        <w:t>Etap II</w:t>
      </w:r>
      <w:r w:rsidR="005C798D" w:rsidRPr="00C45ED7">
        <w:t>, a w okresie wy</w:t>
      </w:r>
      <w:r w:rsidRPr="00C45ED7">
        <w:t>konywania usług w ramach Etapu I</w:t>
      </w:r>
      <w:r w:rsidR="005C798D" w:rsidRPr="00C45ED7">
        <w:t xml:space="preserve"> - przez</w:t>
      </w:r>
      <w:r w:rsidR="00451A48" w:rsidRPr="005F3AAD">
        <w:rPr>
          <w:sz w:val="22"/>
          <w:szCs w:val="22"/>
        </w:rPr>
        <w:t xml:space="preserve"> </w:t>
      </w:r>
      <w:r w:rsidR="005C798D" w:rsidRPr="00C45ED7">
        <w:t xml:space="preserve">czas niezbędny do wykonania obowiązków, w miejscu wskazanym przez </w:t>
      </w:r>
      <w:r w:rsidR="005C798D" w:rsidRPr="00451A48">
        <w:t>Zamawiającego</w:t>
      </w:r>
      <w:r w:rsidR="005C2FA9" w:rsidRPr="00451A48">
        <w:t xml:space="preserve"> </w:t>
      </w:r>
      <w:r w:rsidR="00AD1566">
        <w:t xml:space="preserve">przez </w:t>
      </w:r>
      <w:r w:rsidR="00451A48" w:rsidRPr="00451A48">
        <w:t>6 godzin dziennie</w:t>
      </w:r>
      <w:r w:rsidR="00451A48">
        <w:t xml:space="preserve"> ,taką</w:t>
      </w:r>
      <w:r w:rsidR="00451A48" w:rsidRPr="00451A48">
        <w:t xml:space="preserve"> </w:t>
      </w:r>
      <w:r w:rsidR="00C45ED7" w:rsidRPr="00451A48">
        <w:t xml:space="preserve"> ilości</w:t>
      </w:r>
      <w:r w:rsidR="00451A48">
        <w:t xml:space="preserve"> dni w tygodniu</w:t>
      </w:r>
      <w:r w:rsidR="00C45ED7" w:rsidRPr="00451A48">
        <w:t xml:space="preserve"> </w:t>
      </w:r>
      <w:r w:rsidR="00451A48">
        <w:t xml:space="preserve">jaką </w:t>
      </w:r>
      <w:r w:rsidR="00AD1566">
        <w:t>deklarował w ofercie</w:t>
      </w:r>
      <w:r w:rsidR="00451A48">
        <w:t xml:space="preserve"> </w:t>
      </w:r>
      <w:r w:rsidR="00C45ED7" w:rsidRPr="00451A48">
        <w:t>.</w:t>
      </w:r>
    </w:p>
    <w:p w14:paraId="0A34DE0F" w14:textId="437CDE8F" w:rsidR="005C798D" w:rsidRPr="00E25529" w:rsidRDefault="005C798D" w:rsidP="00871A75">
      <w:pPr>
        <w:numPr>
          <w:ilvl w:val="0"/>
          <w:numId w:val="4"/>
        </w:numPr>
        <w:tabs>
          <w:tab w:val="clear" w:pos="720"/>
          <w:tab w:val="num" w:pos="360"/>
        </w:tabs>
        <w:autoSpaceDE w:val="0"/>
        <w:autoSpaceDN w:val="0"/>
        <w:adjustRightInd w:val="0"/>
        <w:spacing w:before="120" w:after="120" w:line="360" w:lineRule="auto"/>
        <w:ind w:left="360" w:hanging="357"/>
        <w:jc w:val="both"/>
        <w:rPr>
          <w:color w:val="000000"/>
        </w:rPr>
      </w:pPr>
      <w:r w:rsidRPr="00E25529">
        <w:rPr>
          <w:color w:val="000000"/>
        </w:rPr>
        <w:t>Inspektorzy nadzoru wszystkich branż zobowiązani są do:</w:t>
      </w:r>
    </w:p>
    <w:p w14:paraId="29378E70" w14:textId="5D788BA1" w:rsidR="005C798D" w:rsidRPr="00E25529" w:rsidRDefault="005C798D" w:rsidP="00871A75">
      <w:pPr>
        <w:pStyle w:val="Akapitzlist"/>
        <w:numPr>
          <w:ilvl w:val="1"/>
          <w:numId w:val="22"/>
        </w:numPr>
        <w:autoSpaceDN w:val="0"/>
        <w:adjustRightInd w:val="0"/>
        <w:spacing w:before="120" w:after="120" w:line="360" w:lineRule="auto"/>
        <w:contextualSpacing w:val="0"/>
        <w:jc w:val="both"/>
        <w:rPr>
          <w:color w:val="000000"/>
        </w:rPr>
      </w:pPr>
      <w:r w:rsidRPr="00E25529">
        <w:t xml:space="preserve">skutecznego nadzorowania wykonywanych </w:t>
      </w:r>
      <w:r w:rsidR="00A61BB4">
        <w:t>prac projektowych i robót budowlanych</w:t>
      </w:r>
    </w:p>
    <w:p w14:paraId="7B10F58E" w14:textId="4B78B8C6" w:rsidR="00CC0107" w:rsidRPr="00120A24" w:rsidRDefault="005C798D" w:rsidP="00871A75">
      <w:pPr>
        <w:pStyle w:val="Akapitzlist"/>
        <w:numPr>
          <w:ilvl w:val="1"/>
          <w:numId w:val="22"/>
        </w:numPr>
        <w:autoSpaceDN w:val="0"/>
        <w:adjustRightInd w:val="0"/>
        <w:spacing w:before="120" w:after="120" w:line="360" w:lineRule="auto"/>
        <w:contextualSpacing w:val="0"/>
        <w:jc w:val="both"/>
        <w:rPr>
          <w:color w:val="000000"/>
        </w:rPr>
      </w:pPr>
      <w:r w:rsidRPr="00E25529">
        <w:rPr>
          <w:color w:val="000000"/>
        </w:rPr>
        <w:t xml:space="preserve">uczestnictwa w naradach koordynacyjnych </w:t>
      </w:r>
      <w:r w:rsidR="003968F8" w:rsidRPr="00E25529">
        <w:rPr>
          <w:color w:val="000000"/>
        </w:rPr>
        <w:t xml:space="preserve">–Inspektorów branżowych, </w:t>
      </w:r>
      <w:r w:rsidRPr="00E25529">
        <w:rPr>
          <w:color w:val="000000"/>
        </w:rPr>
        <w:t xml:space="preserve">jeżeli wykonywane są roboty ich branży, natomiast </w:t>
      </w:r>
      <w:r w:rsidR="00A61BB4">
        <w:rPr>
          <w:color w:val="000000"/>
        </w:rPr>
        <w:t>K</w:t>
      </w:r>
      <w:r w:rsidR="003968F8" w:rsidRPr="00E25529">
        <w:rPr>
          <w:color w:val="000000"/>
        </w:rPr>
        <w:t>ierownik Zespoł</w:t>
      </w:r>
      <w:r w:rsidR="00C45ED7">
        <w:rPr>
          <w:color w:val="000000"/>
        </w:rPr>
        <w:t>u</w:t>
      </w:r>
      <w:r w:rsidRPr="00E25529">
        <w:rPr>
          <w:color w:val="000000"/>
        </w:rPr>
        <w:t xml:space="preserve"> zobowiązany jest do uczestnictwa w każdej naradzie koordynacyjnej</w:t>
      </w:r>
      <w:r w:rsidR="003968F8" w:rsidRPr="00E25529">
        <w:rPr>
          <w:color w:val="000000"/>
        </w:rPr>
        <w:t>.</w:t>
      </w:r>
    </w:p>
    <w:p w14:paraId="79FBE5ED" w14:textId="77777777" w:rsidR="00CC0107" w:rsidRPr="00E25529" w:rsidRDefault="00CC0107" w:rsidP="00E25529">
      <w:pPr>
        <w:autoSpaceDN w:val="0"/>
        <w:adjustRightInd w:val="0"/>
        <w:spacing w:before="120" w:after="120" w:line="360" w:lineRule="auto"/>
        <w:jc w:val="center"/>
        <w:rPr>
          <w:b/>
          <w:bCs/>
          <w:color w:val="000000"/>
        </w:rPr>
      </w:pPr>
    </w:p>
    <w:p w14:paraId="6D5783D7" w14:textId="77777777" w:rsidR="005C798D" w:rsidRPr="00E25529" w:rsidRDefault="005C798D" w:rsidP="00E25529">
      <w:pPr>
        <w:autoSpaceDN w:val="0"/>
        <w:adjustRightInd w:val="0"/>
        <w:spacing w:before="120" w:after="120" w:line="360" w:lineRule="auto"/>
        <w:jc w:val="center"/>
        <w:rPr>
          <w:b/>
          <w:bCs/>
          <w:color w:val="000000"/>
        </w:rPr>
      </w:pPr>
      <w:r w:rsidRPr="00E25529">
        <w:rPr>
          <w:b/>
          <w:bCs/>
          <w:color w:val="000000"/>
        </w:rPr>
        <w:t>Obowiązki Zamawiającego</w:t>
      </w:r>
    </w:p>
    <w:p w14:paraId="5169BB87" w14:textId="77777777" w:rsidR="005C798D" w:rsidRPr="00E25529" w:rsidRDefault="005C798D" w:rsidP="00E25529">
      <w:pPr>
        <w:autoSpaceDN w:val="0"/>
        <w:adjustRightInd w:val="0"/>
        <w:spacing w:before="120" w:after="120" w:line="360" w:lineRule="auto"/>
        <w:jc w:val="center"/>
        <w:rPr>
          <w:b/>
          <w:bCs/>
          <w:color w:val="000000"/>
        </w:rPr>
      </w:pPr>
      <w:r w:rsidRPr="00E25529">
        <w:rPr>
          <w:b/>
          <w:bCs/>
          <w:color w:val="000000"/>
        </w:rPr>
        <w:t>§ 7</w:t>
      </w:r>
    </w:p>
    <w:p w14:paraId="604BFD96" w14:textId="77777777" w:rsidR="005C798D" w:rsidRPr="00E25529" w:rsidRDefault="005C798D" w:rsidP="00E25529">
      <w:pPr>
        <w:autoSpaceDN w:val="0"/>
        <w:adjustRightInd w:val="0"/>
        <w:spacing w:before="120" w:after="120" w:line="360" w:lineRule="auto"/>
        <w:jc w:val="both"/>
        <w:rPr>
          <w:color w:val="000000"/>
        </w:rPr>
      </w:pPr>
      <w:r w:rsidRPr="00E25529">
        <w:rPr>
          <w:color w:val="000000"/>
        </w:rPr>
        <w:t>Zamawiający zobowiązuje się do:</w:t>
      </w:r>
    </w:p>
    <w:p w14:paraId="5E4C51A3" w14:textId="304D4B87" w:rsidR="005C798D" w:rsidRPr="00E25529" w:rsidRDefault="005C798D" w:rsidP="00871A75">
      <w:pPr>
        <w:numPr>
          <w:ilvl w:val="0"/>
          <w:numId w:val="23"/>
        </w:numPr>
        <w:tabs>
          <w:tab w:val="num" w:pos="480"/>
        </w:tabs>
        <w:autoSpaceDE w:val="0"/>
        <w:autoSpaceDN w:val="0"/>
        <w:adjustRightInd w:val="0"/>
        <w:spacing w:before="120" w:after="120" w:line="360" w:lineRule="auto"/>
        <w:jc w:val="both"/>
        <w:rPr>
          <w:color w:val="000000"/>
        </w:rPr>
      </w:pPr>
      <w:r w:rsidRPr="00E25529">
        <w:rPr>
          <w:color w:val="000000"/>
        </w:rPr>
        <w:t xml:space="preserve">Stałej współpracy z Wykonawcą w zakresie, w jakim będzie wymagała tego realizacja przedmiotu umowy, przy czym </w:t>
      </w:r>
      <w:r w:rsidR="00E030CC" w:rsidRPr="00E25529">
        <w:rPr>
          <w:color w:val="000000"/>
        </w:rPr>
        <w:t xml:space="preserve">Wykonawca w uzgodnieniu z Zamawiającym </w:t>
      </w:r>
      <w:r w:rsidRPr="00E25529">
        <w:rPr>
          <w:color w:val="000000"/>
        </w:rPr>
        <w:t>określ</w:t>
      </w:r>
      <w:r w:rsidR="00E030CC" w:rsidRPr="00E25529">
        <w:rPr>
          <w:color w:val="000000"/>
        </w:rPr>
        <w:t>i</w:t>
      </w:r>
      <w:r w:rsidRPr="00E25529">
        <w:rPr>
          <w:color w:val="000000"/>
        </w:rPr>
        <w:t xml:space="preserve"> t</w:t>
      </w:r>
      <w:r w:rsidR="00E030CC" w:rsidRPr="00E25529">
        <w:rPr>
          <w:color w:val="000000"/>
        </w:rPr>
        <w:t>e</w:t>
      </w:r>
      <w:r w:rsidRPr="00E25529">
        <w:rPr>
          <w:color w:val="000000"/>
        </w:rPr>
        <w:t xml:space="preserve"> sfer</w:t>
      </w:r>
      <w:r w:rsidR="00E030CC" w:rsidRPr="00E25529">
        <w:rPr>
          <w:color w:val="000000"/>
        </w:rPr>
        <w:t>y</w:t>
      </w:r>
      <w:r w:rsidRPr="00E25529">
        <w:rPr>
          <w:color w:val="000000"/>
        </w:rPr>
        <w:t xml:space="preserve">, kiedy takie współdziałanie będzie konieczne, </w:t>
      </w:r>
    </w:p>
    <w:p w14:paraId="70B17554" w14:textId="000E29FD" w:rsidR="003660BC" w:rsidRPr="00E540A5" w:rsidRDefault="005C798D" w:rsidP="00871A75">
      <w:pPr>
        <w:numPr>
          <w:ilvl w:val="0"/>
          <w:numId w:val="23"/>
        </w:numPr>
        <w:tabs>
          <w:tab w:val="num" w:pos="480"/>
        </w:tabs>
        <w:autoSpaceDE w:val="0"/>
        <w:autoSpaceDN w:val="0"/>
        <w:adjustRightInd w:val="0"/>
        <w:spacing w:before="120" w:after="120" w:line="360" w:lineRule="auto"/>
        <w:jc w:val="both"/>
        <w:rPr>
          <w:color w:val="000000"/>
        </w:rPr>
      </w:pPr>
      <w:r w:rsidRPr="00E25529">
        <w:rPr>
          <w:color w:val="000000"/>
        </w:rPr>
        <w:t>Zapłaty Wykonawcy wynagrodzenia za wykonanie przedmiotu umowy zgodnie z § 8 niniejszej umowy.</w:t>
      </w:r>
    </w:p>
    <w:p w14:paraId="1AA39118" w14:textId="77777777" w:rsidR="005C798D" w:rsidRPr="00E25529" w:rsidRDefault="005C798D" w:rsidP="00E25529">
      <w:pPr>
        <w:autoSpaceDN w:val="0"/>
        <w:adjustRightInd w:val="0"/>
        <w:spacing w:before="120" w:after="120" w:line="360" w:lineRule="auto"/>
        <w:jc w:val="center"/>
        <w:rPr>
          <w:b/>
          <w:bCs/>
          <w:color w:val="000000"/>
        </w:rPr>
      </w:pPr>
      <w:r w:rsidRPr="00E25529">
        <w:rPr>
          <w:b/>
          <w:bCs/>
          <w:color w:val="000000"/>
        </w:rPr>
        <w:lastRenderedPageBreak/>
        <w:t>Wynagrodzenie</w:t>
      </w:r>
    </w:p>
    <w:p w14:paraId="1001FC58" w14:textId="77777777" w:rsidR="005C798D" w:rsidRPr="00E25529" w:rsidRDefault="005C798D" w:rsidP="00E25529">
      <w:pPr>
        <w:autoSpaceDN w:val="0"/>
        <w:adjustRightInd w:val="0"/>
        <w:spacing w:before="120" w:after="120" w:line="360" w:lineRule="auto"/>
        <w:jc w:val="center"/>
        <w:rPr>
          <w:b/>
          <w:bCs/>
          <w:color w:val="000000"/>
        </w:rPr>
      </w:pPr>
      <w:r w:rsidRPr="00E25529">
        <w:rPr>
          <w:b/>
          <w:bCs/>
          <w:color w:val="000000"/>
        </w:rPr>
        <w:t>§ 8</w:t>
      </w:r>
    </w:p>
    <w:p w14:paraId="373A7F68" w14:textId="77777777" w:rsidR="005C798D" w:rsidRPr="00E25529" w:rsidRDefault="005C798D" w:rsidP="00871A75">
      <w:pPr>
        <w:pStyle w:val="Akapitzlist"/>
        <w:widowControl w:val="0"/>
        <w:numPr>
          <w:ilvl w:val="0"/>
          <w:numId w:val="12"/>
        </w:numPr>
        <w:tabs>
          <w:tab w:val="left" w:pos="474"/>
        </w:tabs>
        <w:spacing w:before="120" w:after="120" w:line="276" w:lineRule="auto"/>
        <w:ind w:right="109"/>
        <w:contextualSpacing w:val="0"/>
        <w:jc w:val="both"/>
      </w:pPr>
      <w:r w:rsidRPr="00E25529">
        <w:t>Za należyte wykonanie przedmiotu niniejszej umowy Wykonawcy przysługuje wynagrodzenie ryczałtowe: brutto (z podatkiem VAT): ......................... zł (słownie złotych...................................... ), w tym:</w:t>
      </w:r>
    </w:p>
    <w:p w14:paraId="5A367E8A" w14:textId="77777777" w:rsidR="005C798D" w:rsidRPr="00E25529" w:rsidRDefault="005C798D" w:rsidP="00E540A5">
      <w:pPr>
        <w:pStyle w:val="Akapitzlist"/>
        <w:widowControl w:val="0"/>
        <w:tabs>
          <w:tab w:val="left" w:pos="474"/>
        </w:tabs>
        <w:spacing w:before="120" w:after="120" w:line="276" w:lineRule="auto"/>
        <w:ind w:left="473" w:right="109"/>
      </w:pPr>
      <w:r w:rsidRPr="00E25529">
        <w:t>a) wynagrodzenie netto …………………………………………… zł (słownie: ……………………………………… zł),</w:t>
      </w:r>
    </w:p>
    <w:p w14:paraId="77A15217" w14:textId="77777777" w:rsidR="005C798D" w:rsidRPr="00E25529" w:rsidRDefault="005C798D" w:rsidP="00E540A5">
      <w:pPr>
        <w:pStyle w:val="Akapitzlist"/>
        <w:widowControl w:val="0"/>
        <w:tabs>
          <w:tab w:val="left" w:pos="474"/>
        </w:tabs>
        <w:spacing w:before="120" w:after="120" w:line="276" w:lineRule="auto"/>
        <w:ind w:left="473" w:right="109"/>
      </w:pPr>
      <w:r w:rsidRPr="00E25529">
        <w:t>b) podatek VAT ….. % w kwocie …………………………. zł (słownie:……………………………….. zł)</w:t>
      </w:r>
    </w:p>
    <w:p w14:paraId="02D73405" w14:textId="360EFE42" w:rsidR="005C798D" w:rsidRDefault="005C798D" w:rsidP="00871A75">
      <w:pPr>
        <w:pStyle w:val="Akapitzlist"/>
        <w:widowControl w:val="0"/>
        <w:numPr>
          <w:ilvl w:val="0"/>
          <w:numId w:val="12"/>
        </w:numPr>
        <w:tabs>
          <w:tab w:val="left" w:pos="474"/>
        </w:tabs>
        <w:spacing w:before="120" w:after="120" w:line="276" w:lineRule="auto"/>
        <w:ind w:right="111"/>
        <w:contextualSpacing w:val="0"/>
        <w:jc w:val="both"/>
      </w:pPr>
      <w:r w:rsidRPr="00E25529">
        <w:t xml:space="preserve">Wynagrodzenie, o którym mowa w ust. 1 obejmuje wszystkie koszty Wykonawcy konieczne do wykonania przedmiotu zamówienia określonego dokumentacją przetargową, jak koszty osobowe, organizacyjne, koszty transportu, sprzętu </w:t>
      </w:r>
      <w:r w:rsidR="00A82564">
        <w:br/>
      </w:r>
      <w:r w:rsidRPr="00E25529">
        <w:t>i wyposażenia, opłat, ryzyka oraz zysk Wykonawcy.</w:t>
      </w:r>
    </w:p>
    <w:p w14:paraId="57FBF845" w14:textId="77777777" w:rsidR="00E540A5" w:rsidRPr="00E540A5" w:rsidRDefault="00E540A5" w:rsidP="00871A75">
      <w:pPr>
        <w:pStyle w:val="Akapitzlist"/>
        <w:widowControl w:val="0"/>
        <w:numPr>
          <w:ilvl w:val="0"/>
          <w:numId w:val="12"/>
        </w:numPr>
        <w:tabs>
          <w:tab w:val="left" w:pos="474"/>
        </w:tabs>
        <w:spacing w:line="276" w:lineRule="auto"/>
        <w:ind w:right="111"/>
        <w:contextualSpacing w:val="0"/>
        <w:jc w:val="both"/>
      </w:pPr>
      <w:r w:rsidRPr="00E540A5">
        <w:t>Szczegółowy podział wynagrodzenia określonego w ust. 1 na poszczególnych uczestników Projektu, przedstawia się następująco:</w:t>
      </w:r>
    </w:p>
    <w:p w14:paraId="78704B00" w14:textId="4602EEBA" w:rsidR="00E540A5" w:rsidRPr="00E540A5" w:rsidRDefault="00E540A5" w:rsidP="00871A75">
      <w:pPr>
        <w:pStyle w:val="Akapitzlist"/>
        <w:widowControl w:val="0"/>
        <w:numPr>
          <w:ilvl w:val="1"/>
          <w:numId w:val="12"/>
        </w:numPr>
        <w:tabs>
          <w:tab w:val="left" w:pos="474"/>
        </w:tabs>
        <w:spacing w:line="276" w:lineRule="auto"/>
        <w:ind w:right="111"/>
        <w:contextualSpacing w:val="0"/>
        <w:jc w:val="both"/>
      </w:pPr>
      <w:r w:rsidRPr="00E540A5">
        <w:t>Gmina Miejska Chojnice:  ………….…   zł. brutto:</w:t>
      </w:r>
    </w:p>
    <w:p w14:paraId="06FA3A56" w14:textId="77777777" w:rsidR="00E540A5" w:rsidRPr="00E540A5" w:rsidRDefault="00E540A5" w:rsidP="00E540A5">
      <w:pPr>
        <w:pStyle w:val="Akapitzlist"/>
        <w:widowControl w:val="0"/>
        <w:tabs>
          <w:tab w:val="left" w:pos="474"/>
        </w:tabs>
        <w:spacing w:line="276" w:lineRule="auto"/>
        <w:ind w:left="473" w:right="109"/>
        <w:jc w:val="both"/>
      </w:pPr>
      <w:r w:rsidRPr="00E540A5">
        <w:t>w tym:</w:t>
      </w:r>
    </w:p>
    <w:p w14:paraId="489CA81E" w14:textId="77777777" w:rsidR="00E540A5" w:rsidRPr="00E540A5" w:rsidRDefault="00E540A5" w:rsidP="00871A75">
      <w:pPr>
        <w:pStyle w:val="Akapitzlist"/>
        <w:widowControl w:val="0"/>
        <w:numPr>
          <w:ilvl w:val="0"/>
          <w:numId w:val="37"/>
        </w:numPr>
        <w:tabs>
          <w:tab w:val="left" w:pos="474"/>
        </w:tabs>
        <w:spacing w:line="276" w:lineRule="auto"/>
        <w:ind w:left="1134" w:right="109" w:hanging="283"/>
        <w:contextualSpacing w:val="0"/>
      </w:pPr>
      <w:r w:rsidRPr="00E540A5">
        <w:t>wynagrodzenie netto ………………… zł (słownie: ……………………………………… zł),</w:t>
      </w:r>
    </w:p>
    <w:p w14:paraId="3CEA6D8D" w14:textId="77777777" w:rsidR="00E540A5" w:rsidRPr="00E540A5" w:rsidRDefault="00E540A5" w:rsidP="00871A75">
      <w:pPr>
        <w:pStyle w:val="Akapitzlist"/>
        <w:widowControl w:val="0"/>
        <w:numPr>
          <w:ilvl w:val="0"/>
          <w:numId w:val="37"/>
        </w:numPr>
        <w:tabs>
          <w:tab w:val="left" w:pos="474"/>
        </w:tabs>
        <w:spacing w:line="276" w:lineRule="auto"/>
        <w:ind w:left="1134" w:right="109" w:hanging="283"/>
        <w:contextualSpacing w:val="0"/>
      </w:pPr>
      <w:r w:rsidRPr="00E540A5">
        <w:t>podatek VAT ….. % w kwocie …………………………. zł</w:t>
      </w:r>
    </w:p>
    <w:p w14:paraId="08798E39" w14:textId="1D001D74" w:rsidR="00E540A5" w:rsidRPr="00E540A5" w:rsidRDefault="00E540A5" w:rsidP="00871A75">
      <w:pPr>
        <w:pStyle w:val="Akapitzlist"/>
        <w:widowControl w:val="0"/>
        <w:numPr>
          <w:ilvl w:val="1"/>
          <w:numId w:val="12"/>
        </w:numPr>
        <w:tabs>
          <w:tab w:val="left" w:pos="474"/>
        </w:tabs>
        <w:spacing w:line="276" w:lineRule="auto"/>
        <w:ind w:right="111"/>
        <w:contextualSpacing w:val="0"/>
        <w:jc w:val="both"/>
      </w:pPr>
      <w:r w:rsidRPr="00E540A5">
        <w:t xml:space="preserve">Powiat Chojnicki </w:t>
      </w:r>
      <w:r>
        <w:t xml:space="preserve">: </w:t>
      </w:r>
      <w:r w:rsidRPr="00E540A5">
        <w:t>………….…   zł. brutto:</w:t>
      </w:r>
    </w:p>
    <w:p w14:paraId="3A51C593" w14:textId="77777777" w:rsidR="00E540A5" w:rsidRPr="00E540A5" w:rsidRDefault="00E540A5" w:rsidP="00E540A5">
      <w:pPr>
        <w:pStyle w:val="Akapitzlist"/>
        <w:widowControl w:val="0"/>
        <w:tabs>
          <w:tab w:val="left" w:pos="474"/>
        </w:tabs>
        <w:spacing w:line="276" w:lineRule="auto"/>
        <w:ind w:left="473" w:right="109"/>
        <w:jc w:val="both"/>
      </w:pPr>
      <w:r w:rsidRPr="00E540A5">
        <w:t>w tym:</w:t>
      </w:r>
    </w:p>
    <w:p w14:paraId="6E1559F6" w14:textId="77777777" w:rsidR="00E540A5" w:rsidRPr="00E540A5" w:rsidRDefault="00E540A5" w:rsidP="00871A75">
      <w:pPr>
        <w:pStyle w:val="Akapitzlist"/>
        <w:widowControl w:val="0"/>
        <w:numPr>
          <w:ilvl w:val="0"/>
          <w:numId w:val="37"/>
        </w:numPr>
        <w:tabs>
          <w:tab w:val="left" w:pos="474"/>
        </w:tabs>
        <w:spacing w:line="276" w:lineRule="auto"/>
        <w:ind w:left="1134" w:right="109" w:hanging="283"/>
        <w:contextualSpacing w:val="0"/>
      </w:pPr>
      <w:r w:rsidRPr="00E540A5">
        <w:t>wynagrodzenie netto ………………… zł (słownie: ……………………………………… zł),</w:t>
      </w:r>
    </w:p>
    <w:p w14:paraId="783D0529" w14:textId="11B4A6C3" w:rsidR="00E540A5" w:rsidRDefault="00E540A5" w:rsidP="00871A75">
      <w:pPr>
        <w:pStyle w:val="Akapitzlist"/>
        <w:widowControl w:val="0"/>
        <w:numPr>
          <w:ilvl w:val="0"/>
          <w:numId w:val="37"/>
        </w:numPr>
        <w:tabs>
          <w:tab w:val="left" w:pos="474"/>
        </w:tabs>
        <w:spacing w:line="276" w:lineRule="auto"/>
        <w:ind w:left="1134" w:right="109" w:hanging="283"/>
        <w:contextualSpacing w:val="0"/>
      </w:pPr>
      <w:r w:rsidRPr="00E540A5">
        <w:t xml:space="preserve">podatek VAT ….. % w kwocie …………………………. </w:t>
      </w:r>
      <w:r w:rsidR="00D60D8C">
        <w:t>z</w:t>
      </w:r>
      <w:r w:rsidRPr="00E540A5">
        <w:t>ł</w:t>
      </w:r>
    </w:p>
    <w:p w14:paraId="2EF14199" w14:textId="5A6E50F1" w:rsidR="00D60D8C" w:rsidRDefault="00D60D8C" w:rsidP="00D60D8C">
      <w:pPr>
        <w:pStyle w:val="Akapitzlist"/>
        <w:widowControl w:val="0"/>
        <w:tabs>
          <w:tab w:val="left" w:pos="474"/>
        </w:tabs>
        <w:spacing w:line="276" w:lineRule="auto"/>
        <w:ind w:left="1134" w:right="109"/>
        <w:contextualSpacing w:val="0"/>
      </w:pPr>
    </w:p>
    <w:p w14:paraId="5524200A" w14:textId="65EE0E73" w:rsidR="00D60D8C" w:rsidRDefault="00D60D8C" w:rsidP="00D60D8C">
      <w:pPr>
        <w:pStyle w:val="Akapitzlist"/>
        <w:widowControl w:val="0"/>
        <w:tabs>
          <w:tab w:val="left" w:pos="474"/>
        </w:tabs>
        <w:spacing w:line="276" w:lineRule="auto"/>
        <w:ind w:left="1134" w:right="109"/>
        <w:contextualSpacing w:val="0"/>
      </w:pPr>
    </w:p>
    <w:p w14:paraId="78AD446A" w14:textId="77777777" w:rsidR="00D60D8C" w:rsidRPr="00E25529" w:rsidRDefault="00D60D8C" w:rsidP="00D60D8C">
      <w:pPr>
        <w:pStyle w:val="Akapitzlist"/>
        <w:widowControl w:val="0"/>
        <w:tabs>
          <w:tab w:val="left" w:pos="474"/>
        </w:tabs>
        <w:spacing w:line="276" w:lineRule="auto"/>
        <w:ind w:left="1134" w:right="109"/>
        <w:contextualSpacing w:val="0"/>
      </w:pPr>
    </w:p>
    <w:p w14:paraId="762125EC" w14:textId="6B7DB918" w:rsidR="00D60D8C" w:rsidRPr="003D303A" w:rsidRDefault="00D60D8C" w:rsidP="00871A75">
      <w:pPr>
        <w:pStyle w:val="Akapitzlist"/>
        <w:widowControl w:val="0"/>
        <w:numPr>
          <w:ilvl w:val="0"/>
          <w:numId w:val="12"/>
        </w:numPr>
        <w:tabs>
          <w:tab w:val="left" w:pos="474"/>
        </w:tabs>
        <w:spacing w:line="360" w:lineRule="auto"/>
        <w:contextualSpacing w:val="0"/>
        <w:jc w:val="both"/>
      </w:pPr>
      <w:r w:rsidRPr="003D303A">
        <w:t>Rozliczenie wynagrodzenia Wykonawcy, o którym mowa w ust. 1, w podziale na poszczególne etapy świadczenia usług zawiera załącznik nr 1 do umowy.</w:t>
      </w:r>
    </w:p>
    <w:p w14:paraId="099F10EB" w14:textId="19ABFD4D" w:rsidR="00DA18AA" w:rsidRDefault="005C798D" w:rsidP="00871A75">
      <w:pPr>
        <w:pStyle w:val="Akapitzlist"/>
        <w:widowControl w:val="0"/>
        <w:numPr>
          <w:ilvl w:val="0"/>
          <w:numId w:val="12"/>
        </w:numPr>
        <w:tabs>
          <w:tab w:val="left" w:pos="474"/>
        </w:tabs>
        <w:spacing w:before="120" w:after="120" w:line="276" w:lineRule="auto"/>
        <w:contextualSpacing w:val="0"/>
        <w:jc w:val="both"/>
      </w:pPr>
      <w:r w:rsidRPr="00E25529">
        <w:t>Rozliczenie wynagrodzenia Wykonawcy będzie następowało</w:t>
      </w:r>
      <w:r w:rsidR="00874DAC">
        <w:t xml:space="preserve"> na podstawie faktur częściowych</w:t>
      </w:r>
      <w:r w:rsidRPr="00E25529">
        <w:t xml:space="preserve"> w następujący sposób:</w:t>
      </w:r>
    </w:p>
    <w:p w14:paraId="31D82AF4" w14:textId="15D7B167" w:rsidR="00DA18AA" w:rsidRDefault="00874DAC" w:rsidP="00871A75">
      <w:pPr>
        <w:pStyle w:val="Tekstpodstawowywcity3"/>
        <w:numPr>
          <w:ilvl w:val="0"/>
          <w:numId w:val="31"/>
        </w:numPr>
        <w:spacing w:before="120" w:line="360" w:lineRule="auto"/>
        <w:ind w:left="993" w:hanging="426"/>
        <w:jc w:val="both"/>
        <w:rPr>
          <w:sz w:val="24"/>
          <w:szCs w:val="24"/>
        </w:rPr>
      </w:pPr>
      <w:r w:rsidRPr="003D303A">
        <w:rPr>
          <w:sz w:val="24"/>
          <w:szCs w:val="24"/>
        </w:rPr>
        <w:t xml:space="preserve">Rozliczenie </w:t>
      </w:r>
      <w:r w:rsidR="00DA18AA" w:rsidRPr="003D303A">
        <w:rPr>
          <w:sz w:val="24"/>
          <w:szCs w:val="24"/>
        </w:rPr>
        <w:t>wynagrodzeni</w:t>
      </w:r>
      <w:r w:rsidRPr="003D303A">
        <w:rPr>
          <w:sz w:val="24"/>
          <w:szCs w:val="24"/>
        </w:rPr>
        <w:t>a</w:t>
      </w:r>
      <w:r w:rsidR="00BD62B6" w:rsidRPr="003D303A">
        <w:rPr>
          <w:sz w:val="24"/>
          <w:szCs w:val="24"/>
        </w:rPr>
        <w:t>,</w:t>
      </w:r>
      <w:r w:rsidR="00BD62B6" w:rsidRPr="00BD62B6">
        <w:rPr>
          <w:sz w:val="24"/>
          <w:szCs w:val="24"/>
        </w:rPr>
        <w:t xml:space="preserve"> </w:t>
      </w:r>
      <w:r w:rsidRPr="00BD62B6">
        <w:rPr>
          <w:sz w:val="24"/>
          <w:szCs w:val="24"/>
        </w:rPr>
        <w:t>następować</w:t>
      </w:r>
      <w:r w:rsidR="00DA18AA" w:rsidRPr="00BD62B6">
        <w:rPr>
          <w:sz w:val="24"/>
          <w:szCs w:val="24"/>
        </w:rPr>
        <w:t xml:space="preserve"> będzie na podstawie faktur częściowych wystawianych nie częściej niż raz w miesiącu</w:t>
      </w:r>
      <w:r w:rsidR="00BD62B6" w:rsidRPr="00BD62B6">
        <w:rPr>
          <w:sz w:val="24"/>
          <w:szCs w:val="24"/>
        </w:rPr>
        <w:t>. W</w:t>
      </w:r>
      <w:r w:rsidRPr="00BD62B6">
        <w:rPr>
          <w:sz w:val="24"/>
          <w:szCs w:val="24"/>
        </w:rPr>
        <w:t xml:space="preserve">artość </w:t>
      </w:r>
      <w:r w:rsidR="00DA18AA" w:rsidRPr="00BD62B6">
        <w:rPr>
          <w:sz w:val="24"/>
          <w:szCs w:val="24"/>
        </w:rPr>
        <w:t xml:space="preserve">faktury częściowej </w:t>
      </w:r>
      <w:r w:rsidRPr="00BD62B6">
        <w:rPr>
          <w:sz w:val="24"/>
          <w:szCs w:val="24"/>
        </w:rPr>
        <w:t xml:space="preserve">liczona </w:t>
      </w:r>
      <w:r w:rsidR="00DA18AA" w:rsidRPr="00BD62B6">
        <w:rPr>
          <w:sz w:val="24"/>
          <w:szCs w:val="24"/>
        </w:rPr>
        <w:t xml:space="preserve">będzie </w:t>
      </w:r>
      <w:r w:rsidRPr="00BD62B6">
        <w:rPr>
          <w:sz w:val="24"/>
          <w:szCs w:val="24"/>
        </w:rPr>
        <w:t xml:space="preserve">wskaźnikiem procentowym, określającym zaawansowanie robót, potwierdzonych przez Inspektorów nadzoru inwestorskiego </w:t>
      </w:r>
      <w:r w:rsidR="00DA18AA" w:rsidRPr="00BD62B6">
        <w:rPr>
          <w:sz w:val="24"/>
          <w:szCs w:val="24"/>
        </w:rPr>
        <w:t xml:space="preserve">w danym okresie rozliczeniowym w stosunku do wartości kontraktowej nadzorowanego zadania. </w:t>
      </w:r>
    </w:p>
    <w:p w14:paraId="6619EBEC" w14:textId="7E8ABF2B" w:rsidR="000024EB" w:rsidRPr="00BD62B6" w:rsidRDefault="000024EB" w:rsidP="00871A75">
      <w:pPr>
        <w:pStyle w:val="Akapitzlist"/>
        <w:widowControl w:val="0"/>
        <w:numPr>
          <w:ilvl w:val="0"/>
          <w:numId w:val="31"/>
        </w:numPr>
        <w:spacing w:before="120" w:after="120" w:line="360" w:lineRule="auto"/>
        <w:ind w:left="993" w:hanging="426"/>
        <w:jc w:val="both"/>
      </w:pPr>
      <w:r w:rsidRPr="00BD62B6">
        <w:lastRenderedPageBreak/>
        <w:t>Wykonawca będzie upoważniony do wystawienia pierwszej faktury</w:t>
      </w:r>
      <w:r>
        <w:t xml:space="preserve"> p</w:t>
      </w:r>
      <w:r w:rsidRPr="00BD62B6">
        <w:t xml:space="preserve">o zakończeniu </w:t>
      </w:r>
      <w:r w:rsidRPr="000024EB">
        <w:rPr>
          <w:b/>
          <w:i/>
        </w:rPr>
        <w:t>Etapu I</w:t>
      </w:r>
      <w:r w:rsidRPr="00BD62B6">
        <w:t xml:space="preserve"> opisanego w §2 </w:t>
      </w:r>
      <w:r w:rsidR="00230537">
        <w:t>ust</w:t>
      </w:r>
      <w:r w:rsidRPr="00BD62B6">
        <w:t xml:space="preserve"> 5</w:t>
      </w:r>
      <w:r>
        <w:t>,</w:t>
      </w:r>
      <w:r w:rsidRPr="00BD62B6">
        <w:t xml:space="preserve"> </w:t>
      </w:r>
      <w:r>
        <w:t xml:space="preserve"> w dniu </w:t>
      </w:r>
      <w:r w:rsidRPr="00BD62B6">
        <w:t xml:space="preserve">złożenia wniosku o wydanie decyzji </w:t>
      </w:r>
      <w:r w:rsidR="00230537">
        <w:t xml:space="preserve">                      </w:t>
      </w:r>
      <w:r w:rsidRPr="00BD62B6">
        <w:t>o pozwoleniu na budowę</w:t>
      </w:r>
      <w:r>
        <w:t>,</w:t>
      </w:r>
      <w:r w:rsidRPr="00BD62B6">
        <w:t xml:space="preserve"> </w:t>
      </w:r>
    </w:p>
    <w:p w14:paraId="1FD8EC2C" w14:textId="5D9F230C" w:rsidR="005C798D" w:rsidRPr="00E25529" w:rsidRDefault="005C798D" w:rsidP="00871A75">
      <w:pPr>
        <w:pStyle w:val="Akapitzlist"/>
        <w:widowControl w:val="0"/>
        <w:numPr>
          <w:ilvl w:val="0"/>
          <w:numId w:val="12"/>
        </w:numPr>
        <w:tabs>
          <w:tab w:val="left" w:pos="474"/>
        </w:tabs>
        <w:spacing w:before="120" w:after="120" w:line="360" w:lineRule="auto"/>
        <w:ind w:right="110"/>
        <w:contextualSpacing w:val="0"/>
        <w:jc w:val="both"/>
      </w:pPr>
      <w:r w:rsidRPr="00871A75">
        <w:t>Płatności</w:t>
      </w:r>
      <w:r w:rsidRPr="00E25529">
        <w:t xml:space="preserve"> wynagrodzenia Wykonawcy Nadzoru Inwestorskiego następować będą okresowo, jak płatności Wykonawcy robót, z uwzględnieniem zapisów ust. </w:t>
      </w:r>
      <w:r w:rsidR="003968F8" w:rsidRPr="00E25529">
        <w:t xml:space="preserve">3 pkt </w:t>
      </w:r>
      <w:r w:rsidR="00E25529" w:rsidRPr="00E25529">
        <w:t>1 i 2.</w:t>
      </w:r>
      <w:r w:rsidRPr="00E25529">
        <w:t xml:space="preserve"> </w:t>
      </w:r>
    </w:p>
    <w:p w14:paraId="5FE928E0" w14:textId="77777777" w:rsidR="005C798D" w:rsidRPr="00E25529" w:rsidRDefault="005C798D" w:rsidP="00871A75">
      <w:pPr>
        <w:pStyle w:val="Akapitzlist"/>
        <w:widowControl w:val="0"/>
        <w:numPr>
          <w:ilvl w:val="0"/>
          <w:numId w:val="12"/>
        </w:numPr>
        <w:tabs>
          <w:tab w:val="left" w:pos="474"/>
        </w:tabs>
        <w:spacing w:before="120" w:after="120" w:line="360" w:lineRule="auto"/>
        <w:ind w:right="110"/>
        <w:contextualSpacing w:val="0"/>
        <w:jc w:val="both"/>
      </w:pPr>
      <w:r w:rsidRPr="00E25529">
        <w:t>Zapłata wynagrodzenia należnego Wykonawcy dokonywana będzie na rachunek bankowy Wykonawcy wskazany na fakturze, w terminie do 30 dni od daty otrzymania przez Zamawiającego prawidłowo wystawionej faktury.</w:t>
      </w:r>
    </w:p>
    <w:p w14:paraId="5CB04EFB" w14:textId="3577B55A" w:rsidR="003D303A" w:rsidRPr="003D303A" w:rsidRDefault="003D303A" w:rsidP="00871A75">
      <w:pPr>
        <w:pStyle w:val="Akapitzlist"/>
        <w:widowControl w:val="0"/>
        <w:numPr>
          <w:ilvl w:val="0"/>
          <w:numId w:val="12"/>
        </w:numPr>
        <w:tabs>
          <w:tab w:val="left" w:pos="474"/>
        </w:tabs>
        <w:spacing w:line="360" w:lineRule="auto"/>
        <w:ind w:right="110"/>
        <w:contextualSpacing w:val="0"/>
        <w:jc w:val="both"/>
      </w:pPr>
      <w:r w:rsidRPr="003D303A">
        <w:t xml:space="preserve">Faktury będą wystawiane przez Wykonawcę odpowiednio na Lidera Projektu lub Partnera Projektu, stosownie do przypadającej na nich części wynagrodzenia określonego w załączniku nr </w:t>
      </w:r>
      <w:r>
        <w:t>1</w:t>
      </w:r>
      <w:r w:rsidRPr="003D303A">
        <w:t>.</w:t>
      </w:r>
    </w:p>
    <w:p w14:paraId="72D2DB08" w14:textId="77777777" w:rsidR="003D303A" w:rsidRPr="003D303A" w:rsidRDefault="003D303A" w:rsidP="00871A75">
      <w:pPr>
        <w:numPr>
          <w:ilvl w:val="0"/>
          <w:numId w:val="41"/>
        </w:numPr>
        <w:suppressAutoHyphens/>
        <w:spacing w:after="120" w:line="360" w:lineRule="auto"/>
        <w:ind w:left="1190" w:hanging="357"/>
        <w:jc w:val="both"/>
      </w:pPr>
      <w:r w:rsidRPr="003D303A">
        <w:t>W</w:t>
      </w:r>
      <w:r w:rsidRPr="003D303A">
        <w:rPr>
          <w:b/>
        </w:rPr>
        <w:t xml:space="preserve"> </w:t>
      </w:r>
      <w:r w:rsidRPr="003D303A">
        <w:t>przypadku wystawiania faktury na Lidera Projektu będzie to:</w:t>
      </w:r>
      <w:r w:rsidRPr="003D303A">
        <w:rPr>
          <w:b/>
        </w:rPr>
        <w:t xml:space="preserve"> Gmina Miejska Chojnice, Stary Rynek 1, 89-600 Chojnice NIP 555-19-29-639  </w:t>
      </w:r>
      <w:r w:rsidRPr="003D303A">
        <w:t>odbiorca:</w:t>
      </w:r>
      <w:r w:rsidRPr="003D303A">
        <w:rPr>
          <w:b/>
        </w:rPr>
        <w:t xml:space="preserve"> Urząd Miejski w Chojnicach.</w:t>
      </w:r>
    </w:p>
    <w:p w14:paraId="1E29B8AC" w14:textId="77777777" w:rsidR="003D303A" w:rsidRPr="003D303A" w:rsidRDefault="003D303A" w:rsidP="00871A75">
      <w:pPr>
        <w:numPr>
          <w:ilvl w:val="0"/>
          <w:numId w:val="41"/>
        </w:numPr>
        <w:suppressAutoHyphens/>
        <w:spacing w:after="120" w:line="360" w:lineRule="auto"/>
        <w:ind w:left="1190" w:hanging="357"/>
        <w:jc w:val="both"/>
      </w:pPr>
      <w:r w:rsidRPr="003D303A">
        <w:t xml:space="preserve">W przypadku wystawiania faktury na Partnera Projektu będzie to: </w:t>
      </w:r>
      <w:r w:rsidRPr="003D303A">
        <w:rPr>
          <w:b/>
        </w:rPr>
        <w:t>Powiat Chojnicki</w:t>
      </w:r>
      <w:r w:rsidRPr="003D303A">
        <w:t>, ul. 31 Stycznia 56, 89-600 Chojnice, NIP 555-19-17- 808.</w:t>
      </w:r>
    </w:p>
    <w:p w14:paraId="2C0401C2" w14:textId="77777777" w:rsidR="005C798D" w:rsidRPr="00E25529" w:rsidRDefault="005C798D" w:rsidP="00871A75">
      <w:pPr>
        <w:pStyle w:val="Akapitzlist"/>
        <w:widowControl w:val="0"/>
        <w:numPr>
          <w:ilvl w:val="0"/>
          <w:numId w:val="12"/>
        </w:numPr>
        <w:tabs>
          <w:tab w:val="left" w:pos="474"/>
        </w:tabs>
        <w:spacing w:before="120" w:after="120" w:line="360" w:lineRule="auto"/>
        <w:ind w:right="115"/>
        <w:contextualSpacing w:val="0"/>
        <w:jc w:val="both"/>
      </w:pPr>
      <w:r w:rsidRPr="00E25529">
        <w:t>W przypadku doręczenia Zamawiającemu faktury VAT wystawionej niezgodnie z obowiązującymi przepisami lub postawieniami umowy, jej zapłata zostanie wstrzymana do czasu otrzymania przez Zamawiającego faktury korygującej.</w:t>
      </w:r>
    </w:p>
    <w:p w14:paraId="30C44B57" w14:textId="2CE00B16" w:rsidR="005C798D" w:rsidRPr="00E25529" w:rsidRDefault="005C798D" w:rsidP="00871A75">
      <w:pPr>
        <w:pStyle w:val="Akapitzlist"/>
        <w:widowControl w:val="0"/>
        <w:numPr>
          <w:ilvl w:val="0"/>
          <w:numId w:val="12"/>
        </w:numPr>
        <w:tabs>
          <w:tab w:val="left" w:pos="474"/>
        </w:tabs>
        <w:spacing w:before="120" w:after="120" w:line="360" w:lineRule="auto"/>
        <w:ind w:right="111"/>
        <w:contextualSpacing w:val="0"/>
        <w:jc w:val="both"/>
      </w:pPr>
      <w:r w:rsidRPr="00E25529">
        <w:t>Podstawą do wystawienia faktur końcowych przez Wykonawcę, będzie końcowy protokół odbioru usługi wskazujący na zakończenie robót budowlanych, końcowe rozliczenie um</w:t>
      </w:r>
      <w:r w:rsidR="00E25529" w:rsidRPr="00E25529">
        <w:t>o</w:t>
      </w:r>
      <w:r w:rsidRPr="00E25529">
        <w:t>w</w:t>
      </w:r>
      <w:r w:rsidR="00E25529" w:rsidRPr="00E25529">
        <w:t>y</w:t>
      </w:r>
      <w:r w:rsidRPr="00E25529">
        <w:t xml:space="preserve"> na roboty budowlane i wywiązanie się Wykonawcy niniejszej umowy z obowiązków sprawozdawczych oraz rozliczeniowych.</w:t>
      </w:r>
    </w:p>
    <w:p w14:paraId="73EF1584" w14:textId="4C7511D7" w:rsidR="005C798D" w:rsidRDefault="005C798D" w:rsidP="00871A75">
      <w:pPr>
        <w:pStyle w:val="Akapitzlist"/>
        <w:widowControl w:val="0"/>
        <w:numPr>
          <w:ilvl w:val="0"/>
          <w:numId w:val="12"/>
        </w:numPr>
        <w:tabs>
          <w:tab w:val="left" w:pos="474"/>
        </w:tabs>
        <w:spacing w:before="120" w:after="120" w:line="360" w:lineRule="auto"/>
        <w:ind w:right="112"/>
        <w:contextualSpacing w:val="0"/>
        <w:jc w:val="both"/>
      </w:pPr>
      <w:r w:rsidRPr="00E25529">
        <w:t xml:space="preserve">W przypadku powierzenia przez Wykonawcę realizacji usług podwykonawcy, podstawą do dokonania płatności jest protokół odbioru sporządzony przez Zamawiającego, Wykonawcę </w:t>
      </w:r>
      <w:r w:rsidRPr="003660BC">
        <w:t>oraz Podwykonawcę</w:t>
      </w:r>
      <w:r w:rsidR="00E25529" w:rsidRPr="003660BC">
        <w:t>, a także pisemne potwierdzenie od Podwykonawców, iż dokonano zapłaty wszystkich istniejących wobec nich należności za okres, którego dotyczy faktura</w:t>
      </w:r>
      <w:r w:rsidRPr="003660BC">
        <w:t>.</w:t>
      </w:r>
    </w:p>
    <w:p w14:paraId="423A3E45" w14:textId="2EA70C91" w:rsidR="003D303A" w:rsidRDefault="003D303A" w:rsidP="003D303A">
      <w:pPr>
        <w:widowControl w:val="0"/>
        <w:tabs>
          <w:tab w:val="left" w:pos="474"/>
        </w:tabs>
        <w:spacing w:before="120" w:after="120" w:line="360" w:lineRule="auto"/>
        <w:ind w:right="112"/>
        <w:jc w:val="both"/>
      </w:pPr>
    </w:p>
    <w:p w14:paraId="5999D0D2" w14:textId="77777777" w:rsidR="003D303A" w:rsidRPr="00E25529" w:rsidRDefault="003D303A" w:rsidP="003D303A">
      <w:pPr>
        <w:widowControl w:val="0"/>
        <w:tabs>
          <w:tab w:val="left" w:pos="474"/>
        </w:tabs>
        <w:spacing w:before="120" w:after="120" w:line="360" w:lineRule="auto"/>
        <w:ind w:right="112"/>
        <w:jc w:val="both"/>
      </w:pPr>
    </w:p>
    <w:p w14:paraId="361967A8" w14:textId="0569E511" w:rsidR="005C798D" w:rsidRPr="00E25529" w:rsidRDefault="005C798D" w:rsidP="00E25529">
      <w:pPr>
        <w:autoSpaceDN w:val="0"/>
        <w:adjustRightInd w:val="0"/>
        <w:spacing w:before="120" w:after="120" w:line="360" w:lineRule="auto"/>
        <w:jc w:val="center"/>
        <w:rPr>
          <w:b/>
          <w:bCs/>
          <w:color w:val="000000"/>
        </w:rPr>
      </w:pPr>
      <w:r w:rsidRPr="00E25529">
        <w:rPr>
          <w:b/>
          <w:bCs/>
          <w:color w:val="000000"/>
        </w:rPr>
        <w:lastRenderedPageBreak/>
        <w:t>Kary umowne</w:t>
      </w:r>
    </w:p>
    <w:p w14:paraId="07AA77DE" w14:textId="77777777" w:rsidR="005C798D" w:rsidRPr="00E25529" w:rsidRDefault="005C798D" w:rsidP="00E25529">
      <w:pPr>
        <w:autoSpaceDN w:val="0"/>
        <w:adjustRightInd w:val="0"/>
        <w:spacing w:before="120" w:after="120" w:line="360" w:lineRule="auto"/>
        <w:jc w:val="center"/>
        <w:rPr>
          <w:b/>
          <w:bCs/>
          <w:color w:val="000000"/>
        </w:rPr>
      </w:pPr>
      <w:r w:rsidRPr="00E25529">
        <w:rPr>
          <w:b/>
          <w:bCs/>
          <w:color w:val="000000"/>
        </w:rPr>
        <w:t>§ 9</w:t>
      </w:r>
    </w:p>
    <w:p w14:paraId="31C53F57" w14:textId="77777777" w:rsidR="005C798D" w:rsidRPr="00E25529" w:rsidRDefault="005C798D" w:rsidP="00871A75">
      <w:pPr>
        <w:numPr>
          <w:ilvl w:val="0"/>
          <w:numId w:val="5"/>
        </w:numPr>
        <w:tabs>
          <w:tab w:val="clear" w:pos="720"/>
          <w:tab w:val="num" w:pos="480"/>
        </w:tabs>
        <w:autoSpaceDE w:val="0"/>
        <w:autoSpaceDN w:val="0"/>
        <w:adjustRightInd w:val="0"/>
        <w:spacing w:before="120" w:after="120" w:line="360" w:lineRule="auto"/>
        <w:ind w:left="480" w:hanging="480"/>
        <w:jc w:val="both"/>
        <w:rPr>
          <w:color w:val="000000"/>
        </w:rPr>
      </w:pPr>
      <w:r w:rsidRPr="00E25529">
        <w:rPr>
          <w:color w:val="000000"/>
        </w:rPr>
        <w:t>Poza sytuacjami przewidzianymi w innych uregulowaniach umowy przewiduje się następujące kary umowne.</w:t>
      </w:r>
    </w:p>
    <w:p w14:paraId="771BAF37" w14:textId="77777777" w:rsidR="005C798D" w:rsidRPr="00E25529" w:rsidRDefault="005C798D" w:rsidP="00871A75">
      <w:pPr>
        <w:numPr>
          <w:ilvl w:val="1"/>
          <w:numId w:val="24"/>
        </w:numPr>
        <w:tabs>
          <w:tab w:val="clear" w:pos="1440"/>
        </w:tabs>
        <w:autoSpaceDE w:val="0"/>
        <w:autoSpaceDN w:val="0"/>
        <w:adjustRightInd w:val="0"/>
        <w:spacing w:before="120" w:after="120" w:line="360" w:lineRule="auto"/>
        <w:ind w:left="851" w:hanging="425"/>
        <w:jc w:val="both"/>
        <w:rPr>
          <w:color w:val="000000"/>
        </w:rPr>
      </w:pPr>
      <w:r w:rsidRPr="00E25529">
        <w:rPr>
          <w:color w:val="000000"/>
        </w:rPr>
        <w:t xml:space="preserve">w przypadku opóźnienia Wykonawcy w wykonaniu któregokolwiek z obowiązków wynikających z umowy, Zamawiający może żądać od Wykonawcy zapłacenia kary umownej w wysokości </w:t>
      </w:r>
      <w:r w:rsidRPr="00E25529">
        <w:t xml:space="preserve">200 </w:t>
      </w:r>
      <w:r w:rsidRPr="00E25529">
        <w:rPr>
          <w:color w:val="000000"/>
        </w:rPr>
        <w:t>zł [dwieście złotych], za każdy dzień  opóźnienia.</w:t>
      </w:r>
    </w:p>
    <w:p w14:paraId="7C1DBD2C" w14:textId="099B84F8" w:rsidR="005C798D" w:rsidRPr="00E25529" w:rsidRDefault="005C798D" w:rsidP="00871A75">
      <w:pPr>
        <w:numPr>
          <w:ilvl w:val="1"/>
          <w:numId w:val="24"/>
        </w:numPr>
        <w:tabs>
          <w:tab w:val="clear" w:pos="1440"/>
        </w:tabs>
        <w:autoSpaceDE w:val="0"/>
        <w:autoSpaceDN w:val="0"/>
        <w:adjustRightInd w:val="0"/>
        <w:spacing w:before="120" w:after="120" w:line="360" w:lineRule="auto"/>
        <w:ind w:left="851" w:hanging="425"/>
        <w:jc w:val="both"/>
        <w:rPr>
          <w:color w:val="000000"/>
        </w:rPr>
      </w:pPr>
      <w:r w:rsidRPr="00E25529">
        <w:rPr>
          <w:color w:val="000000"/>
        </w:rPr>
        <w:t xml:space="preserve">za odstąpienie od umowy z przyczyn, które wystąpiły po stronie Wykonawcy </w:t>
      </w:r>
      <w:r w:rsidR="00A82564">
        <w:rPr>
          <w:color w:val="000000"/>
        </w:rPr>
        <w:br/>
      </w:r>
      <w:r w:rsidRPr="00E25529">
        <w:rPr>
          <w:color w:val="000000"/>
        </w:rPr>
        <w:t xml:space="preserve">w wysokości 10% wynagrodzenia łącznego opisanego w § 8 ust.1. </w:t>
      </w:r>
    </w:p>
    <w:p w14:paraId="1BEF4C47" w14:textId="2E48DD09" w:rsidR="005C798D" w:rsidRPr="00E25529" w:rsidRDefault="005C798D" w:rsidP="00871A75">
      <w:pPr>
        <w:numPr>
          <w:ilvl w:val="1"/>
          <w:numId w:val="24"/>
        </w:numPr>
        <w:tabs>
          <w:tab w:val="clear" w:pos="1440"/>
        </w:tabs>
        <w:autoSpaceDE w:val="0"/>
        <w:autoSpaceDN w:val="0"/>
        <w:adjustRightInd w:val="0"/>
        <w:spacing w:before="120" w:after="120" w:line="360" w:lineRule="auto"/>
        <w:ind w:left="851" w:hanging="425"/>
        <w:jc w:val="both"/>
        <w:rPr>
          <w:color w:val="000000"/>
        </w:rPr>
      </w:pPr>
      <w:r w:rsidRPr="00E25529">
        <w:rPr>
          <w:color w:val="000000"/>
        </w:rPr>
        <w:t xml:space="preserve">za rozwiązanie umowy z przyczyn, które wystąpiły po stronie Wykonawcy </w:t>
      </w:r>
      <w:r w:rsidR="00A82564">
        <w:rPr>
          <w:color w:val="000000"/>
        </w:rPr>
        <w:br/>
      </w:r>
      <w:r w:rsidRPr="00E25529">
        <w:rPr>
          <w:color w:val="000000"/>
        </w:rPr>
        <w:t>- w wysokości 10% wynagrodzenia łącznego opisanego w § 8 ust 1.</w:t>
      </w:r>
    </w:p>
    <w:p w14:paraId="464E0D0B" w14:textId="3C546BED" w:rsidR="005C798D" w:rsidRPr="00E25529" w:rsidRDefault="005C798D" w:rsidP="00871A75">
      <w:pPr>
        <w:numPr>
          <w:ilvl w:val="1"/>
          <w:numId w:val="24"/>
        </w:numPr>
        <w:tabs>
          <w:tab w:val="clear" w:pos="1440"/>
        </w:tabs>
        <w:autoSpaceDE w:val="0"/>
        <w:autoSpaceDN w:val="0"/>
        <w:adjustRightInd w:val="0"/>
        <w:spacing w:before="120" w:after="120" w:line="360" w:lineRule="auto"/>
        <w:ind w:left="851" w:hanging="425"/>
        <w:jc w:val="both"/>
      </w:pPr>
      <w:r w:rsidRPr="00E25529">
        <w:t xml:space="preserve">w wysokości 500 zł [słownie: pięćset złotych] za każdy nieuzasadniony dzień nieobecności </w:t>
      </w:r>
      <w:r w:rsidR="003968F8" w:rsidRPr="00E25529">
        <w:t xml:space="preserve">kierownika Zespołu na terenie budowy </w:t>
      </w:r>
      <w:r w:rsidRPr="00E25529">
        <w:t xml:space="preserve">lub w miejscu uzgodnionym </w:t>
      </w:r>
      <w:r w:rsidR="00A82564">
        <w:br/>
      </w:r>
      <w:r w:rsidRPr="00E25529">
        <w:t>z Zamawiającym oraz za każdą nieuzasadnioną i nieusprawiedliwiona nieobec</w:t>
      </w:r>
      <w:r w:rsidR="003968F8" w:rsidRPr="00E25529">
        <w:t>ność na naradzie koordynacyjnej.</w:t>
      </w:r>
    </w:p>
    <w:p w14:paraId="3B574340" w14:textId="084E4C87" w:rsidR="005C798D" w:rsidRPr="00E25529" w:rsidRDefault="005C798D" w:rsidP="00871A75">
      <w:pPr>
        <w:numPr>
          <w:ilvl w:val="1"/>
          <w:numId w:val="24"/>
        </w:numPr>
        <w:tabs>
          <w:tab w:val="clear" w:pos="1440"/>
        </w:tabs>
        <w:autoSpaceDE w:val="0"/>
        <w:autoSpaceDN w:val="0"/>
        <w:adjustRightInd w:val="0"/>
        <w:spacing w:before="120" w:after="120" w:line="360" w:lineRule="auto"/>
        <w:ind w:left="851" w:hanging="425"/>
        <w:jc w:val="both"/>
        <w:rPr>
          <w:color w:val="000000"/>
        </w:rPr>
      </w:pPr>
      <w:r w:rsidRPr="00E25529">
        <w:t xml:space="preserve">w wysokości 500 zł [słownie: pięćset złotych] za każdą nieusprawiedliwioną nieobecność inspektora nadzoru podczas trwania robót budowlano – montażowych </w:t>
      </w:r>
      <w:r w:rsidR="00A82564">
        <w:br/>
      </w:r>
      <w:r w:rsidRPr="00E25529">
        <w:t xml:space="preserve">w okresie wykonywania robót danej branży, mającą niekorzystny wpływ na prowadzone roboty budowlane, oraz za każdą nieuzasadnioną i nieusprawiedliwioną nieobecność na naradzie koordynacyjnej, w której obecność danego inspektora nadzoru była wymagana. </w:t>
      </w:r>
    </w:p>
    <w:p w14:paraId="1DBBC971" w14:textId="77777777" w:rsidR="005C798D" w:rsidRPr="00E25529" w:rsidRDefault="005C798D" w:rsidP="00871A75">
      <w:pPr>
        <w:numPr>
          <w:ilvl w:val="1"/>
          <w:numId w:val="24"/>
        </w:numPr>
        <w:tabs>
          <w:tab w:val="clear" w:pos="1440"/>
        </w:tabs>
        <w:autoSpaceDE w:val="0"/>
        <w:autoSpaceDN w:val="0"/>
        <w:adjustRightInd w:val="0"/>
        <w:spacing w:before="120" w:after="120" w:line="360" w:lineRule="auto"/>
        <w:ind w:left="851" w:hanging="425"/>
        <w:jc w:val="both"/>
        <w:rPr>
          <w:color w:val="000000"/>
        </w:rPr>
      </w:pPr>
      <w:r w:rsidRPr="00E25529">
        <w:t xml:space="preserve">w wysokości 200 zł [słownie: dwieście złotych] za każde nieuzasadnione opóźnienie w przekazywaniu Zamawiającemu dokumentów, dla których wyznaczono termin dostarczenia, liczone za każdy dzień opóźnienia. </w:t>
      </w:r>
    </w:p>
    <w:p w14:paraId="482BA9B3" w14:textId="1F209289" w:rsidR="005C798D" w:rsidRPr="00E25529" w:rsidRDefault="005C798D" w:rsidP="00871A75">
      <w:pPr>
        <w:numPr>
          <w:ilvl w:val="1"/>
          <w:numId w:val="24"/>
        </w:numPr>
        <w:tabs>
          <w:tab w:val="clear" w:pos="1440"/>
        </w:tabs>
        <w:autoSpaceDE w:val="0"/>
        <w:autoSpaceDN w:val="0"/>
        <w:adjustRightInd w:val="0"/>
        <w:spacing w:before="120" w:after="120" w:line="360" w:lineRule="auto"/>
        <w:ind w:left="851" w:hanging="425"/>
        <w:jc w:val="both"/>
      </w:pPr>
      <w:r w:rsidRPr="00E25529">
        <w:t xml:space="preserve">w wysokości 1.000 zł [słownie: tysiąc złotych] za dopuszczenie do wykonywania obowiązków przez osoby Personelu Wykonawcy z naruszeniem zasad określonych </w:t>
      </w:r>
      <w:r w:rsidR="00A82564">
        <w:br/>
      </w:r>
      <w:r w:rsidRPr="00E25529">
        <w:t>§ 6 ust.</w:t>
      </w:r>
      <w:r w:rsidR="00CC1FAD">
        <w:t xml:space="preserve"> </w:t>
      </w:r>
      <w:r w:rsidR="00230537">
        <w:t>5</w:t>
      </w:r>
      <w:r w:rsidRPr="00E25529">
        <w:t xml:space="preserve"> lub dokonanie przez Wykonawcę zmiany w składzie Personelu bez uzyskania zgody Zamawiającego – liczone za każdy taki przypadek.</w:t>
      </w:r>
    </w:p>
    <w:p w14:paraId="4E1A13F7" w14:textId="77777777" w:rsidR="005C798D" w:rsidRPr="00E25529" w:rsidRDefault="005C798D" w:rsidP="00871A75">
      <w:pPr>
        <w:numPr>
          <w:ilvl w:val="1"/>
          <w:numId w:val="24"/>
        </w:numPr>
        <w:tabs>
          <w:tab w:val="clear" w:pos="1440"/>
        </w:tabs>
        <w:autoSpaceDE w:val="0"/>
        <w:autoSpaceDN w:val="0"/>
        <w:adjustRightInd w:val="0"/>
        <w:spacing w:before="120" w:after="120" w:line="360" w:lineRule="auto"/>
        <w:ind w:left="851" w:hanging="425"/>
        <w:jc w:val="both"/>
        <w:rPr>
          <w:color w:val="000000"/>
        </w:rPr>
      </w:pPr>
      <w:r w:rsidRPr="00E25529">
        <w:t>w wysokości 300 zł [słownie: trzysta złotych] za każdy nieuzasadniony dzień opóźnienia w przedkładaniu Raportów lub w usunięciu wad w Raportach;</w:t>
      </w:r>
    </w:p>
    <w:p w14:paraId="597CBFB3" w14:textId="77777777" w:rsidR="005C798D" w:rsidRPr="00E25529" w:rsidRDefault="005C798D" w:rsidP="00871A75">
      <w:pPr>
        <w:numPr>
          <w:ilvl w:val="1"/>
          <w:numId w:val="24"/>
        </w:numPr>
        <w:tabs>
          <w:tab w:val="clear" w:pos="1440"/>
        </w:tabs>
        <w:autoSpaceDE w:val="0"/>
        <w:autoSpaceDN w:val="0"/>
        <w:adjustRightInd w:val="0"/>
        <w:spacing w:before="120" w:after="120" w:line="360" w:lineRule="auto"/>
        <w:ind w:left="851" w:hanging="425"/>
        <w:jc w:val="both"/>
        <w:rPr>
          <w:color w:val="000000"/>
        </w:rPr>
      </w:pPr>
      <w:r w:rsidRPr="00E25529">
        <w:lastRenderedPageBreak/>
        <w:t>w wysokości 5.000 zł [słownie: pięć tysięcy złotych] za każde nieprawidłowe potwierdzenie kwoty kontraktowej wartości zrealizowanych robót budowlanych lub nieprawidłowe potwierdzenie kwoty, która bezspornie należy się wykonawcy robót;</w:t>
      </w:r>
    </w:p>
    <w:p w14:paraId="21D30F1F" w14:textId="77777777" w:rsidR="005C798D" w:rsidRPr="00E25529" w:rsidRDefault="005C798D" w:rsidP="00871A75">
      <w:pPr>
        <w:numPr>
          <w:ilvl w:val="1"/>
          <w:numId w:val="24"/>
        </w:numPr>
        <w:tabs>
          <w:tab w:val="clear" w:pos="1440"/>
        </w:tabs>
        <w:autoSpaceDE w:val="0"/>
        <w:autoSpaceDN w:val="0"/>
        <w:adjustRightInd w:val="0"/>
        <w:spacing w:before="120" w:after="120" w:line="360" w:lineRule="auto"/>
        <w:ind w:left="851" w:hanging="425"/>
        <w:jc w:val="both"/>
        <w:rPr>
          <w:color w:val="000000"/>
        </w:rPr>
      </w:pPr>
      <w:r w:rsidRPr="00E25529">
        <w:t xml:space="preserve">w wysokości </w:t>
      </w:r>
      <w:bookmarkStart w:id="0" w:name="_Hlk512586124"/>
      <w:r w:rsidRPr="00E25529">
        <w:t xml:space="preserve">2.000 zł [słownie: dwa tysiące złotych] </w:t>
      </w:r>
      <w:bookmarkEnd w:id="0"/>
      <w:r w:rsidRPr="00E25529">
        <w:t>za każde nieuzasadnione potwierdzenie gotowości obiektu do odbioru, skutkujące niemożnością odbioru;</w:t>
      </w:r>
    </w:p>
    <w:p w14:paraId="38F7CA9D" w14:textId="5779DC59" w:rsidR="005C798D" w:rsidRDefault="005C798D" w:rsidP="00871A75">
      <w:pPr>
        <w:numPr>
          <w:ilvl w:val="1"/>
          <w:numId w:val="24"/>
        </w:numPr>
        <w:tabs>
          <w:tab w:val="clear" w:pos="1440"/>
        </w:tabs>
        <w:autoSpaceDE w:val="0"/>
        <w:autoSpaceDN w:val="0"/>
        <w:adjustRightInd w:val="0"/>
        <w:spacing w:before="120" w:after="120" w:line="360" w:lineRule="auto"/>
        <w:ind w:left="851" w:hanging="425"/>
        <w:jc w:val="both"/>
      </w:pPr>
      <w:r w:rsidRPr="00E25529">
        <w:t xml:space="preserve">za dopuszczenie do wykonywania robót na budowie osób nie zatrudnionych na podstawie umowy o pracę, w stosunku do których istnieje taki obowiązek na podstawie zapisów SIWZ, lub uchylanie się przez Wykonawcę od przedłożenia dokumentów potwierdzających zatrudnienie na umowę o pracę, po dwukrotnym pisemnym wezwaniu Zamawiającego do przedłożenia takich dokumentów </w:t>
      </w:r>
      <w:r w:rsidR="00A82564">
        <w:br/>
      </w:r>
      <w:r w:rsidRPr="00E25529">
        <w:t xml:space="preserve">– w wysokości 2.000 zł [słownie: dwa tysiące złotych] </w:t>
      </w:r>
      <w:bookmarkStart w:id="1" w:name="_Hlk512586139"/>
      <w:r w:rsidRPr="00E25529">
        <w:t>za każdy stwierdzony przypadek</w:t>
      </w:r>
      <w:bookmarkEnd w:id="1"/>
      <w:r w:rsidRPr="00E25529">
        <w:t>;</w:t>
      </w:r>
    </w:p>
    <w:p w14:paraId="533396DF" w14:textId="3F700ACF" w:rsidR="00CC1FAD" w:rsidRPr="003660BC" w:rsidRDefault="00CC1FAD" w:rsidP="00871A75">
      <w:pPr>
        <w:numPr>
          <w:ilvl w:val="1"/>
          <w:numId w:val="24"/>
        </w:numPr>
        <w:tabs>
          <w:tab w:val="clear" w:pos="1440"/>
        </w:tabs>
        <w:autoSpaceDE w:val="0"/>
        <w:autoSpaceDN w:val="0"/>
        <w:adjustRightInd w:val="0"/>
        <w:spacing w:before="120" w:after="120" w:line="360" w:lineRule="auto"/>
        <w:ind w:left="851" w:hanging="425"/>
        <w:jc w:val="both"/>
      </w:pPr>
      <w:r w:rsidRPr="003660BC">
        <w:rPr>
          <w:bCs/>
        </w:rPr>
        <w:t xml:space="preserve">w przypadku braku zapłaty wynagrodzenia należnego podwykonawcom lub dalszym podwykonawcom w wysokości 2.000 </w:t>
      </w:r>
      <w:r w:rsidRPr="003660BC">
        <w:t xml:space="preserve">[słownie: dwa tysiące złotych] </w:t>
      </w:r>
      <w:r w:rsidRPr="003660BC">
        <w:rPr>
          <w:bCs/>
        </w:rPr>
        <w:t>za każdy przypadek braku zapłaty;</w:t>
      </w:r>
    </w:p>
    <w:p w14:paraId="7D2FC851" w14:textId="07FD6136" w:rsidR="00CC1FAD" w:rsidRPr="003660BC" w:rsidRDefault="00CC1FAD" w:rsidP="00871A75">
      <w:pPr>
        <w:numPr>
          <w:ilvl w:val="1"/>
          <w:numId w:val="24"/>
        </w:numPr>
        <w:tabs>
          <w:tab w:val="clear" w:pos="1440"/>
        </w:tabs>
        <w:autoSpaceDE w:val="0"/>
        <w:autoSpaceDN w:val="0"/>
        <w:adjustRightInd w:val="0"/>
        <w:spacing w:before="120" w:after="120" w:line="360" w:lineRule="auto"/>
        <w:ind w:left="851" w:hanging="425"/>
        <w:jc w:val="both"/>
      </w:pPr>
      <w:r w:rsidRPr="003660BC">
        <w:rPr>
          <w:bCs/>
        </w:rPr>
        <w:t xml:space="preserve">w przypadku nieterminowej zapłaty wynagrodzenia należnego podwykonawcom lub dalszym podwykonawcom w wysokości </w:t>
      </w:r>
      <w:r w:rsidRPr="003660BC">
        <w:t>200 zł [słownie: dwieście złotych]</w:t>
      </w:r>
      <w:r w:rsidRPr="003660BC">
        <w:rPr>
          <w:bCs/>
        </w:rPr>
        <w:t xml:space="preserve"> za każdy dzień opóźnienia</w:t>
      </w:r>
      <w:r w:rsidR="00471DE4" w:rsidRPr="003660BC">
        <w:rPr>
          <w:bCs/>
        </w:rPr>
        <w:t>;</w:t>
      </w:r>
    </w:p>
    <w:p w14:paraId="0E00BE42" w14:textId="2D5A1AC7" w:rsidR="00C127C4" w:rsidRPr="003660BC" w:rsidRDefault="00C127C4" w:rsidP="00871A75">
      <w:pPr>
        <w:numPr>
          <w:ilvl w:val="1"/>
          <w:numId w:val="24"/>
        </w:numPr>
        <w:tabs>
          <w:tab w:val="clear" w:pos="1440"/>
        </w:tabs>
        <w:autoSpaceDE w:val="0"/>
        <w:autoSpaceDN w:val="0"/>
        <w:adjustRightInd w:val="0"/>
        <w:spacing w:before="120" w:after="120" w:line="360" w:lineRule="auto"/>
        <w:ind w:left="851" w:hanging="425"/>
        <w:jc w:val="both"/>
      </w:pPr>
      <w:r w:rsidRPr="003660BC">
        <w:rPr>
          <w:bCs/>
        </w:rPr>
        <w:t>w przypadku</w:t>
      </w:r>
      <w:r w:rsidRPr="003660BC">
        <w:t xml:space="preserve"> </w:t>
      </w:r>
      <w:r w:rsidRPr="003660BC">
        <w:rPr>
          <w:bCs/>
        </w:rPr>
        <w:t xml:space="preserve">nieprzedłożenia do zaakceptowania projektu umowy </w:t>
      </w:r>
      <w:r w:rsidRPr="003660BC">
        <w:rPr>
          <w:bCs/>
        </w:rPr>
        <w:br/>
        <w:t xml:space="preserve">o podwykonawstwo lub projektu jej zmiany w wysokości </w:t>
      </w:r>
      <w:r w:rsidRPr="003660BC">
        <w:t>2.000 zł [słownie: dwa tysiące złotych] za każdy stwierdzony przypadek;</w:t>
      </w:r>
    </w:p>
    <w:p w14:paraId="77E9AE21" w14:textId="6F36379F" w:rsidR="00CC1FAD" w:rsidRPr="003660BC" w:rsidRDefault="00C127C4" w:rsidP="00871A75">
      <w:pPr>
        <w:numPr>
          <w:ilvl w:val="1"/>
          <w:numId w:val="24"/>
        </w:numPr>
        <w:tabs>
          <w:tab w:val="clear" w:pos="1440"/>
        </w:tabs>
        <w:autoSpaceDE w:val="0"/>
        <w:autoSpaceDN w:val="0"/>
        <w:adjustRightInd w:val="0"/>
        <w:spacing w:before="120" w:after="120" w:line="360" w:lineRule="auto"/>
        <w:ind w:left="851" w:hanging="425"/>
        <w:jc w:val="both"/>
      </w:pPr>
      <w:r w:rsidRPr="003660BC">
        <w:rPr>
          <w:bCs/>
        </w:rPr>
        <w:t xml:space="preserve">w przypadku </w:t>
      </w:r>
      <w:r w:rsidR="00CC1FAD" w:rsidRPr="003660BC">
        <w:rPr>
          <w:bCs/>
        </w:rPr>
        <w:t xml:space="preserve">nieprzedłożenia poświadczonej za zgodność z oryginałem kopii umowy o podwykonawstwo lub jej zmiany w wysokości </w:t>
      </w:r>
      <w:r w:rsidR="00CC1FAD" w:rsidRPr="003660BC">
        <w:t>2.000 zł [słownie: dwa tysiące złotych] za każdy stwierdzony przypadek</w:t>
      </w:r>
      <w:r w:rsidR="00471DE4" w:rsidRPr="003660BC">
        <w:t>;</w:t>
      </w:r>
    </w:p>
    <w:p w14:paraId="22A26EB1" w14:textId="74C20C4C" w:rsidR="00CC1FAD" w:rsidRPr="003660BC" w:rsidRDefault="00C127C4" w:rsidP="00871A75">
      <w:pPr>
        <w:numPr>
          <w:ilvl w:val="1"/>
          <w:numId w:val="24"/>
        </w:numPr>
        <w:tabs>
          <w:tab w:val="clear" w:pos="1440"/>
        </w:tabs>
        <w:autoSpaceDE w:val="0"/>
        <w:autoSpaceDN w:val="0"/>
        <w:adjustRightInd w:val="0"/>
        <w:spacing w:before="120" w:after="120" w:line="360" w:lineRule="auto"/>
        <w:ind w:left="851" w:hanging="425"/>
        <w:jc w:val="both"/>
      </w:pPr>
      <w:r w:rsidRPr="003660BC">
        <w:rPr>
          <w:bCs/>
        </w:rPr>
        <w:t xml:space="preserve">w przypadku </w:t>
      </w:r>
      <w:r w:rsidR="00CC1FAD" w:rsidRPr="003660BC">
        <w:rPr>
          <w:bCs/>
        </w:rPr>
        <w:t xml:space="preserve">braku zmiany umowy o podwykonawstwo w zakresie terminu zapłaty </w:t>
      </w:r>
      <w:r w:rsidRPr="003660BC">
        <w:rPr>
          <w:bCs/>
        </w:rPr>
        <w:br/>
      </w:r>
      <w:r w:rsidR="00CC1FAD" w:rsidRPr="003660BC">
        <w:rPr>
          <w:bCs/>
        </w:rPr>
        <w:t xml:space="preserve">w wysokości </w:t>
      </w:r>
      <w:r w:rsidR="00471DE4" w:rsidRPr="003660BC">
        <w:t>1.000 zł [słownie: tysiąc złotych] za każdy stwierdzony przypadek.</w:t>
      </w:r>
    </w:p>
    <w:p w14:paraId="444DC502" w14:textId="118B0B96" w:rsidR="00471DE4" w:rsidRPr="003660BC" w:rsidRDefault="00471DE4" w:rsidP="00871A75">
      <w:pPr>
        <w:numPr>
          <w:ilvl w:val="0"/>
          <w:numId w:val="5"/>
        </w:numPr>
        <w:tabs>
          <w:tab w:val="clear" w:pos="720"/>
          <w:tab w:val="num" w:pos="480"/>
        </w:tabs>
        <w:autoSpaceDE w:val="0"/>
        <w:autoSpaceDN w:val="0"/>
        <w:adjustRightInd w:val="0"/>
        <w:spacing w:before="120" w:after="120" w:line="360" w:lineRule="auto"/>
        <w:ind w:left="480" w:hanging="480"/>
        <w:jc w:val="both"/>
      </w:pPr>
      <w:r w:rsidRPr="003660BC">
        <w:t xml:space="preserve">Zamawiający zapłaci Wykonawcy karę umowną za odstąpienie od umowy z przyczyn zależnych od Zamawiającego w wysokości 10% wynagrodzenia łącznego opisanego </w:t>
      </w:r>
      <w:r w:rsidRPr="003660BC">
        <w:br/>
        <w:t>w § 8 ust.1.</w:t>
      </w:r>
    </w:p>
    <w:p w14:paraId="3EB0D8E9" w14:textId="2376F723" w:rsidR="005C798D" w:rsidRPr="00E25529" w:rsidRDefault="00471DE4" w:rsidP="00871A75">
      <w:pPr>
        <w:numPr>
          <w:ilvl w:val="0"/>
          <w:numId w:val="5"/>
        </w:numPr>
        <w:tabs>
          <w:tab w:val="clear" w:pos="720"/>
          <w:tab w:val="num" w:pos="480"/>
        </w:tabs>
        <w:autoSpaceDE w:val="0"/>
        <w:autoSpaceDN w:val="0"/>
        <w:adjustRightInd w:val="0"/>
        <w:spacing w:before="120" w:after="120" w:line="360" w:lineRule="auto"/>
        <w:ind w:left="480" w:hanging="480"/>
        <w:jc w:val="both"/>
      </w:pPr>
      <w:r>
        <w:lastRenderedPageBreak/>
        <w:t>Wykonawca zapłaci Zamawiającemu n</w:t>
      </w:r>
      <w:r w:rsidR="005C798D" w:rsidRPr="00E25529">
        <w:rPr>
          <w:iCs/>
        </w:rPr>
        <w:t>aliczone kary umowne</w:t>
      </w:r>
      <w:r>
        <w:rPr>
          <w:iCs/>
        </w:rPr>
        <w:t xml:space="preserve"> </w:t>
      </w:r>
      <w:r w:rsidR="005C798D" w:rsidRPr="00E25529">
        <w:rPr>
          <w:iCs/>
        </w:rPr>
        <w:t xml:space="preserve">w terminie </w:t>
      </w:r>
      <w:r>
        <w:rPr>
          <w:iCs/>
        </w:rPr>
        <w:t>14</w:t>
      </w:r>
      <w:r w:rsidR="005C798D" w:rsidRPr="00E25529">
        <w:rPr>
          <w:iCs/>
        </w:rPr>
        <w:t xml:space="preserve"> dni od dnia doręczenia Wykonawcy naliczenia kar umownych. W przypadkach, o których mowa </w:t>
      </w:r>
      <w:r w:rsidR="00A82564">
        <w:rPr>
          <w:iCs/>
        </w:rPr>
        <w:br/>
      </w:r>
      <w:r w:rsidR="005C798D" w:rsidRPr="00E25529">
        <w:rPr>
          <w:iCs/>
        </w:rPr>
        <w:t xml:space="preserve">w ust. 1 kary mogą być potrącane z przysługującego Wykonawcy wynagrodzenia, </w:t>
      </w:r>
      <w:r w:rsidR="00A82564">
        <w:rPr>
          <w:iCs/>
        </w:rPr>
        <w:br/>
      </w:r>
      <w:r w:rsidR="005C798D" w:rsidRPr="00E25529">
        <w:rPr>
          <w:iCs/>
        </w:rPr>
        <w:t>z dowolnych przysługujących Wykonawcy  płatności przejściowych.</w:t>
      </w:r>
    </w:p>
    <w:p w14:paraId="217E2B41" w14:textId="77777777" w:rsidR="005C798D" w:rsidRPr="00E25529" w:rsidRDefault="005C798D" w:rsidP="00871A75">
      <w:pPr>
        <w:numPr>
          <w:ilvl w:val="0"/>
          <w:numId w:val="5"/>
        </w:numPr>
        <w:tabs>
          <w:tab w:val="clear" w:pos="720"/>
          <w:tab w:val="num" w:pos="480"/>
        </w:tabs>
        <w:autoSpaceDE w:val="0"/>
        <w:autoSpaceDN w:val="0"/>
        <w:adjustRightInd w:val="0"/>
        <w:spacing w:before="120" w:after="120" w:line="360" w:lineRule="auto"/>
        <w:ind w:left="480" w:hanging="480"/>
        <w:jc w:val="both"/>
        <w:rPr>
          <w:color w:val="000000"/>
        </w:rPr>
      </w:pPr>
      <w:r w:rsidRPr="00E25529">
        <w:rPr>
          <w:color w:val="000000"/>
        </w:rPr>
        <w:t xml:space="preserve">W przypadku, gdy wysokość kar umownych, o których mowa w ust. 1, wyniesie więcej niż równowartość 20 % wynagrodzenia (wraz z podatkiem VAT), wskazanego w § </w:t>
      </w:r>
      <w:r w:rsidRPr="00E25529">
        <w:rPr>
          <w:iCs/>
        </w:rPr>
        <w:t xml:space="preserve">8 </w:t>
      </w:r>
      <w:r w:rsidRPr="00E25529">
        <w:rPr>
          <w:color w:val="000000"/>
        </w:rPr>
        <w:t>ust.1, Zamawiający może rozwiązać umowę ze skutkiem natychmiastowym.</w:t>
      </w:r>
    </w:p>
    <w:p w14:paraId="004E1078" w14:textId="42E57A54" w:rsidR="005C798D" w:rsidRDefault="005C798D" w:rsidP="00871A75">
      <w:pPr>
        <w:numPr>
          <w:ilvl w:val="0"/>
          <w:numId w:val="5"/>
        </w:numPr>
        <w:tabs>
          <w:tab w:val="clear" w:pos="720"/>
          <w:tab w:val="num" w:pos="480"/>
        </w:tabs>
        <w:autoSpaceDE w:val="0"/>
        <w:autoSpaceDN w:val="0"/>
        <w:adjustRightInd w:val="0"/>
        <w:spacing w:before="120" w:after="120" w:line="360" w:lineRule="auto"/>
        <w:ind w:left="480" w:hanging="480"/>
        <w:jc w:val="both"/>
        <w:rPr>
          <w:color w:val="000000"/>
        </w:rPr>
      </w:pPr>
      <w:r w:rsidRPr="00E25529">
        <w:rPr>
          <w:color w:val="000000"/>
        </w:rPr>
        <w:t>Przed naliczeniem kary, o której mowa w ust. 1, Zamawiający wezwie Wykonawcę do złożenia pisemnych wyjaśnień.</w:t>
      </w:r>
    </w:p>
    <w:p w14:paraId="28BBACEB" w14:textId="77777777" w:rsidR="00471DE4" w:rsidRPr="00471DE4" w:rsidRDefault="00471DE4" w:rsidP="00871A75">
      <w:pPr>
        <w:numPr>
          <w:ilvl w:val="0"/>
          <w:numId w:val="5"/>
        </w:numPr>
        <w:tabs>
          <w:tab w:val="clear" w:pos="720"/>
          <w:tab w:val="num" w:pos="480"/>
        </w:tabs>
        <w:autoSpaceDE w:val="0"/>
        <w:autoSpaceDN w:val="0"/>
        <w:adjustRightInd w:val="0"/>
        <w:spacing w:before="120" w:after="120" w:line="360" w:lineRule="auto"/>
        <w:ind w:left="480" w:hanging="480"/>
        <w:jc w:val="both"/>
        <w:rPr>
          <w:color w:val="000000"/>
        </w:rPr>
      </w:pPr>
      <w:r>
        <w:t>Strony zastrzegają sobie prawo do odszkodowania na zasadach ogólnych, o ile wartość faktycznie poniesionych szkód przekracza wysokość kar umownych.</w:t>
      </w:r>
    </w:p>
    <w:p w14:paraId="59E175A1" w14:textId="77777777" w:rsidR="00471DE4" w:rsidRPr="00E25529" w:rsidRDefault="00471DE4" w:rsidP="00471DE4">
      <w:pPr>
        <w:autoSpaceDN w:val="0"/>
        <w:adjustRightInd w:val="0"/>
        <w:spacing w:before="120" w:after="120" w:line="360" w:lineRule="auto"/>
        <w:jc w:val="both"/>
        <w:rPr>
          <w:color w:val="000000"/>
        </w:rPr>
      </w:pPr>
    </w:p>
    <w:p w14:paraId="64F19B71" w14:textId="77777777" w:rsidR="005C798D" w:rsidRPr="00E25529" w:rsidRDefault="005C798D" w:rsidP="00E25529">
      <w:pPr>
        <w:autoSpaceDN w:val="0"/>
        <w:adjustRightInd w:val="0"/>
        <w:spacing w:before="120" w:after="120" w:line="360" w:lineRule="auto"/>
        <w:jc w:val="center"/>
        <w:rPr>
          <w:b/>
          <w:bCs/>
          <w:color w:val="000000"/>
        </w:rPr>
      </w:pPr>
      <w:r w:rsidRPr="00E25529">
        <w:rPr>
          <w:b/>
          <w:bCs/>
          <w:color w:val="000000"/>
        </w:rPr>
        <w:t>Rozwiązanie umowy i odstąpienie od umowy</w:t>
      </w:r>
    </w:p>
    <w:p w14:paraId="23E534BD" w14:textId="6ED5722D" w:rsidR="005C798D" w:rsidRPr="00E25529" w:rsidRDefault="00C55331" w:rsidP="00E25529">
      <w:pPr>
        <w:autoSpaceDN w:val="0"/>
        <w:adjustRightInd w:val="0"/>
        <w:spacing w:before="120" w:after="120" w:line="360" w:lineRule="auto"/>
        <w:jc w:val="center"/>
        <w:rPr>
          <w:b/>
          <w:bCs/>
          <w:color w:val="000000"/>
        </w:rPr>
      </w:pPr>
      <w:r>
        <w:rPr>
          <w:b/>
          <w:bCs/>
          <w:color w:val="000000"/>
        </w:rPr>
        <w:t>§ 10</w:t>
      </w:r>
    </w:p>
    <w:p w14:paraId="2B2505B6" w14:textId="3F571DC9" w:rsidR="005C798D" w:rsidRPr="00471DE4" w:rsidRDefault="005C798D" w:rsidP="00871A75">
      <w:pPr>
        <w:pStyle w:val="Akapitzlist"/>
        <w:numPr>
          <w:ilvl w:val="1"/>
          <w:numId w:val="32"/>
        </w:numPr>
        <w:autoSpaceDN w:val="0"/>
        <w:adjustRightInd w:val="0"/>
        <w:spacing w:before="120" w:after="120" w:line="360" w:lineRule="auto"/>
        <w:ind w:left="284" w:hanging="284"/>
        <w:rPr>
          <w:color w:val="000000"/>
        </w:rPr>
      </w:pPr>
      <w:r w:rsidRPr="00471DE4">
        <w:rPr>
          <w:color w:val="000000"/>
        </w:rPr>
        <w:t>Zamawiający może odstąpić od umowy:</w:t>
      </w:r>
    </w:p>
    <w:p w14:paraId="4658E2CB" w14:textId="0EA01EB0" w:rsidR="005C798D" w:rsidRPr="00E25529" w:rsidRDefault="00471DE4" w:rsidP="00871A75">
      <w:pPr>
        <w:numPr>
          <w:ilvl w:val="0"/>
          <w:numId w:val="25"/>
        </w:numPr>
        <w:autoSpaceDE w:val="0"/>
        <w:autoSpaceDN w:val="0"/>
        <w:adjustRightInd w:val="0"/>
        <w:spacing w:before="120" w:after="120" w:line="360" w:lineRule="auto"/>
        <w:jc w:val="both"/>
      </w:pPr>
      <w:r>
        <w:rPr>
          <w:color w:val="000000"/>
        </w:rPr>
        <w:t>w</w:t>
      </w:r>
      <w:r w:rsidR="005C798D" w:rsidRPr="00E25529">
        <w:rPr>
          <w:color w:val="000000"/>
        </w:rPr>
        <w:t xml:space="preserve"> razie wystąpienia istotnej zmiany okoliczności powodującej, że wykonanie umowy nie leży w interesie publicznym, czego nie można było przewidzieć w chwili zawarcia umowy, Zamawiający </w:t>
      </w:r>
      <w:r w:rsidR="005C798D" w:rsidRPr="00E25529">
        <w:t>może odstąpić od umowy w terminie 30 dni od powzięcia wiadomości o powyższych okolicznościach. W takim wypadku Wykonawca może żądać jedynie wynagrodzenia należnego mu z tytułu wykonania części umowy</w:t>
      </w:r>
      <w:r w:rsidR="006F6B2D">
        <w:t>;</w:t>
      </w:r>
    </w:p>
    <w:p w14:paraId="5B01711E" w14:textId="45F8624A" w:rsidR="005C798D" w:rsidRDefault="00471DE4" w:rsidP="00871A75">
      <w:pPr>
        <w:numPr>
          <w:ilvl w:val="0"/>
          <w:numId w:val="25"/>
        </w:numPr>
        <w:autoSpaceDE w:val="0"/>
        <w:autoSpaceDN w:val="0"/>
        <w:adjustRightInd w:val="0"/>
        <w:spacing w:before="120" w:after="120" w:line="360" w:lineRule="auto"/>
        <w:jc w:val="both"/>
      </w:pPr>
      <w:r>
        <w:t>w</w:t>
      </w:r>
      <w:r w:rsidR="005C798D" w:rsidRPr="00E25529">
        <w:t xml:space="preserve"> przypadku zmiany personelu kluczowego z naruszeniem postanowień §</w:t>
      </w:r>
      <w:r>
        <w:t xml:space="preserve"> 6</w:t>
      </w:r>
      <w:r w:rsidR="005C798D" w:rsidRPr="00E25529">
        <w:t xml:space="preserve">. </w:t>
      </w:r>
      <w:bookmarkStart w:id="2" w:name="_Hlk512587222"/>
      <w:r w:rsidR="005C798D" w:rsidRPr="00E25529">
        <w:t>W tej sytuacji Zamawiający może wykonać prawo odstąpienia w terminie 30 dni od powzięcia wiadomości o powyższych okolicznościach</w:t>
      </w:r>
      <w:r w:rsidR="006F6B2D">
        <w:t>;</w:t>
      </w:r>
    </w:p>
    <w:bookmarkEnd w:id="2"/>
    <w:p w14:paraId="7BCF0132" w14:textId="7FCB617B" w:rsidR="00471DE4" w:rsidRPr="00C55331" w:rsidRDefault="00471DE4" w:rsidP="00871A75">
      <w:pPr>
        <w:numPr>
          <w:ilvl w:val="0"/>
          <w:numId w:val="25"/>
        </w:numPr>
        <w:autoSpaceDE w:val="0"/>
        <w:autoSpaceDN w:val="0"/>
        <w:adjustRightInd w:val="0"/>
        <w:spacing w:before="120" w:after="120" w:line="360" w:lineRule="auto"/>
        <w:jc w:val="both"/>
      </w:pPr>
      <w:r w:rsidRPr="00C55331">
        <w:t xml:space="preserve">w przypadku wykonywania umowy przez Wykonawcę w sposób niezgodny </w:t>
      </w:r>
      <w:r w:rsidR="00A82564" w:rsidRPr="00C55331">
        <w:br/>
      </w:r>
      <w:r w:rsidRPr="00C55331">
        <w:t xml:space="preserve">z obowiązującymi przepisami, lub w przypadku niezgodności z postanowieniami niniejszej Umowy. W tej sytuacji Zamawiający może wykonać prawo odstąpienia </w:t>
      </w:r>
      <w:r w:rsidR="00A82564" w:rsidRPr="00C55331">
        <w:br/>
      </w:r>
      <w:r w:rsidRPr="00C55331">
        <w:t>w terminie 30 dni od powzięcia wiadomości o powyższych okolicznościach</w:t>
      </w:r>
      <w:r w:rsidR="006F6B2D" w:rsidRPr="00C55331">
        <w:t>;</w:t>
      </w:r>
    </w:p>
    <w:p w14:paraId="3098E447" w14:textId="1521568B" w:rsidR="006F6B2D" w:rsidRPr="00C55331" w:rsidRDefault="006F6B2D" w:rsidP="00871A75">
      <w:pPr>
        <w:numPr>
          <w:ilvl w:val="0"/>
          <w:numId w:val="25"/>
        </w:numPr>
        <w:autoSpaceDE w:val="0"/>
        <w:autoSpaceDN w:val="0"/>
        <w:adjustRightInd w:val="0"/>
        <w:spacing w:before="120" w:after="120" w:line="360" w:lineRule="auto"/>
        <w:jc w:val="both"/>
      </w:pPr>
      <w:r w:rsidRPr="00C55331">
        <w:t xml:space="preserve">w przypadku, gdy konieczność zapłaty bezpośredniego wynagrodzenia podwykonawcom zaistnieje przynajmniej 3 razy lub, gdy suma wypłaconych przez zamawiającego bezpośrednio podwykonawcom wynagrodzeń przekroczy 5% wartości </w:t>
      </w:r>
      <w:r w:rsidRPr="00C55331">
        <w:lastRenderedPageBreak/>
        <w:t>umowy. W tej sytuacji Zamawiający może wykonać prawo odstąpienia w terminie 30 dni od powzięcia wiadomości o powyższych okolicznościach.</w:t>
      </w:r>
    </w:p>
    <w:p w14:paraId="615D70E6" w14:textId="568FA68B" w:rsidR="005C798D" w:rsidRDefault="005C798D" w:rsidP="00871A75">
      <w:pPr>
        <w:pStyle w:val="Akapitzlist"/>
        <w:numPr>
          <w:ilvl w:val="0"/>
          <w:numId w:val="3"/>
        </w:numPr>
        <w:autoSpaceDE w:val="0"/>
        <w:autoSpaceDN w:val="0"/>
        <w:adjustRightInd w:val="0"/>
        <w:spacing w:before="120" w:after="120" w:line="360" w:lineRule="auto"/>
        <w:jc w:val="both"/>
      </w:pPr>
      <w:r w:rsidRPr="00E25529">
        <w:t xml:space="preserve">Niezależnie od sytuacji określonych w ust.1 Zamawiający jest uprawniony do odstąpienia od umowy w sytuacji odstąpienia od Umowy na Roboty Zamawiającego z Wykonawcą robót budowlanych. W tej sytuacji Zamawiający może wykonać prawo odstąpienia </w:t>
      </w:r>
      <w:r w:rsidR="00CC1D85">
        <w:br/>
      </w:r>
      <w:r w:rsidRPr="00E25529">
        <w:t>w terminie 60 dni od daty odstąpienia od Umowy zawartej z Wykonawcą Robót.</w:t>
      </w:r>
    </w:p>
    <w:p w14:paraId="3D64145C" w14:textId="6EB07FC3" w:rsidR="00471DE4" w:rsidRPr="00C55331" w:rsidRDefault="00471DE4" w:rsidP="00871A75">
      <w:pPr>
        <w:pStyle w:val="Akapitzlist"/>
        <w:numPr>
          <w:ilvl w:val="0"/>
          <w:numId w:val="3"/>
        </w:numPr>
        <w:autoSpaceDE w:val="0"/>
        <w:autoSpaceDN w:val="0"/>
        <w:adjustRightInd w:val="0"/>
        <w:spacing w:before="120" w:after="120" w:line="360" w:lineRule="auto"/>
        <w:jc w:val="both"/>
      </w:pPr>
      <w:r w:rsidRPr="00C55331">
        <w:t xml:space="preserve">Odstąpienie od umowy, pod rygorem nieważności, wymaga zachowania formy pisemnej </w:t>
      </w:r>
      <w:r w:rsidRPr="00C55331">
        <w:br/>
        <w:t>z podaniem uzasadnienia.</w:t>
      </w:r>
    </w:p>
    <w:p w14:paraId="436DF2A6" w14:textId="321A9B14" w:rsidR="00471DE4" w:rsidRPr="00C55331" w:rsidRDefault="00471DE4" w:rsidP="00871A75">
      <w:pPr>
        <w:pStyle w:val="Akapitzlist"/>
        <w:numPr>
          <w:ilvl w:val="0"/>
          <w:numId w:val="3"/>
        </w:numPr>
        <w:autoSpaceDE w:val="0"/>
        <w:autoSpaceDN w:val="0"/>
        <w:adjustRightInd w:val="0"/>
        <w:spacing w:before="120" w:after="120" w:line="360" w:lineRule="auto"/>
        <w:jc w:val="both"/>
      </w:pPr>
      <w:r w:rsidRPr="00C55331">
        <w:t>Odstąpienie od umowy ma skutek ex nunc i odnosi się do niespełnionej przed złożeniem oświadczenia części świadczeń stron.</w:t>
      </w:r>
    </w:p>
    <w:p w14:paraId="6C02B35A" w14:textId="70907A6A" w:rsidR="00471DE4" w:rsidRPr="00C55331" w:rsidRDefault="00471DE4" w:rsidP="00871A75">
      <w:pPr>
        <w:pStyle w:val="Akapitzlist"/>
        <w:numPr>
          <w:ilvl w:val="0"/>
          <w:numId w:val="3"/>
        </w:numPr>
        <w:autoSpaceDE w:val="0"/>
        <w:autoSpaceDN w:val="0"/>
        <w:adjustRightInd w:val="0"/>
        <w:spacing w:before="120" w:after="120" w:line="360" w:lineRule="auto"/>
        <w:jc w:val="both"/>
      </w:pPr>
      <w:r w:rsidRPr="00C55331">
        <w:t>W przypadku odstąpienia od umowy Wykonawca może żądać wyłącznie wynagrodzenia należnego z tytułu wykonania części umowy, według stanu zaawansowania</w:t>
      </w:r>
      <w:r w:rsidR="004C0D9D">
        <w:t xml:space="preserve"> robót</w:t>
      </w:r>
      <w:r w:rsidRPr="00C55331">
        <w:t xml:space="preserve"> wykonanych przez Wykonawcę</w:t>
      </w:r>
      <w:r w:rsidR="004C0D9D">
        <w:t xml:space="preserve">, </w:t>
      </w:r>
      <w:r w:rsidRPr="00C55331">
        <w:t>na dzień doręczenia oświadczenia o odstąpieniu od umowy.</w:t>
      </w:r>
    </w:p>
    <w:p w14:paraId="58C12210" w14:textId="69C0C783" w:rsidR="005C798D" w:rsidRPr="00E25529" w:rsidRDefault="00C55331" w:rsidP="00E25529">
      <w:pPr>
        <w:autoSpaceDN w:val="0"/>
        <w:adjustRightInd w:val="0"/>
        <w:spacing w:before="120" w:after="120" w:line="360" w:lineRule="auto"/>
        <w:jc w:val="center"/>
        <w:rPr>
          <w:b/>
          <w:bCs/>
        </w:rPr>
      </w:pPr>
      <w:r>
        <w:rPr>
          <w:b/>
          <w:bCs/>
        </w:rPr>
        <w:t>§ 11</w:t>
      </w:r>
    </w:p>
    <w:p w14:paraId="044498FB" w14:textId="1A798454" w:rsidR="005C798D" w:rsidRPr="00E25529" w:rsidRDefault="005C798D" w:rsidP="00871A75">
      <w:pPr>
        <w:numPr>
          <w:ilvl w:val="2"/>
          <w:numId w:val="1"/>
        </w:numPr>
        <w:tabs>
          <w:tab w:val="clear" w:pos="2160"/>
          <w:tab w:val="num" w:pos="284"/>
        </w:tabs>
        <w:autoSpaceDE w:val="0"/>
        <w:autoSpaceDN w:val="0"/>
        <w:adjustRightInd w:val="0"/>
        <w:spacing w:before="120" w:after="120" w:line="360" w:lineRule="auto"/>
        <w:ind w:left="284" w:hanging="284"/>
        <w:jc w:val="both"/>
      </w:pPr>
      <w:r w:rsidRPr="00E25529">
        <w:t>Poza sytuacją opisaną w §1</w:t>
      </w:r>
      <w:r w:rsidR="00255135">
        <w:t>0</w:t>
      </w:r>
      <w:r w:rsidRPr="00E25529">
        <w:t>, Zamawiający i Wykonawca mogą rozwiązać umowę, jednostronnie poprzez jej wypowiedzenie, z zachowaniem 30 dniowego terminu, z ważnych przyczyn, za które uważa się naruszenie w sposób podstawowy i/lub powtarzający się postanowień umowy przez drugą Stronę, jak na przykład:</w:t>
      </w:r>
    </w:p>
    <w:p w14:paraId="5B40C2FA" w14:textId="3FA261A5" w:rsidR="005C798D" w:rsidRPr="00E25529" w:rsidRDefault="005C798D" w:rsidP="00871A75">
      <w:pPr>
        <w:pStyle w:val="Akapitzlist"/>
        <w:numPr>
          <w:ilvl w:val="0"/>
          <w:numId w:val="26"/>
        </w:numPr>
        <w:autoSpaceDN w:val="0"/>
        <w:adjustRightInd w:val="0"/>
        <w:spacing w:before="120" w:after="120" w:line="360" w:lineRule="auto"/>
        <w:contextualSpacing w:val="0"/>
        <w:jc w:val="both"/>
        <w:rPr>
          <w:color w:val="000000"/>
        </w:rPr>
      </w:pPr>
      <w:r w:rsidRPr="00E25529">
        <w:rPr>
          <w:color w:val="000000"/>
        </w:rPr>
        <w:t>Wykonawca zaprzestaje spłacania swoich długów,</w:t>
      </w:r>
    </w:p>
    <w:p w14:paraId="5E84E209" w14:textId="77777777" w:rsidR="005C798D" w:rsidRPr="00E25529" w:rsidRDefault="005C798D" w:rsidP="00871A75">
      <w:pPr>
        <w:pStyle w:val="Akapitzlist"/>
        <w:numPr>
          <w:ilvl w:val="0"/>
          <w:numId w:val="26"/>
        </w:numPr>
        <w:autoSpaceDN w:val="0"/>
        <w:adjustRightInd w:val="0"/>
        <w:spacing w:before="120" w:after="120" w:line="360" w:lineRule="auto"/>
        <w:contextualSpacing w:val="0"/>
        <w:jc w:val="both"/>
        <w:rPr>
          <w:color w:val="000000"/>
        </w:rPr>
      </w:pPr>
      <w:r w:rsidRPr="00E25529">
        <w:rPr>
          <w:color w:val="000000"/>
        </w:rPr>
        <w:t>Wykonawca wstrzymuje wykonanie usług na czas co najmniej 14 dni,</w:t>
      </w:r>
    </w:p>
    <w:p w14:paraId="2AE05EB8" w14:textId="77777777" w:rsidR="005C798D" w:rsidRPr="00E25529" w:rsidRDefault="005C798D" w:rsidP="00871A75">
      <w:pPr>
        <w:pStyle w:val="Akapitzlist"/>
        <w:numPr>
          <w:ilvl w:val="0"/>
          <w:numId w:val="26"/>
        </w:numPr>
        <w:autoSpaceDN w:val="0"/>
        <w:adjustRightInd w:val="0"/>
        <w:spacing w:before="120" w:after="120" w:line="360" w:lineRule="auto"/>
        <w:contextualSpacing w:val="0"/>
        <w:jc w:val="both"/>
        <w:rPr>
          <w:color w:val="000000"/>
        </w:rPr>
      </w:pPr>
      <w:r w:rsidRPr="00E25529">
        <w:rPr>
          <w:color w:val="000000"/>
        </w:rPr>
        <w:t>Przeciwko Wykonawcy toczą się postępowania egzekucyjne, które utrudniają należyte wykonanie niniejszej umowy</w:t>
      </w:r>
    </w:p>
    <w:p w14:paraId="7C9E7E73" w14:textId="77777777" w:rsidR="005C798D" w:rsidRPr="00E25529" w:rsidRDefault="005C798D" w:rsidP="00871A75">
      <w:pPr>
        <w:pStyle w:val="Akapitzlist"/>
        <w:numPr>
          <w:ilvl w:val="0"/>
          <w:numId w:val="26"/>
        </w:numPr>
        <w:autoSpaceDN w:val="0"/>
        <w:adjustRightInd w:val="0"/>
        <w:spacing w:before="120" w:after="120" w:line="360" w:lineRule="auto"/>
        <w:contextualSpacing w:val="0"/>
        <w:jc w:val="both"/>
        <w:rPr>
          <w:color w:val="000000"/>
        </w:rPr>
      </w:pPr>
      <w:r w:rsidRPr="00E25529">
        <w:rPr>
          <w:color w:val="000000"/>
        </w:rPr>
        <w:t>Wykonawca nie zrealizował zobo</w:t>
      </w:r>
      <w:r w:rsidR="00A33F43" w:rsidRPr="00E25529">
        <w:rPr>
          <w:color w:val="000000"/>
        </w:rPr>
        <w:t>wiązań umownych opisanych w § 2</w:t>
      </w:r>
    </w:p>
    <w:p w14:paraId="6765F829" w14:textId="77777777" w:rsidR="005C798D" w:rsidRPr="00E25529" w:rsidRDefault="005C798D" w:rsidP="00871A75">
      <w:pPr>
        <w:pStyle w:val="Akapitzlist"/>
        <w:numPr>
          <w:ilvl w:val="0"/>
          <w:numId w:val="26"/>
        </w:numPr>
        <w:autoSpaceDN w:val="0"/>
        <w:adjustRightInd w:val="0"/>
        <w:spacing w:before="120" w:after="120" w:line="360" w:lineRule="auto"/>
        <w:contextualSpacing w:val="0"/>
        <w:jc w:val="both"/>
        <w:rPr>
          <w:color w:val="000000"/>
        </w:rPr>
      </w:pPr>
      <w:r w:rsidRPr="00E25529">
        <w:rPr>
          <w:color w:val="000000"/>
        </w:rPr>
        <w:t>Wykonawca nie przestrzega terminów zakreślonych dla realizacji przez niego zobowiązań umownych.</w:t>
      </w:r>
    </w:p>
    <w:p w14:paraId="4DEE3CCC" w14:textId="77777777" w:rsidR="005C798D" w:rsidRPr="00E25529" w:rsidRDefault="005C798D" w:rsidP="00871A75">
      <w:pPr>
        <w:numPr>
          <w:ilvl w:val="2"/>
          <w:numId w:val="1"/>
        </w:numPr>
        <w:tabs>
          <w:tab w:val="clear" w:pos="2160"/>
          <w:tab w:val="num" w:pos="284"/>
        </w:tabs>
        <w:autoSpaceDE w:val="0"/>
        <w:autoSpaceDN w:val="0"/>
        <w:adjustRightInd w:val="0"/>
        <w:spacing w:before="120" w:after="120" w:line="360" w:lineRule="auto"/>
        <w:ind w:left="284" w:hanging="284"/>
        <w:jc w:val="both"/>
      </w:pPr>
      <w:r w:rsidRPr="00E25529">
        <w:t>Zamawiający może rozwiązać umowę, jeżeli zachodzi co najmniej jedna z następujących okoliczności:</w:t>
      </w:r>
    </w:p>
    <w:p w14:paraId="479F3A45" w14:textId="77777777" w:rsidR="005C798D" w:rsidRPr="00E25529" w:rsidRDefault="005C798D" w:rsidP="00871A75">
      <w:pPr>
        <w:pStyle w:val="Akapitzlist"/>
        <w:numPr>
          <w:ilvl w:val="0"/>
          <w:numId w:val="28"/>
        </w:numPr>
        <w:autoSpaceDN w:val="0"/>
        <w:adjustRightInd w:val="0"/>
        <w:spacing w:before="120" w:after="120" w:line="360" w:lineRule="auto"/>
        <w:contextualSpacing w:val="0"/>
        <w:jc w:val="both"/>
      </w:pPr>
      <w:r w:rsidRPr="00E25529">
        <w:t>zmiana umowy została dokonana z naruszeniem art. 144 ust. 1–1b, 1d i 1e ustawy Prawo zamówień publicznych;</w:t>
      </w:r>
    </w:p>
    <w:p w14:paraId="428B52F1" w14:textId="77777777" w:rsidR="005C798D" w:rsidRPr="00E25529" w:rsidRDefault="005C798D" w:rsidP="00871A75">
      <w:pPr>
        <w:pStyle w:val="Akapitzlist"/>
        <w:numPr>
          <w:ilvl w:val="0"/>
          <w:numId w:val="28"/>
        </w:numPr>
        <w:autoSpaceDN w:val="0"/>
        <w:adjustRightInd w:val="0"/>
        <w:spacing w:before="120" w:after="120" w:line="360" w:lineRule="auto"/>
        <w:contextualSpacing w:val="0"/>
        <w:jc w:val="both"/>
      </w:pPr>
      <w:r w:rsidRPr="00E25529">
        <w:lastRenderedPageBreak/>
        <w:t>wykonawca w chwili zawarcia umowy podlegał wykluczeniu z postępowania na podstawie art. 24 ust. 1 ustawy Prawo zamówień publicznych;</w:t>
      </w:r>
    </w:p>
    <w:p w14:paraId="75F9B446" w14:textId="77777777" w:rsidR="005C798D" w:rsidRPr="00E25529" w:rsidRDefault="005C798D" w:rsidP="00871A75">
      <w:pPr>
        <w:pStyle w:val="Akapitzlist"/>
        <w:numPr>
          <w:ilvl w:val="0"/>
          <w:numId w:val="28"/>
        </w:numPr>
        <w:autoSpaceDN w:val="0"/>
        <w:adjustRightInd w:val="0"/>
        <w:spacing w:before="120" w:after="120" w:line="360" w:lineRule="auto"/>
        <w:contextualSpacing w:val="0"/>
        <w:jc w:val="both"/>
      </w:pPr>
      <w:r w:rsidRPr="00E25529">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8A5D1EA" w14:textId="591BD467" w:rsidR="00CC1D85" w:rsidRPr="00CC1D85" w:rsidRDefault="00CC1D85" w:rsidP="00871A75">
      <w:pPr>
        <w:pStyle w:val="Akapitzlist"/>
        <w:numPr>
          <w:ilvl w:val="2"/>
          <w:numId w:val="1"/>
        </w:numPr>
        <w:tabs>
          <w:tab w:val="clear" w:pos="2160"/>
          <w:tab w:val="num" w:pos="284"/>
          <w:tab w:val="num" w:pos="480"/>
        </w:tabs>
        <w:autoSpaceDN w:val="0"/>
        <w:adjustRightInd w:val="0"/>
        <w:spacing w:before="120" w:after="120" w:line="360" w:lineRule="auto"/>
        <w:ind w:left="284" w:hanging="284"/>
        <w:jc w:val="both"/>
        <w:rPr>
          <w:b/>
          <w:bCs/>
          <w:color w:val="000000"/>
        </w:rPr>
      </w:pPr>
      <w:r w:rsidRPr="00CC1D85">
        <w:rPr>
          <w:bCs/>
          <w:color w:val="000000"/>
        </w:rPr>
        <w:t xml:space="preserve">W przypadku rozwiązania umowy wykonawca może </w:t>
      </w:r>
      <w:r>
        <w:t>żądać wyłącznie wynagrodzenia należnego z tytułu wykonania części umowy.</w:t>
      </w:r>
    </w:p>
    <w:p w14:paraId="362DD599" w14:textId="54529187" w:rsidR="005C798D" w:rsidRPr="00E25529" w:rsidRDefault="00C55331" w:rsidP="00E25529">
      <w:pPr>
        <w:tabs>
          <w:tab w:val="num" w:pos="480"/>
        </w:tabs>
        <w:autoSpaceDN w:val="0"/>
        <w:adjustRightInd w:val="0"/>
        <w:spacing w:before="120" w:after="120" w:line="360" w:lineRule="auto"/>
        <w:jc w:val="center"/>
        <w:rPr>
          <w:b/>
          <w:bCs/>
        </w:rPr>
      </w:pPr>
      <w:r>
        <w:rPr>
          <w:b/>
          <w:bCs/>
        </w:rPr>
        <w:t>§ 12</w:t>
      </w:r>
    </w:p>
    <w:p w14:paraId="17682EF1" w14:textId="55DE4B28" w:rsidR="005C798D" w:rsidRPr="00E25529" w:rsidRDefault="005C798D" w:rsidP="00871A75">
      <w:pPr>
        <w:numPr>
          <w:ilvl w:val="0"/>
          <w:numId w:val="6"/>
        </w:numPr>
        <w:tabs>
          <w:tab w:val="clear" w:pos="720"/>
          <w:tab w:val="num" w:pos="480"/>
        </w:tabs>
        <w:autoSpaceDE w:val="0"/>
        <w:autoSpaceDN w:val="0"/>
        <w:adjustRightInd w:val="0"/>
        <w:spacing w:before="120" w:after="120" w:line="360" w:lineRule="auto"/>
        <w:ind w:left="480" w:hanging="480"/>
        <w:jc w:val="both"/>
      </w:pPr>
      <w:r w:rsidRPr="00E25529">
        <w:t>W przypadku odstąpienia od umowy lub jej rozwiązania, Wykonawca zobowiązany jest  do dokonania i dostarczenia Zamawiającemu w terminie nie późniejszym niż 14 dni od odstąpienia od umowy lub otrzymania oświadczenia o jej wypowiedzeniu, inwentaryzacji nadzorowanych i wykonanych do dnia odstąpienia robót z udziałem Zamawiającego wg stanu na dzień odstąpienia lub do dnia rozwiązania umowy, potwierdzonej przez Zamawiającego.</w:t>
      </w:r>
    </w:p>
    <w:p w14:paraId="12DD9DA8" w14:textId="77777777" w:rsidR="005C798D" w:rsidRPr="00E25529" w:rsidRDefault="005C798D" w:rsidP="00871A75">
      <w:pPr>
        <w:numPr>
          <w:ilvl w:val="0"/>
          <w:numId w:val="6"/>
        </w:numPr>
        <w:tabs>
          <w:tab w:val="clear" w:pos="720"/>
          <w:tab w:val="num" w:pos="480"/>
        </w:tabs>
        <w:autoSpaceDE w:val="0"/>
        <w:autoSpaceDN w:val="0"/>
        <w:adjustRightInd w:val="0"/>
        <w:spacing w:before="120" w:after="120" w:line="360" w:lineRule="auto"/>
        <w:ind w:left="480" w:hanging="480"/>
        <w:jc w:val="both"/>
      </w:pPr>
      <w:r w:rsidRPr="00E25529">
        <w:t>Na podstawie dokonanej inwentaryzacji Zamawiający wystawi oświadczenie obejmujące wartość wykonanych usług składających się na przedmiot umowy, stanowiącą podstawę do ustalenia rozliczenia między Stronami.</w:t>
      </w:r>
    </w:p>
    <w:p w14:paraId="5AF60228" w14:textId="4BF61ABE" w:rsidR="005C798D" w:rsidRDefault="005C798D" w:rsidP="00871A75">
      <w:pPr>
        <w:numPr>
          <w:ilvl w:val="0"/>
          <w:numId w:val="6"/>
        </w:numPr>
        <w:tabs>
          <w:tab w:val="clear" w:pos="720"/>
          <w:tab w:val="num" w:pos="480"/>
        </w:tabs>
        <w:autoSpaceDE w:val="0"/>
        <w:autoSpaceDN w:val="0"/>
        <w:adjustRightInd w:val="0"/>
        <w:spacing w:before="120" w:after="120" w:line="360" w:lineRule="auto"/>
        <w:ind w:left="480" w:hanging="480"/>
        <w:jc w:val="both"/>
      </w:pPr>
      <w:r w:rsidRPr="00E25529">
        <w:t>Niewykonanie przez Wykonawcę obowiązku opisanego w ust. 1 w terminie w nim zakreślonym, upoważnia Zamawiającego do sporządzenia inwentaryzacji we własnym zakresie, która będzie wiążąca dla Stron dla potrzeb ustalenia rozliczenia między nimi.</w:t>
      </w:r>
    </w:p>
    <w:p w14:paraId="3B6CC35D" w14:textId="77777777" w:rsidR="00CC1D85" w:rsidRPr="00E25529" w:rsidRDefault="00CC1D85" w:rsidP="00CC1D85">
      <w:pPr>
        <w:autoSpaceDE w:val="0"/>
        <w:autoSpaceDN w:val="0"/>
        <w:adjustRightInd w:val="0"/>
        <w:spacing w:before="120" w:after="120" w:line="360" w:lineRule="auto"/>
        <w:ind w:left="480"/>
        <w:jc w:val="both"/>
      </w:pPr>
    </w:p>
    <w:p w14:paraId="2ABDA75A" w14:textId="77777777" w:rsidR="005C798D" w:rsidRPr="00E25529" w:rsidRDefault="005C798D" w:rsidP="00E25529">
      <w:pPr>
        <w:autoSpaceDN w:val="0"/>
        <w:adjustRightInd w:val="0"/>
        <w:spacing w:before="120" w:after="120" w:line="360" w:lineRule="auto"/>
        <w:jc w:val="center"/>
        <w:rPr>
          <w:b/>
          <w:bCs/>
        </w:rPr>
      </w:pPr>
      <w:r w:rsidRPr="00E25529">
        <w:rPr>
          <w:b/>
          <w:bCs/>
        </w:rPr>
        <w:t>Podwykonawstwo</w:t>
      </w:r>
    </w:p>
    <w:p w14:paraId="48C9F3F9" w14:textId="5110C7C2" w:rsidR="005C798D" w:rsidRPr="00E25529" w:rsidRDefault="00C55331" w:rsidP="00E25529">
      <w:pPr>
        <w:autoSpaceDN w:val="0"/>
        <w:adjustRightInd w:val="0"/>
        <w:spacing w:before="120" w:after="120" w:line="360" w:lineRule="auto"/>
        <w:jc w:val="center"/>
        <w:rPr>
          <w:b/>
          <w:bCs/>
        </w:rPr>
      </w:pPr>
      <w:r>
        <w:rPr>
          <w:b/>
          <w:bCs/>
        </w:rPr>
        <w:t>§ 13</w:t>
      </w:r>
    </w:p>
    <w:p w14:paraId="06A16DDA" w14:textId="77777777" w:rsidR="005C798D" w:rsidRPr="00E25529" w:rsidRDefault="005C798D" w:rsidP="00871A75">
      <w:pPr>
        <w:pStyle w:val="Akapitzlist"/>
        <w:numPr>
          <w:ilvl w:val="3"/>
          <w:numId w:val="1"/>
        </w:numPr>
        <w:tabs>
          <w:tab w:val="clear" w:pos="2880"/>
        </w:tabs>
        <w:suppressAutoHyphens/>
        <w:autoSpaceDN w:val="0"/>
        <w:adjustRightInd w:val="0"/>
        <w:spacing w:before="120" w:after="120" w:line="360" w:lineRule="auto"/>
        <w:ind w:left="426" w:hanging="426"/>
        <w:contextualSpacing w:val="0"/>
        <w:jc w:val="both"/>
      </w:pPr>
      <w:r w:rsidRPr="00E25529">
        <w:t xml:space="preserve">Nadzór Inwestorski może powierzyć wykonanie umowy podwykonawcom w zakresie tej części przedmiotu umowy, która została wskazana przez niego w jego ofercie chyba, że uzyska zgodę Zamawiającego w zakresie powierzenia podwykonawcom innej części przedmiotu umowy na następujących zasadach: </w:t>
      </w:r>
    </w:p>
    <w:p w14:paraId="7A00083A" w14:textId="4B8C6BB7" w:rsidR="005C798D" w:rsidRPr="00E25529" w:rsidRDefault="005C798D" w:rsidP="00871A75">
      <w:pPr>
        <w:pStyle w:val="Default"/>
        <w:numPr>
          <w:ilvl w:val="2"/>
          <w:numId w:val="27"/>
        </w:numPr>
        <w:spacing w:before="120" w:after="120" w:line="360" w:lineRule="auto"/>
        <w:ind w:left="851" w:hanging="425"/>
        <w:jc w:val="both"/>
        <w:rPr>
          <w:rFonts w:ascii="Times New Roman" w:hAnsi="Times New Roman" w:cs="Times New Roman"/>
          <w:color w:val="auto"/>
        </w:rPr>
      </w:pPr>
      <w:r w:rsidRPr="00E25529">
        <w:rPr>
          <w:rFonts w:ascii="Times New Roman" w:hAnsi="Times New Roman" w:cs="Times New Roman"/>
          <w:color w:val="auto"/>
        </w:rPr>
        <w:lastRenderedPageBreak/>
        <w:t>Wykonawca przedkłada Zamawiającemu projekty umów (również projekty aneksów do umów), które będą zawarte z podwykonawcami. Projekty umów oraz aneksów winny określać</w:t>
      </w:r>
      <w:r w:rsidR="006F6B2D">
        <w:rPr>
          <w:rFonts w:ascii="Times New Roman" w:hAnsi="Times New Roman" w:cs="Times New Roman"/>
          <w:color w:val="auto"/>
        </w:rPr>
        <w:t xml:space="preserve"> w szczególności:</w:t>
      </w:r>
      <w:r w:rsidRPr="00E25529">
        <w:rPr>
          <w:rFonts w:ascii="Times New Roman" w:hAnsi="Times New Roman" w:cs="Times New Roman"/>
          <w:color w:val="auto"/>
        </w:rPr>
        <w:t xml:space="preserve"> zakres, wynagrodzenie, terminy realizacji, zasady dokonywania odbiorów - przy udziale Zamawiającego, Wykonawcy </w:t>
      </w:r>
      <w:r w:rsidR="00A82564">
        <w:rPr>
          <w:rFonts w:ascii="Times New Roman" w:hAnsi="Times New Roman" w:cs="Times New Roman"/>
          <w:color w:val="auto"/>
        </w:rPr>
        <w:br/>
      </w:r>
      <w:r w:rsidRPr="00E25529">
        <w:rPr>
          <w:rFonts w:ascii="Times New Roman" w:hAnsi="Times New Roman" w:cs="Times New Roman"/>
          <w:color w:val="auto"/>
        </w:rPr>
        <w:t xml:space="preserve">i Podwykonawcy. </w:t>
      </w:r>
    </w:p>
    <w:p w14:paraId="6E489693" w14:textId="2EEE9A21" w:rsidR="005C798D" w:rsidRPr="00E25529" w:rsidRDefault="005C798D" w:rsidP="00871A75">
      <w:pPr>
        <w:pStyle w:val="Default"/>
        <w:numPr>
          <w:ilvl w:val="2"/>
          <w:numId w:val="27"/>
        </w:numPr>
        <w:spacing w:before="120" w:after="120" w:line="360" w:lineRule="auto"/>
        <w:ind w:left="851" w:hanging="425"/>
        <w:jc w:val="both"/>
        <w:rPr>
          <w:rFonts w:ascii="Times New Roman" w:hAnsi="Times New Roman" w:cs="Times New Roman"/>
          <w:color w:val="auto"/>
        </w:rPr>
      </w:pPr>
      <w:r w:rsidRPr="00E25529">
        <w:rPr>
          <w:rFonts w:ascii="Times New Roman" w:hAnsi="Times New Roman" w:cs="Times New Roman"/>
          <w:color w:val="auto"/>
        </w:rPr>
        <w:t xml:space="preserve">Jeżeli Zamawiający, w terminie 14 dni roboczych od daty otrzymania projektu umowy lub aneksu, o którym mowa w pkt 1, nie zgłosi na piśmie sprzeciwu lub zastrzeżeń, uważa się, że wyraził zgodę na zawarcie umowy lub aneksu na warunkach określonych w projekcie. </w:t>
      </w:r>
    </w:p>
    <w:p w14:paraId="71C568D4" w14:textId="77777777" w:rsidR="005C798D" w:rsidRPr="00E25529" w:rsidRDefault="005C798D" w:rsidP="00871A75">
      <w:pPr>
        <w:pStyle w:val="Default"/>
        <w:numPr>
          <w:ilvl w:val="2"/>
          <w:numId w:val="27"/>
        </w:numPr>
        <w:spacing w:before="120" w:after="120" w:line="360" w:lineRule="auto"/>
        <w:ind w:left="851" w:hanging="425"/>
        <w:jc w:val="both"/>
        <w:rPr>
          <w:rFonts w:ascii="Times New Roman" w:hAnsi="Times New Roman" w:cs="Times New Roman"/>
          <w:color w:val="auto"/>
        </w:rPr>
      </w:pPr>
      <w:r w:rsidRPr="00E25529">
        <w:rPr>
          <w:rFonts w:ascii="Times New Roman" w:hAnsi="Times New Roman" w:cs="Times New Roman"/>
          <w:color w:val="auto"/>
        </w:rPr>
        <w:t xml:space="preserve">Bez uprzedniej pisemnej zgody Zamawiającego, Wykonawca nie ma prawa, pod rygorem nieważności, zmienić postanowień umów z podwykonawcami. </w:t>
      </w:r>
    </w:p>
    <w:p w14:paraId="3D538EB8" w14:textId="20138D79" w:rsidR="005C798D" w:rsidRPr="00E25529" w:rsidRDefault="005C798D" w:rsidP="00871A75">
      <w:pPr>
        <w:pStyle w:val="Default"/>
        <w:numPr>
          <w:ilvl w:val="2"/>
          <w:numId w:val="27"/>
        </w:numPr>
        <w:spacing w:before="120" w:after="120" w:line="360" w:lineRule="auto"/>
        <w:ind w:left="851" w:hanging="425"/>
        <w:jc w:val="both"/>
        <w:rPr>
          <w:rFonts w:ascii="Times New Roman" w:hAnsi="Times New Roman" w:cs="Times New Roman"/>
          <w:color w:val="auto"/>
        </w:rPr>
      </w:pPr>
      <w:r w:rsidRPr="00E25529">
        <w:rPr>
          <w:rFonts w:ascii="Times New Roman" w:hAnsi="Times New Roman" w:cs="Times New Roman"/>
          <w:color w:val="auto"/>
        </w:rPr>
        <w:t xml:space="preserve">W terminie 7 dni od dnia zawarcia umowy z podwykonawcami na warunkach określonych w pkt 1-3, Wykonawca przekazuje Zamawiającemu 1 egzemplarz zawartej umowy lub aneksu (wraz ze wszelkimi załącznikami i danymi) lub jej uwierzytelniony odpis. </w:t>
      </w:r>
    </w:p>
    <w:p w14:paraId="6E7180E2" w14:textId="7D26145F" w:rsidR="00C127C4" w:rsidRPr="00C55331" w:rsidRDefault="00C127C4" w:rsidP="00871A75">
      <w:pPr>
        <w:pStyle w:val="Default"/>
        <w:numPr>
          <w:ilvl w:val="0"/>
          <w:numId w:val="19"/>
        </w:numPr>
        <w:tabs>
          <w:tab w:val="num" w:pos="426"/>
        </w:tabs>
        <w:spacing w:before="120" w:after="120" w:line="360" w:lineRule="auto"/>
        <w:ind w:left="426" w:hanging="426"/>
        <w:jc w:val="both"/>
        <w:rPr>
          <w:rFonts w:ascii="Times New Roman" w:hAnsi="Times New Roman" w:cs="Times New Roman"/>
          <w:color w:val="auto"/>
        </w:rPr>
      </w:pPr>
      <w:r w:rsidRPr="00C55331">
        <w:rPr>
          <w:rFonts w:ascii="Times New Roman" w:hAnsi="Times New Roman" w:cs="Times New Roman"/>
          <w:color w:val="auto"/>
        </w:rPr>
        <w:t xml:space="preserve">Termin zapłaty wynagrodzenia Podwykonawcy lub dalszemu Podwykonawcy przewidziany w umowie o podwykonawstwo nie może być dłuższy niż </w:t>
      </w:r>
      <w:r w:rsidRPr="00C55331">
        <w:rPr>
          <w:rFonts w:ascii="Times New Roman" w:hAnsi="Times New Roman"/>
          <w:color w:val="auto"/>
        </w:rPr>
        <w:t>30 dni od dnia doręczenia Wykonawcy, Podwykonawcy lub dalszemu Podwykonawcy faktury lub rachunku, potwierdzających wykonanie zleconej Podwykonawcy lub dalszemu Podwykonawcy usługi.</w:t>
      </w:r>
    </w:p>
    <w:p w14:paraId="38E87CBE" w14:textId="36819C13" w:rsidR="00C127C4" w:rsidRPr="00C55331" w:rsidRDefault="00C127C4" w:rsidP="00871A75">
      <w:pPr>
        <w:pStyle w:val="Default"/>
        <w:numPr>
          <w:ilvl w:val="0"/>
          <w:numId w:val="19"/>
        </w:numPr>
        <w:tabs>
          <w:tab w:val="num" w:pos="426"/>
        </w:tabs>
        <w:spacing w:before="120" w:after="120" w:line="360" w:lineRule="auto"/>
        <w:ind w:left="426" w:hanging="426"/>
        <w:jc w:val="both"/>
        <w:rPr>
          <w:rFonts w:ascii="Times New Roman" w:hAnsi="Times New Roman" w:cs="Times New Roman"/>
          <w:color w:val="auto"/>
        </w:rPr>
      </w:pPr>
      <w:r w:rsidRPr="00C55331">
        <w:rPr>
          <w:rFonts w:ascii="Times New Roman" w:hAnsi="Times New Roman"/>
          <w:color w:val="auto"/>
        </w:rPr>
        <w:t xml:space="preserve">Jeżeli termin zapłaty wynagrodzenia jest dłuższy niż określony w ust. 2, Zamawiający informuje o tym Wykonawcę i wzywa go do doprowadzenia do zmiany tej umowy pod rygorem </w:t>
      </w:r>
      <w:r w:rsidRPr="00C55331">
        <w:rPr>
          <w:rFonts w:ascii="Times New Roman" w:hAnsi="Times New Roman" w:cs="Times New Roman"/>
          <w:color w:val="auto"/>
        </w:rPr>
        <w:t>wystąpienia o zapłatę kary umownej.</w:t>
      </w:r>
    </w:p>
    <w:p w14:paraId="1166F996" w14:textId="508B0F74" w:rsidR="00C127C4" w:rsidRPr="00C55331" w:rsidRDefault="00C127C4" w:rsidP="00871A75">
      <w:pPr>
        <w:pStyle w:val="Default"/>
        <w:numPr>
          <w:ilvl w:val="0"/>
          <w:numId w:val="19"/>
        </w:numPr>
        <w:tabs>
          <w:tab w:val="num" w:pos="426"/>
        </w:tabs>
        <w:spacing w:before="120" w:after="120" w:line="360" w:lineRule="auto"/>
        <w:ind w:left="426" w:hanging="426"/>
        <w:jc w:val="both"/>
        <w:rPr>
          <w:rFonts w:ascii="Times New Roman" w:hAnsi="Times New Roman" w:cs="Times New Roman"/>
          <w:color w:val="auto"/>
        </w:rPr>
      </w:pPr>
      <w:r w:rsidRPr="00C55331">
        <w:rPr>
          <w:rFonts w:ascii="Times New Roman" w:hAnsi="Times New Roman" w:cs="Times New Roman"/>
          <w:color w:val="auto"/>
        </w:rPr>
        <w:t>Zamawiający dokona zapłaty wynagrodzenia Wykonawcy, pod warunkiem uprzedniego przedstawienia przez niego dowodów potwierdzających zapłatę wymagalnego wynagrodzenia Podwykonawcom lub dalszym Podwykonawcom.</w:t>
      </w:r>
    </w:p>
    <w:p w14:paraId="185A0553" w14:textId="118A5E97" w:rsidR="00C127C4" w:rsidRPr="00C55331" w:rsidRDefault="00C127C4" w:rsidP="00871A75">
      <w:pPr>
        <w:pStyle w:val="Default"/>
        <w:numPr>
          <w:ilvl w:val="0"/>
          <w:numId w:val="19"/>
        </w:numPr>
        <w:tabs>
          <w:tab w:val="num" w:pos="426"/>
        </w:tabs>
        <w:spacing w:before="120" w:after="120" w:line="360" w:lineRule="auto"/>
        <w:ind w:left="426" w:hanging="426"/>
        <w:jc w:val="both"/>
        <w:rPr>
          <w:rFonts w:ascii="Times New Roman" w:hAnsi="Times New Roman" w:cs="Times New Roman"/>
          <w:color w:val="auto"/>
        </w:rPr>
      </w:pPr>
      <w:r w:rsidRPr="00C55331">
        <w:rPr>
          <w:rFonts w:ascii="Times New Roman" w:hAnsi="Times New Roman" w:cs="Times New Roman"/>
          <w:color w:val="auto"/>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3978ADA1" w14:textId="7BA75BBB" w:rsidR="00C127C4" w:rsidRPr="00C55331" w:rsidRDefault="00C127C4" w:rsidP="00871A75">
      <w:pPr>
        <w:pStyle w:val="Default"/>
        <w:numPr>
          <w:ilvl w:val="0"/>
          <w:numId w:val="19"/>
        </w:numPr>
        <w:tabs>
          <w:tab w:val="num" w:pos="426"/>
        </w:tabs>
        <w:spacing w:before="120" w:after="120" w:line="360" w:lineRule="auto"/>
        <w:ind w:left="426" w:hanging="426"/>
        <w:jc w:val="both"/>
        <w:rPr>
          <w:rFonts w:ascii="Times New Roman" w:hAnsi="Times New Roman" w:cs="Times New Roman"/>
          <w:color w:val="auto"/>
        </w:rPr>
      </w:pPr>
      <w:r w:rsidRPr="00C55331">
        <w:rPr>
          <w:rFonts w:ascii="Times New Roman" w:hAnsi="Times New Roman" w:cs="Times New Roman"/>
          <w:color w:val="auto"/>
        </w:rPr>
        <w:lastRenderedPageBreak/>
        <w:t xml:space="preserve">Wynagrodzenie, o którym mowa w ust. 5, dotyczy wyłącznie należności powstałych po przedłożeniu zamawiającemu poświadczonej za zgodność z oryginałem kopii umowy </w:t>
      </w:r>
      <w:r w:rsidR="00A82564" w:rsidRPr="00C55331">
        <w:rPr>
          <w:rFonts w:ascii="Times New Roman" w:hAnsi="Times New Roman" w:cs="Times New Roman"/>
          <w:color w:val="auto"/>
        </w:rPr>
        <w:br/>
      </w:r>
      <w:r w:rsidRPr="00C55331">
        <w:rPr>
          <w:rFonts w:ascii="Times New Roman" w:hAnsi="Times New Roman" w:cs="Times New Roman"/>
          <w:color w:val="auto"/>
        </w:rPr>
        <w:t>o podwykonawstwo.</w:t>
      </w:r>
    </w:p>
    <w:p w14:paraId="65A9D499" w14:textId="7BEFAFBB" w:rsidR="00C127C4" w:rsidRPr="00C55331" w:rsidRDefault="00C127C4" w:rsidP="00871A75">
      <w:pPr>
        <w:pStyle w:val="Default"/>
        <w:numPr>
          <w:ilvl w:val="0"/>
          <w:numId w:val="19"/>
        </w:numPr>
        <w:tabs>
          <w:tab w:val="num" w:pos="426"/>
        </w:tabs>
        <w:spacing w:before="120" w:after="120" w:line="360" w:lineRule="auto"/>
        <w:ind w:left="426" w:hanging="426"/>
        <w:jc w:val="both"/>
        <w:rPr>
          <w:rFonts w:ascii="Times New Roman" w:hAnsi="Times New Roman" w:cs="Times New Roman"/>
          <w:color w:val="auto"/>
        </w:rPr>
      </w:pPr>
      <w:r w:rsidRPr="00C55331">
        <w:rPr>
          <w:rFonts w:ascii="Times New Roman" w:hAnsi="Times New Roman" w:cs="Times New Roman"/>
          <w:color w:val="auto"/>
        </w:rPr>
        <w:t>Bezpośrednia zapłata obejmuje wyłącznie należne wynagrodzenie, bez odsetek, należnych podwykonawcy lub dalszemu podwykonawcy.</w:t>
      </w:r>
    </w:p>
    <w:p w14:paraId="3F4DECFD" w14:textId="5E7700AE" w:rsidR="00C127C4" w:rsidRPr="00C55331" w:rsidRDefault="00C127C4" w:rsidP="00871A75">
      <w:pPr>
        <w:pStyle w:val="Default"/>
        <w:numPr>
          <w:ilvl w:val="0"/>
          <w:numId w:val="19"/>
        </w:numPr>
        <w:tabs>
          <w:tab w:val="num" w:pos="426"/>
        </w:tabs>
        <w:spacing w:before="120" w:after="120" w:line="360" w:lineRule="auto"/>
        <w:ind w:left="426" w:hanging="426"/>
        <w:jc w:val="both"/>
        <w:rPr>
          <w:rFonts w:ascii="Times New Roman" w:hAnsi="Times New Roman" w:cs="Times New Roman"/>
          <w:color w:val="auto"/>
        </w:rPr>
      </w:pPr>
      <w:r w:rsidRPr="00C55331">
        <w:rPr>
          <w:rFonts w:ascii="Times New Roman" w:hAnsi="Times New Roman" w:cs="Times New Roman"/>
          <w:color w:val="auto"/>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00A82564" w:rsidRPr="00C55331">
        <w:rPr>
          <w:rFonts w:ascii="Times New Roman" w:hAnsi="Times New Roman" w:cs="Times New Roman"/>
          <w:color w:val="auto"/>
        </w:rPr>
        <w:br/>
      </w:r>
      <w:r w:rsidRPr="00C55331">
        <w:rPr>
          <w:rFonts w:ascii="Times New Roman" w:hAnsi="Times New Roman" w:cs="Times New Roman"/>
          <w:color w:val="auto"/>
        </w:rPr>
        <w:t>w ust. 5. Zamawiający informuje o terminie zgłaszania uwag, nie krótszym niż 7 dni od dnia doręczenia tej informacji.</w:t>
      </w:r>
    </w:p>
    <w:p w14:paraId="2B8985F8" w14:textId="0E720138" w:rsidR="00C127C4" w:rsidRPr="00C55331" w:rsidRDefault="00C127C4" w:rsidP="00871A75">
      <w:pPr>
        <w:pStyle w:val="Default"/>
        <w:numPr>
          <w:ilvl w:val="0"/>
          <w:numId w:val="19"/>
        </w:numPr>
        <w:tabs>
          <w:tab w:val="num" w:pos="426"/>
        </w:tabs>
        <w:spacing w:before="120" w:after="120" w:line="360" w:lineRule="auto"/>
        <w:ind w:left="426" w:hanging="426"/>
        <w:jc w:val="both"/>
        <w:rPr>
          <w:rFonts w:ascii="Times New Roman" w:hAnsi="Times New Roman" w:cs="Times New Roman"/>
          <w:color w:val="auto"/>
        </w:rPr>
      </w:pPr>
      <w:r w:rsidRPr="00C55331">
        <w:rPr>
          <w:rFonts w:ascii="Times New Roman" w:hAnsi="Times New Roman" w:cs="Times New Roman"/>
          <w:color w:val="auto"/>
        </w:rPr>
        <w:t>W przypadku zgłoszenia uwag, o których mowa w ust. 8, w terminie wskazanym przez Zamawiającego, Zamawiający może:</w:t>
      </w:r>
    </w:p>
    <w:p w14:paraId="55E54FB0" w14:textId="77777777" w:rsidR="00C127C4" w:rsidRPr="00C55331" w:rsidRDefault="00C127C4" w:rsidP="00871A75">
      <w:pPr>
        <w:numPr>
          <w:ilvl w:val="0"/>
          <w:numId w:val="33"/>
        </w:numPr>
        <w:tabs>
          <w:tab w:val="num" w:pos="851"/>
        </w:tabs>
        <w:suppressAutoHyphens/>
        <w:spacing w:before="120" w:line="360" w:lineRule="auto"/>
        <w:ind w:left="850" w:hanging="425"/>
        <w:jc w:val="both"/>
      </w:pPr>
      <w:r w:rsidRPr="00C55331">
        <w:t>nie dokonać bezpośredniej zapłaty wynagrodzenia podwykonawcy lub dalszemu podwykonawcy, jeżeli wykonawca wykaże niezasadność takiej zapłaty albo</w:t>
      </w:r>
    </w:p>
    <w:p w14:paraId="592EEF8C" w14:textId="77777777" w:rsidR="00C127C4" w:rsidRPr="00C55331" w:rsidRDefault="00C127C4" w:rsidP="00871A75">
      <w:pPr>
        <w:numPr>
          <w:ilvl w:val="0"/>
          <w:numId w:val="33"/>
        </w:numPr>
        <w:tabs>
          <w:tab w:val="num" w:pos="851"/>
        </w:tabs>
        <w:suppressAutoHyphens/>
        <w:spacing w:before="120" w:line="360" w:lineRule="auto"/>
        <w:ind w:left="850" w:hanging="425"/>
        <w:jc w:val="both"/>
      </w:pPr>
      <w:r w:rsidRPr="00C55331">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A5A328" w14:textId="2D990528" w:rsidR="00C127C4" w:rsidRPr="00C55331" w:rsidRDefault="00C127C4" w:rsidP="00871A75">
      <w:pPr>
        <w:numPr>
          <w:ilvl w:val="0"/>
          <w:numId w:val="33"/>
        </w:numPr>
        <w:tabs>
          <w:tab w:val="num" w:pos="851"/>
        </w:tabs>
        <w:suppressAutoHyphens/>
        <w:spacing w:before="120" w:line="360" w:lineRule="auto"/>
        <w:ind w:left="850" w:hanging="425"/>
        <w:jc w:val="both"/>
      </w:pPr>
      <w:r w:rsidRPr="00C55331">
        <w:t>dokonać bezpośredniej zapłaty wynagrodzenia podwykonawcy lub dalszemu podwykonawcy, jeżeli podwykonawca lub dalszy podwykonawca wykaże zasadność takiej  zapłaty.</w:t>
      </w:r>
    </w:p>
    <w:p w14:paraId="50B41319" w14:textId="1F723F82" w:rsidR="00C127C4" w:rsidRPr="00C55331" w:rsidRDefault="00C127C4" w:rsidP="00871A75">
      <w:pPr>
        <w:pStyle w:val="Default"/>
        <w:numPr>
          <w:ilvl w:val="0"/>
          <w:numId w:val="19"/>
        </w:numPr>
        <w:tabs>
          <w:tab w:val="num" w:pos="426"/>
        </w:tabs>
        <w:spacing w:before="120" w:after="120" w:line="360" w:lineRule="auto"/>
        <w:ind w:left="426" w:hanging="426"/>
        <w:jc w:val="both"/>
        <w:rPr>
          <w:rFonts w:ascii="Times New Roman" w:hAnsi="Times New Roman" w:cs="Times New Roman"/>
          <w:color w:val="auto"/>
        </w:rPr>
      </w:pPr>
      <w:r w:rsidRPr="00C55331">
        <w:rPr>
          <w:rFonts w:ascii="Times New Roman" w:hAnsi="Times New Roman" w:cs="Times New Roman"/>
          <w:color w:val="auto"/>
        </w:rPr>
        <w:t>W przypadku dokonania bezpośredniej zapłaty podwykonawcy lub dalszemu podwykonawcy, o których mowa w ust. 5, Zamawiający potrąca kwotę wypłaconego wynagrodzenia z wynagrodzenia należnego Wykonawcy.</w:t>
      </w:r>
    </w:p>
    <w:p w14:paraId="4996EC81" w14:textId="3DA07BC6" w:rsidR="005C798D" w:rsidRPr="00C127C4" w:rsidRDefault="005C798D" w:rsidP="00871A75">
      <w:pPr>
        <w:pStyle w:val="Default"/>
        <w:numPr>
          <w:ilvl w:val="0"/>
          <w:numId w:val="19"/>
        </w:numPr>
        <w:tabs>
          <w:tab w:val="num" w:pos="426"/>
        </w:tabs>
        <w:spacing w:before="120" w:after="120" w:line="360" w:lineRule="auto"/>
        <w:ind w:left="426" w:hanging="426"/>
        <w:jc w:val="both"/>
        <w:rPr>
          <w:rFonts w:ascii="Times New Roman" w:hAnsi="Times New Roman" w:cs="Times New Roman"/>
          <w:color w:val="auto"/>
        </w:rPr>
      </w:pPr>
      <w:r w:rsidRPr="00C127C4">
        <w:rPr>
          <w:rFonts w:ascii="Times New Roman" w:hAnsi="Times New Roman" w:cs="Times New Roman"/>
          <w:color w:val="auto"/>
        </w:rPr>
        <w:t xml:space="preserve">Wykonanie przedmiotu umowy w podwykonawstwie nie zwalnia Wykonawcy od odpowiedzialności i zobowiązań wynikających z warunków umowy. Wykonawca będzie odpowiedzialny za działania, uchybienia i zaniechania podwykonawcy w takim zakresie, jak gdyby były one działaniami, uchybieniami lub zaniechaniem samego Wykonawcy. </w:t>
      </w:r>
    </w:p>
    <w:p w14:paraId="3DFBEB87" w14:textId="77777777" w:rsidR="005C798D" w:rsidRPr="00C127C4" w:rsidRDefault="005C798D" w:rsidP="00871A75">
      <w:pPr>
        <w:pStyle w:val="Default"/>
        <w:numPr>
          <w:ilvl w:val="0"/>
          <w:numId w:val="19"/>
        </w:numPr>
        <w:tabs>
          <w:tab w:val="num" w:pos="426"/>
        </w:tabs>
        <w:spacing w:before="120" w:after="120" w:line="360" w:lineRule="auto"/>
        <w:ind w:left="426" w:hanging="426"/>
        <w:jc w:val="both"/>
        <w:rPr>
          <w:rFonts w:ascii="Times New Roman" w:hAnsi="Times New Roman" w:cs="Times New Roman"/>
          <w:color w:val="auto"/>
        </w:rPr>
      </w:pPr>
      <w:r w:rsidRPr="00C127C4">
        <w:rPr>
          <w:rFonts w:ascii="Times New Roman" w:hAnsi="Times New Roman" w:cs="Times New Roman"/>
          <w:color w:val="auto"/>
        </w:rPr>
        <w:t xml:space="preserve">Jeżeli Wykonawca będzie chciał zmienić podwykonawcę na zasoby którego powoływał się wykazując spełnianie warunków udziału w postępowaniu opisanych w SIWZ, </w:t>
      </w:r>
      <w:r w:rsidRPr="00C127C4">
        <w:rPr>
          <w:rFonts w:ascii="Times New Roman" w:hAnsi="Times New Roman" w:cs="Times New Roman"/>
          <w:color w:val="auto"/>
        </w:rPr>
        <w:lastRenderedPageBreak/>
        <w:t xml:space="preserve">zobowiązany jest złożyć takie same dokumenty i oświadczenia jakie składał wraz z ofertą dla podmiotu na którego zasoby się powoływał. Zamawiający ma prawo odmówić zaakceptowania zmiany takiego podwykonawcy. </w:t>
      </w:r>
    </w:p>
    <w:p w14:paraId="5C66F2B7" w14:textId="77777777" w:rsidR="005A0295" w:rsidRDefault="005A0295" w:rsidP="00E25529">
      <w:pPr>
        <w:autoSpaceDN w:val="0"/>
        <w:adjustRightInd w:val="0"/>
        <w:spacing w:before="120" w:after="120" w:line="360" w:lineRule="auto"/>
        <w:jc w:val="center"/>
        <w:rPr>
          <w:b/>
          <w:bCs/>
        </w:rPr>
      </w:pPr>
    </w:p>
    <w:p w14:paraId="04876BA5" w14:textId="29271BEC" w:rsidR="005C798D" w:rsidRPr="00E25529" w:rsidRDefault="005C798D" w:rsidP="00E25529">
      <w:pPr>
        <w:autoSpaceDN w:val="0"/>
        <w:adjustRightInd w:val="0"/>
        <w:spacing w:before="120" w:after="120" w:line="360" w:lineRule="auto"/>
        <w:jc w:val="center"/>
        <w:rPr>
          <w:b/>
          <w:bCs/>
        </w:rPr>
      </w:pPr>
      <w:r w:rsidRPr="00E25529">
        <w:rPr>
          <w:b/>
          <w:bCs/>
        </w:rPr>
        <w:t>Siła wyższa</w:t>
      </w:r>
    </w:p>
    <w:p w14:paraId="5A3944FF" w14:textId="417F7ED3" w:rsidR="005C798D" w:rsidRPr="00E25529" w:rsidRDefault="00C55331" w:rsidP="00E25529">
      <w:pPr>
        <w:autoSpaceDN w:val="0"/>
        <w:adjustRightInd w:val="0"/>
        <w:spacing w:before="120" w:after="120" w:line="360" w:lineRule="auto"/>
        <w:jc w:val="center"/>
        <w:rPr>
          <w:b/>
          <w:bCs/>
        </w:rPr>
      </w:pPr>
      <w:r>
        <w:rPr>
          <w:b/>
          <w:bCs/>
        </w:rPr>
        <w:t>§ 14</w:t>
      </w:r>
    </w:p>
    <w:p w14:paraId="6218E358" w14:textId="77777777" w:rsidR="005C798D" w:rsidRPr="00E25529" w:rsidRDefault="005C798D" w:rsidP="00871A75">
      <w:pPr>
        <w:numPr>
          <w:ilvl w:val="1"/>
          <w:numId w:val="9"/>
        </w:numPr>
        <w:autoSpaceDE w:val="0"/>
        <w:autoSpaceDN w:val="0"/>
        <w:adjustRightInd w:val="0"/>
        <w:spacing w:before="120" w:after="120" w:line="360" w:lineRule="auto"/>
        <w:ind w:hanging="482"/>
        <w:jc w:val="both"/>
      </w:pPr>
      <w:r w:rsidRPr="00E25529">
        <w:t>Siła wyższa oznacza wyjątkowe wydarzenie lub okoliczność:</w:t>
      </w:r>
    </w:p>
    <w:p w14:paraId="6FD698B5" w14:textId="77777777" w:rsidR="005C798D" w:rsidRPr="00E25529" w:rsidRDefault="005C798D" w:rsidP="00871A75">
      <w:pPr>
        <w:numPr>
          <w:ilvl w:val="0"/>
          <w:numId w:val="10"/>
        </w:numPr>
        <w:autoSpaceDE w:val="0"/>
        <w:autoSpaceDN w:val="0"/>
        <w:adjustRightInd w:val="0"/>
        <w:spacing w:before="120" w:after="120" w:line="360" w:lineRule="auto"/>
        <w:ind w:hanging="482"/>
        <w:jc w:val="both"/>
      </w:pPr>
      <w:r w:rsidRPr="00E25529">
        <w:t xml:space="preserve">na którą Strona nie ma wpływu, </w:t>
      </w:r>
    </w:p>
    <w:p w14:paraId="16AD4D9E" w14:textId="77777777" w:rsidR="005C798D" w:rsidRPr="00E25529" w:rsidRDefault="005C798D" w:rsidP="00871A75">
      <w:pPr>
        <w:numPr>
          <w:ilvl w:val="0"/>
          <w:numId w:val="10"/>
        </w:numPr>
        <w:autoSpaceDE w:val="0"/>
        <w:autoSpaceDN w:val="0"/>
        <w:adjustRightInd w:val="0"/>
        <w:spacing w:before="120" w:after="120" w:line="360" w:lineRule="auto"/>
        <w:ind w:hanging="482"/>
        <w:jc w:val="both"/>
      </w:pPr>
      <w:r w:rsidRPr="00E25529">
        <w:t xml:space="preserve">przed którą taka Strona nie mogłaby się rozsądnie zabezpieczyć przed momentem zawarcia umowy, </w:t>
      </w:r>
    </w:p>
    <w:p w14:paraId="1187759A" w14:textId="77777777" w:rsidR="005C798D" w:rsidRPr="00E25529" w:rsidRDefault="005C798D" w:rsidP="00871A75">
      <w:pPr>
        <w:numPr>
          <w:ilvl w:val="0"/>
          <w:numId w:val="10"/>
        </w:numPr>
        <w:autoSpaceDE w:val="0"/>
        <w:autoSpaceDN w:val="0"/>
        <w:adjustRightInd w:val="0"/>
        <w:spacing w:before="120" w:after="120" w:line="360" w:lineRule="auto"/>
        <w:ind w:hanging="482"/>
        <w:jc w:val="both"/>
      </w:pPr>
      <w:r w:rsidRPr="00E25529">
        <w:t xml:space="preserve">której, gdyby wystąpiła, taka Strona nie mogłaby uniknąć lub przezwyciężyć, </w:t>
      </w:r>
    </w:p>
    <w:p w14:paraId="14B74833" w14:textId="77777777" w:rsidR="005C798D" w:rsidRPr="00E25529" w:rsidRDefault="005C798D" w:rsidP="00871A75">
      <w:pPr>
        <w:numPr>
          <w:ilvl w:val="0"/>
          <w:numId w:val="10"/>
        </w:numPr>
        <w:autoSpaceDE w:val="0"/>
        <w:autoSpaceDN w:val="0"/>
        <w:adjustRightInd w:val="0"/>
        <w:spacing w:before="120" w:after="120" w:line="360" w:lineRule="auto"/>
        <w:ind w:hanging="482"/>
        <w:jc w:val="both"/>
      </w:pPr>
      <w:r w:rsidRPr="00E25529">
        <w:t>której nie można w istocie przypisać drugiej Stronie.</w:t>
      </w:r>
    </w:p>
    <w:p w14:paraId="5659894B" w14:textId="77777777" w:rsidR="005C798D" w:rsidRPr="00E25529" w:rsidRDefault="005C798D" w:rsidP="00871A75">
      <w:pPr>
        <w:numPr>
          <w:ilvl w:val="1"/>
          <w:numId w:val="9"/>
        </w:numPr>
        <w:autoSpaceDE w:val="0"/>
        <w:autoSpaceDN w:val="0"/>
        <w:adjustRightInd w:val="0"/>
        <w:spacing w:before="120" w:after="120" w:line="360" w:lineRule="auto"/>
        <w:ind w:hanging="482"/>
        <w:jc w:val="both"/>
      </w:pPr>
      <w:r w:rsidRPr="00E25529">
        <w:t>Siła wyższa może obejmować wyjątkowe wydarzenia i okoliczności w rodzaju wyliczonych poniżej, ale bez ograniczenia się do nich, jeśli tylko powyższe warunki wyliczone w ust 1  są spełnione:</w:t>
      </w:r>
    </w:p>
    <w:p w14:paraId="43F4E800" w14:textId="77777777" w:rsidR="005C798D" w:rsidRPr="00E25529" w:rsidRDefault="005C798D" w:rsidP="00871A75">
      <w:pPr>
        <w:numPr>
          <w:ilvl w:val="0"/>
          <w:numId w:val="11"/>
        </w:numPr>
        <w:tabs>
          <w:tab w:val="clear" w:pos="720"/>
          <w:tab w:val="num" w:pos="960"/>
        </w:tabs>
        <w:autoSpaceDE w:val="0"/>
        <w:autoSpaceDN w:val="0"/>
        <w:adjustRightInd w:val="0"/>
        <w:spacing w:before="120" w:after="120" w:line="360" w:lineRule="auto"/>
        <w:ind w:left="960" w:hanging="482"/>
        <w:jc w:val="both"/>
      </w:pPr>
      <w:r w:rsidRPr="00E25529">
        <w:t>wojna, działania wojenne (niezależnie, czy wojna była wypowiedziana czy nie), inwazja, działanie wrogów zewnętrznych,</w:t>
      </w:r>
    </w:p>
    <w:p w14:paraId="2575151A" w14:textId="77777777" w:rsidR="005C798D" w:rsidRPr="00E25529" w:rsidRDefault="005C798D" w:rsidP="00871A75">
      <w:pPr>
        <w:numPr>
          <w:ilvl w:val="0"/>
          <w:numId w:val="11"/>
        </w:numPr>
        <w:tabs>
          <w:tab w:val="clear" w:pos="720"/>
          <w:tab w:val="num" w:pos="960"/>
        </w:tabs>
        <w:autoSpaceDE w:val="0"/>
        <w:autoSpaceDN w:val="0"/>
        <w:adjustRightInd w:val="0"/>
        <w:spacing w:before="120" w:after="120" w:line="360" w:lineRule="auto"/>
        <w:ind w:left="960" w:hanging="482"/>
        <w:jc w:val="both"/>
      </w:pPr>
      <w:r w:rsidRPr="00E25529">
        <w:t>rebelia, terroryzm, rewolucja, powstanie, przewrót wojskowy lub cywilny, lub wojna domowa,</w:t>
      </w:r>
    </w:p>
    <w:p w14:paraId="17B75CC4" w14:textId="77777777" w:rsidR="005C798D" w:rsidRPr="00E25529" w:rsidRDefault="005C798D" w:rsidP="00871A75">
      <w:pPr>
        <w:numPr>
          <w:ilvl w:val="0"/>
          <w:numId w:val="11"/>
        </w:numPr>
        <w:tabs>
          <w:tab w:val="clear" w:pos="720"/>
          <w:tab w:val="num" w:pos="960"/>
        </w:tabs>
        <w:autoSpaceDE w:val="0"/>
        <w:autoSpaceDN w:val="0"/>
        <w:adjustRightInd w:val="0"/>
        <w:spacing w:before="120" w:after="120" w:line="360" w:lineRule="auto"/>
        <w:ind w:left="960" w:hanging="482"/>
        <w:jc w:val="both"/>
      </w:pPr>
      <w:r w:rsidRPr="00E25529">
        <w:t>bunt, niepokoje, zamieszki, strajk lub lokaut spowodowany przez osoby inne, niż Personel Wykonawcy lub inni pracownicy Wykonawcy,</w:t>
      </w:r>
    </w:p>
    <w:p w14:paraId="706E8844" w14:textId="77777777" w:rsidR="005C798D" w:rsidRPr="00E25529" w:rsidRDefault="005C798D" w:rsidP="00871A75">
      <w:pPr>
        <w:numPr>
          <w:ilvl w:val="0"/>
          <w:numId w:val="11"/>
        </w:numPr>
        <w:tabs>
          <w:tab w:val="clear" w:pos="720"/>
          <w:tab w:val="num" w:pos="960"/>
        </w:tabs>
        <w:autoSpaceDE w:val="0"/>
        <w:autoSpaceDN w:val="0"/>
        <w:adjustRightInd w:val="0"/>
        <w:spacing w:before="120" w:after="120" w:line="360" w:lineRule="auto"/>
        <w:ind w:left="960" w:hanging="482"/>
        <w:jc w:val="both"/>
      </w:pPr>
      <w:r w:rsidRPr="00E25529">
        <w:t>amunicja wojskowa, materiały wybuchowe, promieniowanie jonizujące lub skażenie radioaktywne, z wyjątkiem tych, które mogą być przypisane użyciu przez Wykonawcę takiej amunicji, materiałów wybuchowych, promieniowania lub radioaktywności, oraz</w:t>
      </w:r>
    </w:p>
    <w:p w14:paraId="5B6E9A54" w14:textId="77777777" w:rsidR="005C798D" w:rsidRPr="00E25529" w:rsidRDefault="005C798D" w:rsidP="00871A75">
      <w:pPr>
        <w:numPr>
          <w:ilvl w:val="0"/>
          <w:numId w:val="11"/>
        </w:numPr>
        <w:tabs>
          <w:tab w:val="clear" w:pos="720"/>
          <w:tab w:val="num" w:pos="960"/>
        </w:tabs>
        <w:autoSpaceDE w:val="0"/>
        <w:autoSpaceDN w:val="0"/>
        <w:adjustRightInd w:val="0"/>
        <w:spacing w:before="120" w:after="120" w:line="360" w:lineRule="auto"/>
        <w:ind w:left="960" w:hanging="482"/>
        <w:jc w:val="both"/>
      </w:pPr>
      <w:r w:rsidRPr="00E25529">
        <w:t>klęski żywiołowe, takie jak trzęsienie ziemi, huragan, tajfun lub aktywność wulkaniczna.</w:t>
      </w:r>
    </w:p>
    <w:p w14:paraId="3D236BA5" w14:textId="77777777" w:rsidR="005C798D" w:rsidRPr="00E25529" w:rsidRDefault="005C798D" w:rsidP="00871A75">
      <w:pPr>
        <w:numPr>
          <w:ilvl w:val="1"/>
          <w:numId w:val="9"/>
        </w:numPr>
        <w:autoSpaceDE w:val="0"/>
        <w:autoSpaceDN w:val="0"/>
        <w:adjustRightInd w:val="0"/>
        <w:spacing w:before="120" w:after="120" w:line="360" w:lineRule="auto"/>
        <w:ind w:hanging="482"/>
        <w:jc w:val="both"/>
      </w:pPr>
      <w:r w:rsidRPr="00E25529">
        <w:lastRenderedPageBreak/>
        <w:t>Jeżeli Siła Wyższa uniemożliwia którejś ze Stron wykonanie któregokolwiek z jej zobowiązań umowy, to Strona ta, da drugiej Stronie powiadomienie o wydarzeniu lub okolicznościach stanowiących Siłę Wyższą i wyszczególni zobowiązania, których wykonanie jest niemożliwe. Powiadomienie to będzie dane niezwłocznie, nie później jednak niż w ciągu 7 dni po tym, kiedy Strona ta dowiedziała się, lub powinna była dowiedzieć się, o odnośnym wydarzeniu lub okoliczności stanowiącej Siłę Wyższą.</w:t>
      </w:r>
    </w:p>
    <w:p w14:paraId="12E57EB2" w14:textId="77777777" w:rsidR="005C798D" w:rsidRPr="00E25529" w:rsidRDefault="005C798D" w:rsidP="00871A75">
      <w:pPr>
        <w:numPr>
          <w:ilvl w:val="1"/>
          <w:numId w:val="9"/>
        </w:numPr>
        <w:autoSpaceDE w:val="0"/>
        <w:autoSpaceDN w:val="0"/>
        <w:adjustRightInd w:val="0"/>
        <w:spacing w:before="120" w:after="120" w:line="360" w:lineRule="auto"/>
        <w:ind w:hanging="482"/>
        <w:jc w:val="both"/>
      </w:pPr>
      <w:r w:rsidRPr="00E25529">
        <w:t>Po daniu powiadomienia, Strona ta będzie zwolniona z wykonania takich zobowiązań na tak długo, jak Siła Wyższa będzie uniemożliwiać jej ich wykonywanie.</w:t>
      </w:r>
    </w:p>
    <w:p w14:paraId="093A3FC5" w14:textId="77777777" w:rsidR="005C798D" w:rsidRPr="00E25529" w:rsidRDefault="005C798D" w:rsidP="00871A75">
      <w:pPr>
        <w:numPr>
          <w:ilvl w:val="1"/>
          <w:numId w:val="9"/>
        </w:numPr>
        <w:autoSpaceDE w:val="0"/>
        <w:autoSpaceDN w:val="0"/>
        <w:adjustRightInd w:val="0"/>
        <w:spacing w:before="120" w:after="120" w:line="360" w:lineRule="auto"/>
        <w:ind w:hanging="482"/>
        <w:jc w:val="both"/>
      </w:pPr>
      <w:r w:rsidRPr="00E25529">
        <w:t>Każda ze Stron będzie przez cały czas czyniła wszelkie rozsądne starania, aby zminimalizować jakiekolwiek, będące wynikiem Siły Wyższej, opóźnienie w wykonaniu umowy.</w:t>
      </w:r>
    </w:p>
    <w:p w14:paraId="1AAD1886" w14:textId="77777777" w:rsidR="005C798D" w:rsidRPr="00E25529" w:rsidRDefault="005C798D" w:rsidP="00871A75">
      <w:pPr>
        <w:numPr>
          <w:ilvl w:val="1"/>
          <w:numId w:val="9"/>
        </w:numPr>
        <w:autoSpaceDE w:val="0"/>
        <w:autoSpaceDN w:val="0"/>
        <w:adjustRightInd w:val="0"/>
        <w:spacing w:before="120" w:after="120" w:line="360" w:lineRule="auto"/>
        <w:ind w:hanging="482"/>
        <w:jc w:val="both"/>
      </w:pPr>
      <w:r w:rsidRPr="00E25529">
        <w:t>Strona da powiadomienie drugiej Stronie, kiedy przestanie być pod wpływem Siły Wyższej.</w:t>
      </w:r>
    </w:p>
    <w:p w14:paraId="654ED626" w14:textId="77777777" w:rsidR="005C798D" w:rsidRPr="00E25529" w:rsidRDefault="005C798D" w:rsidP="00E25529">
      <w:pPr>
        <w:autoSpaceDN w:val="0"/>
        <w:adjustRightInd w:val="0"/>
        <w:spacing w:before="120" w:after="120" w:line="360" w:lineRule="auto"/>
        <w:jc w:val="center"/>
        <w:rPr>
          <w:b/>
          <w:bCs/>
        </w:rPr>
      </w:pPr>
      <w:r w:rsidRPr="00E25529">
        <w:rPr>
          <w:b/>
          <w:bCs/>
        </w:rPr>
        <w:t>Zmiany treści umowy</w:t>
      </w:r>
    </w:p>
    <w:p w14:paraId="1C7A6A3D" w14:textId="205E512B" w:rsidR="005C798D" w:rsidRPr="00E25529" w:rsidRDefault="00C55331" w:rsidP="00E25529">
      <w:pPr>
        <w:autoSpaceDN w:val="0"/>
        <w:adjustRightInd w:val="0"/>
        <w:spacing w:before="120" w:after="120" w:line="360" w:lineRule="auto"/>
        <w:jc w:val="center"/>
        <w:rPr>
          <w:b/>
          <w:bCs/>
        </w:rPr>
      </w:pPr>
      <w:r>
        <w:rPr>
          <w:b/>
          <w:bCs/>
        </w:rPr>
        <w:t>§ 15</w:t>
      </w:r>
    </w:p>
    <w:p w14:paraId="1F4A785C" w14:textId="77777777" w:rsidR="005C798D" w:rsidRPr="00E25529" w:rsidRDefault="005C798D" w:rsidP="00871A75">
      <w:pPr>
        <w:numPr>
          <w:ilvl w:val="0"/>
          <w:numId w:val="7"/>
        </w:numPr>
        <w:tabs>
          <w:tab w:val="clear" w:pos="720"/>
          <w:tab w:val="num" w:pos="360"/>
        </w:tabs>
        <w:autoSpaceDE w:val="0"/>
        <w:autoSpaceDN w:val="0"/>
        <w:adjustRightInd w:val="0"/>
        <w:spacing w:before="120" w:after="120" w:line="360" w:lineRule="auto"/>
        <w:ind w:left="360"/>
        <w:jc w:val="both"/>
      </w:pPr>
      <w:r w:rsidRPr="00E25529">
        <w:t>Zmiana postanowień umowy w stosunku do treści oferty, na podstawie, której dokonano wyboru Wykonawcy, jest dopuszczalna w szczególnie uzasadnionych przypadkach, jedynie w sytuacjach i na zasadach określonych w art. 144 ustawy Prawo zamówień publicznych.</w:t>
      </w:r>
    </w:p>
    <w:p w14:paraId="06F81EDE" w14:textId="77777777" w:rsidR="005C798D" w:rsidRPr="00E25529" w:rsidRDefault="005C798D" w:rsidP="00871A75">
      <w:pPr>
        <w:numPr>
          <w:ilvl w:val="0"/>
          <w:numId w:val="7"/>
        </w:numPr>
        <w:tabs>
          <w:tab w:val="clear" w:pos="720"/>
          <w:tab w:val="num" w:pos="360"/>
        </w:tabs>
        <w:autoSpaceDE w:val="0"/>
        <w:autoSpaceDN w:val="0"/>
        <w:adjustRightInd w:val="0"/>
        <w:spacing w:before="120" w:after="120" w:line="360" w:lineRule="auto"/>
        <w:ind w:left="360"/>
        <w:jc w:val="both"/>
      </w:pPr>
      <w:r w:rsidRPr="00E25529">
        <w:t xml:space="preserve">Zamawiający dopuszcza możliwość dokonania zmian umowy, które mogą dotyczyć : </w:t>
      </w:r>
    </w:p>
    <w:p w14:paraId="77C4DC06" w14:textId="77777777" w:rsidR="005C798D" w:rsidRPr="00E25529" w:rsidRDefault="005C798D" w:rsidP="00871A75">
      <w:pPr>
        <w:pStyle w:val="Akapitzlist"/>
        <w:widowControl w:val="0"/>
        <w:numPr>
          <w:ilvl w:val="0"/>
          <w:numId w:val="13"/>
        </w:numPr>
        <w:tabs>
          <w:tab w:val="clear" w:pos="480"/>
          <w:tab w:val="num" w:pos="709"/>
          <w:tab w:val="left" w:pos="899"/>
        </w:tabs>
        <w:spacing w:before="120" w:after="120" w:line="360" w:lineRule="auto"/>
        <w:ind w:left="709" w:hanging="283"/>
        <w:contextualSpacing w:val="0"/>
      </w:pPr>
      <w:r w:rsidRPr="00E25529">
        <w:t xml:space="preserve">terminu realizacji przedmiotu zamówienia w przypadku: </w:t>
      </w:r>
    </w:p>
    <w:p w14:paraId="5639C6EB" w14:textId="77777777" w:rsidR="005C798D" w:rsidRPr="00E25529" w:rsidRDefault="005C798D" w:rsidP="00871A75">
      <w:pPr>
        <w:pStyle w:val="Akapitzlist"/>
        <w:widowControl w:val="0"/>
        <w:numPr>
          <w:ilvl w:val="2"/>
          <w:numId w:val="7"/>
        </w:numPr>
        <w:tabs>
          <w:tab w:val="clear" w:pos="3003"/>
          <w:tab w:val="num" w:pos="567"/>
          <w:tab w:val="left" w:pos="993"/>
        </w:tabs>
        <w:spacing w:before="120" w:after="120" w:line="360" w:lineRule="auto"/>
        <w:ind w:left="993" w:right="129" w:hanging="284"/>
        <w:contextualSpacing w:val="0"/>
        <w:jc w:val="both"/>
      </w:pPr>
      <w:r w:rsidRPr="00E25529">
        <w:t>działań organów administracji, w szczególności: przekroczenia określonych przez prawo terminów wydania przez organy administracji decyzji, zezwoleń, uzgodnień itp. lub odmowa ich wydania przez organy administracji,</w:t>
      </w:r>
    </w:p>
    <w:p w14:paraId="0190FF37" w14:textId="2AE1F8F7" w:rsidR="005C798D" w:rsidRPr="00E25529" w:rsidRDefault="005C798D" w:rsidP="00871A75">
      <w:pPr>
        <w:pStyle w:val="Akapitzlist"/>
        <w:widowControl w:val="0"/>
        <w:numPr>
          <w:ilvl w:val="2"/>
          <w:numId w:val="7"/>
        </w:numPr>
        <w:tabs>
          <w:tab w:val="clear" w:pos="3003"/>
          <w:tab w:val="num" w:pos="567"/>
          <w:tab w:val="left" w:pos="993"/>
        </w:tabs>
        <w:spacing w:before="120" w:after="120" w:line="360" w:lineRule="auto"/>
        <w:ind w:left="993" w:right="135" w:hanging="284"/>
        <w:contextualSpacing w:val="0"/>
        <w:jc w:val="both"/>
      </w:pPr>
      <w:r w:rsidRPr="00E25529">
        <w:t xml:space="preserve">podpisania Aneksu z Wykonawcą robót </w:t>
      </w:r>
      <w:r w:rsidR="00AE4879">
        <w:t xml:space="preserve">budowlanych </w:t>
      </w:r>
      <w:r w:rsidRPr="00E25529">
        <w:t>przedłużającego termin wykonania Umowy o roboty budowlane,</w:t>
      </w:r>
    </w:p>
    <w:p w14:paraId="329B8C4A" w14:textId="5FF4F774" w:rsidR="005C798D" w:rsidRPr="00E25529" w:rsidRDefault="005C798D" w:rsidP="00871A75">
      <w:pPr>
        <w:pStyle w:val="Akapitzlist"/>
        <w:widowControl w:val="0"/>
        <w:numPr>
          <w:ilvl w:val="2"/>
          <w:numId w:val="7"/>
        </w:numPr>
        <w:tabs>
          <w:tab w:val="clear" w:pos="3003"/>
          <w:tab w:val="num" w:pos="567"/>
          <w:tab w:val="left" w:pos="993"/>
        </w:tabs>
        <w:spacing w:before="120" w:after="120" w:line="360" w:lineRule="auto"/>
        <w:ind w:left="993" w:right="126" w:hanging="284"/>
        <w:contextualSpacing w:val="0"/>
        <w:jc w:val="both"/>
      </w:pPr>
      <w:r w:rsidRPr="00E25529">
        <w:t>wystąpienia robót zamiennych lub robót dodatkowych lub zamówień dodatkowych w ramach umowy na opracowanie dodatkowej dokumentacji projektowej lub umowy na roboty budowlane powodujących konieczność przedłużenia ostatecznego terminu realizacji przedmiotu niniejszej umowy,</w:t>
      </w:r>
    </w:p>
    <w:p w14:paraId="1461CC47" w14:textId="77777777" w:rsidR="005C798D" w:rsidRPr="00E25529" w:rsidRDefault="005C798D" w:rsidP="00871A75">
      <w:pPr>
        <w:pStyle w:val="Akapitzlist"/>
        <w:widowControl w:val="0"/>
        <w:numPr>
          <w:ilvl w:val="2"/>
          <w:numId w:val="7"/>
        </w:numPr>
        <w:tabs>
          <w:tab w:val="clear" w:pos="3003"/>
          <w:tab w:val="num" w:pos="567"/>
          <w:tab w:val="left" w:pos="993"/>
        </w:tabs>
        <w:spacing w:before="120" w:after="120" w:line="360" w:lineRule="auto"/>
        <w:ind w:left="993" w:hanging="284"/>
        <w:contextualSpacing w:val="0"/>
      </w:pPr>
      <w:r w:rsidRPr="00E25529">
        <w:lastRenderedPageBreak/>
        <w:t>odstąpienia od umowy lub wypowiedzenia umowy z wykonawcą robót,</w:t>
      </w:r>
    </w:p>
    <w:p w14:paraId="06E67329" w14:textId="639CA2D1" w:rsidR="005C798D" w:rsidRPr="00E25529" w:rsidRDefault="005C798D" w:rsidP="00871A75">
      <w:pPr>
        <w:pStyle w:val="Akapitzlist"/>
        <w:widowControl w:val="0"/>
        <w:numPr>
          <w:ilvl w:val="2"/>
          <w:numId w:val="7"/>
        </w:numPr>
        <w:tabs>
          <w:tab w:val="clear" w:pos="3003"/>
          <w:tab w:val="num" w:pos="567"/>
          <w:tab w:val="left" w:pos="993"/>
        </w:tabs>
        <w:spacing w:before="120" w:after="120" w:line="360" w:lineRule="auto"/>
        <w:ind w:left="993" w:right="129" w:hanging="284"/>
        <w:contextualSpacing w:val="0"/>
        <w:jc w:val="both"/>
      </w:pPr>
      <w:r w:rsidRPr="00E25529">
        <w:t>wystąpienia siły wyższej uniemożliwiającej realizację zadania</w:t>
      </w:r>
      <w:r w:rsidR="00A82564">
        <w:t>;</w:t>
      </w:r>
    </w:p>
    <w:p w14:paraId="51DC9FEE" w14:textId="1661F4D8" w:rsidR="005C798D" w:rsidRPr="00E25529" w:rsidRDefault="005C798D" w:rsidP="00871A75">
      <w:pPr>
        <w:pStyle w:val="Akapitzlist"/>
        <w:widowControl w:val="0"/>
        <w:numPr>
          <w:ilvl w:val="0"/>
          <w:numId w:val="13"/>
        </w:numPr>
        <w:tabs>
          <w:tab w:val="clear" w:pos="480"/>
          <w:tab w:val="num" w:pos="709"/>
          <w:tab w:val="left" w:pos="899"/>
        </w:tabs>
        <w:spacing w:before="120" w:after="120" w:line="360" w:lineRule="auto"/>
        <w:ind w:left="709" w:right="130" w:hanging="425"/>
        <w:contextualSpacing w:val="0"/>
        <w:jc w:val="both"/>
      </w:pPr>
      <w:r w:rsidRPr="00E25529">
        <w:t xml:space="preserve">zmiany wynagrodzenia z podatkiem  VAT, wyszczególnionego w § 8 umowy, </w:t>
      </w:r>
      <w:r w:rsidR="00A82564">
        <w:br/>
      </w:r>
      <w:r w:rsidRPr="00E25529">
        <w:t>w przypadku zmiany :</w:t>
      </w:r>
    </w:p>
    <w:p w14:paraId="17F06037" w14:textId="77777777" w:rsidR="005C798D" w:rsidRPr="00E25529" w:rsidRDefault="005C798D" w:rsidP="00871A75">
      <w:pPr>
        <w:widowControl w:val="0"/>
        <w:numPr>
          <w:ilvl w:val="0"/>
          <w:numId w:val="15"/>
        </w:numPr>
        <w:shd w:val="clear" w:color="auto" w:fill="FFFFFF"/>
        <w:tabs>
          <w:tab w:val="clear" w:pos="480"/>
          <w:tab w:val="num" w:pos="993"/>
          <w:tab w:val="num" w:pos="1418"/>
        </w:tabs>
        <w:suppressAutoHyphens/>
        <w:autoSpaceDE w:val="0"/>
        <w:spacing w:before="120" w:after="120" w:line="360" w:lineRule="auto"/>
        <w:ind w:left="993" w:hanging="284"/>
        <w:jc w:val="both"/>
      </w:pPr>
      <w:r w:rsidRPr="00E25529">
        <w:t xml:space="preserve">stawek podatku od towarów i usług VAT, </w:t>
      </w:r>
    </w:p>
    <w:p w14:paraId="7BA7EB9A" w14:textId="1958585F" w:rsidR="005C798D" w:rsidRPr="00C55331" w:rsidRDefault="005C798D" w:rsidP="00871A75">
      <w:pPr>
        <w:widowControl w:val="0"/>
        <w:numPr>
          <w:ilvl w:val="0"/>
          <w:numId w:val="15"/>
        </w:numPr>
        <w:shd w:val="clear" w:color="auto" w:fill="FFFFFF"/>
        <w:tabs>
          <w:tab w:val="clear" w:pos="480"/>
          <w:tab w:val="num" w:pos="993"/>
          <w:tab w:val="num" w:pos="1418"/>
        </w:tabs>
        <w:suppressAutoHyphens/>
        <w:autoSpaceDE w:val="0"/>
        <w:spacing w:before="120" w:after="120" w:line="360" w:lineRule="auto"/>
        <w:ind w:left="993" w:hanging="284"/>
        <w:jc w:val="both"/>
      </w:pPr>
      <w:r w:rsidRPr="00C55331">
        <w:t xml:space="preserve">wysokości minimalnego wynagrodzenia za pracę </w:t>
      </w:r>
      <w:r w:rsidR="00A82564" w:rsidRPr="00C55331">
        <w:t xml:space="preserve">albo wysokości minimalnej stawki godzinowej, </w:t>
      </w:r>
      <w:r w:rsidR="00A82564" w:rsidRPr="00C55331">
        <w:rPr>
          <w:spacing w:val="-4"/>
        </w:rPr>
        <w:t>ustalonych</w:t>
      </w:r>
      <w:r w:rsidRPr="00C55331">
        <w:rPr>
          <w:spacing w:val="-4"/>
        </w:rPr>
        <w:t xml:space="preserve"> </w:t>
      </w:r>
      <w:r w:rsidR="00A82564" w:rsidRPr="00C55331">
        <w:rPr>
          <w:spacing w:val="-4"/>
        </w:rPr>
        <w:t>na podstawie przepisów ustawy z dnia 10 października 2002 r. o minimalnym wynagrodzeniu za pracę</w:t>
      </w:r>
      <w:r w:rsidRPr="00C55331">
        <w:rPr>
          <w:spacing w:val="-4"/>
        </w:rPr>
        <w:t>,</w:t>
      </w:r>
    </w:p>
    <w:p w14:paraId="74067A0A" w14:textId="6D42E19E" w:rsidR="005C798D" w:rsidRPr="00E25529" w:rsidRDefault="005C798D" w:rsidP="00871A75">
      <w:pPr>
        <w:widowControl w:val="0"/>
        <w:numPr>
          <w:ilvl w:val="0"/>
          <w:numId w:val="15"/>
        </w:numPr>
        <w:shd w:val="clear" w:color="auto" w:fill="FFFFFF"/>
        <w:tabs>
          <w:tab w:val="clear" w:pos="480"/>
          <w:tab w:val="num" w:pos="993"/>
          <w:tab w:val="num" w:pos="1418"/>
        </w:tabs>
        <w:suppressAutoHyphens/>
        <w:autoSpaceDE w:val="0"/>
        <w:spacing w:before="120" w:after="120" w:line="360" w:lineRule="auto"/>
        <w:ind w:left="993" w:hanging="284"/>
        <w:jc w:val="both"/>
      </w:pPr>
      <w:r w:rsidRPr="00E25529">
        <w:t>zasad podlegania ubezpieczeniom społecznym lub ubezpieczeniu zdrowotnemu lub wysokości stawki składki na ubezpieczenia społeczne lub zdrowotne,</w:t>
      </w:r>
    </w:p>
    <w:p w14:paraId="3784BEA8" w14:textId="77777777" w:rsidR="005C798D" w:rsidRPr="00E25529" w:rsidRDefault="005C798D" w:rsidP="00871A75">
      <w:pPr>
        <w:widowControl w:val="0"/>
        <w:numPr>
          <w:ilvl w:val="0"/>
          <w:numId w:val="15"/>
        </w:numPr>
        <w:shd w:val="clear" w:color="auto" w:fill="FFFFFF"/>
        <w:tabs>
          <w:tab w:val="clear" w:pos="480"/>
          <w:tab w:val="num" w:pos="993"/>
          <w:tab w:val="num" w:pos="1418"/>
        </w:tabs>
        <w:suppressAutoHyphens/>
        <w:autoSpaceDE w:val="0"/>
        <w:spacing w:before="120" w:after="120" w:line="360" w:lineRule="auto"/>
        <w:ind w:left="993" w:hanging="284"/>
        <w:jc w:val="both"/>
      </w:pPr>
      <w:r w:rsidRPr="00E25529">
        <w:t>norm, których zastosowanie jest niezbędne dla wykonywanego przedmiotu umowy, jeżeli zmiany te mają wpływ na koszty wykonania zamówienia przez Wykonawcę,</w:t>
      </w:r>
    </w:p>
    <w:p w14:paraId="7A92F198" w14:textId="77777777" w:rsidR="005C798D" w:rsidRPr="00E25529" w:rsidRDefault="005C798D" w:rsidP="00871A75">
      <w:pPr>
        <w:widowControl w:val="0"/>
        <w:numPr>
          <w:ilvl w:val="0"/>
          <w:numId w:val="15"/>
        </w:numPr>
        <w:shd w:val="clear" w:color="auto" w:fill="FFFFFF"/>
        <w:tabs>
          <w:tab w:val="clear" w:pos="480"/>
          <w:tab w:val="num" w:pos="993"/>
          <w:tab w:val="num" w:pos="1418"/>
        </w:tabs>
        <w:suppressAutoHyphens/>
        <w:autoSpaceDE w:val="0"/>
        <w:spacing w:before="120" w:after="120" w:line="360" w:lineRule="auto"/>
        <w:ind w:left="993" w:hanging="284"/>
        <w:jc w:val="both"/>
      </w:pPr>
      <w:r w:rsidRPr="00E25529">
        <w:t>terminu wykonywania umowy poprzez jego wydłużenie o ponad 30 dni.</w:t>
      </w:r>
    </w:p>
    <w:p w14:paraId="302CC3E0" w14:textId="18D65BE6" w:rsidR="00A82564" w:rsidRDefault="00A82564" w:rsidP="00871A75">
      <w:pPr>
        <w:pStyle w:val="Akapitzlist"/>
        <w:widowControl w:val="0"/>
        <w:numPr>
          <w:ilvl w:val="0"/>
          <w:numId w:val="13"/>
        </w:numPr>
        <w:tabs>
          <w:tab w:val="clear" w:pos="480"/>
          <w:tab w:val="num" w:pos="709"/>
          <w:tab w:val="left" w:pos="899"/>
        </w:tabs>
        <w:spacing w:before="120" w:after="120" w:line="360" w:lineRule="auto"/>
        <w:ind w:left="709" w:right="138" w:hanging="425"/>
        <w:contextualSpacing w:val="0"/>
        <w:jc w:val="both"/>
      </w:pPr>
      <w:r w:rsidRPr="00E25529">
        <w:t>zmiany regulacji prawnych wprowadzonych w życie po dacie podpisania umowy, wywołujących potrzebę zmiany umowy, wraz ze skutkami wprowadzenia takiej zmiany.</w:t>
      </w:r>
    </w:p>
    <w:p w14:paraId="724B47C1" w14:textId="3951CDE7" w:rsidR="005C798D" w:rsidRPr="00E25529" w:rsidRDefault="005C798D" w:rsidP="00871A75">
      <w:pPr>
        <w:pStyle w:val="Akapitzlist"/>
        <w:widowControl w:val="0"/>
        <w:numPr>
          <w:ilvl w:val="0"/>
          <w:numId w:val="7"/>
        </w:numPr>
        <w:tabs>
          <w:tab w:val="clear" w:pos="720"/>
          <w:tab w:val="left" w:pos="426"/>
        </w:tabs>
        <w:spacing w:before="120" w:after="120" w:line="360" w:lineRule="auto"/>
        <w:ind w:left="426" w:right="130" w:hanging="426"/>
        <w:jc w:val="both"/>
      </w:pPr>
      <w:r w:rsidRPr="00E25529">
        <w:t>W przypadku wystąpienia sytuacji opisanych w</w:t>
      </w:r>
      <w:r w:rsidR="00A82564">
        <w:t xml:space="preserve"> ust. 2</w:t>
      </w:r>
      <w:r w:rsidRPr="00E25529">
        <w:t xml:space="preserve"> pkt 2) pod lit. </w:t>
      </w:r>
      <w:r w:rsidR="00A82564">
        <w:t>a</w:t>
      </w:r>
      <w:r w:rsidRPr="00E25529">
        <w:t xml:space="preserve">), </w:t>
      </w:r>
      <w:r w:rsidR="00A82564">
        <w:t>b</w:t>
      </w:r>
      <w:r w:rsidRPr="00E25529">
        <w:t xml:space="preserve">) i </w:t>
      </w:r>
      <w:r w:rsidR="00A82564">
        <w:t>c</w:t>
      </w:r>
      <w:r w:rsidRPr="00E25529">
        <w:t>), Wykonawca wystąpi do Zamawiającego z „wnioskiem o dokonanie zmiany wynagrodzenia”, zawierającym szczegółowe kalkulacje obrazujące wpływ zmiany prawa na zmianę kosztów oraz dowody potwierdzające założenia, na których te kalkulacje się opierają. W przypadku gdy kalkulacje nie będą w wystarczający sposób uzasadniać proponowanej zmiany cen jednostkowych,</w:t>
      </w:r>
      <w:r w:rsidR="00A82564">
        <w:t xml:space="preserve"> Zamawiający</w:t>
      </w:r>
      <w:r w:rsidRPr="00E25529">
        <w:t xml:space="preserve"> może odmówić zmiany wynagrodzenia.</w:t>
      </w:r>
    </w:p>
    <w:p w14:paraId="4D0CBAE9" w14:textId="19B7D4EE" w:rsidR="005C798D" w:rsidRPr="00E25529" w:rsidRDefault="005C798D" w:rsidP="00871A75">
      <w:pPr>
        <w:pStyle w:val="Akapitzlist"/>
        <w:widowControl w:val="0"/>
        <w:numPr>
          <w:ilvl w:val="0"/>
          <w:numId w:val="7"/>
        </w:numPr>
        <w:tabs>
          <w:tab w:val="clear" w:pos="720"/>
          <w:tab w:val="left" w:pos="426"/>
        </w:tabs>
        <w:spacing w:before="120" w:after="120" w:line="360" w:lineRule="auto"/>
        <w:ind w:left="426" w:right="130" w:hanging="426"/>
        <w:contextualSpacing w:val="0"/>
        <w:jc w:val="both"/>
      </w:pPr>
      <w:r w:rsidRPr="00E25529">
        <w:t xml:space="preserve">W przypadku wystąpienia sytuacji opisanej w </w:t>
      </w:r>
      <w:r w:rsidR="00A82564">
        <w:t xml:space="preserve">ust. 2 </w:t>
      </w:r>
      <w:r w:rsidRPr="00E25529">
        <w:t>pkt 2 pod lit. e), Wykonawca wystąpi do Zamawiającego z „wnioskiem o dokonanie zmiany wynagrodzenia”, zawierającym szczegółową kalkulację wynagrodzenia za pełnienie usługi w wydłużonym czasie, zawierającą m.in. przewidywaną długość okresu wydłużenia, przewidywane zaangażowanie poszczególnych osób personelu Wykonawcy, z wyliczeniem kosztów z tym związanych oraz inne koszty przewidziane do poniesienia w tym okresie.</w:t>
      </w:r>
    </w:p>
    <w:p w14:paraId="3FCD0318" w14:textId="77777777" w:rsidR="005C798D" w:rsidRPr="00E25529" w:rsidRDefault="005C798D" w:rsidP="00E25529">
      <w:pPr>
        <w:autoSpaceDN w:val="0"/>
        <w:adjustRightInd w:val="0"/>
        <w:spacing w:before="120" w:after="120" w:line="360" w:lineRule="auto"/>
        <w:rPr>
          <w:b/>
          <w:bCs/>
          <w:color w:val="000000"/>
        </w:rPr>
      </w:pPr>
    </w:p>
    <w:p w14:paraId="36FC8BF5" w14:textId="77777777" w:rsidR="005C798D" w:rsidRPr="00E25529" w:rsidRDefault="005C798D" w:rsidP="00E25529">
      <w:pPr>
        <w:autoSpaceDN w:val="0"/>
        <w:adjustRightInd w:val="0"/>
        <w:spacing w:before="120" w:after="120" w:line="360" w:lineRule="auto"/>
        <w:jc w:val="center"/>
        <w:rPr>
          <w:b/>
          <w:bCs/>
          <w:color w:val="000000"/>
        </w:rPr>
      </w:pPr>
      <w:r w:rsidRPr="00E25529">
        <w:rPr>
          <w:b/>
          <w:bCs/>
          <w:color w:val="000000"/>
        </w:rPr>
        <w:lastRenderedPageBreak/>
        <w:t>Przepływ informacji</w:t>
      </w:r>
    </w:p>
    <w:p w14:paraId="1192007C" w14:textId="460F7BB7" w:rsidR="005C798D" w:rsidRPr="00E25529" w:rsidRDefault="00C55331" w:rsidP="00E25529">
      <w:pPr>
        <w:autoSpaceDN w:val="0"/>
        <w:adjustRightInd w:val="0"/>
        <w:spacing w:before="120" w:after="120" w:line="360" w:lineRule="auto"/>
        <w:jc w:val="center"/>
        <w:rPr>
          <w:b/>
          <w:bCs/>
          <w:color w:val="000000"/>
        </w:rPr>
      </w:pPr>
      <w:r>
        <w:rPr>
          <w:b/>
          <w:bCs/>
          <w:color w:val="000000"/>
        </w:rPr>
        <w:t>§ 16</w:t>
      </w:r>
    </w:p>
    <w:p w14:paraId="29295DA7" w14:textId="77777777" w:rsidR="005C798D" w:rsidRPr="00E25529" w:rsidRDefault="005C798D" w:rsidP="00871A75">
      <w:pPr>
        <w:numPr>
          <w:ilvl w:val="0"/>
          <w:numId w:val="8"/>
        </w:numPr>
        <w:tabs>
          <w:tab w:val="num" w:pos="360"/>
        </w:tabs>
        <w:autoSpaceDE w:val="0"/>
        <w:autoSpaceDN w:val="0"/>
        <w:adjustRightInd w:val="0"/>
        <w:spacing w:before="120" w:after="120" w:line="360" w:lineRule="auto"/>
        <w:ind w:left="360"/>
        <w:jc w:val="both"/>
        <w:rPr>
          <w:color w:val="000000"/>
        </w:rPr>
      </w:pPr>
      <w:r w:rsidRPr="00E25529">
        <w:rPr>
          <w:color w:val="000000"/>
        </w:rPr>
        <w:t>Osobą upoważnioną przez Zamawiającego do kontaktów z Wykonawcą oraz nadzorowania wykonania Umowy w imieniu Zamawiającego w szczególności wydawania zgód, decyzji i zatwierdzeń lub zaświadczeń jest wyznaczony przedstawiciel Zamawiającego.</w:t>
      </w:r>
    </w:p>
    <w:p w14:paraId="32FAA9E2" w14:textId="5C3CA8AF" w:rsidR="005C798D" w:rsidRPr="00E25529" w:rsidRDefault="005C798D" w:rsidP="00871A75">
      <w:pPr>
        <w:numPr>
          <w:ilvl w:val="0"/>
          <w:numId w:val="8"/>
        </w:numPr>
        <w:tabs>
          <w:tab w:val="num" w:pos="360"/>
        </w:tabs>
        <w:autoSpaceDE w:val="0"/>
        <w:autoSpaceDN w:val="0"/>
        <w:adjustRightInd w:val="0"/>
        <w:spacing w:before="120" w:after="120" w:line="360" w:lineRule="auto"/>
        <w:ind w:left="360"/>
        <w:jc w:val="both"/>
        <w:rPr>
          <w:color w:val="000000"/>
        </w:rPr>
      </w:pPr>
      <w:r w:rsidRPr="00E25529">
        <w:rPr>
          <w:color w:val="000000"/>
        </w:rPr>
        <w:t>Korespondencja w ramach niniejszej umowy pomiędzy Zamawiającym a Wykonawcą będzie sporządzana w formie pisemnej w języku polskim. Korespondencja winna zostać opatrzona tytułem i numerem umowy oraz przekazywana za pomocą faksu, drogą elektroniczną, osobiście lub za pośrednictwem podmiotu świadczącego usługi pocztowe, na adresy wymienione poniżej</w:t>
      </w:r>
    </w:p>
    <w:p w14:paraId="55541140" w14:textId="45AA00FF" w:rsidR="005C798D" w:rsidRDefault="005C798D" w:rsidP="00E25529">
      <w:pPr>
        <w:autoSpaceDN w:val="0"/>
        <w:adjustRightInd w:val="0"/>
        <w:spacing w:before="120" w:after="120" w:line="360" w:lineRule="auto"/>
        <w:ind w:left="357"/>
        <w:rPr>
          <w:color w:val="000000"/>
        </w:rPr>
      </w:pPr>
      <w:r w:rsidRPr="00E25529">
        <w:rPr>
          <w:color w:val="000000"/>
        </w:rPr>
        <w:t>Dla Zamawiającego:</w:t>
      </w:r>
    </w:p>
    <w:p w14:paraId="44C272C9" w14:textId="77777777" w:rsidR="00A82564" w:rsidRDefault="00A82564" w:rsidP="00A82564">
      <w:pPr>
        <w:pStyle w:val="Akapitzlist"/>
        <w:spacing w:before="120" w:after="120" w:line="360" w:lineRule="auto"/>
        <w:ind w:left="1559"/>
        <w:jc w:val="both"/>
      </w:pPr>
      <w:r>
        <w:t>Urząd Miejski w Chojnicach</w:t>
      </w:r>
    </w:p>
    <w:p w14:paraId="72BA6E18" w14:textId="77777777" w:rsidR="00A82564" w:rsidRDefault="00A82564" w:rsidP="00A82564">
      <w:pPr>
        <w:pStyle w:val="Akapitzlist"/>
        <w:spacing w:before="120" w:after="120" w:line="360" w:lineRule="auto"/>
        <w:ind w:left="1559"/>
        <w:jc w:val="both"/>
      </w:pPr>
      <w:r>
        <w:t>Stary Rynek 1</w:t>
      </w:r>
    </w:p>
    <w:p w14:paraId="751E9031" w14:textId="6B180862" w:rsidR="00A82564" w:rsidRDefault="00A82564" w:rsidP="00A82564">
      <w:pPr>
        <w:pStyle w:val="Akapitzlist"/>
        <w:spacing w:before="120" w:after="120" w:line="360" w:lineRule="auto"/>
        <w:ind w:left="1559"/>
        <w:jc w:val="both"/>
      </w:pPr>
      <w:r>
        <w:t>89-600 Chojnice</w:t>
      </w:r>
    </w:p>
    <w:p w14:paraId="14069988" w14:textId="61A202E0" w:rsidR="00A82564" w:rsidRPr="00291A96" w:rsidRDefault="00A82564" w:rsidP="00A82564">
      <w:pPr>
        <w:pStyle w:val="Akapitzlist"/>
        <w:spacing w:before="120" w:after="120" w:line="360" w:lineRule="auto"/>
        <w:ind w:left="1559"/>
        <w:jc w:val="both"/>
      </w:pPr>
      <w:r w:rsidRPr="00291A96">
        <w:t>fax 52 39 721 94</w:t>
      </w:r>
    </w:p>
    <w:p w14:paraId="25F50B62" w14:textId="49B8B1A3" w:rsidR="00A82564" w:rsidRDefault="00A82564" w:rsidP="00A82564">
      <w:pPr>
        <w:pStyle w:val="Akapitzlist"/>
        <w:spacing w:before="120" w:after="120" w:line="360" w:lineRule="auto"/>
        <w:ind w:left="1559"/>
        <w:jc w:val="both"/>
      </w:pPr>
      <w:r w:rsidRPr="00291A96">
        <w:t xml:space="preserve">e mail: </w:t>
      </w:r>
      <w:hyperlink r:id="rId8" w:history="1">
        <w:r w:rsidR="00AE4879" w:rsidRPr="00741D77">
          <w:rPr>
            <w:rStyle w:val="Hipercze"/>
          </w:rPr>
          <w:t>wydz.budowlany@miastochojnice.pl</w:t>
        </w:r>
      </w:hyperlink>
    </w:p>
    <w:p w14:paraId="6A7AB4BE" w14:textId="4D838A76" w:rsidR="00AE4879" w:rsidRDefault="00AE4879" w:rsidP="00A82564">
      <w:pPr>
        <w:pStyle w:val="Akapitzlist"/>
        <w:spacing w:before="120" w:after="120" w:line="360" w:lineRule="auto"/>
        <w:ind w:left="1559"/>
        <w:jc w:val="both"/>
      </w:pPr>
    </w:p>
    <w:p w14:paraId="4A63BF50" w14:textId="77777777" w:rsidR="00AE4879" w:rsidRPr="00291A96" w:rsidRDefault="00AE4879" w:rsidP="00A82564">
      <w:pPr>
        <w:pStyle w:val="Akapitzlist"/>
        <w:spacing w:before="120" w:after="120" w:line="360" w:lineRule="auto"/>
        <w:ind w:left="1559"/>
        <w:jc w:val="both"/>
      </w:pPr>
    </w:p>
    <w:p w14:paraId="22B78C2C" w14:textId="77777777" w:rsidR="005C798D" w:rsidRPr="00E25529" w:rsidRDefault="005C798D" w:rsidP="00E25529">
      <w:pPr>
        <w:autoSpaceDN w:val="0"/>
        <w:adjustRightInd w:val="0"/>
        <w:spacing w:before="120" w:after="120" w:line="360" w:lineRule="auto"/>
        <w:ind w:left="357"/>
        <w:rPr>
          <w:color w:val="000000"/>
        </w:rPr>
      </w:pPr>
      <w:r w:rsidRPr="00E25529">
        <w:rPr>
          <w:color w:val="000000"/>
        </w:rPr>
        <w:t>Dla Wykonawcy:</w:t>
      </w:r>
    </w:p>
    <w:p w14:paraId="76894787" w14:textId="590ED70A" w:rsidR="005C798D" w:rsidRPr="00E25529" w:rsidRDefault="005C798D" w:rsidP="00A82564">
      <w:pPr>
        <w:autoSpaceDN w:val="0"/>
        <w:adjustRightInd w:val="0"/>
        <w:spacing w:before="120" w:after="120" w:line="360" w:lineRule="auto"/>
        <w:ind w:left="1560"/>
        <w:rPr>
          <w:color w:val="000000"/>
        </w:rPr>
      </w:pPr>
      <w:bookmarkStart w:id="3" w:name="_Hlk512591324"/>
      <w:r w:rsidRPr="00E25529">
        <w:rPr>
          <w:color w:val="000000"/>
        </w:rPr>
        <w:t>………………………….</w:t>
      </w:r>
    </w:p>
    <w:bookmarkEnd w:id="3"/>
    <w:p w14:paraId="0B89F431" w14:textId="295C70E1" w:rsidR="005C798D" w:rsidRPr="00E25529" w:rsidRDefault="005C798D" w:rsidP="00A82564">
      <w:pPr>
        <w:autoSpaceDN w:val="0"/>
        <w:adjustRightInd w:val="0"/>
        <w:spacing w:before="120" w:after="120" w:line="360" w:lineRule="auto"/>
        <w:ind w:left="1560"/>
      </w:pPr>
      <w:r w:rsidRPr="00E25529">
        <w:t>………………………….</w:t>
      </w:r>
    </w:p>
    <w:p w14:paraId="5F8D076E" w14:textId="5A6334D7" w:rsidR="005C798D" w:rsidRPr="00E25529" w:rsidRDefault="005C798D" w:rsidP="00A82564">
      <w:pPr>
        <w:autoSpaceDN w:val="0"/>
        <w:adjustRightInd w:val="0"/>
        <w:spacing w:before="120" w:after="120" w:line="360" w:lineRule="auto"/>
        <w:ind w:left="1560"/>
        <w:rPr>
          <w:color w:val="000000"/>
        </w:rPr>
      </w:pPr>
      <w:r w:rsidRPr="00E25529">
        <w:rPr>
          <w:rStyle w:val="tel"/>
        </w:rPr>
        <w:t>………………………….</w:t>
      </w:r>
    </w:p>
    <w:p w14:paraId="2BE32EF4" w14:textId="77777777" w:rsidR="00A82564" w:rsidRPr="00E25529" w:rsidRDefault="00A82564" w:rsidP="00A82564">
      <w:pPr>
        <w:autoSpaceDN w:val="0"/>
        <w:adjustRightInd w:val="0"/>
        <w:spacing w:before="120" w:after="120" w:line="360" w:lineRule="auto"/>
        <w:ind w:left="1560"/>
        <w:rPr>
          <w:color w:val="000000"/>
        </w:rPr>
      </w:pPr>
      <w:r w:rsidRPr="00E25529">
        <w:rPr>
          <w:color w:val="000000"/>
        </w:rPr>
        <w:t>………………………….</w:t>
      </w:r>
    </w:p>
    <w:p w14:paraId="6A6EC08E" w14:textId="77777777" w:rsidR="00A82564" w:rsidRPr="00E25529" w:rsidRDefault="00A82564" w:rsidP="00A82564">
      <w:pPr>
        <w:autoSpaceDN w:val="0"/>
        <w:adjustRightInd w:val="0"/>
        <w:spacing w:before="120" w:after="120" w:line="360" w:lineRule="auto"/>
        <w:ind w:left="1560"/>
        <w:rPr>
          <w:color w:val="000000"/>
        </w:rPr>
      </w:pPr>
      <w:r w:rsidRPr="00E25529">
        <w:rPr>
          <w:color w:val="000000"/>
        </w:rPr>
        <w:t>………………………….</w:t>
      </w:r>
    </w:p>
    <w:p w14:paraId="0B88B39E" w14:textId="77777777" w:rsidR="005C798D" w:rsidRPr="00E25529" w:rsidRDefault="005C798D" w:rsidP="00871A75">
      <w:pPr>
        <w:numPr>
          <w:ilvl w:val="0"/>
          <w:numId w:val="8"/>
        </w:numPr>
        <w:tabs>
          <w:tab w:val="num" w:pos="360"/>
        </w:tabs>
        <w:autoSpaceDE w:val="0"/>
        <w:autoSpaceDN w:val="0"/>
        <w:adjustRightInd w:val="0"/>
        <w:spacing w:before="120" w:after="120" w:line="360" w:lineRule="auto"/>
        <w:ind w:left="357" w:hanging="357"/>
        <w:jc w:val="both"/>
        <w:rPr>
          <w:color w:val="000000"/>
        </w:rPr>
      </w:pPr>
      <w:r w:rsidRPr="00E25529">
        <w:rPr>
          <w:color w:val="000000"/>
        </w:rPr>
        <w:t>Korespondencja wysłana faksem lub pocztą elektroniczną musi być każdorazowo bezzwłocznie potwierdzona na piśmie.</w:t>
      </w:r>
    </w:p>
    <w:p w14:paraId="165F74FD" w14:textId="77777777" w:rsidR="005C798D" w:rsidRPr="00E25529" w:rsidRDefault="005C798D" w:rsidP="00871A75">
      <w:pPr>
        <w:numPr>
          <w:ilvl w:val="0"/>
          <w:numId w:val="8"/>
        </w:numPr>
        <w:tabs>
          <w:tab w:val="num" w:pos="360"/>
        </w:tabs>
        <w:autoSpaceDE w:val="0"/>
        <w:autoSpaceDN w:val="0"/>
        <w:adjustRightInd w:val="0"/>
        <w:spacing w:before="120" w:after="120" w:line="360" w:lineRule="auto"/>
        <w:ind w:left="357" w:hanging="357"/>
        <w:jc w:val="both"/>
        <w:rPr>
          <w:color w:val="000000"/>
        </w:rPr>
      </w:pPr>
      <w:r w:rsidRPr="00E25529">
        <w:rPr>
          <w:color w:val="000000"/>
        </w:rPr>
        <w:t>Każde polecenie Zamawiającego przekazane ustnie Wykonawcy jest skuteczne od momentu jego przekazania i będzie potwierdzone w formie pisemnej w terminie jednego dnia roboczego od jego przekazania.</w:t>
      </w:r>
    </w:p>
    <w:p w14:paraId="6717D76A" w14:textId="46FACFF2" w:rsidR="005C798D" w:rsidRPr="00E25529" w:rsidRDefault="005C798D" w:rsidP="00871A75">
      <w:pPr>
        <w:numPr>
          <w:ilvl w:val="0"/>
          <w:numId w:val="8"/>
        </w:numPr>
        <w:tabs>
          <w:tab w:val="num" w:pos="360"/>
        </w:tabs>
        <w:autoSpaceDE w:val="0"/>
        <w:autoSpaceDN w:val="0"/>
        <w:adjustRightInd w:val="0"/>
        <w:spacing w:before="120" w:after="120" w:line="360" w:lineRule="auto"/>
        <w:ind w:left="357" w:hanging="357"/>
        <w:jc w:val="both"/>
        <w:rPr>
          <w:color w:val="000000"/>
        </w:rPr>
      </w:pPr>
      <w:r w:rsidRPr="00E25529">
        <w:rPr>
          <w:color w:val="000000"/>
        </w:rPr>
        <w:lastRenderedPageBreak/>
        <w:t xml:space="preserve">Wykonawca zobowiązany jest do stosowania się do poleceń Zamawiającego. W przypadku, kiedy Wykonawca stwierdzi, że polecenie Zamawiającego wykracza poza uprawnienia Zamawiającego lub poza zakres umowy ma prawo odmówić wykonania polecenia. </w:t>
      </w:r>
      <w:r w:rsidR="00A82564">
        <w:rPr>
          <w:color w:val="000000"/>
        </w:rPr>
        <w:br/>
      </w:r>
      <w:r w:rsidRPr="00E25529">
        <w:rPr>
          <w:color w:val="000000"/>
        </w:rPr>
        <w:t>W terminie 2 dni, licząc od dnia otrzymania takiego polecenia, Wykonawca powiadomi pisemnie o odmowie wykonania polecenia Zamawiającego.</w:t>
      </w:r>
    </w:p>
    <w:p w14:paraId="18AFDE9E" w14:textId="77777777" w:rsidR="005C798D" w:rsidRPr="00E25529" w:rsidRDefault="005C798D" w:rsidP="00871A75">
      <w:pPr>
        <w:numPr>
          <w:ilvl w:val="0"/>
          <w:numId w:val="8"/>
        </w:numPr>
        <w:tabs>
          <w:tab w:val="num" w:pos="360"/>
        </w:tabs>
        <w:autoSpaceDE w:val="0"/>
        <w:autoSpaceDN w:val="0"/>
        <w:adjustRightInd w:val="0"/>
        <w:spacing w:before="120" w:after="120" w:line="360" w:lineRule="auto"/>
        <w:ind w:left="357" w:hanging="357"/>
        <w:jc w:val="both"/>
        <w:rPr>
          <w:color w:val="000000"/>
        </w:rPr>
      </w:pPr>
      <w:r w:rsidRPr="00E25529">
        <w:rPr>
          <w:color w:val="000000"/>
        </w:rPr>
        <w:t xml:space="preserve">Zamawiający przekaże swoją decyzję Wykonawcy w terminie 3 dni roboczych, licząc od daty otrzymania powiadomienia. Decyzja Zamawiającego jest decyzją ostateczną. </w:t>
      </w:r>
    </w:p>
    <w:p w14:paraId="2DFC1676" w14:textId="77777777" w:rsidR="005C798D" w:rsidRPr="00E25529" w:rsidRDefault="005C798D" w:rsidP="00E25529">
      <w:pPr>
        <w:spacing w:before="120" w:after="120" w:line="360" w:lineRule="auto"/>
        <w:rPr>
          <w:b/>
          <w:bCs/>
          <w:color w:val="000000"/>
        </w:rPr>
      </w:pPr>
    </w:p>
    <w:p w14:paraId="3AF67626" w14:textId="77777777" w:rsidR="005C798D" w:rsidRPr="00E25529" w:rsidRDefault="005C798D" w:rsidP="00E25529">
      <w:pPr>
        <w:autoSpaceDN w:val="0"/>
        <w:adjustRightInd w:val="0"/>
        <w:spacing w:before="120" w:after="120" w:line="360" w:lineRule="auto"/>
        <w:jc w:val="center"/>
        <w:rPr>
          <w:b/>
          <w:bCs/>
          <w:color w:val="000000"/>
        </w:rPr>
      </w:pPr>
      <w:r w:rsidRPr="00E25529">
        <w:rPr>
          <w:b/>
          <w:bCs/>
          <w:color w:val="000000"/>
        </w:rPr>
        <w:t>Postanowienia końcowe</w:t>
      </w:r>
    </w:p>
    <w:p w14:paraId="1C1F5C02" w14:textId="76198CAA" w:rsidR="005C798D" w:rsidRPr="00E25529" w:rsidRDefault="00C55331" w:rsidP="00E25529">
      <w:pPr>
        <w:autoSpaceDN w:val="0"/>
        <w:adjustRightInd w:val="0"/>
        <w:spacing w:before="120" w:after="120" w:line="360" w:lineRule="auto"/>
        <w:jc w:val="center"/>
        <w:rPr>
          <w:b/>
          <w:bCs/>
          <w:color w:val="000000"/>
        </w:rPr>
      </w:pPr>
      <w:r>
        <w:rPr>
          <w:b/>
          <w:bCs/>
          <w:color w:val="000000"/>
        </w:rPr>
        <w:t>§ 17</w:t>
      </w:r>
    </w:p>
    <w:p w14:paraId="7A198826" w14:textId="10CFEB3D" w:rsidR="005C798D" w:rsidRPr="00E25529" w:rsidRDefault="005C798D" w:rsidP="00871A75">
      <w:pPr>
        <w:widowControl w:val="0"/>
        <w:numPr>
          <w:ilvl w:val="0"/>
          <w:numId w:val="16"/>
        </w:numPr>
        <w:shd w:val="clear" w:color="auto" w:fill="FFFFFF"/>
        <w:tabs>
          <w:tab w:val="left" w:pos="426"/>
        </w:tabs>
        <w:suppressAutoHyphens/>
        <w:autoSpaceDE w:val="0"/>
        <w:spacing w:before="120" w:after="120" w:line="360" w:lineRule="auto"/>
        <w:ind w:left="426" w:hanging="426"/>
        <w:jc w:val="both"/>
      </w:pPr>
      <w:r w:rsidRPr="00E25529">
        <w:t xml:space="preserve">Wszystkie zmiany i uzupełnienia umowy wymagają formy pisemnej pod rygorem nieważności, przy czym nie jest możliwe dokonanie zmian istotnych postanowień niniejszej umowy w stosunku do treści oferty, na podstawie, której dokonano wyboru Wykonawcy, z zastrzeżeniem </w:t>
      </w:r>
      <w:r w:rsidR="001E1C4E">
        <w:t>uregulowań § 15</w:t>
      </w:r>
      <w:r w:rsidRPr="00E25529">
        <w:t xml:space="preserve"> umowy.</w:t>
      </w:r>
    </w:p>
    <w:p w14:paraId="40890853" w14:textId="77777777" w:rsidR="005C798D" w:rsidRPr="00E25529" w:rsidRDefault="005C798D" w:rsidP="00871A75">
      <w:pPr>
        <w:widowControl w:val="0"/>
        <w:numPr>
          <w:ilvl w:val="0"/>
          <w:numId w:val="16"/>
        </w:numPr>
        <w:shd w:val="clear" w:color="auto" w:fill="FFFFFF"/>
        <w:tabs>
          <w:tab w:val="left" w:pos="426"/>
        </w:tabs>
        <w:suppressAutoHyphens/>
        <w:autoSpaceDE w:val="0"/>
        <w:spacing w:before="120" w:after="120" w:line="360" w:lineRule="auto"/>
        <w:ind w:left="426" w:right="10" w:hanging="426"/>
        <w:jc w:val="both"/>
      </w:pPr>
      <w:r w:rsidRPr="00E25529">
        <w:t>W sprawach nieuregulowanych niniejszą umową mają zastosowanie przepisy Kodeksu cywilnego oraz inne obowiązujące przepisy, w szczególności prawa zamówień publicznych, prawa budowlanego.</w:t>
      </w:r>
    </w:p>
    <w:p w14:paraId="64112EFE" w14:textId="1F0849B6" w:rsidR="005C798D" w:rsidRPr="00E25529" w:rsidRDefault="005C798D" w:rsidP="00871A75">
      <w:pPr>
        <w:widowControl w:val="0"/>
        <w:numPr>
          <w:ilvl w:val="0"/>
          <w:numId w:val="16"/>
        </w:numPr>
        <w:shd w:val="clear" w:color="auto" w:fill="FFFFFF"/>
        <w:tabs>
          <w:tab w:val="left" w:pos="426"/>
        </w:tabs>
        <w:suppressAutoHyphens/>
        <w:autoSpaceDE w:val="0"/>
        <w:spacing w:before="120" w:after="120" w:line="360" w:lineRule="auto"/>
        <w:ind w:left="426" w:hanging="426"/>
        <w:jc w:val="both"/>
      </w:pPr>
      <w:r w:rsidRPr="00E25529">
        <w:t xml:space="preserve">Przeniesienie praw lub obowiązków Wykonawcy wynikających z niniejszej umowy, </w:t>
      </w:r>
      <w:r w:rsidRPr="00E25529">
        <w:rPr>
          <w:iCs/>
        </w:rPr>
        <w:t xml:space="preserve">na Stronę trzecią, </w:t>
      </w:r>
      <w:r w:rsidRPr="00E25529">
        <w:t>wymaga uzyskania uprzedniej zgody Zamawiającego wyrażonej w formie pisemnej pod rygorem nieważności.</w:t>
      </w:r>
      <w:r w:rsidR="00A82564" w:rsidRPr="00A82564">
        <w:t xml:space="preserve"> </w:t>
      </w:r>
      <w:r w:rsidR="00A82564" w:rsidRPr="00877DE0">
        <w:t>Powyższ</w:t>
      </w:r>
      <w:r w:rsidR="00A82564">
        <w:t>e</w:t>
      </w:r>
      <w:r w:rsidR="00A82564" w:rsidRPr="00877DE0">
        <w:t xml:space="preserve"> dotyczy także praw związanych </w:t>
      </w:r>
      <w:r w:rsidR="00A82564">
        <w:br/>
      </w:r>
      <w:r w:rsidR="00A82564" w:rsidRPr="00877DE0">
        <w:t>z wierzytelnością, w szczególności roszczeń o zaległe odsetki</w:t>
      </w:r>
      <w:r w:rsidR="00A82564">
        <w:t>.</w:t>
      </w:r>
    </w:p>
    <w:p w14:paraId="0244B41F" w14:textId="77777777" w:rsidR="005C798D" w:rsidRPr="00E25529" w:rsidRDefault="005C798D" w:rsidP="00871A75">
      <w:pPr>
        <w:widowControl w:val="0"/>
        <w:numPr>
          <w:ilvl w:val="0"/>
          <w:numId w:val="16"/>
        </w:numPr>
        <w:shd w:val="clear" w:color="auto" w:fill="FFFFFF"/>
        <w:tabs>
          <w:tab w:val="left" w:pos="426"/>
        </w:tabs>
        <w:suppressAutoHyphens/>
        <w:autoSpaceDE w:val="0"/>
        <w:spacing w:before="120" w:after="120" w:line="360" w:lineRule="auto"/>
        <w:ind w:left="426" w:hanging="426"/>
        <w:jc w:val="both"/>
        <w:rPr>
          <w:spacing w:val="-1"/>
        </w:rPr>
      </w:pPr>
      <w:r w:rsidRPr="00E25529">
        <w:t>Jeżeli postanowienia niniejszej Umowy są lub staną się nieważne, nie narusza to ważności pozostałych postanowień Umowy. Zamiast nieważnych postanowień obowiązywać będzie odpowiednia regulacja, która w sposób możliwie najbliższy będzie odpowiadać temu, co strony ustaliły lub temu co by ustaliły, gdyby zawarły takie postanowienie.</w:t>
      </w:r>
    </w:p>
    <w:p w14:paraId="20BEC7AE" w14:textId="1D79B4A0" w:rsidR="005C798D" w:rsidRPr="00E25529" w:rsidRDefault="005C798D" w:rsidP="00871A75">
      <w:pPr>
        <w:widowControl w:val="0"/>
        <w:numPr>
          <w:ilvl w:val="0"/>
          <w:numId w:val="16"/>
        </w:numPr>
        <w:shd w:val="clear" w:color="auto" w:fill="FFFFFF"/>
        <w:tabs>
          <w:tab w:val="left" w:pos="426"/>
        </w:tabs>
        <w:suppressAutoHyphens/>
        <w:autoSpaceDE w:val="0"/>
        <w:spacing w:before="120" w:after="120" w:line="360" w:lineRule="auto"/>
        <w:ind w:left="426" w:right="5" w:hanging="426"/>
        <w:jc w:val="both"/>
      </w:pPr>
      <w:r w:rsidRPr="00E25529">
        <w:rPr>
          <w:spacing w:val="-1"/>
        </w:rPr>
        <w:t xml:space="preserve">Ewentualne spory związane z realizacją niniejszej umowy rozstrzygać będzie Sąd </w:t>
      </w:r>
      <w:r w:rsidRPr="00E25529">
        <w:t xml:space="preserve">właściwy dla siedziby </w:t>
      </w:r>
      <w:r w:rsidR="004C26AA" w:rsidRPr="00E25529">
        <w:t>Zamawiającego.</w:t>
      </w:r>
    </w:p>
    <w:p w14:paraId="51FF1D74" w14:textId="77777777" w:rsidR="005C798D" w:rsidRPr="00E25529" w:rsidRDefault="005C798D" w:rsidP="00871A75">
      <w:pPr>
        <w:widowControl w:val="0"/>
        <w:numPr>
          <w:ilvl w:val="0"/>
          <w:numId w:val="16"/>
        </w:numPr>
        <w:shd w:val="clear" w:color="auto" w:fill="FFFFFF"/>
        <w:tabs>
          <w:tab w:val="left" w:pos="426"/>
        </w:tabs>
        <w:suppressAutoHyphens/>
        <w:autoSpaceDE w:val="0"/>
        <w:spacing w:before="120" w:after="120" w:line="360" w:lineRule="auto"/>
        <w:ind w:left="426" w:right="5" w:hanging="426"/>
        <w:jc w:val="both"/>
      </w:pPr>
      <w:r w:rsidRPr="00E25529">
        <w:rPr>
          <w:color w:val="000000"/>
        </w:rPr>
        <w:t xml:space="preserve">Umowa niniejsza została sporządzona w </w:t>
      </w:r>
      <w:r w:rsidR="004C26AA" w:rsidRPr="00E25529">
        <w:rPr>
          <w:color w:val="000000"/>
        </w:rPr>
        <w:t>dwóch</w:t>
      </w:r>
      <w:r w:rsidRPr="00E25529">
        <w:rPr>
          <w:color w:val="000000"/>
        </w:rPr>
        <w:t xml:space="preserve"> jednobrzmiących egzemplarzach w języku polskim, jeden egzemplarz dla Wykonawcy i </w:t>
      </w:r>
      <w:r w:rsidR="004C26AA" w:rsidRPr="00E25529">
        <w:rPr>
          <w:color w:val="000000"/>
        </w:rPr>
        <w:t>jeden</w:t>
      </w:r>
      <w:r w:rsidRPr="00E25529">
        <w:rPr>
          <w:color w:val="000000"/>
        </w:rPr>
        <w:t xml:space="preserve"> egzemplarze dla Zamawiającego.</w:t>
      </w:r>
    </w:p>
    <w:p w14:paraId="4319C14F" w14:textId="77777777" w:rsidR="005C798D" w:rsidRPr="00E25529" w:rsidRDefault="005C798D" w:rsidP="00E25529">
      <w:pPr>
        <w:autoSpaceDN w:val="0"/>
        <w:adjustRightInd w:val="0"/>
        <w:spacing w:before="120" w:after="120" w:line="360" w:lineRule="auto"/>
        <w:ind w:left="720"/>
        <w:jc w:val="center"/>
        <w:rPr>
          <w:color w:val="000000"/>
        </w:rPr>
      </w:pPr>
    </w:p>
    <w:p w14:paraId="4E19C931" w14:textId="77777777" w:rsidR="004C26AA" w:rsidRPr="00E25529" w:rsidRDefault="004C26AA" w:rsidP="00E25529">
      <w:pPr>
        <w:autoSpaceDN w:val="0"/>
        <w:adjustRightInd w:val="0"/>
        <w:spacing w:before="120" w:after="120" w:line="360" w:lineRule="auto"/>
        <w:ind w:left="720"/>
        <w:jc w:val="center"/>
        <w:rPr>
          <w:color w:val="000000"/>
        </w:rPr>
      </w:pPr>
    </w:p>
    <w:p w14:paraId="4E48404E" w14:textId="77777777" w:rsidR="004C26AA" w:rsidRPr="00E25529" w:rsidRDefault="004C26AA" w:rsidP="00E25529">
      <w:pPr>
        <w:autoSpaceDN w:val="0"/>
        <w:adjustRightInd w:val="0"/>
        <w:spacing w:before="120" w:after="120" w:line="360" w:lineRule="auto"/>
        <w:ind w:left="720"/>
        <w:jc w:val="center"/>
        <w:rPr>
          <w:color w:val="000000"/>
        </w:rPr>
      </w:pPr>
    </w:p>
    <w:p w14:paraId="44D7D291" w14:textId="77777777" w:rsidR="004C26AA" w:rsidRPr="00E25529" w:rsidRDefault="004C26AA" w:rsidP="00E25529">
      <w:pPr>
        <w:autoSpaceDN w:val="0"/>
        <w:adjustRightInd w:val="0"/>
        <w:spacing w:before="120" w:after="120" w:line="360" w:lineRule="auto"/>
        <w:ind w:left="720"/>
        <w:jc w:val="center"/>
        <w:rPr>
          <w:color w:val="000000"/>
        </w:rPr>
      </w:pPr>
    </w:p>
    <w:p w14:paraId="26B5E389" w14:textId="51FB41A7" w:rsidR="005C798D" w:rsidRDefault="005C798D" w:rsidP="00E25529">
      <w:pPr>
        <w:autoSpaceDN w:val="0"/>
        <w:adjustRightInd w:val="0"/>
        <w:spacing w:before="120" w:after="120" w:line="360" w:lineRule="auto"/>
        <w:jc w:val="center"/>
        <w:rPr>
          <w:color w:val="000000"/>
        </w:rPr>
      </w:pPr>
      <w:r w:rsidRPr="00E25529">
        <w:rPr>
          <w:color w:val="000000"/>
        </w:rPr>
        <w:t>ZAMAWIAJĄCY:                                                                                  WYKONAWCA:</w:t>
      </w:r>
    </w:p>
    <w:p w14:paraId="2F12786A" w14:textId="72A23EB1" w:rsidR="00D60D8C" w:rsidRDefault="00D60D8C" w:rsidP="00E25529">
      <w:pPr>
        <w:autoSpaceDN w:val="0"/>
        <w:adjustRightInd w:val="0"/>
        <w:spacing w:before="120" w:after="120" w:line="360" w:lineRule="auto"/>
        <w:jc w:val="center"/>
      </w:pPr>
    </w:p>
    <w:p w14:paraId="554BF161" w14:textId="5D77F16D" w:rsidR="00D60D8C" w:rsidRDefault="00D60D8C" w:rsidP="00E25529">
      <w:pPr>
        <w:autoSpaceDN w:val="0"/>
        <w:adjustRightInd w:val="0"/>
        <w:spacing w:before="120" w:after="120" w:line="360" w:lineRule="auto"/>
        <w:jc w:val="center"/>
      </w:pPr>
    </w:p>
    <w:p w14:paraId="5D75BE9C" w14:textId="091E429D" w:rsidR="00D60D8C" w:rsidRDefault="00D60D8C" w:rsidP="00E25529">
      <w:pPr>
        <w:autoSpaceDN w:val="0"/>
        <w:adjustRightInd w:val="0"/>
        <w:spacing w:before="120" w:after="120" w:line="360" w:lineRule="auto"/>
        <w:jc w:val="center"/>
      </w:pPr>
    </w:p>
    <w:p w14:paraId="68EE2FA3" w14:textId="14A67FAC" w:rsidR="00D60D8C" w:rsidRDefault="00D60D8C" w:rsidP="00E25529">
      <w:pPr>
        <w:autoSpaceDN w:val="0"/>
        <w:adjustRightInd w:val="0"/>
        <w:spacing w:before="120" w:after="120" w:line="360" w:lineRule="auto"/>
        <w:jc w:val="center"/>
      </w:pPr>
    </w:p>
    <w:p w14:paraId="527C9BD6" w14:textId="11733CFB" w:rsidR="00D60D8C" w:rsidRDefault="00D60D8C" w:rsidP="00E25529">
      <w:pPr>
        <w:autoSpaceDN w:val="0"/>
        <w:adjustRightInd w:val="0"/>
        <w:spacing w:before="120" w:after="120" w:line="360" w:lineRule="auto"/>
        <w:jc w:val="center"/>
      </w:pPr>
    </w:p>
    <w:p w14:paraId="0CF733AA" w14:textId="0285C95E" w:rsidR="00D60D8C" w:rsidRDefault="00D60D8C" w:rsidP="00E25529">
      <w:pPr>
        <w:autoSpaceDN w:val="0"/>
        <w:adjustRightInd w:val="0"/>
        <w:spacing w:before="120" w:after="120" w:line="360" w:lineRule="auto"/>
        <w:jc w:val="center"/>
      </w:pPr>
    </w:p>
    <w:p w14:paraId="618ACEFF" w14:textId="25340128" w:rsidR="00D60D8C" w:rsidRDefault="00D60D8C" w:rsidP="00E25529">
      <w:pPr>
        <w:autoSpaceDN w:val="0"/>
        <w:adjustRightInd w:val="0"/>
        <w:spacing w:before="120" w:after="120" w:line="360" w:lineRule="auto"/>
        <w:jc w:val="center"/>
      </w:pPr>
    </w:p>
    <w:p w14:paraId="571D10F4" w14:textId="11204E0A" w:rsidR="00D60D8C" w:rsidRDefault="00D60D8C" w:rsidP="00E25529">
      <w:pPr>
        <w:autoSpaceDN w:val="0"/>
        <w:adjustRightInd w:val="0"/>
        <w:spacing w:before="120" w:after="120" w:line="360" w:lineRule="auto"/>
        <w:jc w:val="center"/>
      </w:pPr>
    </w:p>
    <w:p w14:paraId="1F5E909B" w14:textId="09DE3BEA" w:rsidR="00D60D8C" w:rsidRDefault="00D60D8C" w:rsidP="00E25529">
      <w:pPr>
        <w:autoSpaceDN w:val="0"/>
        <w:adjustRightInd w:val="0"/>
        <w:spacing w:before="120" w:after="120" w:line="360" w:lineRule="auto"/>
        <w:jc w:val="center"/>
      </w:pPr>
    </w:p>
    <w:p w14:paraId="2DAD3CED" w14:textId="6A071D6C" w:rsidR="00D60D8C" w:rsidRDefault="00D60D8C" w:rsidP="00E25529">
      <w:pPr>
        <w:autoSpaceDN w:val="0"/>
        <w:adjustRightInd w:val="0"/>
        <w:spacing w:before="120" w:after="120" w:line="360" w:lineRule="auto"/>
        <w:jc w:val="center"/>
      </w:pPr>
    </w:p>
    <w:p w14:paraId="2E00A375" w14:textId="698B9692" w:rsidR="00D60D8C" w:rsidRDefault="00D60D8C" w:rsidP="00E25529">
      <w:pPr>
        <w:autoSpaceDN w:val="0"/>
        <w:adjustRightInd w:val="0"/>
        <w:spacing w:before="120" w:after="120" w:line="360" w:lineRule="auto"/>
        <w:jc w:val="center"/>
      </w:pPr>
    </w:p>
    <w:p w14:paraId="2B1C3B6D" w14:textId="75209D03" w:rsidR="00D60D8C" w:rsidRDefault="00D60D8C" w:rsidP="00E25529">
      <w:pPr>
        <w:autoSpaceDN w:val="0"/>
        <w:adjustRightInd w:val="0"/>
        <w:spacing w:before="120" w:after="120" w:line="360" w:lineRule="auto"/>
        <w:jc w:val="center"/>
      </w:pPr>
    </w:p>
    <w:p w14:paraId="7F3462D0" w14:textId="17BFC6F7" w:rsidR="00D60D8C" w:rsidRDefault="00D60D8C" w:rsidP="00E25529">
      <w:pPr>
        <w:autoSpaceDN w:val="0"/>
        <w:adjustRightInd w:val="0"/>
        <w:spacing w:before="120" w:after="120" w:line="360" w:lineRule="auto"/>
        <w:jc w:val="center"/>
      </w:pPr>
    </w:p>
    <w:p w14:paraId="3340BFE2" w14:textId="560E05E2" w:rsidR="00D60D8C" w:rsidRDefault="00D60D8C" w:rsidP="00E25529">
      <w:pPr>
        <w:autoSpaceDN w:val="0"/>
        <w:adjustRightInd w:val="0"/>
        <w:spacing w:before="120" w:after="120" w:line="360" w:lineRule="auto"/>
        <w:jc w:val="center"/>
      </w:pPr>
    </w:p>
    <w:p w14:paraId="7304A58F" w14:textId="145065D3" w:rsidR="00D60D8C" w:rsidRDefault="00D60D8C" w:rsidP="00E25529">
      <w:pPr>
        <w:autoSpaceDN w:val="0"/>
        <w:adjustRightInd w:val="0"/>
        <w:spacing w:before="120" w:after="120" w:line="360" w:lineRule="auto"/>
        <w:jc w:val="center"/>
      </w:pPr>
    </w:p>
    <w:p w14:paraId="6B5F0154" w14:textId="36C2DDC4" w:rsidR="00D60D8C" w:rsidRDefault="00D60D8C" w:rsidP="00E25529">
      <w:pPr>
        <w:autoSpaceDN w:val="0"/>
        <w:adjustRightInd w:val="0"/>
        <w:spacing w:before="120" w:after="120" w:line="360" w:lineRule="auto"/>
        <w:jc w:val="center"/>
      </w:pPr>
    </w:p>
    <w:p w14:paraId="6CC2718E" w14:textId="7A8B4E1E" w:rsidR="00D60D8C" w:rsidRDefault="00D60D8C" w:rsidP="00E25529">
      <w:pPr>
        <w:autoSpaceDN w:val="0"/>
        <w:adjustRightInd w:val="0"/>
        <w:spacing w:before="120" w:after="120" w:line="360" w:lineRule="auto"/>
        <w:jc w:val="center"/>
      </w:pPr>
    </w:p>
    <w:p w14:paraId="4D40C6B7" w14:textId="49143106" w:rsidR="00D60D8C" w:rsidRDefault="00D60D8C" w:rsidP="00E25529">
      <w:pPr>
        <w:autoSpaceDN w:val="0"/>
        <w:adjustRightInd w:val="0"/>
        <w:spacing w:before="120" w:after="120" w:line="360" w:lineRule="auto"/>
        <w:jc w:val="center"/>
      </w:pPr>
    </w:p>
    <w:p w14:paraId="26A98527" w14:textId="5065F811" w:rsidR="00D60D8C" w:rsidRDefault="00D60D8C" w:rsidP="00E25529">
      <w:pPr>
        <w:autoSpaceDN w:val="0"/>
        <w:adjustRightInd w:val="0"/>
        <w:spacing w:before="120" w:after="120" w:line="360" w:lineRule="auto"/>
        <w:jc w:val="center"/>
      </w:pPr>
    </w:p>
    <w:p w14:paraId="72EA8847" w14:textId="2A7AFF69" w:rsidR="00D60D8C" w:rsidRDefault="00D60D8C" w:rsidP="00E25529">
      <w:pPr>
        <w:autoSpaceDN w:val="0"/>
        <w:adjustRightInd w:val="0"/>
        <w:spacing w:before="120" w:after="120" w:line="360" w:lineRule="auto"/>
        <w:jc w:val="center"/>
      </w:pPr>
    </w:p>
    <w:p w14:paraId="77EC432A" w14:textId="01150663" w:rsidR="00D60D8C" w:rsidRDefault="00D60D8C" w:rsidP="00E25529">
      <w:pPr>
        <w:autoSpaceDN w:val="0"/>
        <w:adjustRightInd w:val="0"/>
        <w:spacing w:before="120" w:after="120" w:line="360" w:lineRule="auto"/>
        <w:jc w:val="center"/>
      </w:pPr>
    </w:p>
    <w:p w14:paraId="1EA2C1EF" w14:textId="77777777" w:rsidR="003D303A" w:rsidRDefault="003D303A" w:rsidP="00E25529">
      <w:pPr>
        <w:autoSpaceDN w:val="0"/>
        <w:adjustRightInd w:val="0"/>
        <w:spacing w:before="120" w:after="120" w:line="360" w:lineRule="auto"/>
        <w:jc w:val="center"/>
      </w:pPr>
    </w:p>
    <w:p w14:paraId="0E2BFB84" w14:textId="77777777" w:rsidR="00D60D8C" w:rsidRDefault="00D60D8C" w:rsidP="00D60D8C">
      <w:pPr>
        <w:numPr>
          <w:ilvl w:val="12"/>
          <w:numId w:val="0"/>
        </w:numPr>
        <w:jc w:val="both"/>
        <w:rPr>
          <w:b/>
          <w:sz w:val="22"/>
          <w:szCs w:val="22"/>
        </w:rPr>
      </w:pPr>
    </w:p>
    <w:p w14:paraId="5252166C" w14:textId="24FD7B67" w:rsidR="00D60D8C" w:rsidRPr="00224BF9" w:rsidRDefault="00D60D8C" w:rsidP="00D60D8C">
      <w:pPr>
        <w:numPr>
          <w:ilvl w:val="12"/>
          <w:numId w:val="0"/>
        </w:numPr>
        <w:jc w:val="both"/>
        <w:rPr>
          <w:sz w:val="22"/>
          <w:szCs w:val="22"/>
        </w:rPr>
      </w:pPr>
      <w:r w:rsidRPr="00224BF9">
        <w:rPr>
          <w:b/>
          <w:sz w:val="22"/>
          <w:szCs w:val="22"/>
        </w:rPr>
        <w:t xml:space="preserve">Załącznik nr </w:t>
      </w:r>
      <w:r>
        <w:rPr>
          <w:b/>
          <w:sz w:val="22"/>
          <w:szCs w:val="22"/>
        </w:rPr>
        <w:t>1</w:t>
      </w:r>
      <w:r w:rsidRPr="00224BF9">
        <w:rPr>
          <w:b/>
          <w:sz w:val="22"/>
          <w:szCs w:val="22"/>
        </w:rPr>
        <w:t xml:space="preserve"> do umowy </w:t>
      </w:r>
    </w:p>
    <w:p w14:paraId="323321E6" w14:textId="64F6A99E" w:rsidR="00D60D8C" w:rsidRDefault="00D60D8C" w:rsidP="00D60D8C">
      <w:pPr>
        <w:numPr>
          <w:ilvl w:val="12"/>
          <w:numId w:val="0"/>
        </w:numPr>
        <w:jc w:val="center"/>
        <w:rPr>
          <w:b/>
          <w:sz w:val="26"/>
          <w:szCs w:val="22"/>
          <w:u w:val="single"/>
        </w:rPr>
      </w:pPr>
    </w:p>
    <w:p w14:paraId="65D5F5CA" w14:textId="77777777" w:rsidR="003D303A" w:rsidRPr="00224BF9" w:rsidRDefault="003D303A" w:rsidP="00D60D8C">
      <w:pPr>
        <w:numPr>
          <w:ilvl w:val="12"/>
          <w:numId w:val="0"/>
        </w:numPr>
        <w:jc w:val="center"/>
        <w:rPr>
          <w:b/>
          <w:sz w:val="26"/>
          <w:szCs w:val="22"/>
          <w:u w:val="single"/>
        </w:rPr>
      </w:pPr>
    </w:p>
    <w:p w14:paraId="6EA84746" w14:textId="77777777" w:rsidR="00D60D8C" w:rsidRPr="00224BF9" w:rsidRDefault="00D60D8C" w:rsidP="00D60D8C">
      <w:pPr>
        <w:numPr>
          <w:ilvl w:val="12"/>
          <w:numId w:val="0"/>
        </w:numPr>
        <w:jc w:val="center"/>
        <w:rPr>
          <w:b/>
          <w:sz w:val="26"/>
          <w:szCs w:val="22"/>
          <w:u w:val="single"/>
        </w:rPr>
      </w:pPr>
      <w:r w:rsidRPr="00224BF9">
        <w:rPr>
          <w:b/>
          <w:sz w:val="26"/>
          <w:szCs w:val="22"/>
          <w:u w:val="single"/>
        </w:rPr>
        <w:t xml:space="preserve">PODZIAŁ WYNAGRODZENIA </w:t>
      </w:r>
    </w:p>
    <w:p w14:paraId="48C336A6" w14:textId="77777777" w:rsidR="00D60D8C" w:rsidRPr="00224BF9" w:rsidRDefault="00D60D8C" w:rsidP="00D60D8C">
      <w:pPr>
        <w:numPr>
          <w:ilvl w:val="12"/>
          <w:numId w:val="0"/>
        </w:numPr>
        <w:jc w:val="both"/>
        <w:rPr>
          <w:b/>
          <w:sz w:val="22"/>
          <w:szCs w:val="22"/>
          <w:u w:val="single"/>
        </w:rPr>
      </w:pPr>
    </w:p>
    <w:p w14:paraId="04145FA4" w14:textId="77777777" w:rsidR="00D60D8C" w:rsidRPr="00224BF9" w:rsidRDefault="00D60D8C" w:rsidP="00D60D8C"/>
    <w:p w14:paraId="1CA5C82F" w14:textId="77777777" w:rsidR="00D60D8C" w:rsidRPr="004F6665" w:rsidRDefault="00D60D8C" w:rsidP="00871A75">
      <w:pPr>
        <w:pStyle w:val="Akapitzlist"/>
        <w:numPr>
          <w:ilvl w:val="0"/>
          <w:numId w:val="38"/>
        </w:numPr>
        <w:tabs>
          <w:tab w:val="clear" w:pos="720"/>
          <w:tab w:val="num" w:pos="502"/>
        </w:tabs>
        <w:suppressAutoHyphens/>
        <w:overflowPunct w:val="0"/>
        <w:autoSpaceDE w:val="0"/>
        <w:spacing w:before="120" w:after="120" w:line="360" w:lineRule="auto"/>
        <w:ind w:left="502"/>
        <w:jc w:val="both"/>
        <w:rPr>
          <w:b/>
          <w:u w:val="single"/>
        </w:rPr>
      </w:pPr>
      <w:r w:rsidRPr="004F6665">
        <w:rPr>
          <w:b/>
          <w:u w:val="single"/>
        </w:rPr>
        <w:t xml:space="preserve">Wynagrodzenie </w:t>
      </w:r>
    </w:p>
    <w:p w14:paraId="1EFD6FFE" w14:textId="77777777" w:rsidR="00D60D8C" w:rsidRPr="004F6665" w:rsidRDefault="00D60D8C" w:rsidP="00871A75">
      <w:pPr>
        <w:pStyle w:val="Nagwek2"/>
        <w:keepNext w:val="0"/>
        <w:numPr>
          <w:ilvl w:val="1"/>
          <w:numId w:val="39"/>
        </w:numPr>
        <w:overflowPunct w:val="0"/>
        <w:autoSpaceDN w:val="0"/>
        <w:adjustRightInd w:val="0"/>
        <w:spacing w:beforeLines="60" w:before="144" w:afterLines="60" w:after="144" w:line="276" w:lineRule="auto"/>
        <w:jc w:val="both"/>
        <w:textAlignment w:val="baseline"/>
        <w:rPr>
          <w:sz w:val="22"/>
        </w:rPr>
      </w:pPr>
      <w:r w:rsidRPr="004F6665">
        <w:rPr>
          <w:sz w:val="22"/>
        </w:rPr>
        <w:t>Wynagrodzenie za wykonywanie usług nadzoru inwestorskiego wynosi ……………. zł netto (słownie złotych …………………………………………………), a wraz z …% podatkiem VAT wynosi ………………………….. złotych (słownie złotych: …………………………).</w:t>
      </w:r>
    </w:p>
    <w:p w14:paraId="7BBE3099" w14:textId="77777777" w:rsidR="00D60D8C" w:rsidRPr="004F6665" w:rsidRDefault="00D60D8C" w:rsidP="00871A75">
      <w:pPr>
        <w:pStyle w:val="Nagwek2"/>
        <w:keepNext w:val="0"/>
        <w:numPr>
          <w:ilvl w:val="1"/>
          <w:numId w:val="39"/>
        </w:numPr>
        <w:overflowPunct w:val="0"/>
        <w:autoSpaceDN w:val="0"/>
        <w:adjustRightInd w:val="0"/>
        <w:spacing w:beforeLines="60" w:before="144" w:afterLines="60" w:after="144" w:line="276" w:lineRule="auto"/>
        <w:jc w:val="both"/>
        <w:textAlignment w:val="baseline"/>
      </w:pPr>
      <w:r w:rsidRPr="004F6665">
        <w:rPr>
          <w:sz w:val="22"/>
          <w:szCs w:val="22"/>
        </w:rPr>
        <w:t>Powyższe wynagrodzenie  obejmuje wszystkie koszty Wykonawcy konieczne do wykonania przedmiotu zamówienia określonego dokumentacja przetargową, jak koszty osobowe, organizacyjne, koszty transportu, sprzętu i wyposażenia, opłat, ryzyka oraz zysk Wykonawcy.</w:t>
      </w:r>
    </w:p>
    <w:p w14:paraId="4A5B48CE" w14:textId="77777777" w:rsidR="00D60D8C" w:rsidRPr="004F6665" w:rsidRDefault="00D60D8C" w:rsidP="00871A75">
      <w:pPr>
        <w:pStyle w:val="Nagwek2"/>
        <w:keepNext w:val="0"/>
        <w:numPr>
          <w:ilvl w:val="1"/>
          <w:numId w:val="39"/>
        </w:numPr>
        <w:overflowPunct w:val="0"/>
        <w:autoSpaceDN w:val="0"/>
        <w:adjustRightInd w:val="0"/>
        <w:spacing w:beforeLines="60" w:before="144" w:afterLines="60" w:after="144" w:line="276" w:lineRule="auto"/>
        <w:jc w:val="both"/>
        <w:textAlignment w:val="baseline"/>
        <w:rPr>
          <w:sz w:val="22"/>
          <w:szCs w:val="22"/>
        </w:rPr>
      </w:pPr>
      <w:r w:rsidRPr="004F6665">
        <w:rPr>
          <w:sz w:val="22"/>
          <w:szCs w:val="22"/>
        </w:rPr>
        <w:t>Podział wynagrodzenia za wykonywanie usług nadzoru inwestorskiego:</w:t>
      </w:r>
    </w:p>
    <w:tbl>
      <w:tblPr>
        <w:tblpPr w:leftFromText="141" w:rightFromText="141" w:vertAnchor="text" w:horzAnchor="margin" w:tblpXSpec="center" w:tblpY="195"/>
        <w:tblW w:w="7439" w:type="dxa"/>
        <w:tblBorders>
          <w:top w:val="single" w:sz="4" w:space="0" w:color="000000"/>
          <w:left w:val="single" w:sz="4" w:space="0" w:color="000000"/>
          <w:bottom w:val="single" w:sz="4" w:space="0" w:color="000000"/>
          <w:right w:val="single" w:sz="4" w:space="0" w:color="000000"/>
        </w:tblBorders>
        <w:tblLayout w:type="fixed"/>
        <w:tblLook w:val="0020" w:firstRow="1" w:lastRow="0" w:firstColumn="0" w:lastColumn="0" w:noHBand="0" w:noVBand="0"/>
      </w:tblPr>
      <w:tblGrid>
        <w:gridCol w:w="1286"/>
        <w:gridCol w:w="1287"/>
        <w:gridCol w:w="1622"/>
        <w:gridCol w:w="1622"/>
        <w:gridCol w:w="1622"/>
      </w:tblGrid>
      <w:tr w:rsidR="00D60D8C" w:rsidRPr="000B1BC4" w14:paraId="6B39ED85" w14:textId="77777777" w:rsidTr="00842648">
        <w:trPr>
          <w:trHeight w:val="556"/>
        </w:trPr>
        <w:tc>
          <w:tcPr>
            <w:tcW w:w="257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B04DDFB" w14:textId="77777777" w:rsidR="00D60D8C" w:rsidRPr="00A04A30" w:rsidRDefault="00D60D8C" w:rsidP="00842648">
            <w:pPr>
              <w:overflowPunct w:val="0"/>
              <w:spacing w:before="120"/>
              <w:jc w:val="center"/>
              <w:rPr>
                <w:rFonts w:eastAsia="Calibri"/>
                <w:b/>
                <w:bCs/>
              </w:rPr>
            </w:pPr>
            <w:r w:rsidRPr="00A04A30">
              <w:rPr>
                <w:rFonts w:eastAsia="Calibri"/>
              </w:rPr>
              <w:t>Podział</w:t>
            </w:r>
          </w:p>
        </w:tc>
        <w:tc>
          <w:tcPr>
            <w:tcW w:w="16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C4A32C" w14:textId="77777777" w:rsidR="00D60D8C" w:rsidRPr="00A04A30" w:rsidRDefault="00D60D8C" w:rsidP="00842648">
            <w:pPr>
              <w:pStyle w:val="Tekstpodstawowy"/>
              <w:rPr>
                <w:rFonts w:ascii="Arial" w:eastAsia="Calibri" w:hAnsi="Arial" w:cs="Arial"/>
                <w:b/>
                <w:bCs/>
                <w:sz w:val="20"/>
              </w:rPr>
            </w:pPr>
            <w:r w:rsidRPr="00A04A30">
              <w:rPr>
                <w:rFonts w:ascii="Arial" w:eastAsia="Calibri" w:hAnsi="Arial" w:cs="Arial"/>
                <w:b/>
                <w:bCs/>
                <w:sz w:val="20"/>
              </w:rPr>
              <w:t>Wartość netto</w:t>
            </w:r>
          </w:p>
        </w:tc>
        <w:tc>
          <w:tcPr>
            <w:tcW w:w="1622" w:type="dxa"/>
            <w:tcBorders>
              <w:top w:val="single" w:sz="4" w:space="0" w:color="000000"/>
              <w:bottom w:val="single" w:sz="4" w:space="0" w:color="000000"/>
              <w:right w:val="single" w:sz="4" w:space="0" w:color="auto"/>
            </w:tcBorders>
            <w:shd w:val="clear" w:color="auto" w:fill="D9D9D9"/>
            <w:vAlign w:val="center"/>
          </w:tcPr>
          <w:p w14:paraId="36B4C9A5" w14:textId="77777777" w:rsidR="00D60D8C" w:rsidRPr="00A04A30" w:rsidRDefault="00D60D8C" w:rsidP="00842648">
            <w:pPr>
              <w:pStyle w:val="Tekstpodstawowy"/>
              <w:rPr>
                <w:rFonts w:ascii="Arial" w:eastAsia="Calibri" w:hAnsi="Arial" w:cs="Arial"/>
                <w:b/>
                <w:bCs/>
                <w:sz w:val="20"/>
              </w:rPr>
            </w:pPr>
            <w:r w:rsidRPr="00A04A30">
              <w:rPr>
                <w:rFonts w:ascii="Arial" w:eastAsia="Calibri" w:hAnsi="Arial" w:cs="Arial"/>
                <w:b/>
                <w:bCs/>
                <w:sz w:val="20"/>
              </w:rPr>
              <w:t>Podatek VAT</w:t>
            </w:r>
          </w:p>
        </w:tc>
        <w:tc>
          <w:tcPr>
            <w:tcW w:w="1622" w:type="dxa"/>
            <w:tcBorders>
              <w:top w:val="single" w:sz="4" w:space="0" w:color="000000"/>
              <w:left w:val="single" w:sz="4" w:space="0" w:color="auto"/>
              <w:bottom w:val="single" w:sz="4" w:space="0" w:color="000000"/>
              <w:right w:val="single" w:sz="4" w:space="0" w:color="000000"/>
            </w:tcBorders>
            <w:shd w:val="clear" w:color="auto" w:fill="D9D9D9"/>
            <w:vAlign w:val="center"/>
          </w:tcPr>
          <w:p w14:paraId="50A87FC1" w14:textId="77777777" w:rsidR="00D60D8C" w:rsidRPr="00A04A30" w:rsidRDefault="00D60D8C" w:rsidP="00842648">
            <w:pPr>
              <w:pStyle w:val="Tekstpodstawowy"/>
              <w:rPr>
                <w:rFonts w:ascii="Arial" w:eastAsia="Calibri" w:hAnsi="Arial" w:cs="Arial"/>
                <w:b/>
                <w:bCs/>
                <w:sz w:val="20"/>
              </w:rPr>
            </w:pPr>
            <w:r w:rsidRPr="00A04A30">
              <w:rPr>
                <w:rFonts w:ascii="Arial" w:eastAsia="Calibri" w:hAnsi="Arial" w:cs="Arial"/>
                <w:b/>
                <w:bCs/>
                <w:sz w:val="20"/>
              </w:rPr>
              <w:t>Cena brutto</w:t>
            </w:r>
          </w:p>
        </w:tc>
      </w:tr>
      <w:tr w:rsidR="003D303A" w:rsidRPr="000B1BC4" w14:paraId="368E1064" w14:textId="77777777" w:rsidTr="003D303A">
        <w:trPr>
          <w:trHeight w:val="378"/>
        </w:trPr>
        <w:tc>
          <w:tcPr>
            <w:tcW w:w="1286" w:type="dxa"/>
            <w:vMerge w:val="restart"/>
            <w:tcBorders>
              <w:top w:val="single" w:sz="4" w:space="0" w:color="000000"/>
              <w:left w:val="single" w:sz="4" w:space="0" w:color="000000"/>
              <w:right w:val="single" w:sz="4" w:space="0" w:color="000000"/>
            </w:tcBorders>
            <w:shd w:val="clear" w:color="auto" w:fill="auto"/>
            <w:vAlign w:val="center"/>
          </w:tcPr>
          <w:p w14:paraId="0D39AE0C" w14:textId="77777777" w:rsidR="003D303A" w:rsidRPr="00A04A30" w:rsidRDefault="003D303A" w:rsidP="00842648">
            <w:pPr>
              <w:overflowPunct w:val="0"/>
              <w:jc w:val="center"/>
              <w:rPr>
                <w:rFonts w:eastAsia="Calibri"/>
                <w:bCs/>
                <w:sz w:val="22"/>
                <w:szCs w:val="22"/>
              </w:rPr>
            </w:pPr>
            <w:r>
              <w:rPr>
                <w:rFonts w:eastAsia="Calibri"/>
                <w:bCs/>
                <w:sz w:val="22"/>
                <w:szCs w:val="22"/>
              </w:rPr>
              <w:t xml:space="preserve">Środki </w:t>
            </w:r>
            <w:r w:rsidRPr="003D303A">
              <w:rPr>
                <w:rFonts w:eastAsia="Calibri"/>
                <w:b/>
                <w:bCs/>
                <w:sz w:val="22"/>
                <w:szCs w:val="22"/>
              </w:rPr>
              <w:t>Gmina Miejska</w:t>
            </w:r>
          </w:p>
        </w:tc>
        <w:tc>
          <w:tcPr>
            <w:tcW w:w="1287" w:type="dxa"/>
            <w:tcBorders>
              <w:top w:val="single" w:sz="4" w:space="0" w:color="000000"/>
              <w:left w:val="single" w:sz="4" w:space="0" w:color="000000"/>
              <w:bottom w:val="single" w:sz="4" w:space="0" w:color="auto"/>
              <w:right w:val="single" w:sz="4" w:space="0" w:color="000000"/>
            </w:tcBorders>
            <w:shd w:val="clear" w:color="auto" w:fill="auto"/>
            <w:vAlign w:val="center"/>
          </w:tcPr>
          <w:p w14:paraId="285A026D" w14:textId="063C324A" w:rsidR="003D303A" w:rsidRPr="00A04A30" w:rsidRDefault="003D303A" w:rsidP="00842648">
            <w:pPr>
              <w:overflowPunct w:val="0"/>
              <w:jc w:val="center"/>
              <w:rPr>
                <w:rFonts w:eastAsia="Calibri"/>
                <w:bCs/>
                <w:sz w:val="22"/>
                <w:szCs w:val="22"/>
              </w:rPr>
            </w:pPr>
            <w:r>
              <w:rPr>
                <w:rFonts w:eastAsia="Calibri"/>
                <w:bCs/>
                <w:sz w:val="22"/>
                <w:szCs w:val="22"/>
              </w:rPr>
              <w:t>Etap I</w:t>
            </w:r>
          </w:p>
        </w:tc>
        <w:tc>
          <w:tcPr>
            <w:tcW w:w="1622" w:type="dxa"/>
            <w:tcBorders>
              <w:top w:val="single" w:sz="4" w:space="0" w:color="000000"/>
              <w:left w:val="single" w:sz="4" w:space="0" w:color="000000"/>
              <w:bottom w:val="single" w:sz="4" w:space="0" w:color="auto"/>
              <w:right w:val="single" w:sz="4" w:space="0" w:color="000000"/>
            </w:tcBorders>
            <w:shd w:val="clear" w:color="auto" w:fill="auto"/>
            <w:vAlign w:val="center"/>
          </w:tcPr>
          <w:p w14:paraId="201BD3DC" w14:textId="77777777" w:rsidR="003D303A" w:rsidRPr="00A04A30" w:rsidRDefault="003D303A" w:rsidP="00842648">
            <w:pPr>
              <w:pStyle w:val="Tekstpodstawowy"/>
              <w:rPr>
                <w:rFonts w:ascii="Arial" w:eastAsia="Calibri" w:hAnsi="Arial" w:cs="Arial"/>
                <w:b/>
                <w:sz w:val="22"/>
                <w:szCs w:val="22"/>
              </w:rPr>
            </w:pPr>
          </w:p>
        </w:tc>
        <w:tc>
          <w:tcPr>
            <w:tcW w:w="1622" w:type="dxa"/>
            <w:tcBorders>
              <w:top w:val="single" w:sz="4" w:space="0" w:color="000000"/>
              <w:bottom w:val="single" w:sz="4" w:space="0" w:color="auto"/>
              <w:right w:val="single" w:sz="4" w:space="0" w:color="auto"/>
            </w:tcBorders>
            <w:shd w:val="clear" w:color="auto" w:fill="auto"/>
            <w:vAlign w:val="center"/>
          </w:tcPr>
          <w:p w14:paraId="669B649A" w14:textId="77777777" w:rsidR="003D303A" w:rsidRPr="00A04A30" w:rsidRDefault="003D303A" w:rsidP="00842648">
            <w:pPr>
              <w:pStyle w:val="Tekstpodstawowy"/>
              <w:rPr>
                <w:rFonts w:ascii="Arial" w:eastAsia="Calibri" w:hAnsi="Arial" w:cs="Arial"/>
                <w:b/>
                <w:sz w:val="22"/>
                <w:szCs w:val="22"/>
              </w:rPr>
            </w:pPr>
          </w:p>
        </w:tc>
        <w:tc>
          <w:tcPr>
            <w:tcW w:w="1622" w:type="dxa"/>
            <w:tcBorders>
              <w:top w:val="single" w:sz="4" w:space="0" w:color="000000"/>
              <w:left w:val="single" w:sz="4" w:space="0" w:color="auto"/>
              <w:bottom w:val="single" w:sz="4" w:space="0" w:color="auto"/>
              <w:right w:val="single" w:sz="4" w:space="0" w:color="000000"/>
            </w:tcBorders>
            <w:shd w:val="clear" w:color="auto" w:fill="auto"/>
            <w:vAlign w:val="center"/>
          </w:tcPr>
          <w:p w14:paraId="726F654C" w14:textId="77777777" w:rsidR="003D303A" w:rsidRPr="00A04A30" w:rsidRDefault="003D303A" w:rsidP="00842648">
            <w:pPr>
              <w:pStyle w:val="Tekstpodstawowy"/>
              <w:rPr>
                <w:rFonts w:ascii="Arial" w:eastAsia="Calibri" w:hAnsi="Arial" w:cs="Arial"/>
                <w:b/>
                <w:bCs/>
                <w:sz w:val="22"/>
                <w:szCs w:val="22"/>
              </w:rPr>
            </w:pPr>
          </w:p>
        </w:tc>
      </w:tr>
      <w:tr w:rsidR="003D303A" w:rsidRPr="000B1BC4" w14:paraId="30C306E6" w14:textId="77777777" w:rsidTr="003D303A">
        <w:trPr>
          <w:trHeight w:val="378"/>
        </w:trPr>
        <w:tc>
          <w:tcPr>
            <w:tcW w:w="1286" w:type="dxa"/>
            <w:vMerge/>
            <w:tcBorders>
              <w:left w:val="single" w:sz="4" w:space="0" w:color="000000"/>
              <w:bottom w:val="single" w:sz="4" w:space="0" w:color="auto"/>
              <w:right w:val="single" w:sz="4" w:space="0" w:color="000000"/>
            </w:tcBorders>
            <w:shd w:val="clear" w:color="auto" w:fill="auto"/>
            <w:vAlign w:val="center"/>
          </w:tcPr>
          <w:p w14:paraId="6864242D" w14:textId="77777777" w:rsidR="003D303A" w:rsidRDefault="003D303A" w:rsidP="00842648">
            <w:pPr>
              <w:overflowPunct w:val="0"/>
              <w:jc w:val="center"/>
              <w:rPr>
                <w:rFonts w:eastAsia="Calibri"/>
                <w:bCs/>
                <w:sz w:val="22"/>
                <w:szCs w:val="22"/>
              </w:rPr>
            </w:pPr>
          </w:p>
        </w:tc>
        <w:tc>
          <w:tcPr>
            <w:tcW w:w="1287" w:type="dxa"/>
            <w:tcBorders>
              <w:top w:val="single" w:sz="4" w:space="0" w:color="000000"/>
              <w:left w:val="single" w:sz="4" w:space="0" w:color="000000"/>
              <w:bottom w:val="single" w:sz="4" w:space="0" w:color="auto"/>
              <w:right w:val="single" w:sz="4" w:space="0" w:color="000000"/>
            </w:tcBorders>
            <w:shd w:val="clear" w:color="auto" w:fill="auto"/>
            <w:vAlign w:val="center"/>
          </w:tcPr>
          <w:p w14:paraId="64CCCA02" w14:textId="507BF032" w:rsidR="003D303A" w:rsidRPr="00A04A30" w:rsidRDefault="003D303A" w:rsidP="00842648">
            <w:pPr>
              <w:overflowPunct w:val="0"/>
              <w:jc w:val="center"/>
              <w:rPr>
                <w:rFonts w:eastAsia="Calibri"/>
                <w:bCs/>
                <w:sz w:val="22"/>
                <w:szCs w:val="22"/>
              </w:rPr>
            </w:pPr>
            <w:r>
              <w:rPr>
                <w:rFonts w:eastAsia="Calibri"/>
                <w:bCs/>
                <w:sz w:val="22"/>
                <w:szCs w:val="22"/>
              </w:rPr>
              <w:t>Etap II</w:t>
            </w:r>
          </w:p>
        </w:tc>
        <w:tc>
          <w:tcPr>
            <w:tcW w:w="1622" w:type="dxa"/>
            <w:tcBorders>
              <w:top w:val="single" w:sz="4" w:space="0" w:color="auto"/>
              <w:left w:val="single" w:sz="4" w:space="0" w:color="000000"/>
              <w:bottom w:val="single" w:sz="4" w:space="0" w:color="auto"/>
              <w:right w:val="single" w:sz="4" w:space="0" w:color="000000"/>
            </w:tcBorders>
            <w:shd w:val="clear" w:color="auto" w:fill="auto"/>
            <w:vAlign w:val="center"/>
          </w:tcPr>
          <w:p w14:paraId="1F6E8BA4" w14:textId="77777777" w:rsidR="003D303A" w:rsidRPr="00A04A30" w:rsidRDefault="003D303A" w:rsidP="00842648">
            <w:pPr>
              <w:pStyle w:val="Tekstpodstawowy"/>
              <w:rPr>
                <w:rFonts w:ascii="Arial" w:eastAsia="Calibri" w:hAnsi="Arial" w:cs="Arial"/>
                <w:b/>
                <w:sz w:val="22"/>
                <w:szCs w:val="22"/>
              </w:rPr>
            </w:pPr>
          </w:p>
        </w:tc>
        <w:tc>
          <w:tcPr>
            <w:tcW w:w="1622" w:type="dxa"/>
            <w:tcBorders>
              <w:top w:val="single" w:sz="4" w:space="0" w:color="auto"/>
              <w:bottom w:val="single" w:sz="4" w:space="0" w:color="auto"/>
              <w:right w:val="single" w:sz="4" w:space="0" w:color="auto"/>
            </w:tcBorders>
            <w:shd w:val="clear" w:color="auto" w:fill="auto"/>
            <w:vAlign w:val="center"/>
          </w:tcPr>
          <w:p w14:paraId="6EEFCF0B" w14:textId="77777777" w:rsidR="003D303A" w:rsidRPr="00A04A30" w:rsidRDefault="003D303A" w:rsidP="00842648">
            <w:pPr>
              <w:pStyle w:val="Tekstpodstawowy"/>
              <w:rPr>
                <w:rFonts w:ascii="Arial" w:eastAsia="Calibri" w:hAnsi="Arial" w:cs="Arial"/>
                <w:b/>
                <w:sz w:val="22"/>
                <w:szCs w:val="22"/>
              </w:rPr>
            </w:pPr>
          </w:p>
        </w:tc>
        <w:tc>
          <w:tcPr>
            <w:tcW w:w="1622" w:type="dxa"/>
            <w:tcBorders>
              <w:top w:val="single" w:sz="4" w:space="0" w:color="auto"/>
              <w:left w:val="single" w:sz="4" w:space="0" w:color="auto"/>
              <w:bottom w:val="single" w:sz="4" w:space="0" w:color="auto"/>
              <w:right w:val="single" w:sz="4" w:space="0" w:color="000000"/>
            </w:tcBorders>
            <w:shd w:val="clear" w:color="auto" w:fill="auto"/>
            <w:vAlign w:val="center"/>
          </w:tcPr>
          <w:p w14:paraId="00E6C93E" w14:textId="77777777" w:rsidR="003D303A" w:rsidRPr="00A04A30" w:rsidRDefault="003D303A" w:rsidP="00842648">
            <w:pPr>
              <w:pStyle w:val="Tekstpodstawowy"/>
              <w:rPr>
                <w:rFonts w:ascii="Arial" w:eastAsia="Calibri" w:hAnsi="Arial" w:cs="Arial"/>
                <w:b/>
                <w:bCs/>
                <w:sz w:val="22"/>
                <w:szCs w:val="22"/>
              </w:rPr>
            </w:pPr>
          </w:p>
        </w:tc>
      </w:tr>
      <w:tr w:rsidR="003D303A" w:rsidRPr="000B1BC4" w14:paraId="7F6F0661" w14:textId="77777777" w:rsidTr="003D303A">
        <w:trPr>
          <w:trHeight w:val="252"/>
        </w:trPr>
        <w:tc>
          <w:tcPr>
            <w:tcW w:w="1286" w:type="dxa"/>
            <w:vMerge w:val="restart"/>
            <w:tcBorders>
              <w:top w:val="single" w:sz="4" w:space="0" w:color="auto"/>
              <w:left w:val="single" w:sz="4" w:space="0" w:color="auto"/>
              <w:right w:val="single" w:sz="4" w:space="0" w:color="auto"/>
            </w:tcBorders>
            <w:shd w:val="clear" w:color="auto" w:fill="FFFFFF"/>
            <w:vAlign w:val="center"/>
          </w:tcPr>
          <w:p w14:paraId="488730D5" w14:textId="77777777" w:rsidR="003D303A" w:rsidRPr="00A04A30" w:rsidRDefault="003D303A" w:rsidP="003D303A">
            <w:pPr>
              <w:overflowPunct w:val="0"/>
              <w:jc w:val="center"/>
              <w:rPr>
                <w:rFonts w:eastAsia="Calibri"/>
                <w:bCs/>
                <w:sz w:val="22"/>
                <w:szCs w:val="22"/>
              </w:rPr>
            </w:pPr>
            <w:r>
              <w:rPr>
                <w:rFonts w:eastAsia="Calibri"/>
                <w:bCs/>
                <w:sz w:val="22"/>
                <w:szCs w:val="22"/>
              </w:rPr>
              <w:t xml:space="preserve">Środki </w:t>
            </w:r>
            <w:r w:rsidRPr="003D303A">
              <w:rPr>
                <w:rFonts w:eastAsia="Calibri"/>
                <w:b/>
                <w:bCs/>
                <w:sz w:val="22"/>
                <w:szCs w:val="22"/>
              </w:rPr>
              <w:t>Powiat</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14:paraId="0317A8DE" w14:textId="616949B1" w:rsidR="003D303A" w:rsidRPr="00A04A30" w:rsidRDefault="003D303A" w:rsidP="003D303A">
            <w:pPr>
              <w:overflowPunct w:val="0"/>
              <w:jc w:val="center"/>
              <w:rPr>
                <w:rFonts w:eastAsia="Calibri"/>
                <w:bCs/>
                <w:sz w:val="22"/>
                <w:szCs w:val="22"/>
              </w:rPr>
            </w:pPr>
            <w:r>
              <w:rPr>
                <w:rFonts w:eastAsia="Calibri"/>
                <w:bCs/>
                <w:sz w:val="22"/>
                <w:szCs w:val="22"/>
              </w:rPr>
              <w:t>Etap I</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3DB60CA3" w14:textId="77777777" w:rsidR="003D303A" w:rsidRPr="00A04A30" w:rsidRDefault="003D303A" w:rsidP="003D303A">
            <w:pPr>
              <w:pStyle w:val="Tekstpodstawowy"/>
              <w:rPr>
                <w:rFonts w:ascii="Arial" w:eastAsia="Calibri"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0C0FA7B5" w14:textId="77777777" w:rsidR="003D303A" w:rsidRPr="00A04A30" w:rsidRDefault="003D303A" w:rsidP="003D303A">
            <w:pPr>
              <w:pStyle w:val="Tekstpodstawowy"/>
              <w:rPr>
                <w:rFonts w:ascii="Arial" w:eastAsia="Calibri"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4FA170BE" w14:textId="77777777" w:rsidR="003D303A" w:rsidRPr="00A04A30" w:rsidRDefault="003D303A" w:rsidP="003D303A">
            <w:pPr>
              <w:pStyle w:val="Tekstpodstawowy"/>
              <w:rPr>
                <w:rFonts w:ascii="Arial" w:eastAsia="Calibri" w:hAnsi="Arial" w:cs="Arial"/>
                <w:sz w:val="22"/>
                <w:szCs w:val="22"/>
              </w:rPr>
            </w:pPr>
          </w:p>
        </w:tc>
      </w:tr>
      <w:tr w:rsidR="003D303A" w:rsidRPr="000B1BC4" w14:paraId="1B8FC0DF" w14:textId="77777777" w:rsidTr="003D303A">
        <w:trPr>
          <w:trHeight w:val="252"/>
        </w:trPr>
        <w:tc>
          <w:tcPr>
            <w:tcW w:w="1286" w:type="dxa"/>
            <w:vMerge/>
            <w:tcBorders>
              <w:left w:val="single" w:sz="4" w:space="0" w:color="auto"/>
              <w:bottom w:val="single" w:sz="4" w:space="0" w:color="auto"/>
              <w:right w:val="single" w:sz="4" w:space="0" w:color="auto"/>
            </w:tcBorders>
            <w:shd w:val="clear" w:color="auto" w:fill="FFFFFF"/>
            <w:vAlign w:val="center"/>
          </w:tcPr>
          <w:p w14:paraId="5AE5F6E9" w14:textId="77777777" w:rsidR="003D303A" w:rsidRDefault="003D303A" w:rsidP="003D303A">
            <w:pPr>
              <w:overflowPunct w:val="0"/>
              <w:jc w:val="center"/>
              <w:rPr>
                <w:rFonts w:eastAsia="Calibri"/>
                <w:bCs/>
                <w:sz w:val="22"/>
                <w:szCs w:val="22"/>
              </w:rPr>
            </w:pP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14:paraId="433E3C42" w14:textId="1F3CF879" w:rsidR="003D303A" w:rsidRPr="00A04A30" w:rsidRDefault="003D303A" w:rsidP="003D303A">
            <w:pPr>
              <w:overflowPunct w:val="0"/>
              <w:jc w:val="center"/>
              <w:rPr>
                <w:rFonts w:eastAsia="Calibri"/>
                <w:bCs/>
                <w:sz w:val="22"/>
                <w:szCs w:val="22"/>
              </w:rPr>
            </w:pPr>
            <w:r>
              <w:rPr>
                <w:rFonts w:eastAsia="Calibri"/>
                <w:bCs/>
                <w:sz w:val="22"/>
                <w:szCs w:val="22"/>
              </w:rPr>
              <w:t>Etap II</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459A943B" w14:textId="77777777" w:rsidR="003D303A" w:rsidRPr="00A04A30" w:rsidRDefault="003D303A" w:rsidP="003D303A">
            <w:pPr>
              <w:pStyle w:val="Tekstpodstawowy"/>
              <w:rPr>
                <w:rFonts w:ascii="Arial" w:eastAsia="Calibri"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5635769F" w14:textId="77777777" w:rsidR="003D303A" w:rsidRPr="00A04A30" w:rsidRDefault="003D303A" w:rsidP="003D303A">
            <w:pPr>
              <w:pStyle w:val="Tekstpodstawowy"/>
              <w:rPr>
                <w:rFonts w:ascii="Arial" w:eastAsia="Calibri"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5C148DC6" w14:textId="77777777" w:rsidR="003D303A" w:rsidRPr="00A04A30" w:rsidRDefault="003D303A" w:rsidP="003D303A">
            <w:pPr>
              <w:pStyle w:val="Tekstpodstawowy"/>
              <w:rPr>
                <w:rFonts w:ascii="Arial" w:eastAsia="Calibri" w:hAnsi="Arial" w:cs="Arial"/>
                <w:sz w:val="22"/>
                <w:szCs w:val="22"/>
              </w:rPr>
            </w:pPr>
          </w:p>
        </w:tc>
      </w:tr>
      <w:tr w:rsidR="00D60D8C" w:rsidRPr="000B1BC4" w14:paraId="5DE714CD" w14:textId="77777777" w:rsidTr="00842648">
        <w:trPr>
          <w:trHeight w:val="556"/>
        </w:trPr>
        <w:tc>
          <w:tcPr>
            <w:tcW w:w="25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3DF438" w14:textId="77777777" w:rsidR="00D60D8C" w:rsidRPr="003D303A" w:rsidRDefault="00D60D8C" w:rsidP="00842648">
            <w:pPr>
              <w:overflowPunct w:val="0"/>
              <w:spacing w:before="120"/>
              <w:jc w:val="center"/>
              <w:rPr>
                <w:rFonts w:eastAsia="Calibri"/>
                <w:b/>
                <w:bCs/>
                <w:sz w:val="22"/>
                <w:szCs w:val="22"/>
              </w:rPr>
            </w:pPr>
            <w:r w:rsidRPr="003D303A">
              <w:rPr>
                <w:rFonts w:eastAsia="Calibri"/>
                <w:b/>
                <w:bCs/>
                <w:sz w:val="22"/>
                <w:szCs w:val="22"/>
              </w:rPr>
              <w:t>Razem całość oferty</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2CCEE482" w14:textId="77777777" w:rsidR="00D60D8C" w:rsidRPr="00A04A30" w:rsidRDefault="00D60D8C" w:rsidP="00842648">
            <w:pPr>
              <w:pStyle w:val="Tekstpodstawowy"/>
              <w:rPr>
                <w:rFonts w:ascii="Arial" w:eastAsia="Calibri"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182112BD" w14:textId="77777777" w:rsidR="00D60D8C" w:rsidRPr="00A04A30" w:rsidRDefault="00D60D8C" w:rsidP="00842648">
            <w:pPr>
              <w:pStyle w:val="Tekstpodstawowy"/>
              <w:rPr>
                <w:rFonts w:ascii="Arial" w:eastAsia="Calibri"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47D8A963" w14:textId="77777777" w:rsidR="00D60D8C" w:rsidRPr="00A04A30" w:rsidRDefault="00D60D8C" w:rsidP="00842648">
            <w:pPr>
              <w:pStyle w:val="Tekstpodstawowy"/>
              <w:rPr>
                <w:rFonts w:ascii="Arial" w:eastAsia="Calibri" w:hAnsi="Arial" w:cs="Arial"/>
                <w:sz w:val="22"/>
                <w:szCs w:val="22"/>
              </w:rPr>
            </w:pPr>
          </w:p>
        </w:tc>
      </w:tr>
    </w:tbl>
    <w:p w14:paraId="0515F483" w14:textId="77777777" w:rsidR="00D60D8C" w:rsidRPr="00224BF9" w:rsidRDefault="00D60D8C" w:rsidP="00D60D8C"/>
    <w:p w14:paraId="3651F89E" w14:textId="77777777" w:rsidR="00D60D8C" w:rsidRPr="00224BF9" w:rsidRDefault="00D60D8C" w:rsidP="00D60D8C">
      <w:pPr>
        <w:pStyle w:val="Akapitzlist"/>
        <w:widowControl w:val="0"/>
        <w:jc w:val="both"/>
        <w:rPr>
          <w:rFonts w:ascii="Arial" w:hAnsi="Arial" w:cs="Arial"/>
        </w:rPr>
      </w:pPr>
    </w:p>
    <w:p w14:paraId="04E9187A" w14:textId="77777777" w:rsidR="003D303A" w:rsidRDefault="003D303A" w:rsidP="003D303A">
      <w:pPr>
        <w:pStyle w:val="Akapitzlist"/>
        <w:widowControl w:val="0"/>
        <w:jc w:val="both"/>
        <w:rPr>
          <w:rFonts w:ascii="Arial" w:hAnsi="Arial" w:cs="Arial"/>
        </w:rPr>
      </w:pPr>
    </w:p>
    <w:p w14:paraId="67DAB13F" w14:textId="4BCEA583" w:rsidR="003D303A" w:rsidRDefault="003D303A" w:rsidP="003D303A">
      <w:pPr>
        <w:pStyle w:val="Akapitzlist"/>
        <w:widowControl w:val="0"/>
        <w:jc w:val="both"/>
        <w:rPr>
          <w:rFonts w:ascii="Arial" w:hAnsi="Arial" w:cs="Arial"/>
        </w:rPr>
      </w:pPr>
    </w:p>
    <w:p w14:paraId="51B07472" w14:textId="79701BCB" w:rsidR="003D303A" w:rsidRDefault="003D303A" w:rsidP="003D303A">
      <w:pPr>
        <w:pStyle w:val="Akapitzlist"/>
        <w:widowControl w:val="0"/>
        <w:jc w:val="both"/>
        <w:rPr>
          <w:rFonts w:ascii="Arial" w:hAnsi="Arial" w:cs="Arial"/>
        </w:rPr>
      </w:pPr>
    </w:p>
    <w:p w14:paraId="5CE7278A" w14:textId="2AE4CF72" w:rsidR="003D303A" w:rsidRDefault="003D303A" w:rsidP="003D303A">
      <w:pPr>
        <w:pStyle w:val="Akapitzlist"/>
        <w:widowControl w:val="0"/>
        <w:jc w:val="both"/>
        <w:rPr>
          <w:rFonts w:ascii="Arial" w:hAnsi="Arial" w:cs="Arial"/>
        </w:rPr>
      </w:pPr>
    </w:p>
    <w:p w14:paraId="26F71AFD" w14:textId="70D315D4" w:rsidR="003D303A" w:rsidRDefault="003D303A" w:rsidP="003D303A">
      <w:pPr>
        <w:pStyle w:val="Akapitzlist"/>
        <w:widowControl w:val="0"/>
        <w:jc w:val="both"/>
        <w:rPr>
          <w:rFonts w:ascii="Arial" w:hAnsi="Arial" w:cs="Arial"/>
        </w:rPr>
      </w:pPr>
    </w:p>
    <w:p w14:paraId="6CF94F83" w14:textId="336C4B34" w:rsidR="003D303A" w:rsidRDefault="003D303A" w:rsidP="003D303A">
      <w:pPr>
        <w:pStyle w:val="Akapitzlist"/>
        <w:widowControl w:val="0"/>
        <w:jc w:val="both"/>
        <w:rPr>
          <w:rFonts w:ascii="Arial" w:hAnsi="Arial" w:cs="Arial"/>
        </w:rPr>
      </w:pPr>
    </w:p>
    <w:p w14:paraId="5C8DD20C" w14:textId="47BFED20" w:rsidR="003D303A" w:rsidRDefault="003D303A" w:rsidP="003D303A">
      <w:pPr>
        <w:pStyle w:val="Akapitzlist"/>
        <w:widowControl w:val="0"/>
        <w:jc w:val="both"/>
        <w:rPr>
          <w:rFonts w:ascii="Arial" w:hAnsi="Arial" w:cs="Arial"/>
        </w:rPr>
      </w:pPr>
    </w:p>
    <w:p w14:paraId="28F8CB81" w14:textId="6BA3D666" w:rsidR="003D303A" w:rsidRDefault="003D303A" w:rsidP="003D303A">
      <w:pPr>
        <w:pStyle w:val="Akapitzlist"/>
        <w:widowControl w:val="0"/>
        <w:jc w:val="both"/>
        <w:rPr>
          <w:rFonts w:ascii="Arial" w:hAnsi="Arial" w:cs="Arial"/>
        </w:rPr>
      </w:pPr>
    </w:p>
    <w:p w14:paraId="0764EC49" w14:textId="45C96F48" w:rsidR="003D303A" w:rsidRDefault="003D303A" w:rsidP="003D303A">
      <w:pPr>
        <w:pStyle w:val="Akapitzlist"/>
        <w:widowControl w:val="0"/>
        <w:jc w:val="both"/>
        <w:rPr>
          <w:rFonts w:ascii="Arial" w:hAnsi="Arial" w:cs="Arial"/>
        </w:rPr>
      </w:pPr>
    </w:p>
    <w:p w14:paraId="5BBEF0ED" w14:textId="77777777" w:rsidR="003D303A" w:rsidRDefault="003D303A" w:rsidP="003D303A">
      <w:pPr>
        <w:pStyle w:val="Akapitzlist"/>
        <w:widowControl w:val="0"/>
        <w:jc w:val="both"/>
        <w:rPr>
          <w:rFonts w:ascii="Arial" w:hAnsi="Arial" w:cs="Arial"/>
        </w:rPr>
      </w:pPr>
    </w:p>
    <w:p w14:paraId="01BB93A1" w14:textId="7D5CB00C" w:rsidR="00D60D8C" w:rsidRPr="004F6665" w:rsidRDefault="00D60D8C" w:rsidP="00871A75">
      <w:pPr>
        <w:pStyle w:val="Akapitzlist"/>
        <w:widowControl w:val="0"/>
        <w:numPr>
          <w:ilvl w:val="1"/>
          <w:numId w:val="40"/>
        </w:numPr>
        <w:jc w:val="both"/>
      </w:pPr>
      <w:r w:rsidRPr="004F6665">
        <w:t xml:space="preserve">Płatność wynagrodzenia za wykonywanie usługi nadzoru inwestorskiego dokonywana będzie proporcjonalnie do wartości robót dla poszczególnych zadań. Po wyborze wykonawców robót budowlanych dla poszczególnych zadań, określony zostanie współczynnik procentowy do dokonywania rozliczeń z  wykonawcą usługi Nadzoru Inwestorskiego. </w:t>
      </w:r>
    </w:p>
    <w:p w14:paraId="141B2CE1" w14:textId="5C433161" w:rsidR="00D60D8C" w:rsidRDefault="00D60D8C" w:rsidP="00D60D8C">
      <w:pPr>
        <w:spacing w:line="288" w:lineRule="auto"/>
        <w:jc w:val="both"/>
        <w:rPr>
          <w:sz w:val="22"/>
          <w:szCs w:val="22"/>
        </w:rPr>
      </w:pPr>
    </w:p>
    <w:p w14:paraId="18CA3EC4" w14:textId="21D6A797" w:rsidR="003D303A" w:rsidRDefault="003D303A" w:rsidP="00D60D8C">
      <w:pPr>
        <w:spacing w:line="288" w:lineRule="auto"/>
        <w:jc w:val="both"/>
        <w:rPr>
          <w:sz w:val="22"/>
          <w:szCs w:val="22"/>
        </w:rPr>
      </w:pPr>
    </w:p>
    <w:p w14:paraId="42E82326" w14:textId="5E9933BB" w:rsidR="003D303A" w:rsidRDefault="003D303A" w:rsidP="00D60D8C">
      <w:pPr>
        <w:spacing w:line="288" w:lineRule="auto"/>
        <w:jc w:val="both"/>
        <w:rPr>
          <w:sz w:val="22"/>
          <w:szCs w:val="22"/>
        </w:rPr>
      </w:pPr>
    </w:p>
    <w:p w14:paraId="36627F5A" w14:textId="77777777" w:rsidR="003D303A" w:rsidRPr="00224BF9" w:rsidRDefault="003D303A" w:rsidP="00D60D8C">
      <w:pPr>
        <w:spacing w:line="288" w:lineRule="auto"/>
        <w:jc w:val="both"/>
        <w:rPr>
          <w:sz w:val="22"/>
          <w:szCs w:val="22"/>
        </w:rPr>
      </w:pPr>
    </w:p>
    <w:p w14:paraId="71957FB7" w14:textId="77777777" w:rsidR="00D60D8C" w:rsidRDefault="00D60D8C" w:rsidP="00D60D8C">
      <w:pPr>
        <w:autoSpaceDN w:val="0"/>
        <w:adjustRightInd w:val="0"/>
        <w:jc w:val="center"/>
        <w:rPr>
          <w:color w:val="000000"/>
          <w:sz w:val="22"/>
          <w:szCs w:val="22"/>
        </w:rPr>
      </w:pPr>
      <w:r w:rsidRPr="00224BF9">
        <w:rPr>
          <w:color w:val="000000"/>
          <w:sz w:val="22"/>
          <w:szCs w:val="22"/>
        </w:rPr>
        <w:t>ZAMAWIAJĄCY:                                                                                  WYKONAWCA:</w:t>
      </w:r>
      <w:bookmarkStart w:id="4" w:name="_GoBack"/>
      <w:bookmarkEnd w:id="4"/>
    </w:p>
    <w:p w14:paraId="0F51875E" w14:textId="77777777" w:rsidR="00D60D8C" w:rsidRPr="002C770F" w:rsidRDefault="00D60D8C" w:rsidP="00D60D8C">
      <w:pPr>
        <w:autoSpaceDN w:val="0"/>
        <w:adjustRightInd w:val="0"/>
        <w:jc w:val="center"/>
        <w:rPr>
          <w:color w:val="00B050"/>
          <w:sz w:val="22"/>
          <w:szCs w:val="22"/>
        </w:rPr>
      </w:pPr>
    </w:p>
    <w:p w14:paraId="45C2EC9A" w14:textId="77777777" w:rsidR="00D60D8C" w:rsidRPr="00150CB0" w:rsidRDefault="00D60D8C" w:rsidP="00D60D8C">
      <w:pPr>
        <w:rPr>
          <w:caps/>
          <w:sz w:val="22"/>
          <w:szCs w:val="22"/>
        </w:rPr>
      </w:pPr>
    </w:p>
    <w:p w14:paraId="5E071F8C" w14:textId="77777777" w:rsidR="00D60D8C" w:rsidRPr="00E25529" w:rsidRDefault="00D60D8C" w:rsidP="00E25529">
      <w:pPr>
        <w:autoSpaceDN w:val="0"/>
        <w:adjustRightInd w:val="0"/>
        <w:spacing w:before="120" w:after="120" w:line="360" w:lineRule="auto"/>
        <w:jc w:val="center"/>
      </w:pPr>
    </w:p>
    <w:sectPr w:rsidR="00D60D8C" w:rsidRPr="00E25529" w:rsidSect="00E60A47">
      <w:footerReference w:type="default" r:id="rId9"/>
      <w:headerReference w:type="first" r:id="rId10"/>
      <w:footerReference w:type="first" r:id="rId11"/>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17236" w14:textId="77777777" w:rsidR="009B2C90" w:rsidRDefault="009B2C90">
      <w:r>
        <w:separator/>
      </w:r>
    </w:p>
  </w:endnote>
  <w:endnote w:type="continuationSeparator" w:id="0">
    <w:p w14:paraId="16188626" w14:textId="77777777" w:rsidR="009B2C90" w:rsidRDefault="009B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1B56" w14:textId="77777777" w:rsidR="007B2500" w:rsidRPr="00124D4A" w:rsidRDefault="00736F35" w:rsidP="00124D4A">
    <w:pPr>
      <w:pStyle w:val="Stopka"/>
    </w:pPr>
    <w:r>
      <w:rPr>
        <w:noProof/>
      </w:rPr>
      <w:drawing>
        <wp:anchor distT="0" distB="0" distL="114300" distR="114300" simplePos="0" relativeHeight="251657728" behindDoc="0" locked="0" layoutInCell="0" allowOverlap="1" wp14:anchorId="00819C44" wp14:editId="07547B21">
          <wp:simplePos x="0" y="0"/>
          <wp:positionH relativeFrom="page">
            <wp:align>center</wp:align>
          </wp:positionH>
          <wp:positionV relativeFrom="page">
            <wp:posOffset>9973310</wp:posOffset>
          </wp:positionV>
          <wp:extent cx="7023735" cy="194310"/>
          <wp:effectExtent l="19050" t="0" r="5715" b="0"/>
          <wp:wrapNone/>
          <wp:docPr id="50" name="Obraz 5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5C958" w14:textId="77777777" w:rsidR="001D6B17" w:rsidRDefault="000E4ED8" w:rsidP="00B01F08">
    <w:pPr>
      <w:pStyle w:val="Stopka"/>
      <w:rPr>
        <w:noProof/>
      </w:rPr>
    </w:pPr>
    <w:r>
      <w:rPr>
        <w:noProof/>
      </w:rPr>
      <w:drawing>
        <wp:anchor distT="0" distB="0" distL="114300" distR="114300" simplePos="0" relativeHeight="251661824" behindDoc="0" locked="0" layoutInCell="0" allowOverlap="1" wp14:anchorId="6C572FA1" wp14:editId="67CB2DFE">
          <wp:simplePos x="0" y="0"/>
          <wp:positionH relativeFrom="margin">
            <wp:align>center</wp:align>
          </wp:positionH>
          <wp:positionV relativeFrom="page">
            <wp:posOffset>9896475</wp:posOffset>
          </wp:positionV>
          <wp:extent cx="6877050" cy="191135"/>
          <wp:effectExtent l="0" t="0" r="0" b="0"/>
          <wp:wrapNone/>
          <wp:docPr id="49"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srcRect/>
                  <a:stretch>
                    <a:fillRect/>
                  </a:stretch>
                </pic:blipFill>
                <pic:spPr bwMode="auto">
                  <a:xfrm>
                    <a:off x="0" y="0"/>
                    <a:ext cx="6877050" cy="191135"/>
                  </a:xfrm>
                  <a:prstGeom prst="rect">
                    <a:avLst/>
                  </a:prstGeom>
                  <a:noFill/>
                  <a:ln w="9525">
                    <a:noFill/>
                    <a:miter lim="800000"/>
                    <a:headEnd/>
                    <a:tailEnd/>
                  </a:ln>
                </pic:spPr>
              </pic:pic>
            </a:graphicData>
          </a:graphic>
          <wp14:sizeRelH relativeFrom="margin">
            <wp14:pctWidth>0</wp14:pctWidth>
          </wp14:sizeRelH>
        </wp:anchor>
      </w:drawing>
    </w:r>
  </w:p>
  <w:p w14:paraId="06F9D917" w14:textId="77777777" w:rsidR="007B2500" w:rsidRPr="00B01F08" w:rsidRDefault="007B2500"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57E63" w14:textId="77777777" w:rsidR="009B2C90" w:rsidRDefault="009B2C90">
      <w:r>
        <w:separator/>
      </w:r>
    </w:p>
  </w:footnote>
  <w:footnote w:type="continuationSeparator" w:id="0">
    <w:p w14:paraId="265A8CC8" w14:textId="77777777" w:rsidR="009B2C90" w:rsidRDefault="009B2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B637" w14:textId="77777777" w:rsidR="007B2500" w:rsidRDefault="00736F35">
    <w:pPr>
      <w:pStyle w:val="Nagwek"/>
    </w:pPr>
    <w:r>
      <w:rPr>
        <w:noProof/>
      </w:rPr>
      <w:drawing>
        <wp:anchor distT="0" distB="0" distL="114300" distR="114300" simplePos="0" relativeHeight="251658752" behindDoc="0" locked="0" layoutInCell="0" allowOverlap="1" wp14:anchorId="4F044AB9" wp14:editId="72B38737">
          <wp:simplePos x="0" y="0"/>
          <wp:positionH relativeFrom="page">
            <wp:align>center</wp:align>
          </wp:positionH>
          <wp:positionV relativeFrom="page">
            <wp:posOffset>252095</wp:posOffset>
          </wp:positionV>
          <wp:extent cx="7019925" cy="752475"/>
          <wp:effectExtent l="19050" t="0" r="9525" b="0"/>
          <wp:wrapNone/>
          <wp:docPr id="51"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Num8"/>
    <w:lvl w:ilvl="0">
      <w:start w:val="1"/>
      <w:numFmt w:val="decimal"/>
      <w:lvlText w:val="%1."/>
      <w:lvlJc w:val="left"/>
      <w:pPr>
        <w:tabs>
          <w:tab w:val="num" w:pos="644"/>
        </w:tabs>
        <w:ind w:left="644" w:hanging="360"/>
      </w:pPr>
      <w:rPr>
        <w:rFonts w:cs="Times New Roman"/>
        <w:b w:val="0"/>
        <w:i w:val="0"/>
        <w:sz w:val="24"/>
      </w:rPr>
    </w:lvl>
    <w:lvl w:ilvl="1">
      <w:start w:val="2"/>
      <w:numFmt w:val="decimal"/>
      <w:lvlText w:val="%2."/>
      <w:lvlJc w:val="left"/>
      <w:pPr>
        <w:tabs>
          <w:tab w:val="num" w:pos="1724"/>
        </w:tabs>
        <w:ind w:left="1724" w:hanging="360"/>
      </w:pPr>
      <w:rPr>
        <w:rFonts w:cs="Times New Roman"/>
        <w:b w:val="0"/>
        <w:i w:val="0"/>
        <w:sz w:val="24"/>
      </w:rPr>
    </w:lvl>
    <w:lvl w:ilvl="2">
      <w:start w:val="1"/>
      <w:numFmt w:val="decimal"/>
      <w:lvlText w:val="%2.%3."/>
      <w:lvlJc w:val="left"/>
      <w:pPr>
        <w:tabs>
          <w:tab w:val="num" w:pos="2444"/>
        </w:tabs>
        <w:ind w:left="2444" w:hanging="360"/>
      </w:pPr>
    </w:lvl>
    <w:lvl w:ilvl="3">
      <w:start w:val="1"/>
      <w:numFmt w:val="decimal"/>
      <w:lvlText w:val="%2.%3.%4."/>
      <w:lvlJc w:val="left"/>
      <w:pPr>
        <w:tabs>
          <w:tab w:val="num" w:pos="3164"/>
        </w:tabs>
        <w:ind w:left="3164" w:hanging="360"/>
      </w:pPr>
    </w:lvl>
    <w:lvl w:ilvl="4">
      <w:start w:val="1"/>
      <w:numFmt w:val="decimal"/>
      <w:lvlText w:val="%2.%3.%4.%5."/>
      <w:lvlJc w:val="left"/>
      <w:pPr>
        <w:tabs>
          <w:tab w:val="num" w:pos="3884"/>
        </w:tabs>
        <w:ind w:left="3884" w:hanging="360"/>
      </w:pPr>
    </w:lvl>
    <w:lvl w:ilvl="5">
      <w:start w:val="1"/>
      <w:numFmt w:val="decimal"/>
      <w:lvlText w:val="%2.%3.%4.%5.%6."/>
      <w:lvlJc w:val="left"/>
      <w:pPr>
        <w:tabs>
          <w:tab w:val="num" w:pos="4604"/>
        </w:tabs>
        <w:ind w:left="4604" w:hanging="360"/>
      </w:pPr>
    </w:lvl>
    <w:lvl w:ilvl="6">
      <w:start w:val="1"/>
      <w:numFmt w:val="decimal"/>
      <w:lvlText w:val="%2.%3.%4.%5.%6.%7."/>
      <w:lvlJc w:val="left"/>
      <w:pPr>
        <w:tabs>
          <w:tab w:val="num" w:pos="5324"/>
        </w:tabs>
        <w:ind w:left="5324" w:hanging="360"/>
      </w:pPr>
    </w:lvl>
    <w:lvl w:ilvl="7">
      <w:start w:val="1"/>
      <w:numFmt w:val="decimal"/>
      <w:lvlText w:val="%2.%3.%4.%5.%6.%7.%8."/>
      <w:lvlJc w:val="left"/>
      <w:pPr>
        <w:tabs>
          <w:tab w:val="num" w:pos="6044"/>
        </w:tabs>
        <w:ind w:left="6044" w:hanging="360"/>
      </w:pPr>
    </w:lvl>
    <w:lvl w:ilvl="8">
      <w:start w:val="1"/>
      <w:numFmt w:val="decimal"/>
      <w:lvlText w:val="%2.%3.%4.%5.%6.%7.%8.%9."/>
      <w:lvlJc w:val="left"/>
      <w:pPr>
        <w:tabs>
          <w:tab w:val="num" w:pos="6764"/>
        </w:tabs>
        <w:ind w:left="6764" w:hanging="360"/>
      </w:pPr>
    </w:lvl>
  </w:abstractNum>
  <w:abstractNum w:abstractNumId="1" w15:restartNumberingAfterBreak="0">
    <w:nsid w:val="0000000A"/>
    <w:multiLevelType w:val="multilevel"/>
    <w:tmpl w:val="3D7406CC"/>
    <w:name w:val="WWNum10"/>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b w:val="0"/>
        <w:i w:val="0"/>
      </w:rPr>
    </w:lvl>
    <w:lvl w:ilvl="2">
      <w:start w:val="1"/>
      <w:numFmt w:val="decimal"/>
      <w:lvlText w:val="%3)"/>
      <w:lvlJc w:val="left"/>
      <w:pPr>
        <w:tabs>
          <w:tab w:val="num" w:pos="928"/>
        </w:tabs>
        <w:ind w:left="928" w:hanging="360"/>
      </w:pPr>
      <w:rPr>
        <w:b w:val="0"/>
        <w:i w:val="0"/>
        <w:sz w:val="24"/>
      </w:rPr>
    </w:lvl>
    <w:lvl w:ilvl="3">
      <w:start w:val="8"/>
      <w:numFmt w:val="decimal"/>
      <w:lvlText w:val="%2.%3.%4"/>
      <w:lvlJc w:val="left"/>
      <w:pPr>
        <w:tabs>
          <w:tab w:val="num" w:pos="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2" w15:restartNumberingAfterBreak="0">
    <w:nsid w:val="0000000B"/>
    <w:multiLevelType w:val="multilevel"/>
    <w:tmpl w:val="0000000B"/>
    <w:name w:val="WWNum11"/>
    <w:lvl w:ilvl="0">
      <w:start w:val="1"/>
      <w:numFmt w:val="lowerLetter"/>
      <w:lvlText w:val="%1)"/>
      <w:lvlJc w:val="left"/>
      <w:pPr>
        <w:tabs>
          <w:tab w:val="num" w:pos="720"/>
        </w:tabs>
        <w:ind w:left="720" w:hanging="360"/>
      </w:pPr>
    </w:lvl>
    <w:lvl w:ilvl="1">
      <w:start w:val="2"/>
      <w:numFmt w:val="decimal"/>
      <w:lvlText w:val="%2."/>
      <w:lvlJc w:val="left"/>
      <w:pPr>
        <w:tabs>
          <w:tab w:val="num" w:pos="360"/>
        </w:tabs>
        <w:ind w:left="360" w:hanging="360"/>
      </w:pPr>
      <w:rPr>
        <w:b w:val="0"/>
        <w:i w:val="0"/>
      </w:rPr>
    </w:lvl>
    <w:lvl w:ilvl="2">
      <w:start w:val="1"/>
      <w:numFmt w:val="decimal"/>
      <w:lvlText w:val="%2.%3)"/>
      <w:lvlJc w:val="left"/>
      <w:pPr>
        <w:tabs>
          <w:tab w:val="num" w:pos="900"/>
        </w:tabs>
        <w:ind w:left="900" w:hanging="360"/>
      </w:pPr>
      <w:rPr>
        <w:rFonts w:cs="Times New Roman"/>
        <w:b w:val="0"/>
        <w:i w:val="0"/>
        <w:sz w:val="24"/>
      </w:rPr>
    </w:lvl>
    <w:lvl w:ilvl="3">
      <w:start w:val="8"/>
      <w:numFmt w:val="decimal"/>
      <w:lvlText w:val="%2.%3.%4"/>
      <w:lvlJc w:val="left"/>
      <w:pPr>
        <w:tabs>
          <w:tab w:val="num" w:pos="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3" w15:restartNumberingAfterBreak="0">
    <w:nsid w:val="074A4C7B"/>
    <w:multiLevelType w:val="hybridMultilevel"/>
    <w:tmpl w:val="7AE05988"/>
    <w:lvl w:ilvl="0" w:tplc="1206D1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F06C9A"/>
    <w:multiLevelType w:val="hybridMultilevel"/>
    <w:tmpl w:val="50E6E732"/>
    <w:lvl w:ilvl="0" w:tplc="0660F142">
      <w:start w:val="1"/>
      <w:numFmt w:val="decimal"/>
      <w:lvlText w:val="%1)"/>
      <w:lvlJc w:val="left"/>
      <w:pPr>
        <w:tabs>
          <w:tab w:val="num" w:pos="480"/>
        </w:tabs>
        <w:ind w:left="4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3C5606"/>
    <w:multiLevelType w:val="hybridMultilevel"/>
    <w:tmpl w:val="17986C0E"/>
    <w:lvl w:ilvl="0" w:tplc="EA72A258">
      <w:start w:val="2"/>
      <w:numFmt w:val="decimal"/>
      <w:lvlText w:val="%1."/>
      <w:lvlJc w:val="left"/>
      <w:pPr>
        <w:tabs>
          <w:tab w:val="num" w:pos="644"/>
        </w:tabs>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0E2902"/>
    <w:multiLevelType w:val="multilevel"/>
    <w:tmpl w:val="D4E4D890"/>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833" w:hanging="360"/>
      </w:pPr>
      <w:rPr>
        <w:rFonts w:hint="default"/>
      </w:rPr>
    </w:lvl>
    <w:lvl w:ilvl="2">
      <w:start w:val="1"/>
      <w:numFmt w:val="decimal"/>
      <w:isLgl/>
      <w:lvlText w:val="%1.%2.%3."/>
      <w:lvlJc w:val="left"/>
      <w:pPr>
        <w:ind w:left="130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2005" w:hanging="1080"/>
      </w:pPr>
      <w:rPr>
        <w:rFonts w:hint="default"/>
      </w:rPr>
    </w:lvl>
    <w:lvl w:ilvl="6">
      <w:start w:val="1"/>
      <w:numFmt w:val="decimal"/>
      <w:isLgl/>
      <w:lvlText w:val="%1.%2.%3.%4.%5.%6.%7."/>
      <w:lvlJc w:val="left"/>
      <w:pPr>
        <w:ind w:left="2478" w:hanging="1440"/>
      </w:pPr>
      <w:rPr>
        <w:rFonts w:hint="default"/>
      </w:rPr>
    </w:lvl>
    <w:lvl w:ilvl="7">
      <w:start w:val="1"/>
      <w:numFmt w:val="decimal"/>
      <w:isLgl/>
      <w:lvlText w:val="%1.%2.%3.%4.%5.%6.%7.%8."/>
      <w:lvlJc w:val="left"/>
      <w:pPr>
        <w:ind w:left="2591" w:hanging="1440"/>
      </w:pPr>
      <w:rPr>
        <w:rFonts w:hint="default"/>
      </w:rPr>
    </w:lvl>
    <w:lvl w:ilvl="8">
      <w:start w:val="1"/>
      <w:numFmt w:val="decimal"/>
      <w:isLgl/>
      <w:lvlText w:val="%1.%2.%3.%4.%5.%6.%7.%8.%9."/>
      <w:lvlJc w:val="left"/>
      <w:pPr>
        <w:ind w:left="3064" w:hanging="1800"/>
      </w:pPr>
      <w:rPr>
        <w:rFonts w:hint="default"/>
      </w:rPr>
    </w:lvl>
  </w:abstractNum>
  <w:abstractNum w:abstractNumId="7" w15:restartNumberingAfterBreak="0">
    <w:nsid w:val="13460599"/>
    <w:multiLevelType w:val="hybridMultilevel"/>
    <w:tmpl w:val="2F0E8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AC408E"/>
    <w:multiLevelType w:val="multilevel"/>
    <w:tmpl w:val="4F5A9724"/>
    <w:lvl w:ilvl="0">
      <w:start w:val="2"/>
      <w:numFmt w:val="decimal"/>
      <w:lvlText w:val="%1."/>
      <w:lvlJc w:val="left"/>
      <w:pPr>
        <w:ind w:left="360" w:hanging="360"/>
      </w:pPr>
      <w:rPr>
        <w:rFonts w:hint="default"/>
      </w:rPr>
    </w:lvl>
    <w:lvl w:ilvl="1">
      <w:start w:val="4"/>
      <w:numFmt w:val="decimal"/>
      <w:lvlText w:val="%1.%2."/>
      <w:lvlJc w:val="left"/>
      <w:pPr>
        <w:ind w:left="1287"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D25E4E"/>
    <w:multiLevelType w:val="hybridMultilevel"/>
    <w:tmpl w:val="F92CB8F0"/>
    <w:lvl w:ilvl="0" w:tplc="5F8CF2B6">
      <w:start w:val="1"/>
      <w:numFmt w:val="decimal"/>
      <w:lvlText w:val="%1) "/>
      <w:lvlJc w:val="left"/>
      <w:pPr>
        <w:ind w:left="720" w:hanging="360"/>
      </w:pPr>
      <w:rPr>
        <w:rFonts w:ascii="Times New Roman" w:hAnsi="Times New Roman" w:cs="Times New Roman"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F32E12"/>
    <w:multiLevelType w:val="hybridMultilevel"/>
    <w:tmpl w:val="D74277BA"/>
    <w:lvl w:ilvl="0" w:tplc="090673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7971FA0"/>
    <w:multiLevelType w:val="hybridMultilevel"/>
    <w:tmpl w:val="E4C0271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906737A">
      <w:start w:val="1"/>
      <w:numFmt w:val="decimal"/>
      <w:lvlText w:val="%3)"/>
      <w:lvlJc w:val="left"/>
      <w:pPr>
        <w:ind w:left="2444" w:hanging="18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1C37D7E"/>
    <w:multiLevelType w:val="hybridMultilevel"/>
    <w:tmpl w:val="847880EE"/>
    <w:lvl w:ilvl="0" w:tplc="F71ECEC8">
      <w:numFmt w:val="bullet"/>
      <w:lvlText w:val="•"/>
      <w:lvlJc w:val="left"/>
      <w:pPr>
        <w:ind w:left="3414" w:hanging="360"/>
      </w:pPr>
      <w:rPr>
        <w:rFonts w:hint="default"/>
      </w:rPr>
    </w:lvl>
    <w:lvl w:ilvl="1" w:tplc="F71ECEC8">
      <w:numFmt w:val="bullet"/>
      <w:lvlText w:val="•"/>
      <w:lvlJc w:val="left"/>
      <w:pPr>
        <w:ind w:left="4134" w:hanging="360"/>
      </w:pPr>
      <w:rPr>
        <w:rFonts w:hint="default"/>
      </w:rPr>
    </w:lvl>
    <w:lvl w:ilvl="2" w:tplc="04150005" w:tentative="1">
      <w:start w:val="1"/>
      <w:numFmt w:val="bullet"/>
      <w:lvlText w:val=""/>
      <w:lvlJc w:val="left"/>
      <w:pPr>
        <w:ind w:left="4854" w:hanging="360"/>
      </w:pPr>
      <w:rPr>
        <w:rFonts w:ascii="Wingdings" w:hAnsi="Wingdings" w:hint="default"/>
      </w:rPr>
    </w:lvl>
    <w:lvl w:ilvl="3" w:tplc="04150001" w:tentative="1">
      <w:start w:val="1"/>
      <w:numFmt w:val="bullet"/>
      <w:lvlText w:val=""/>
      <w:lvlJc w:val="left"/>
      <w:pPr>
        <w:ind w:left="5574" w:hanging="360"/>
      </w:pPr>
      <w:rPr>
        <w:rFonts w:ascii="Symbol" w:hAnsi="Symbol" w:hint="default"/>
      </w:rPr>
    </w:lvl>
    <w:lvl w:ilvl="4" w:tplc="04150003" w:tentative="1">
      <w:start w:val="1"/>
      <w:numFmt w:val="bullet"/>
      <w:lvlText w:val="o"/>
      <w:lvlJc w:val="left"/>
      <w:pPr>
        <w:ind w:left="6294" w:hanging="360"/>
      </w:pPr>
      <w:rPr>
        <w:rFonts w:ascii="Courier New" w:hAnsi="Courier New" w:cs="Courier New" w:hint="default"/>
      </w:rPr>
    </w:lvl>
    <w:lvl w:ilvl="5" w:tplc="04150005" w:tentative="1">
      <w:start w:val="1"/>
      <w:numFmt w:val="bullet"/>
      <w:lvlText w:val=""/>
      <w:lvlJc w:val="left"/>
      <w:pPr>
        <w:ind w:left="7014" w:hanging="360"/>
      </w:pPr>
      <w:rPr>
        <w:rFonts w:ascii="Wingdings" w:hAnsi="Wingdings" w:hint="default"/>
      </w:rPr>
    </w:lvl>
    <w:lvl w:ilvl="6" w:tplc="04150001" w:tentative="1">
      <w:start w:val="1"/>
      <w:numFmt w:val="bullet"/>
      <w:lvlText w:val=""/>
      <w:lvlJc w:val="left"/>
      <w:pPr>
        <w:ind w:left="7734" w:hanging="360"/>
      </w:pPr>
      <w:rPr>
        <w:rFonts w:ascii="Symbol" w:hAnsi="Symbol" w:hint="default"/>
      </w:rPr>
    </w:lvl>
    <w:lvl w:ilvl="7" w:tplc="04150003" w:tentative="1">
      <w:start w:val="1"/>
      <w:numFmt w:val="bullet"/>
      <w:lvlText w:val="o"/>
      <w:lvlJc w:val="left"/>
      <w:pPr>
        <w:ind w:left="8454" w:hanging="360"/>
      </w:pPr>
      <w:rPr>
        <w:rFonts w:ascii="Courier New" w:hAnsi="Courier New" w:cs="Courier New" w:hint="default"/>
      </w:rPr>
    </w:lvl>
    <w:lvl w:ilvl="8" w:tplc="04150005" w:tentative="1">
      <w:start w:val="1"/>
      <w:numFmt w:val="bullet"/>
      <w:lvlText w:val=""/>
      <w:lvlJc w:val="left"/>
      <w:pPr>
        <w:ind w:left="9174" w:hanging="360"/>
      </w:pPr>
      <w:rPr>
        <w:rFonts w:ascii="Wingdings" w:hAnsi="Wingdings" w:hint="default"/>
      </w:rPr>
    </w:lvl>
  </w:abstractNum>
  <w:abstractNum w:abstractNumId="13" w15:restartNumberingAfterBreak="0">
    <w:nsid w:val="24312240"/>
    <w:multiLevelType w:val="hybridMultilevel"/>
    <w:tmpl w:val="1FD0C49C"/>
    <w:lvl w:ilvl="0" w:tplc="2C2E696A">
      <w:start w:val="1"/>
      <w:numFmt w:val="decimal"/>
      <w:lvlText w:val="%1. "/>
      <w:lvlJc w:val="left"/>
      <w:pPr>
        <w:ind w:left="5322"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445276"/>
    <w:multiLevelType w:val="hybridMultilevel"/>
    <w:tmpl w:val="82B2660C"/>
    <w:lvl w:ilvl="0" w:tplc="090673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B047B49"/>
    <w:multiLevelType w:val="multilevel"/>
    <w:tmpl w:val="3D681E68"/>
    <w:lvl w:ilvl="0">
      <w:start w:val="2"/>
      <w:numFmt w:val="decimal"/>
      <w:lvlText w:val="%1."/>
      <w:lvlJc w:val="left"/>
      <w:pPr>
        <w:ind w:left="360" w:hanging="360"/>
      </w:pPr>
      <w:rPr>
        <w:rFonts w:hint="default"/>
      </w:rPr>
    </w:lvl>
    <w:lvl w:ilvl="1">
      <w:start w:val="1"/>
      <w:numFmt w:val="decimal"/>
      <w:lvlText w:val="2.%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25D5640"/>
    <w:multiLevelType w:val="hybridMultilevel"/>
    <w:tmpl w:val="3974787E"/>
    <w:lvl w:ilvl="0" w:tplc="0E0AD60C">
      <w:start w:val="1"/>
      <w:numFmt w:val="decimal"/>
      <w:lvlText w:val="%1)"/>
      <w:lvlJc w:val="left"/>
      <w:pPr>
        <w:ind w:left="1287" w:hanging="360"/>
      </w:pPr>
      <w:rPr>
        <w:rFonts w:ascii="Times New Roman" w:eastAsia="Times New Roman" w:hAnsi="Times New Roman" w:cs="Times New Roman"/>
      </w:rPr>
    </w:lvl>
    <w:lvl w:ilvl="1" w:tplc="E256A9EE">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364E7BEF"/>
    <w:multiLevelType w:val="hybridMultilevel"/>
    <w:tmpl w:val="A3FEB468"/>
    <w:name w:val="WW8Num532"/>
    <w:lvl w:ilvl="0" w:tplc="9640AD16">
      <w:start w:val="1"/>
      <w:numFmt w:val="decimal"/>
      <w:lvlText w:val="%1."/>
      <w:lvlJc w:val="left"/>
      <w:pPr>
        <w:tabs>
          <w:tab w:val="num" w:pos="720"/>
        </w:tabs>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0E47DA"/>
    <w:multiLevelType w:val="hybridMultilevel"/>
    <w:tmpl w:val="8B1E81A0"/>
    <w:lvl w:ilvl="0" w:tplc="E9E474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D244ABE"/>
    <w:multiLevelType w:val="hybridMultilevel"/>
    <w:tmpl w:val="27FC50EC"/>
    <w:lvl w:ilvl="0" w:tplc="0000008F">
      <w:numFmt w:val="bullet"/>
      <w:lvlText w:val="-"/>
      <w:lvlJc w:val="left"/>
      <w:pPr>
        <w:ind w:left="1193" w:hanging="360"/>
      </w:pPr>
      <w:rPr>
        <w:rFonts w:ascii="Times New Roman" w:hAnsi="Times New Roman" w:cs="Times New Roman"/>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20" w15:restartNumberingAfterBreak="0">
    <w:nsid w:val="3E4F19C3"/>
    <w:multiLevelType w:val="hybridMultilevel"/>
    <w:tmpl w:val="BC9099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5D12DCF"/>
    <w:multiLevelType w:val="hybridMultilevel"/>
    <w:tmpl w:val="F260F5C0"/>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2" w15:restartNumberingAfterBreak="0">
    <w:nsid w:val="482334F0"/>
    <w:multiLevelType w:val="hybridMultilevel"/>
    <w:tmpl w:val="BA0CF7D6"/>
    <w:lvl w:ilvl="0" w:tplc="825A3FF6">
      <w:start w:val="1"/>
      <w:numFmt w:val="decimal"/>
      <w:lvlText w:val="%1."/>
      <w:lvlJc w:val="left"/>
      <w:pPr>
        <w:tabs>
          <w:tab w:val="num" w:pos="720"/>
        </w:tabs>
        <w:ind w:left="720" w:hanging="360"/>
      </w:pPr>
      <w:rPr>
        <w:rFonts w:hint="default"/>
        <w:b w:val="0"/>
      </w:rPr>
    </w:lvl>
    <w:lvl w:ilvl="1" w:tplc="E40887CA">
      <w:start w:val="2"/>
      <w:numFmt w:val="upperLetter"/>
      <w:lvlText w:val="%2."/>
      <w:lvlJc w:val="left"/>
      <w:pPr>
        <w:tabs>
          <w:tab w:val="num" w:pos="1440"/>
        </w:tabs>
        <w:ind w:left="1440" w:hanging="360"/>
      </w:pPr>
      <w:rPr>
        <w:rFonts w:hint="default"/>
      </w:rPr>
    </w:lvl>
    <w:lvl w:ilvl="2" w:tplc="2618E022">
      <w:start w:val="1"/>
      <w:numFmt w:val="lowerLetter"/>
      <w:lvlText w:val="%3)"/>
      <w:lvlJc w:val="left"/>
      <w:pPr>
        <w:tabs>
          <w:tab w:val="num" w:pos="3003"/>
        </w:tabs>
        <w:ind w:left="3003" w:hanging="1023"/>
      </w:pPr>
      <w:rPr>
        <w:rFonts w:hint="default"/>
      </w:rPr>
    </w:lvl>
    <w:lvl w:ilvl="3" w:tplc="A61ADF74">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A305FB2"/>
    <w:multiLevelType w:val="hybridMultilevel"/>
    <w:tmpl w:val="FC388E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DD64183"/>
    <w:multiLevelType w:val="multilevel"/>
    <w:tmpl w:val="154E9968"/>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1364"/>
        </w:tabs>
        <w:ind w:left="1364" w:hanging="720"/>
      </w:pPr>
      <w:rPr>
        <w:rFonts w:hint="default"/>
      </w:rPr>
    </w:lvl>
    <w:lvl w:ilvl="2">
      <w:start w:val="1"/>
      <w:numFmt w:val="decimal"/>
      <w:isLgl/>
      <w:lvlText w:val="%1.%2.%3."/>
      <w:lvlJc w:val="left"/>
      <w:pPr>
        <w:tabs>
          <w:tab w:val="num" w:pos="1724"/>
        </w:tabs>
        <w:ind w:left="1724" w:hanging="720"/>
      </w:pPr>
      <w:rPr>
        <w:rFonts w:hint="default"/>
      </w:rPr>
    </w:lvl>
    <w:lvl w:ilvl="3">
      <w:start w:val="1"/>
      <w:numFmt w:val="decimal"/>
      <w:isLgl/>
      <w:lvlText w:val="%1.%2.%3.%4."/>
      <w:lvlJc w:val="left"/>
      <w:pPr>
        <w:tabs>
          <w:tab w:val="num" w:pos="2444"/>
        </w:tabs>
        <w:ind w:left="2444" w:hanging="1080"/>
      </w:pPr>
      <w:rPr>
        <w:rFonts w:hint="default"/>
      </w:rPr>
    </w:lvl>
    <w:lvl w:ilvl="4">
      <w:start w:val="1"/>
      <w:numFmt w:val="decimal"/>
      <w:isLgl/>
      <w:lvlText w:val="%1.%2.%3.%4.%5."/>
      <w:lvlJc w:val="left"/>
      <w:pPr>
        <w:tabs>
          <w:tab w:val="num" w:pos="2804"/>
        </w:tabs>
        <w:ind w:left="2804" w:hanging="1080"/>
      </w:pPr>
      <w:rPr>
        <w:rFonts w:hint="default"/>
      </w:rPr>
    </w:lvl>
    <w:lvl w:ilvl="5">
      <w:start w:val="1"/>
      <w:numFmt w:val="decimal"/>
      <w:isLgl/>
      <w:lvlText w:val="%1.%2.%3.%4.%5.%6."/>
      <w:lvlJc w:val="left"/>
      <w:pPr>
        <w:tabs>
          <w:tab w:val="num" w:pos="3524"/>
        </w:tabs>
        <w:ind w:left="3524" w:hanging="1440"/>
      </w:pPr>
      <w:rPr>
        <w:rFonts w:hint="default"/>
      </w:rPr>
    </w:lvl>
    <w:lvl w:ilvl="6">
      <w:start w:val="1"/>
      <w:numFmt w:val="decimal"/>
      <w:isLgl/>
      <w:lvlText w:val="%1.%2.%3.%4.%5.%6.%7."/>
      <w:lvlJc w:val="left"/>
      <w:pPr>
        <w:tabs>
          <w:tab w:val="num" w:pos="3884"/>
        </w:tabs>
        <w:ind w:left="3884" w:hanging="1440"/>
      </w:pPr>
      <w:rPr>
        <w:rFonts w:hint="default"/>
      </w:rPr>
    </w:lvl>
    <w:lvl w:ilvl="7">
      <w:start w:val="1"/>
      <w:numFmt w:val="decimal"/>
      <w:isLgl/>
      <w:lvlText w:val="%1.%2.%3.%4.%5.%6.%7.%8."/>
      <w:lvlJc w:val="left"/>
      <w:pPr>
        <w:tabs>
          <w:tab w:val="num" w:pos="4604"/>
        </w:tabs>
        <w:ind w:left="4604" w:hanging="1800"/>
      </w:pPr>
      <w:rPr>
        <w:rFonts w:hint="default"/>
      </w:rPr>
    </w:lvl>
    <w:lvl w:ilvl="8">
      <w:start w:val="1"/>
      <w:numFmt w:val="decimal"/>
      <w:isLgl/>
      <w:lvlText w:val="%1.%2.%3.%4.%5.%6.%7.%8.%9."/>
      <w:lvlJc w:val="left"/>
      <w:pPr>
        <w:tabs>
          <w:tab w:val="num" w:pos="4964"/>
        </w:tabs>
        <w:ind w:left="4964" w:hanging="1800"/>
      </w:pPr>
      <w:rPr>
        <w:rFonts w:hint="default"/>
      </w:rPr>
    </w:lvl>
  </w:abstractNum>
  <w:abstractNum w:abstractNumId="25" w15:restartNumberingAfterBreak="0">
    <w:nsid w:val="51A2780C"/>
    <w:multiLevelType w:val="hybridMultilevel"/>
    <w:tmpl w:val="BE8CA262"/>
    <w:lvl w:ilvl="0" w:tplc="FFFFFFFF">
      <w:start w:val="1"/>
      <w:numFmt w:val="bullet"/>
      <w:lvlText w:val="–"/>
      <w:lvlJc w:val="left"/>
      <w:pPr>
        <w:tabs>
          <w:tab w:val="num" w:pos="1212"/>
        </w:tabs>
        <w:ind w:left="1212" w:hanging="360"/>
      </w:pPr>
      <w:rPr>
        <w:rFonts w:ascii="Times New Roman" w:hAnsi="Times New Roman" w:cs="Times New Roman" w:hint="default"/>
      </w:rPr>
    </w:lvl>
    <w:lvl w:ilvl="1" w:tplc="B5948584">
      <w:numFmt w:val="bullet"/>
      <w:lvlText w:val=""/>
      <w:lvlJc w:val="left"/>
      <w:pPr>
        <w:tabs>
          <w:tab w:val="num" w:pos="2175"/>
        </w:tabs>
        <w:ind w:left="2175" w:hanging="375"/>
      </w:pPr>
      <w:rPr>
        <w:rFonts w:ascii="Symbol" w:eastAsia="Times New Roman" w:hAnsi="Symbol" w:cs="Times New Roman" w:hint="default"/>
      </w:rPr>
    </w:lvl>
    <w:lvl w:ilvl="2" w:tplc="0DA0FD7E">
      <w:start w:val="1"/>
      <w:numFmt w:val="decimal"/>
      <w:lvlText w:val="%3."/>
      <w:lvlJc w:val="left"/>
      <w:pPr>
        <w:tabs>
          <w:tab w:val="num" w:pos="2160"/>
        </w:tabs>
        <w:ind w:left="2160" w:hanging="360"/>
      </w:pPr>
      <w:rPr>
        <w:b w:val="0"/>
      </w:rPr>
    </w:lvl>
    <w:lvl w:ilvl="3" w:tplc="B0D2E7DE">
      <w:start w:val="1"/>
      <w:numFmt w:val="decimal"/>
      <w:lvlText w:val="%4."/>
      <w:lvlJc w:val="left"/>
      <w:pPr>
        <w:tabs>
          <w:tab w:val="num" w:pos="2880"/>
        </w:tabs>
        <w:ind w:left="2880" w:hanging="360"/>
      </w:pPr>
      <w:rPr>
        <w:rFonts w:ascii="Arial" w:hAnsi="Arial" w:hint="default"/>
        <w:strike w:val="0"/>
        <w:sz w:val="22"/>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1C41C33"/>
    <w:multiLevelType w:val="hybridMultilevel"/>
    <w:tmpl w:val="265885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C53760"/>
    <w:multiLevelType w:val="hybridMultilevel"/>
    <w:tmpl w:val="811A393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C26CC4"/>
    <w:multiLevelType w:val="hybridMultilevel"/>
    <w:tmpl w:val="1C22B5D6"/>
    <w:lvl w:ilvl="0" w:tplc="8610B3D2">
      <w:start w:val="1"/>
      <w:numFmt w:val="decimal"/>
      <w:lvlText w:val="%1."/>
      <w:lvlJc w:val="left"/>
      <w:pPr>
        <w:ind w:left="473" w:hanging="360"/>
      </w:pPr>
      <w:rPr>
        <w:rFonts w:ascii="Times New Roman" w:eastAsia="Times New Roman" w:hAnsi="Times New Roman" w:cs="Times New Roman" w:hint="default"/>
        <w:w w:val="100"/>
        <w:sz w:val="24"/>
        <w:szCs w:val="24"/>
      </w:rPr>
    </w:lvl>
    <w:lvl w:ilvl="1" w:tplc="6F2ECF38">
      <w:start w:val="1"/>
      <w:numFmt w:val="lowerLetter"/>
      <w:lvlText w:val="%2)"/>
      <w:lvlJc w:val="left"/>
      <w:pPr>
        <w:ind w:left="786" w:hanging="360"/>
      </w:pPr>
      <w:rPr>
        <w:rFonts w:ascii="Arial" w:eastAsia="Times New Roman" w:hAnsi="Arial" w:cs="Arial" w:hint="default"/>
        <w:w w:val="100"/>
        <w:sz w:val="22"/>
        <w:szCs w:val="22"/>
      </w:rPr>
    </w:lvl>
    <w:lvl w:ilvl="2" w:tplc="F71ECEC8">
      <w:numFmt w:val="bullet"/>
      <w:lvlText w:val="•"/>
      <w:lvlJc w:val="left"/>
      <w:pPr>
        <w:ind w:left="1842" w:hanging="360"/>
      </w:pPr>
      <w:rPr>
        <w:rFonts w:hint="default"/>
      </w:rPr>
    </w:lvl>
    <w:lvl w:ilvl="3" w:tplc="55B6BE66">
      <w:numFmt w:val="bullet"/>
      <w:lvlText w:val="•"/>
      <w:lvlJc w:val="left"/>
      <w:pPr>
        <w:ind w:left="2845" w:hanging="360"/>
      </w:pPr>
      <w:rPr>
        <w:rFonts w:hint="default"/>
      </w:rPr>
    </w:lvl>
    <w:lvl w:ilvl="4" w:tplc="F190E8AA">
      <w:numFmt w:val="bullet"/>
      <w:lvlText w:val="•"/>
      <w:lvlJc w:val="left"/>
      <w:pPr>
        <w:ind w:left="3848" w:hanging="360"/>
      </w:pPr>
      <w:rPr>
        <w:rFonts w:hint="default"/>
      </w:rPr>
    </w:lvl>
    <w:lvl w:ilvl="5" w:tplc="3F8AE786">
      <w:numFmt w:val="bullet"/>
      <w:lvlText w:val="•"/>
      <w:lvlJc w:val="left"/>
      <w:pPr>
        <w:ind w:left="4851" w:hanging="360"/>
      </w:pPr>
      <w:rPr>
        <w:rFonts w:hint="default"/>
      </w:rPr>
    </w:lvl>
    <w:lvl w:ilvl="6" w:tplc="C5FAA3FC">
      <w:numFmt w:val="bullet"/>
      <w:lvlText w:val="•"/>
      <w:lvlJc w:val="left"/>
      <w:pPr>
        <w:ind w:left="5854" w:hanging="360"/>
      </w:pPr>
      <w:rPr>
        <w:rFonts w:hint="default"/>
      </w:rPr>
    </w:lvl>
    <w:lvl w:ilvl="7" w:tplc="69F2E5AC">
      <w:numFmt w:val="bullet"/>
      <w:lvlText w:val="•"/>
      <w:lvlJc w:val="left"/>
      <w:pPr>
        <w:ind w:left="6857" w:hanging="360"/>
      </w:pPr>
      <w:rPr>
        <w:rFonts w:hint="default"/>
      </w:rPr>
    </w:lvl>
    <w:lvl w:ilvl="8" w:tplc="898A1412">
      <w:numFmt w:val="bullet"/>
      <w:lvlText w:val="•"/>
      <w:lvlJc w:val="left"/>
      <w:pPr>
        <w:ind w:left="7860" w:hanging="360"/>
      </w:pPr>
      <w:rPr>
        <w:rFonts w:hint="default"/>
      </w:rPr>
    </w:lvl>
  </w:abstractNum>
  <w:abstractNum w:abstractNumId="29" w15:restartNumberingAfterBreak="0">
    <w:nsid w:val="559A45CD"/>
    <w:multiLevelType w:val="hybridMultilevel"/>
    <w:tmpl w:val="77C8D4FA"/>
    <w:lvl w:ilvl="0" w:tplc="5114F8A8">
      <w:start w:val="2"/>
      <w:numFmt w:val="decimal"/>
      <w:lvlText w:val="%1)"/>
      <w:lvlJc w:val="left"/>
      <w:pPr>
        <w:tabs>
          <w:tab w:val="num" w:pos="720"/>
        </w:tabs>
        <w:ind w:left="720" w:hanging="360"/>
      </w:pPr>
      <w:rPr>
        <w:rFonts w:hint="default"/>
      </w:rPr>
    </w:lvl>
    <w:lvl w:ilvl="1" w:tplc="1BAAC40A">
      <w:start w:val="1"/>
      <w:numFmt w:val="decimal"/>
      <w:lvlText w:val="%2."/>
      <w:lvlJc w:val="left"/>
      <w:pPr>
        <w:tabs>
          <w:tab w:val="num" w:pos="480"/>
        </w:tabs>
        <w:ind w:left="480" w:hanging="360"/>
      </w:pPr>
      <w:rPr>
        <w:rFonts w:ascii="Times New Roman" w:eastAsia="Times New Roman" w:hAnsi="Times New Roman" w:cs="Times New Roman" w:hint="default"/>
      </w:rPr>
    </w:lvl>
    <w:lvl w:ilvl="2" w:tplc="2618E022">
      <w:start w:val="1"/>
      <w:numFmt w:val="lowerLetter"/>
      <w:lvlText w:val="%3)"/>
      <w:lvlJc w:val="left"/>
      <w:pPr>
        <w:tabs>
          <w:tab w:val="num" w:pos="3003"/>
        </w:tabs>
        <w:ind w:left="3003" w:hanging="102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6816A37"/>
    <w:multiLevelType w:val="hybridMultilevel"/>
    <w:tmpl w:val="FEBAD9F0"/>
    <w:lvl w:ilvl="0" w:tplc="9484FCD6">
      <w:start w:val="1"/>
      <w:numFmt w:val="decimal"/>
      <w:lvlText w:val="%1."/>
      <w:lvlJc w:val="left"/>
      <w:pPr>
        <w:tabs>
          <w:tab w:val="num" w:pos="360"/>
        </w:tabs>
        <w:ind w:left="360" w:hanging="360"/>
      </w:pPr>
      <w:rPr>
        <w:rFonts w:hint="default"/>
      </w:rPr>
    </w:lvl>
    <w:lvl w:ilvl="1" w:tplc="98101AB6">
      <w:start w:val="1"/>
      <w:numFmt w:val="lowerLetter"/>
      <w:lvlText w:val="%2)"/>
      <w:lvlJc w:val="left"/>
      <w:pPr>
        <w:tabs>
          <w:tab w:val="num" w:pos="2103"/>
        </w:tabs>
        <w:ind w:left="2103" w:hanging="102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031824"/>
    <w:multiLevelType w:val="hybridMultilevel"/>
    <w:tmpl w:val="ADCC210C"/>
    <w:lvl w:ilvl="0" w:tplc="04150017">
      <w:start w:val="1"/>
      <w:numFmt w:val="lowerLetter"/>
      <w:lvlText w:val="%1)"/>
      <w:lvlJc w:val="left"/>
      <w:pPr>
        <w:ind w:left="2694" w:hanging="360"/>
      </w:pPr>
    </w:lvl>
    <w:lvl w:ilvl="1" w:tplc="04150019" w:tentative="1">
      <w:start w:val="1"/>
      <w:numFmt w:val="lowerLetter"/>
      <w:lvlText w:val="%2."/>
      <w:lvlJc w:val="left"/>
      <w:pPr>
        <w:ind w:left="3414" w:hanging="360"/>
      </w:pPr>
    </w:lvl>
    <w:lvl w:ilvl="2" w:tplc="0415001B" w:tentative="1">
      <w:start w:val="1"/>
      <w:numFmt w:val="lowerRoman"/>
      <w:lvlText w:val="%3."/>
      <w:lvlJc w:val="right"/>
      <w:pPr>
        <w:ind w:left="4134" w:hanging="180"/>
      </w:pPr>
    </w:lvl>
    <w:lvl w:ilvl="3" w:tplc="0415000F" w:tentative="1">
      <w:start w:val="1"/>
      <w:numFmt w:val="decimal"/>
      <w:lvlText w:val="%4."/>
      <w:lvlJc w:val="left"/>
      <w:pPr>
        <w:ind w:left="4854" w:hanging="360"/>
      </w:pPr>
    </w:lvl>
    <w:lvl w:ilvl="4" w:tplc="04150019" w:tentative="1">
      <w:start w:val="1"/>
      <w:numFmt w:val="lowerLetter"/>
      <w:lvlText w:val="%5."/>
      <w:lvlJc w:val="left"/>
      <w:pPr>
        <w:ind w:left="5574" w:hanging="360"/>
      </w:pPr>
    </w:lvl>
    <w:lvl w:ilvl="5" w:tplc="0415001B" w:tentative="1">
      <w:start w:val="1"/>
      <w:numFmt w:val="lowerRoman"/>
      <w:lvlText w:val="%6."/>
      <w:lvlJc w:val="right"/>
      <w:pPr>
        <w:ind w:left="6294" w:hanging="180"/>
      </w:pPr>
    </w:lvl>
    <w:lvl w:ilvl="6" w:tplc="0415000F" w:tentative="1">
      <w:start w:val="1"/>
      <w:numFmt w:val="decimal"/>
      <w:lvlText w:val="%7."/>
      <w:lvlJc w:val="left"/>
      <w:pPr>
        <w:ind w:left="7014" w:hanging="360"/>
      </w:pPr>
    </w:lvl>
    <w:lvl w:ilvl="7" w:tplc="04150019" w:tentative="1">
      <w:start w:val="1"/>
      <w:numFmt w:val="lowerLetter"/>
      <w:lvlText w:val="%8."/>
      <w:lvlJc w:val="left"/>
      <w:pPr>
        <w:ind w:left="7734" w:hanging="360"/>
      </w:pPr>
    </w:lvl>
    <w:lvl w:ilvl="8" w:tplc="0415001B" w:tentative="1">
      <w:start w:val="1"/>
      <w:numFmt w:val="lowerRoman"/>
      <w:lvlText w:val="%9."/>
      <w:lvlJc w:val="right"/>
      <w:pPr>
        <w:ind w:left="8454" w:hanging="180"/>
      </w:pPr>
    </w:lvl>
  </w:abstractNum>
  <w:abstractNum w:abstractNumId="32" w15:restartNumberingAfterBreak="0">
    <w:nsid w:val="5E9E2ECB"/>
    <w:multiLevelType w:val="hybridMultilevel"/>
    <w:tmpl w:val="DBCE0854"/>
    <w:lvl w:ilvl="0" w:tplc="0906737A">
      <w:start w:val="1"/>
      <w:numFmt w:val="decimal"/>
      <w:lvlText w:val="%1)"/>
      <w:lvlJc w:val="left"/>
      <w:pPr>
        <w:tabs>
          <w:tab w:val="num" w:pos="360"/>
        </w:tabs>
        <w:ind w:left="360" w:hanging="360"/>
      </w:pPr>
      <w:rPr>
        <w:rFonts w:hint="default"/>
      </w:rPr>
    </w:lvl>
    <w:lvl w:ilvl="1" w:tplc="98101AB6">
      <w:start w:val="1"/>
      <w:numFmt w:val="lowerLetter"/>
      <w:lvlText w:val="%2)"/>
      <w:lvlJc w:val="left"/>
      <w:pPr>
        <w:tabs>
          <w:tab w:val="num" w:pos="2103"/>
        </w:tabs>
        <w:ind w:left="2103" w:hanging="102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1485978"/>
    <w:multiLevelType w:val="hybridMultilevel"/>
    <w:tmpl w:val="B9B4A73A"/>
    <w:lvl w:ilvl="0" w:tplc="9484FCD6">
      <w:start w:val="1"/>
      <w:numFmt w:val="decimal"/>
      <w:lvlText w:val="%1."/>
      <w:lvlJc w:val="left"/>
      <w:pPr>
        <w:tabs>
          <w:tab w:val="num" w:pos="720"/>
        </w:tabs>
        <w:ind w:left="720" w:hanging="360"/>
      </w:pPr>
      <w:rPr>
        <w:rFonts w:hint="default"/>
      </w:rPr>
    </w:lvl>
    <w:lvl w:ilvl="1" w:tplc="0906737A">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24966BA"/>
    <w:multiLevelType w:val="hybridMultilevel"/>
    <w:tmpl w:val="98EAE570"/>
    <w:lvl w:ilvl="0" w:tplc="04150011">
      <w:start w:val="1"/>
      <w:numFmt w:val="decimal"/>
      <w:lvlText w:val="%1)"/>
      <w:lvlJc w:val="left"/>
      <w:pPr>
        <w:ind w:left="1193" w:hanging="360"/>
      </w:p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35" w15:restartNumberingAfterBreak="0">
    <w:nsid w:val="62540281"/>
    <w:multiLevelType w:val="multilevel"/>
    <w:tmpl w:val="E9B214C4"/>
    <w:lvl w:ilvl="0">
      <w:start w:val="5"/>
      <w:numFmt w:val="decimal"/>
      <w:lvlText w:val="%1."/>
      <w:lvlJc w:val="left"/>
      <w:pPr>
        <w:ind w:left="360" w:hanging="360"/>
      </w:pPr>
      <w:rPr>
        <w:rFonts w:hint="default"/>
        <w:b/>
      </w:rPr>
    </w:lvl>
    <w:lvl w:ilvl="1">
      <w:start w:val="3"/>
      <w:numFmt w:val="decimal"/>
      <w:lvlText w:val="%1.%2."/>
      <w:lvlJc w:val="left"/>
      <w:pPr>
        <w:ind w:left="1437" w:hanging="360"/>
      </w:pPr>
      <w:rPr>
        <w:rFonts w:hint="default"/>
        <w:b w:val="0"/>
      </w:rPr>
    </w:lvl>
    <w:lvl w:ilvl="2">
      <w:start w:val="1"/>
      <w:numFmt w:val="decimal"/>
      <w:lvlText w:val="%1.%2.%3."/>
      <w:lvlJc w:val="left"/>
      <w:pPr>
        <w:ind w:left="2874" w:hanging="720"/>
      </w:pPr>
      <w:rPr>
        <w:rFonts w:hint="default"/>
      </w:rPr>
    </w:lvl>
    <w:lvl w:ilvl="3">
      <w:start w:val="1"/>
      <w:numFmt w:val="decimalZero"/>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36" w15:restartNumberingAfterBreak="0">
    <w:nsid w:val="659C6FD1"/>
    <w:multiLevelType w:val="hybridMultilevel"/>
    <w:tmpl w:val="F2D43D44"/>
    <w:lvl w:ilvl="0" w:tplc="0F1873FE">
      <w:start w:val="1"/>
      <w:numFmt w:val="decimal"/>
      <w:lvlText w:val="%1."/>
      <w:lvlJc w:val="left"/>
      <w:pPr>
        <w:ind w:left="1074" w:hanging="360"/>
      </w:pPr>
      <w:rPr>
        <w:rFonts w:hint="default"/>
        <w:b/>
      </w:rPr>
    </w:lvl>
    <w:lvl w:ilvl="1" w:tplc="04150019">
      <w:start w:val="1"/>
      <w:numFmt w:val="lowerLetter"/>
      <w:lvlText w:val="%2."/>
      <w:lvlJc w:val="left"/>
      <w:pPr>
        <w:ind w:left="1794" w:hanging="360"/>
      </w:pPr>
    </w:lvl>
    <w:lvl w:ilvl="2" w:tplc="C5FCD686">
      <w:start w:val="1"/>
      <w:numFmt w:val="lowerLetter"/>
      <w:lvlText w:val="%3)"/>
      <w:lvlJc w:val="left"/>
      <w:pPr>
        <w:ind w:left="2514" w:hanging="180"/>
      </w:pPr>
      <w:rPr>
        <w:b/>
      </w:rPr>
    </w:lvl>
    <w:lvl w:ilvl="3" w:tplc="B0A08B84">
      <w:start w:val="1"/>
      <w:numFmt w:val="decimal"/>
      <w:lvlText w:val="%4)"/>
      <w:lvlJc w:val="left"/>
      <w:pPr>
        <w:ind w:left="502" w:hanging="360"/>
      </w:pPr>
      <w:rPr>
        <w:rFonts w:hint="default"/>
      </w:r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7" w15:restartNumberingAfterBreak="0">
    <w:nsid w:val="67591501"/>
    <w:multiLevelType w:val="hybridMultilevel"/>
    <w:tmpl w:val="9E22E92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9C2126A"/>
    <w:multiLevelType w:val="hybridMultilevel"/>
    <w:tmpl w:val="9B1E366A"/>
    <w:lvl w:ilvl="0" w:tplc="1F98902E">
      <w:start w:val="7"/>
      <w:numFmt w:val="decimal"/>
      <w:lvlText w:val="%1."/>
      <w:lvlJc w:val="left"/>
      <w:pPr>
        <w:tabs>
          <w:tab w:val="num" w:pos="1080"/>
        </w:tabs>
        <w:ind w:left="1080" w:hanging="360"/>
      </w:pPr>
      <w:rPr>
        <w:rFonts w:hint="default"/>
      </w:rPr>
    </w:lvl>
    <w:lvl w:ilvl="1" w:tplc="0906737A">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A586EBF"/>
    <w:multiLevelType w:val="hybridMultilevel"/>
    <w:tmpl w:val="A63E1FDA"/>
    <w:name w:val="WW8Num982"/>
    <w:lvl w:ilvl="0" w:tplc="9DE6FB06">
      <w:start w:val="1"/>
      <w:numFmt w:val="decimal"/>
      <w:isLgl/>
      <w:lvlText w:val="%1."/>
      <w:lvlJc w:val="left"/>
      <w:pPr>
        <w:tabs>
          <w:tab w:val="num" w:pos="1425"/>
        </w:tabs>
        <w:ind w:left="1425" w:firstLine="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A9344A7"/>
    <w:multiLevelType w:val="multilevel"/>
    <w:tmpl w:val="21225BA0"/>
    <w:lvl w:ilvl="0">
      <w:start w:val="15"/>
      <w:numFmt w:val="decimal"/>
      <w:lvlText w:val="%1."/>
      <w:lvlJc w:val="left"/>
      <w:pPr>
        <w:ind w:left="480" w:hanging="480"/>
      </w:pPr>
      <w:rPr>
        <w:rFonts w:hint="default"/>
        <w:color w:val="auto"/>
      </w:rPr>
    </w:lvl>
    <w:lvl w:ilvl="1">
      <w:start w:val="1"/>
      <w:numFmt w:val="decimal"/>
      <w:lvlText w:val="%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1" w15:restartNumberingAfterBreak="0">
    <w:nsid w:val="6B087217"/>
    <w:multiLevelType w:val="hybridMultilevel"/>
    <w:tmpl w:val="2B967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4D1385"/>
    <w:multiLevelType w:val="hybridMultilevel"/>
    <w:tmpl w:val="EFE48868"/>
    <w:lvl w:ilvl="0" w:tplc="04150017">
      <w:start w:val="1"/>
      <w:numFmt w:val="lowerLetter"/>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833CDA"/>
    <w:multiLevelType w:val="hybridMultilevel"/>
    <w:tmpl w:val="5E80BC90"/>
    <w:lvl w:ilvl="0" w:tplc="1206D1FE">
      <w:start w:val="1"/>
      <w:numFmt w:val="decimal"/>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44" w15:restartNumberingAfterBreak="0">
    <w:nsid w:val="7FF76B37"/>
    <w:multiLevelType w:val="hybridMultilevel"/>
    <w:tmpl w:val="F3DE3FA4"/>
    <w:lvl w:ilvl="0" w:tplc="09067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5"/>
  </w:num>
  <w:num w:numId="2">
    <w:abstractNumId w:val="6"/>
  </w:num>
  <w:num w:numId="3">
    <w:abstractNumId w:val="30"/>
  </w:num>
  <w:num w:numId="4">
    <w:abstractNumId w:val="33"/>
  </w:num>
  <w:num w:numId="5">
    <w:abstractNumId w:val="37"/>
  </w:num>
  <w:num w:numId="6">
    <w:abstractNumId w:val="20"/>
  </w:num>
  <w:num w:numId="7">
    <w:abstractNumId w:val="22"/>
  </w:num>
  <w:num w:numId="8">
    <w:abstractNumId w:val="24"/>
  </w:num>
  <w:num w:numId="9">
    <w:abstractNumId w:val="29"/>
  </w:num>
  <w:num w:numId="10">
    <w:abstractNumId w:val="43"/>
  </w:num>
  <w:num w:numId="11">
    <w:abstractNumId w:val="3"/>
  </w:num>
  <w:num w:numId="12">
    <w:abstractNumId w:val="28"/>
  </w:num>
  <w:num w:numId="13">
    <w:abstractNumId w:val="4"/>
  </w:num>
  <w:num w:numId="14">
    <w:abstractNumId w:val="13"/>
  </w:num>
  <w:num w:numId="15">
    <w:abstractNumId w:val="42"/>
  </w:num>
  <w:num w:numId="16">
    <w:abstractNumId w:val="26"/>
  </w:num>
  <w:num w:numId="17">
    <w:abstractNumId w:val="36"/>
  </w:num>
  <w:num w:numId="18">
    <w:abstractNumId w:val="35"/>
  </w:num>
  <w:num w:numId="19">
    <w:abstractNumId w:val="5"/>
  </w:num>
  <w:num w:numId="20">
    <w:abstractNumId w:val="9"/>
  </w:num>
  <w:num w:numId="21">
    <w:abstractNumId w:val="32"/>
  </w:num>
  <w:num w:numId="22">
    <w:abstractNumId w:val="40"/>
  </w:num>
  <w:num w:numId="23">
    <w:abstractNumId w:val="44"/>
  </w:num>
  <w:num w:numId="24">
    <w:abstractNumId w:val="38"/>
  </w:num>
  <w:num w:numId="25">
    <w:abstractNumId w:val="10"/>
  </w:num>
  <w:num w:numId="26">
    <w:abstractNumId w:val="14"/>
  </w:num>
  <w:num w:numId="27">
    <w:abstractNumId w:val="11"/>
  </w:num>
  <w:num w:numId="28">
    <w:abstractNumId w:val="18"/>
  </w:num>
  <w:num w:numId="29">
    <w:abstractNumId w:val="31"/>
  </w:num>
  <w:num w:numId="30">
    <w:abstractNumId w:val="12"/>
  </w:num>
  <w:num w:numId="31">
    <w:abstractNumId w:val="16"/>
  </w:num>
  <w:num w:numId="32">
    <w:abstractNumId w:val="27"/>
  </w:num>
  <w:num w:numId="33">
    <w:abstractNumId w:val="21"/>
  </w:num>
  <w:num w:numId="34">
    <w:abstractNumId w:val="23"/>
  </w:num>
  <w:num w:numId="35">
    <w:abstractNumId w:val="7"/>
  </w:num>
  <w:num w:numId="36">
    <w:abstractNumId w:val="41"/>
  </w:num>
  <w:num w:numId="37">
    <w:abstractNumId w:val="19"/>
  </w:num>
  <w:num w:numId="38">
    <w:abstractNumId w:val="17"/>
  </w:num>
  <w:num w:numId="3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7F"/>
    <w:rsid w:val="000024EB"/>
    <w:rsid w:val="0000420E"/>
    <w:rsid w:val="000064C5"/>
    <w:rsid w:val="0001239C"/>
    <w:rsid w:val="00022623"/>
    <w:rsid w:val="000269EF"/>
    <w:rsid w:val="00054B2C"/>
    <w:rsid w:val="00061F20"/>
    <w:rsid w:val="00080D83"/>
    <w:rsid w:val="00081137"/>
    <w:rsid w:val="000D283E"/>
    <w:rsid w:val="000D7D58"/>
    <w:rsid w:val="000E08E0"/>
    <w:rsid w:val="000E4ED8"/>
    <w:rsid w:val="000E5C7C"/>
    <w:rsid w:val="00120A24"/>
    <w:rsid w:val="00124D4A"/>
    <w:rsid w:val="001304E7"/>
    <w:rsid w:val="00130B23"/>
    <w:rsid w:val="001607B2"/>
    <w:rsid w:val="001A50B9"/>
    <w:rsid w:val="001B210F"/>
    <w:rsid w:val="001D6B17"/>
    <w:rsid w:val="001E1C4E"/>
    <w:rsid w:val="001F35D5"/>
    <w:rsid w:val="002043E3"/>
    <w:rsid w:val="00211C42"/>
    <w:rsid w:val="0021607F"/>
    <w:rsid w:val="00230537"/>
    <w:rsid w:val="002345E7"/>
    <w:rsid w:val="00241C1F"/>
    <w:rsid w:val="002425AE"/>
    <w:rsid w:val="002465DC"/>
    <w:rsid w:val="00255135"/>
    <w:rsid w:val="00291A96"/>
    <w:rsid w:val="002C6347"/>
    <w:rsid w:val="003017D1"/>
    <w:rsid w:val="00315901"/>
    <w:rsid w:val="00320AAC"/>
    <w:rsid w:val="00325198"/>
    <w:rsid w:val="00334040"/>
    <w:rsid w:val="0035482A"/>
    <w:rsid w:val="003600D4"/>
    <w:rsid w:val="003619F2"/>
    <w:rsid w:val="00363C23"/>
    <w:rsid w:val="00365820"/>
    <w:rsid w:val="003660BC"/>
    <w:rsid w:val="00367603"/>
    <w:rsid w:val="003810B2"/>
    <w:rsid w:val="00395813"/>
    <w:rsid w:val="003968F8"/>
    <w:rsid w:val="003A7D07"/>
    <w:rsid w:val="003C1D61"/>
    <w:rsid w:val="003C554F"/>
    <w:rsid w:val="003D303A"/>
    <w:rsid w:val="003E1E8F"/>
    <w:rsid w:val="0040149C"/>
    <w:rsid w:val="00402F5B"/>
    <w:rsid w:val="00411145"/>
    <w:rsid w:val="00414478"/>
    <w:rsid w:val="00416B74"/>
    <w:rsid w:val="00451A48"/>
    <w:rsid w:val="00471DE4"/>
    <w:rsid w:val="00477D8A"/>
    <w:rsid w:val="00492BD3"/>
    <w:rsid w:val="004B70BD"/>
    <w:rsid w:val="004C0D9D"/>
    <w:rsid w:val="004C26AA"/>
    <w:rsid w:val="004D52F4"/>
    <w:rsid w:val="004F0E3C"/>
    <w:rsid w:val="004F3D3C"/>
    <w:rsid w:val="004F4E02"/>
    <w:rsid w:val="004F6665"/>
    <w:rsid w:val="0052111D"/>
    <w:rsid w:val="00522A60"/>
    <w:rsid w:val="00530B11"/>
    <w:rsid w:val="005760A9"/>
    <w:rsid w:val="00594464"/>
    <w:rsid w:val="00596AB9"/>
    <w:rsid w:val="005A0295"/>
    <w:rsid w:val="005B0045"/>
    <w:rsid w:val="005B7371"/>
    <w:rsid w:val="005C1C1B"/>
    <w:rsid w:val="005C2FA9"/>
    <w:rsid w:val="005C798D"/>
    <w:rsid w:val="005D4FBB"/>
    <w:rsid w:val="0060604D"/>
    <w:rsid w:val="00622781"/>
    <w:rsid w:val="00640BFF"/>
    <w:rsid w:val="00651993"/>
    <w:rsid w:val="00655E6F"/>
    <w:rsid w:val="006734BE"/>
    <w:rsid w:val="0069621B"/>
    <w:rsid w:val="006B4267"/>
    <w:rsid w:val="006D1054"/>
    <w:rsid w:val="006D2A9C"/>
    <w:rsid w:val="006E1CC3"/>
    <w:rsid w:val="006F209E"/>
    <w:rsid w:val="006F6B2D"/>
    <w:rsid w:val="00707850"/>
    <w:rsid w:val="00721E1B"/>
    <w:rsid w:val="00727F94"/>
    <w:rsid w:val="007337EB"/>
    <w:rsid w:val="00736F35"/>
    <w:rsid w:val="00745D18"/>
    <w:rsid w:val="00751DD3"/>
    <w:rsid w:val="00754B4A"/>
    <w:rsid w:val="00772DB0"/>
    <w:rsid w:val="0077616F"/>
    <w:rsid w:val="00776530"/>
    <w:rsid w:val="0078673C"/>
    <w:rsid w:val="00786847"/>
    <w:rsid w:val="00791371"/>
    <w:rsid w:val="00791E8E"/>
    <w:rsid w:val="007A0109"/>
    <w:rsid w:val="007A6155"/>
    <w:rsid w:val="007B2500"/>
    <w:rsid w:val="007D61D6"/>
    <w:rsid w:val="007E1B19"/>
    <w:rsid w:val="007F3623"/>
    <w:rsid w:val="00827311"/>
    <w:rsid w:val="00834BB4"/>
    <w:rsid w:val="00835187"/>
    <w:rsid w:val="00861849"/>
    <w:rsid w:val="00864EC6"/>
    <w:rsid w:val="00871A75"/>
    <w:rsid w:val="00873501"/>
    <w:rsid w:val="00874DAC"/>
    <w:rsid w:val="00876326"/>
    <w:rsid w:val="008945D9"/>
    <w:rsid w:val="008C2C63"/>
    <w:rsid w:val="008E2D19"/>
    <w:rsid w:val="008F3EFF"/>
    <w:rsid w:val="00914E36"/>
    <w:rsid w:val="00917A26"/>
    <w:rsid w:val="00940BDE"/>
    <w:rsid w:val="009446E0"/>
    <w:rsid w:val="00955AFF"/>
    <w:rsid w:val="00992D09"/>
    <w:rsid w:val="009B2C90"/>
    <w:rsid w:val="009D69AD"/>
    <w:rsid w:val="009D71C1"/>
    <w:rsid w:val="009F2CF0"/>
    <w:rsid w:val="00A04690"/>
    <w:rsid w:val="00A07189"/>
    <w:rsid w:val="00A132D9"/>
    <w:rsid w:val="00A33F43"/>
    <w:rsid w:val="00A40DD3"/>
    <w:rsid w:val="00A61BB4"/>
    <w:rsid w:val="00A63509"/>
    <w:rsid w:val="00A82564"/>
    <w:rsid w:val="00A8311B"/>
    <w:rsid w:val="00AA1BC2"/>
    <w:rsid w:val="00AC7D62"/>
    <w:rsid w:val="00AD1566"/>
    <w:rsid w:val="00AD1EFE"/>
    <w:rsid w:val="00AD228E"/>
    <w:rsid w:val="00AE4879"/>
    <w:rsid w:val="00B01F08"/>
    <w:rsid w:val="00B16E8F"/>
    <w:rsid w:val="00B30401"/>
    <w:rsid w:val="00B462E9"/>
    <w:rsid w:val="00B6637D"/>
    <w:rsid w:val="00BA652C"/>
    <w:rsid w:val="00BA71A8"/>
    <w:rsid w:val="00BB76D0"/>
    <w:rsid w:val="00BC363C"/>
    <w:rsid w:val="00BD1FB3"/>
    <w:rsid w:val="00BD62B6"/>
    <w:rsid w:val="00C10B1D"/>
    <w:rsid w:val="00C127C4"/>
    <w:rsid w:val="00C15B8F"/>
    <w:rsid w:val="00C332F0"/>
    <w:rsid w:val="00C378CB"/>
    <w:rsid w:val="00C45ED7"/>
    <w:rsid w:val="00C465AC"/>
    <w:rsid w:val="00C54039"/>
    <w:rsid w:val="00C55331"/>
    <w:rsid w:val="00C62C24"/>
    <w:rsid w:val="00C635B6"/>
    <w:rsid w:val="00C647F0"/>
    <w:rsid w:val="00C95649"/>
    <w:rsid w:val="00CA5CBD"/>
    <w:rsid w:val="00CB0172"/>
    <w:rsid w:val="00CB2FFD"/>
    <w:rsid w:val="00CB307F"/>
    <w:rsid w:val="00CB4941"/>
    <w:rsid w:val="00CC0107"/>
    <w:rsid w:val="00CC1D85"/>
    <w:rsid w:val="00CC1FAD"/>
    <w:rsid w:val="00CE005B"/>
    <w:rsid w:val="00CE3060"/>
    <w:rsid w:val="00CF6633"/>
    <w:rsid w:val="00D0361A"/>
    <w:rsid w:val="00D30ADD"/>
    <w:rsid w:val="00D43A0D"/>
    <w:rsid w:val="00D457CD"/>
    <w:rsid w:val="00D46867"/>
    <w:rsid w:val="00D526F3"/>
    <w:rsid w:val="00D60D8C"/>
    <w:rsid w:val="00D96670"/>
    <w:rsid w:val="00DA18AA"/>
    <w:rsid w:val="00DA2034"/>
    <w:rsid w:val="00DB18CB"/>
    <w:rsid w:val="00DB5C39"/>
    <w:rsid w:val="00DC733E"/>
    <w:rsid w:val="00DE5AF5"/>
    <w:rsid w:val="00DF57BE"/>
    <w:rsid w:val="00E030CC"/>
    <w:rsid w:val="00E06500"/>
    <w:rsid w:val="00E25529"/>
    <w:rsid w:val="00E540A5"/>
    <w:rsid w:val="00E57060"/>
    <w:rsid w:val="00E60A47"/>
    <w:rsid w:val="00E82E63"/>
    <w:rsid w:val="00E86554"/>
    <w:rsid w:val="00E87616"/>
    <w:rsid w:val="00E90F87"/>
    <w:rsid w:val="00EA5C16"/>
    <w:rsid w:val="00EB4F12"/>
    <w:rsid w:val="00EC4D7C"/>
    <w:rsid w:val="00EE7851"/>
    <w:rsid w:val="00EF000D"/>
    <w:rsid w:val="00EF0B4B"/>
    <w:rsid w:val="00F007D9"/>
    <w:rsid w:val="00F032E7"/>
    <w:rsid w:val="00F05494"/>
    <w:rsid w:val="00F25395"/>
    <w:rsid w:val="00F359DB"/>
    <w:rsid w:val="00F545A3"/>
    <w:rsid w:val="00F55D2E"/>
    <w:rsid w:val="00F67DEC"/>
    <w:rsid w:val="00FB5706"/>
    <w:rsid w:val="00FD03E6"/>
    <w:rsid w:val="00FE1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B44007"/>
  <w15:docId w15:val="{84DC6B03-AA9D-4F04-992D-55B7494D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82564"/>
    <w:rPr>
      <w:sz w:val="24"/>
      <w:szCs w:val="24"/>
    </w:rPr>
  </w:style>
  <w:style w:type="paragraph" w:styleId="Nagwek2">
    <w:name w:val="heading 2"/>
    <w:basedOn w:val="Normalny"/>
    <w:next w:val="Normalny"/>
    <w:link w:val="Nagwek2Znak"/>
    <w:qFormat/>
    <w:rsid w:val="005C798D"/>
    <w:pPr>
      <w:keepNext/>
      <w:widowControl w:val="0"/>
      <w:suppressAutoHyphens/>
      <w:autoSpaceDE w:val="0"/>
      <w:jc w:val="center"/>
      <w:outlineLvl w:val="1"/>
    </w:pPr>
    <w:rPr>
      <w:w w:val="93"/>
      <w:szCs w:val="19"/>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hAnsi="Arial"/>
    </w:rPr>
  </w:style>
  <w:style w:type="paragraph" w:styleId="Stopka">
    <w:name w:val="footer"/>
    <w:basedOn w:val="Normalny"/>
    <w:rsid w:val="00B16E8F"/>
    <w:pPr>
      <w:tabs>
        <w:tab w:val="center" w:pos="4536"/>
        <w:tab w:val="right" w:pos="9072"/>
      </w:tabs>
    </w:pPr>
    <w:rPr>
      <w:rFonts w:ascii="Arial" w:hAnsi="Arial"/>
    </w:rPr>
  </w:style>
  <w:style w:type="paragraph" w:styleId="Tekstdymka">
    <w:name w:val="Balloon Text"/>
    <w:basedOn w:val="Normalny"/>
    <w:link w:val="TekstdymkaZnak"/>
    <w:rsid w:val="00EF0B4B"/>
    <w:rPr>
      <w:rFonts w:ascii="Tahoma" w:hAnsi="Tahoma" w:cs="Tahoma"/>
      <w:sz w:val="16"/>
      <w:szCs w:val="16"/>
    </w:rPr>
  </w:style>
  <w:style w:type="character" w:customStyle="1" w:styleId="TekstdymkaZnak">
    <w:name w:val="Tekst dymka Znak"/>
    <w:basedOn w:val="Domylnaczcionkaakapitu"/>
    <w:link w:val="Tekstdymka"/>
    <w:rsid w:val="00EF0B4B"/>
    <w:rPr>
      <w:rFonts w:ascii="Tahoma" w:hAnsi="Tahoma" w:cs="Tahoma"/>
      <w:sz w:val="16"/>
      <w:szCs w:val="16"/>
    </w:rPr>
  </w:style>
  <w:style w:type="paragraph" w:styleId="Akapitzlist">
    <w:name w:val="List Paragraph"/>
    <w:aliases w:val="BulletC,Obiekt,List Paragraph1,nr3,Numerowanie,Wyliczanie,List Paragraph,normalny tekst"/>
    <w:basedOn w:val="Normalny"/>
    <w:link w:val="AkapitzlistZnak"/>
    <w:uiPriority w:val="34"/>
    <w:qFormat/>
    <w:rsid w:val="009446E0"/>
    <w:pPr>
      <w:ind w:left="720"/>
      <w:contextualSpacing/>
    </w:pPr>
  </w:style>
  <w:style w:type="paragraph" w:styleId="Tekstpodstawowy">
    <w:name w:val="Body Text"/>
    <w:basedOn w:val="Normalny"/>
    <w:link w:val="TekstpodstawowyZnak"/>
    <w:uiPriority w:val="99"/>
    <w:rsid w:val="00CB2FFD"/>
    <w:pPr>
      <w:spacing w:before="120"/>
      <w:jc w:val="both"/>
    </w:pPr>
  </w:style>
  <w:style w:type="character" w:customStyle="1" w:styleId="TekstpodstawowyZnak">
    <w:name w:val="Tekst podstawowy Znak"/>
    <w:basedOn w:val="Domylnaczcionkaakapitu"/>
    <w:link w:val="Tekstpodstawowy"/>
    <w:uiPriority w:val="99"/>
    <w:rsid w:val="00CB2FFD"/>
    <w:rPr>
      <w:sz w:val="24"/>
      <w:szCs w:val="24"/>
    </w:rPr>
  </w:style>
  <w:style w:type="paragraph" w:styleId="Tytu">
    <w:name w:val="Title"/>
    <w:basedOn w:val="Normalny"/>
    <w:link w:val="TytuZnak"/>
    <w:uiPriority w:val="99"/>
    <w:qFormat/>
    <w:rsid w:val="00CB2FFD"/>
    <w:pPr>
      <w:spacing w:line="360" w:lineRule="auto"/>
      <w:jc w:val="center"/>
    </w:pPr>
    <w:rPr>
      <w:rFonts w:ascii="Cambria" w:hAnsi="Cambria"/>
      <w:b/>
      <w:bCs/>
      <w:kern w:val="28"/>
      <w:sz w:val="32"/>
      <w:szCs w:val="32"/>
    </w:rPr>
  </w:style>
  <w:style w:type="character" w:customStyle="1" w:styleId="TytuZnak">
    <w:name w:val="Tytuł Znak"/>
    <w:basedOn w:val="Domylnaczcionkaakapitu"/>
    <w:link w:val="Tytu"/>
    <w:uiPriority w:val="99"/>
    <w:rsid w:val="00CB2FFD"/>
    <w:rPr>
      <w:rFonts w:ascii="Cambria" w:hAnsi="Cambria"/>
      <w:b/>
      <w:bCs/>
      <w:kern w:val="28"/>
      <w:sz w:val="32"/>
      <w:szCs w:val="32"/>
    </w:rPr>
  </w:style>
  <w:style w:type="table" w:styleId="Tabela-Siatka">
    <w:name w:val="Table Grid"/>
    <w:basedOn w:val="Standardowy"/>
    <w:uiPriority w:val="39"/>
    <w:rsid w:val="000E4E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semiHidden/>
    <w:unhideWhenUsed/>
    <w:rsid w:val="00EC4D7C"/>
    <w:pPr>
      <w:spacing w:after="120"/>
      <w:ind w:left="283"/>
    </w:pPr>
  </w:style>
  <w:style w:type="character" w:customStyle="1" w:styleId="TekstpodstawowywcityZnak">
    <w:name w:val="Tekst podstawowy wcięty Znak"/>
    <w:basedOn w:val="Domylnaczcionkaakapitu"/>
    <w:link w:val="Tekstpodstawowywcity"/>
    <w:semiHidden/>
    <w:rsid w:val="00EC4D7C"/>
    <w:rPr>
      <w:sz w:val="24"/>
      <w:szCs w:val="24"/>
    </w:rPr>
  </w:style>
  <w:style w:type="character" w:customStyle="1" w:styleId="Nagwek2Znak">
    <w:name w:val="Nagłówek 2 Znak"/>
    <w:basedOn w:val="Domylnaczcionkaakapitu"/>
    <w:link w:val="Nagwek2"/>
    <w:rsid w:val="005C798D"/>
    <w:rPr>
      <w:w w:val="93"/>
      <w:sz w:val="24"/>
      <w:szCs w:val="19"/>
      <w:lang w:eastAsia="zh-CN"/>
    </w:rPr>
  </w:style>
  <w:style w:type="character" w:styleId="Hipercze">
    <w:name w:val="Hyperlink"/>
    <w:uiPriority w:val="99"/>
    <w:rsid w:val="005C798D"/>
    <w:rPr>
      <w:color w:val="0000FF"/>
      <w:u w:val="single"/>
    </w:rPr>
  </w:style>
  <w:style w:type="paragraph" w:customStyle="1" w:styleId="Default">
    <w:name w:val="Default"/>
    <w:rsid w:val="005C798D"/>
    <w:pPr>
      <w:autoSpaceDE w:val="0"/>
      <w:autoSpaceDN w:val="0"/>
      <w:adjustRightInd w:val="0"/>
    </w:pPr>
    <w:rPr>
      <w:rFonts w:ascii="Arial" w:hAnsi="Arial" w:cs="Arial"/>
      <w:color w:val="000000"/>
      <w:sz w:val="24"/>
      <w:szCs w:val="24"/>
    </w:rPr>
  </w:style>
  <w:style w:type="character" w:customStyle="1" w:styleId="tel">
    <w:name w:val="tel"/>
    <w:rsid w:val="005C798D"/>
  </w:style>
  <w:style w:type="character" w:customStyle="1" w:styleId="AkapitzlistZnak">
    <w:name w:val="Akapit z listą Znak"/>
    <w:aliases w:val="BulletC Znak,Obiekt Znak,List Paragraph1 Znak,nr3 Znak,Numerowanie Znak,Wyliczanie Znak,List Paragraph Znak,normalny tekst Znak"/>
    <w:link w:val="Akapitzlist"/>
    <w:uiPriority w:val="34"/>
    <w:rsid w:val="005C798D"/>
    <w:rPr>
      <w:sz w:val="24"/>
      <w:szCs w:val="24"/>
    </w:rPr>
  </w:style>
  <w:style w:type="character" w:styleId="Odwoaniedokomentarza">
    <w:name w:val="annotation reference"/>
    <w:basedOn w:val="Domylnaczcionkaakapitu"/>
    <w:semiHidden/>
    <w:unhideWhenUsed/>
    <w:rsid w:val="0000420E"/>
    <w:rPr>
      <w:sz w:val="16"/>
      <w:szCs w:val="16"/>
    </w:rPr>
  </w:style>
  <w:style w:type="paragraph" w:styleId="Tekstkomentarza">
    <w:name w:val="annotation text"/>
    <w:basedOn w:val="Normalny"/>
    <w:link w:val="TekstkomentarzaZnak"/>
    <w:semiHidden/>
    <w:unhideWhenUsed/>
    <w:rsid w:val="0000420E"/>
    <w:rPr>
      <w:sz w:val="20"/>
      <w:szCs w:val="20"/>
    </w:rPr>
  </w:style>
  <w:style w:type="character" w:customStyle="1" w:styleId="TekstkomentarzaZnak">
    <w:name w:val="Tekst komentarza Znak"/>
    <w:basedOn w:val="Domylnaczcionkaakapitu"/>
    <w:link w:val="Tekstkomentarza"/>
    <w:semiHidden/>
    <w:rsid w:val="0000420E"/>
  </w:style>
  <w:style w:type="paragraph" w:styleId="Tematkomentarza">
    <w:name w:val="annotation subject"/>
    <w:basedOn w:val="Tekstkomentarza"/>
    <w:next w:val="Tekstkomentarza"/>
    <w:link w:val="TematkomentarzaZnak"/>
    <w:semiHidden/>
    <w:unhideWhenUsed/>
    <w:rsid w:val="0000420E"/>
    <w:rPr>
      <w:b/>
      <w:bCs/>
    </w:rPr>
  </w:style>
  <w:style w:type="character" w:customStyle="1" w:styleId="TematkomentarzaZnak">
    <w:name w:val="Temat komentarza Znak"/>
    <w:basedOn w:val="TekstkomentarzaZnak"/>
    <w:link w:val="Tematkomentarza"/>
    <w:semiHidden/>
    <w:rsid w:val="0000420E"/>
    <w:rPr>
      <w:b/>
      <w:bCs/>
    </w:rPr>
  </w:style>
  <w:style w:type="paragraph" w:styleId="Tekstpodstawowywcity3">
    <w:name w:val="Body Text Indent 3"/>
    <w:basedOn w:val="Normalny"/>
    <w:link w:val="Tekstpodstawowywcity3Znak"/>
    <w:rsid w:val="00DA18AA"/>
    <w:pPr>
      <w:spacing w:after="120"/>
      <w:ind w:left="283"/>
    </w:pPr>
    <w:rPr>
      <w:sz w:val="16"/>
      <w:szCs w:val="16"/>
    </w:rPr>
  </w:style>
  <w:style w:type="character" w:customStyle="1" w:styleId="Tekstpodstawowywcity3Znak">
    <w:name w:val="Tekst podstawowy wcięty 3 Znak"/>
    <w:basedOn w:val="Domylnaczcionkaakapitu"/>
    <w:link w:val="Tekstpodstawowywcity3"/>
    <w:rsid w:val="00DA18AA"/>
    <w:rPr>
      <w:sz w:val="16"/>
      <w:szCs w:val="16"/>
    </w:rPr>
  </w:style>
  <w:style w:type="character" w:styleId="Nierozpoznanawzmianka">
    <w:name w:val="Unresolved Mention"/>
    <w:basedOn w:val="Domylnaczcionkaakapitu"/>
    <w:uiPriority w:val="99"/>
    <w:semiHidden/>
    <w:unhideWhenUsed/>
    <w:rsid w:val="00AE48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9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budowlany@miastochojn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Robert\Logotypy\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4DBA3-E6BD-4DA0-B206-8D21ACE7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578</TotalTime>
  <Pages>26</Pages>
  <Words>5623</Words>
  <Characters>36685</Characters>
  <Application>Microsoft Office Word</Application>
  <DocSecurity>0</DocSecurity>
  <Lines>305</Lines>
  <Paragraphs>84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FR1</dc:creator>
  <cp:lastModifiedBy>Ireneusz Kłodziński</cp:lastModifiedBy>
  <cp:revision>24</cp:revision>
  <cp:lastPrinted>2018-05-21T05:20:00Z</cp:lastPrinted>
  <dcterms:created xsi:type="dcterms:W3CDTF">2018-04-26T09:19:00Z</dcterms:created>
  <dcterms:modified xsi:type="dcterms:W3CDTF">2018-06-19T06:18:00Z</dcterms:modified>
</cp:coreProperties>
</file>