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45" w:rsidRPr="0061139F" w:rsidRDefault="00EF1B45" w:rsidP="009838A8">
      <w:pPr>
        <w:jc w:val="right"/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sz w:val="24"/>
          <w:szCs w:val="24"/>
        </w:rPr>
        <w:t>Chojnice, dnia</w:t>
      </w:r>
      <w:r w:rsidR="009838A8" w:rsidRPr="0061139F">
        <w:rPr>
          <w:rFonts w:ascii="Times New Roman" w:hAnsi="Times New Roman"/>
          <w:sz w:val="24"/>
          <w:szCs w:val="24"/>
        </w:rPr>
        <w:t xml:space="preserve"> </w:t>
      </w:r>
      <w:r w:rsidR="00C5583E">
        <w:rPr>
          <w:rFonts w:ascii="Times New Roman" w:hAnsi="Times New Roman"/>
          <w:sz w:val="24"/>
          <w:szCs w:val="24"/>
        </w:rPr>
        <w:t>23</w:t>
      </w:r>
      <w:r w:rsidR="00000A6E">
        <w:rPr>
          <w:rFonts w:ascii="Times New Roman" w:hAnsi="Times New Roman"/>
          <w:sz w:val="24"/>
          <w:szCs w:val="24"/>
        </w:rPr>
        <w:t>.07</w:t>
      </w:r>
      <w:r w:rsidR="00AC715D">
        <w:rPr>
          <w:rFonts w:ascii="Times New Roman" w:hAnsi="Times New Roman"/>
          <w:sz w:val="24"/>
          <w:szCs w:val="24"/>
        </w:rPr>
        <w:t>.2018</w:t>
      </w:r>
      <w:r w:rsidR="009838A8" w:rsidRPr="0061139F">
        <w:rPr>
          <w:rFonts w:ascii="Times New Roman" w:hAnsi="Times New Roman"/>
          <w:sz w:val="24"/>
          <w:szCs w:val="24"/>
        </w:rPr>
        <w:t xml:space="preserve"> r.</w:t>
      </w:r>
    </w:p>
    <w:p w:rsidR="001D11C5" w:rsidRPr="00FB0127" w:rsidRDefault="00EF1B45" w:rsidP="00FB0127">
      <w:pPr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sz w:val="24"/>
          <w:szCs w:val="24"/>
        </w:rPr>
        <w:t>BI.271.</w:t>
      </w:r>
      <w:r w:rsidR="00000A6E">
        <w:rPr>
          <w:rFonts w:ascii="Times New Roman" w:hAnsi="Times New Roman"/>
          <w:sz w:val="24"/>
          <w:szCs w:val="24"/>
        </w:rPr>
        <w:t>7</w:t>
      </w:r>
      <w:r w:rsidR="00AC715D">
        <w:rPr>
          <w:rFonts w:ascii="Times New Roman" w:hAnsi="Times New Roman"/>
          <w:sz w:val="24"/>
          <w:szCs w:val="24"/>
        </w:rPr>
        <w:t>.2018</w:t>
      </w:r>
    </w:p>
    <w:p w:rsidR="001D11C5" w:rsidRPr="00A715B8" w:rsidRDefault="001D11C5" w:rsidP="001D11C5">
      <w:pPr>
        <w:jc w:val="center"/>
        <w:rPr>
          <w:rFonts w:ascii="Times New Roman" w:hAnsi="Times New Roman"/>
          <w:b/>
          <w:sz w:val="24"/>
          <w:szCs w:val="24"/>
        </w:rPr>
      </w:pPr>
      <w:r w:rsidRPr="00A715B8">
        <w:rPr>
          <w:rFonts w:ascii="Times New Roman" w:hAnsi="Times New Roman"/>
          <w:b/>
          <w:sz w:val="24"/>
          <w:szCs w:val="24"/>
        </w:rPr>
        <w:t>INFORMACJA O WYNIKACH POSTĘPOWANIA</w:t>
      </w:r>
    </w:p>
    <w:p w:rsidR="00000A6E" w:rsidRDefault="001D11C5" w:rsidP="00000A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Dotyczy przetargu nieograniczonego na</w:t>
      </w:r>
      <w:r w:rsidR="00AC715D" w:rsidRPr="00722B39">
        <w:rPr>
          <w:rFonts w:ascii="Times New Roman" w:hAnsi="Times New Roman"/>
        </w:rPr>
        <w:t xml:space="preserve">: </w:t>
      </w:r>
      <w:r w:rsidR="00000A6E" w:rsidRPr="00000A6E">
        <w:rPr>
          <w:rFonts w:ascii="Times New Roman" w:hAnsi="Times New Roman"/>
        </w:rPr>
        <w:t xml:space="preserve">sprawowanie usługi nadzoru  inwestorskiego dla zadania: „Budowa ścieżek rowerowych, przebudowa ul. Towarowej oraz budowa dworca autobusowego i przebudowa ul. Nad Dworcem   w formule „zaprojektuj i wybuduj” na terenie miasta Chojnice w ramach projektu pn.„ Utworzenie transportowych węzłów integrujących wraz ze ścieżkami pieszo-rowerowymi i rozwojem sieci publicznego transportu zbiorowego na terenie Chojnicko-Człuchowskiego Miejskiego Obszaru Funkcjonalnego” </w:t>
      </w:r>
      <w:r w:rsidR="00BF478E" w:rsidRPr="0061139F">
        <w:rPr>
          <w:rFonts w:ascii="Times New Roman" w:hAnsi="Times New Roman"/>
          <w:sz w:val="24"/>
          <w:szCs w:val="24"/>
        </w:rPr>
        <w:t xml:space="preserve">opublikowanego w </w:t>
      </w:r>
      <w:r w:rsidR="00000A6E">
        <w:rPr>
          <w:rFonts w:ascii="Times New Roman" w:hAnsi="Times New Roman"/>
          <w:sz w:val="24"/>
          <w:szCs w:val="24"/>
        </w:rPr>
        <w:t>Biuletynie Informacji Publicznej</w:t>
      </w:r>
      <w:r w:rsidR="00BF478E" w:rsidRPr="0061139F">
        <w:rPr>
          <w:rFonts w:ascii="Times New Roman" w:hAnsi="Times New Roman"/>
          <w:sz w:val="24"/>
          <w:szCs w:val="24"/>
        </w:rPr>
        <w:t xml:space="preserve"> pod nr </w:t>
      </w:r>
      <w:r w:rsidR="00000A6E" w:rsidRPr="00000A6E">
        <w:rPr>
          <w:rFonts w:ascii="Times New Roman" w:hAnsi="Times New Roman"/>
          <w:sz w:val="24"/>
          <w:szCs w:val="24"/>
        </w:rPr>
        <w:t xml:space="preserve"> 560990-N-2018 z dnia 2018-07-10 r. </w:t>
      </w:r>
    </w:p>
    <w:p w:rsidR="001D11C5" w:rsidRPr="00000A6E" w:rsidRDefault="001D11C5" w:rsidP="00000A6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000A6E">
        <w:rPr>
          <w:rFonts w:ascii="Times New Roman" w:hAnsi="Times New Roman"/>
          <w:b/>
          <w:sz w:val="24"/>
          <w:szCs w:val="24"/>
        </w:rPr>
        <w:t>INFORMACJA O ZŁOŻONYCH OFERTACH</w:t>
      </w:r>
    </w:p>
    <w:p w:rsidR="001D11C5" w:rsidRDefault="001D11C5" w:rsidP="001D11C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D11C5" w:rsidRPr="00FB0127" w:rsidRDefault="001D11C5" w:rsidP="001D11C5">
      <w:pPr>
        <w:pStyle w:val="Akapitzlist"/>
        <w:ind w:left="0" w:firstLine="360"/>
        <w:jc w:val="both"/>
        <w:rPr>
          <w:rFonts w:ascii="Times New Roman" w:hAnsi="Times New Roman"/>
        </w:rPr>
      </w:pPr>
      <w:r w:rsidRPr="00FB0127">
        <w:rPr>
          <w:rFonts w:ascii="Times New Roman" w:hAnsi="Times New Roman"/>
          <w:b/>
        </w:rPr>
        <w:t xml:space="preserve">Zamawiający - Urząd  Miejski  w  Chojnicach, </w:t>
      </w:r>
      <w:r w:rsidRPr="00FB0127">
        <w:rPr>
          <w:rFonts w:ascii="Times New Roman" w:hAnsi="Times New Roman"/>
        </w:rPr>
        <w:t>działając w imieniu Gminy Miejskiej Chojnice informuje, że w w/w przetargu wpłynęł</w:t>
      </w:r>
      <w:r w:rsidR="00000A6E" w:rsidRPr="00FB0127">
        <w:rPr>
          <w:rFonts w:ascii="Times New Roman" w:hAnsi="Times New Roman"/>
        </w:rPr>
        <w:t>a</w:t>
      </w:r>
      <w:r w:rsidRPr="00FB0127">
        <w:rPr>
          <w:rFonts w:ascii="Times New Roman" w:hAnsi="Times New Roman"/>
        </w:rPr>
        <w:t xml:space="preserve"> ofert</w:t>
      </w:r>
      <w:r w:rsidR="00000A6E" w:rsidRPr="00FB0127">
        <w:rPr>
          <w:rFonts w:ascii="Times New Roman" w:hAnsi="Times New Roman"/>
        </w:rPr>
        <w:t>a</w:t>
      </w:r>
      <w:r w:rsidRPr="00FB0127">
        <w:rPr>
          <w:rFonts w:ascii="Times New Roman" w:hAnsi="Times New Roman"/>
        </w:rPr>
        <w:t>, złożon</w:t>
      </w:r>
      <w:r w:rsidR="00000A6E" w:rsidRPr="00FB0127">
        <w:rPr>
          <w:rFonts w:ascii="Times New Roman" w:hAnsi="Times New Roman"/>
        </w:rPr>
        <w:t>a</w:t>
      </w:r>
      <w:r w:rsidRPr="00FB0127">
        <w:rPr>
          <w:rFonts w:ascii="Times New Roman" w:hAnsi="Times New Roman"/>
        </w:rPr>
        <w:t xml:space="preserve"> przez:</w:t>
      </w:r>
    </w:p>
    <w:p w:rsidR="00000A6E" w:rsidRPr="00FB0127" w:rsidRDefault="00000A6E" w:rsidP="00000A6E">
      <w:pPr>
        <w:pStyle w:val="Akapitzlist"/>
        <w:jc w:val="both"/>
        <w:rPr>
          <w:rFonts w:ascii="Times New Roman" w:hAnsi="Times New Roman"/>
        </w:rPr>
      </w:pPr>
      <w:r w:rsidRPr="00FB0127">
        <w:rPr>
          <w:rFonts w:ascii="Times New Roman" w:hAnsi="Times New Roman"/>
        </w:rPr>
        <w:t>B-</w:t>
      </w:r>
      <w:proofErr w:type="spellStart"/>
      <w:r w:rsidRPr="00FB0127">
        <w:rPr>
          <w:rFonts w:ascii="Times New Roman" w:hAnsi="Times New Roman"/>
        </w:rPr>
        <w:t>Act</w:t>
      </w:r>
      <w:proofErr w:type="spellEnd"/>
      <w:r w:rsidRPr="00FB0127">
        <w:rPr>
          <w:rFonts w:ascii="Times New Roman" w:hAnsi="Times New Roman"/>
        </w:rPr>
        <w:t xml:space="preserve"> Sp. z o.o.</w:t>
      </w:r>
    </w:p>
    <w:p w:rsidR="00000A6E" w:rsidRPr="00FB0127" w:rsidRDefault="00000A6E" w:rsidP="00000A6E">
      <w:pPr>
        <w:pStyle w:val="Akapitzlist"/>
        <w:jc w:val="both"/>
        <w:rPr>
          <w:rFonts w:ascii="Times New Roman" w:hAnsi="Times New Roman"/>
        </w:rPr>
      </w:pPr>
      <w:r w:rsidRPr="00FB0127">
        <w:rPr>
          <w:rFonts w:ascii="Times New Roman" w:hAnsi="Times New Roman"/>
        </w:rPr>
        <w:t>Ul. Paderewskiego 24</w:t>
      </w:r>
    </w:p>
    <w:p w:rsidR="00000A6E" w:rsidRPr="00FB0127" w:rsidRDefault="00000A6E" w:rsidP="00000A6E">
      <w:pPr>
        <w:pStyle w:val="Akapitzlist"/>
        <w:jc w:val="both"/>
        <w:rPr>
          <w:rFonts w:ascii="Times New Roman" w:hAnsi="Times New Roman"/>
        </w:rPr>
      </w:pPr>
      <w:r w:rsidRPr="00FB0127">
        <w:rPr>
          <w:rFonts w:ascii="Times New Roman" w:hAnsi="Times New Roman"/>
        </w:rPr>
        <w:t xml:space="preserve">85-075 Bydgoszcz </w:t>
      </w:r>
    </w:p>
    <w:p w:rsidR="001D11C5" w:rsidRPr="00FB0127" w:rsidRDefault="001D11C5" w:rsidP="00000A6E">
      <w:pPr>
        <w:pStyle w:val="Akapitzlist"/>
        <w:jc w:val="both"/>
        <w:rPr>
          <w:rFonts w:ascii="Times New Roman" w:hAnsi="Times New Roman"/>
        </w:rPr>
      </w:pPr>
      <w:r w:rsidRPr="00FB0127">
        <w:rPr>
          <w:rFonts w:ascii="Times New Roman" w:hAnsi="Times New Roman"/>
        </w:rPr>
        <w:t xml:space="preserve">Wartość oferty brutto: </w:t>
      </w:r>
      <w:r w:rsidR="00000A6E" w:rsidRPr="00FB0127">
        <w:rPr>
          <w:rFonts w:ascii="Times New Roman" w:hAnsi="Times New Roman"/>
          <w:b/>
        </w:rPr>
        <w:t>744.400,92</w:t>
      </w:r>
      <w:r w:rsidR="00000A6E" w:rsidRPr="00FB0127">
        <w:rPr>
          <w:rFonts w:ascii="Times New Roman" w:hAnsi="Times New Roman"/>
        </w:rPr>
        <w:t xml:space="preserve"> </w:t>
      </w:r>
      <w:r w:rsidRPr="00FB0127">
        <w:rPr>
          <w:rFonts w:ascii="Times New Roman" w:hAnsi="Times New Roman"/>
          <w:b/>
        </w:rPr>
        <w:t xml:space="preserve">zł </w:t>
      </w:r>
    </w:p>
    <w:p w:rsidR="001D11C5" w:rsidRPr="00FB0127" w:rsidRDefault="00000A6E" w:rsidP="001D11C5">
      <w:pPr>
        <w:pStyle w:val="Akapitzlist"/>
        <w:jc w:val="both"/>
        <w:rPr>
          <w:rFonts w:ascii="Times New Roman" w:hAnsi="Times New Roman"/>
        </w:rPr>
      </w:pPr>
      <w:r w:rsidRPr="00FB0127">
        <w:rPr>
          <w:rFonts w:ascii="Times New Roman" w:hAnsi="Times New Roman"/>
        </w:rPr>
        <w:t>Ilość dni pobytu na budowie w tygodniu Kierownika Zespołu</w:t>
      </w:r>
      <w:r w:rsidR="001D11C5" w:rsidRPr="00FB0127">
        <w:rPr>
          <w:rFonts w:ascii="Times New Roman" w:hAnsi="Times New Roman"/>
        </w:rPr>
        <w:t xml:space="preserve"> – </w:t>
      </w:r>
      <w:r w:rsidRPr="00FB0127">
        <w:rPr>
          <w:rFonts w:ascii="Times New Roman" w:hAnsi="Times New Roman"/>
        </w:rPr>
        <w:t>4 dni</w:t>
      </w:r>
    </w:p>
    <w:p w:rsidR="00CB0820" w:rsidRDefault="00CB0820" w:rsidP="001D11C5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:rsidR="001D11C5" w:rsidRPr="00000A6E" w:rsidRDefault="00CB0820" w:rsidP="00000A6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000A6E">
        <w:rPr>
          <w:rFonts w:ascii="Times New Roman" w:hAnsi="Times New Roman"/>
          <w:b/>
          <w:sz w:val="24"/>
          <w:szCs w:val="24"/>
        </w:rPr>
        <w:t xml:space="preserve">INFORMACJA O UNIEWAŻNIENIU POSTĘPOWANIA </w:t>
      </w:r>
    </w:p>
    <w:p w:rsidR="00CB0820" w:rsidRPr="00CB0820" w:rsidRDefault="00CB0820" w:rsidP="00CB082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B0127">
        <w:rPr>
          <w:rFonts w:ascii="Times New Roman" w:hAnsi="Times New Roman"/>
          <w:b/>
        </w:rPr>
        <w:t xml:space="preserve">Zamawiający - Urząd  Miejski  w  Chojnicach, </w:t>
      </w:r>
      <w:r w:rsidRPr="00FB0127">
        <w:rPr>
          <w:rFonts w:ascii="Times New Roman" w:hAnsi="Times New Roman"/>
        </w:rPr>
        <w:t xml:space="preserve">działając w imieniu Gminy Miejskiej Chojnice, na podstawie art. </w:t>
      </w:r>
      <w:r w:rsidR="00A14C95" w:rsidRPr="00FB0127">
        <w:rPr>
          <w:rFonts w:ascii="Times New Roman" w:hAnsi="Times New Roman"/>
        </w:rPr>
        <w:t xml:space="preserve">92 ust. 1 pkt 7) w związku z art. </w:t>
      </w:r>
      <w:r w:rsidRPr="00FB0127">
        <w:rPr>
          <w:rFonts w:ascii="Times New Roman" w:hAnsi="Times New Roman"/>
        </w:rPr>
        <w:t>93 ust. 1 pkt. 4 ustawy PZP informuje, że przedmiotowe postępowanie o udzielenie zamówienia publicznego zostało unieważnione</w:t>
      </w:r>
      <w:r w:rsidRPr="00CB0820">
        <w:rPr>
          <w:rFonts w:ascii="Times New Roman" w:hAnsi="Times New Roman"/>
          <w:sz w:val="24"/>
          <w:szCs w:val="24"/>
        </w:rPr>
        <w:t>.</w:t>
      </w:r>
    </w:p>
    <w:p w:rsidR="00CB0820" w:rsidRPr="00CB4814" w:rsidRDefault="00CB0820" w:rsidP="00CB4814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B4814">
        <w:rPr>
          <w:rFonts w:ascii="Times New Roman" w:hAnsi="Times New Roman"/>
          <w:b/>
          <w:sz w:val="24"/>
          <w:szCs w:val="24"/>
        </w:rPr>
        <w:t>UZASADNIENIE PRAWNE:</w:t>
      </w:r>
    </w:p>
    <w:p w:rsidR="00CB0820" w:rsidRPr="00FB0127" w:rsidRDefault="00CB0820" w:rsidP="00CB4814">
      <w:pPr>
        <w:pStyle w:val="Akapitzlist"/>
        <w:ind w:left="426"/>
        <w:jc w:val="both"/>
        <w:rPr>
          <w:rFonts w:ascii="Times New Roman" w:hAnsi="Times New Roman"/>
        </w:rPr>
      </w:pPr>
      <w:r w:rsidRPr="00FB0127">
        <w:rPr>
          <w:rFonts w:ascii="Times New Roman" w:hAnsi="Times New Roman"/>
        </w:rPr>
        <w:t>Podstawą prawną unieważnienia przetargu jest art. 93 ust. 1 pkt. 4 ustawy PZP, który stanowi:</w:t>
      </w:r>
    </w:p>
    <w:p w:rsidR="00CB0820" w:rsidRPr="00FB0127" w:rsidRDefault="00CB0820" w:rsidP="00CB4814">
      <w:pPr>
        <w:pStyle w:val="Akapitzlist"/>
        <w:ind w:left="426"/>
        <w:jc w:val="both"/>
        <w:rPr>
          <w:rFonts w:ascii="Times New Roman" w:hAnsi="Times New Roman"/>
        </w:rPr>
      </w:pPr>
      <w:r w:rsidRPr="00FB0127">
        <w:rPr>
          <w:rFonts w:ascii="Times New Roman" w:hAnsi="Times New Roman"/>
        </w:rPr>
        <w:t>„Zamawiający unieważnia postępowanie o udzielenie zamówienia, jeżeli cena najkorzystniejszej oferty lub oferta z najniższą ceną przewyższa kwotę, którą zamawiający zamierza przeznaczyć na sfinansowanie zamówienia, chyba, że zamawiający może zwiększyć tę kwotę do ceny najkorzystniejszej oferty”.</w:t>
      </w:r>
    </w:p>
    <w:p w:rsidR="00CB0820" w:rsidRDefault="00CB0820" w:rsidP="00CB481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CB0820" w:rsidRDefault="00CB0820" w:rsidP="00CB4814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FAKTYCZNE:</w:t>
      </w:r>
    </w:p>
    <w:p w:rsidR="0053246F" w:rsidRPr="00FB0127" w:rsidRDefault="00CB0820" w:rsidP="00CB4814">
      <w:pPr>
        <w:pStyle w:val="Akapitzlist"/>
        <w:ind w:left="426"/>
        <w:jc w:val="both"/>
        <w:rPr>
          <w:rFonts w:ascii="Times New Roman" w:hAnsi="Times New Roman"/>
        </w:rPr>
      </w:pPr>
      <w:r w:rsidRPr="00FB0127">
        <w:rPr>
          <w:rFonts w:ascii="Times New Roman" w:hAnsi="Times New Roman"/>
        </w:rPr>
        <w:t>W w/w postępowaniu wpłynęł</w:t>
      </w:r>
      <w:r w:rsidR="00FB0127" w:rsidRPr="00FB0127">
        <w:rPr>
          <w:rFonts w:ascii="Times New Roman" w:hAnsi="Times New Roman"/>
        </w:rPr>
        <w:t>a jedna</w:t>
      </w:r>
      <w:r w:rsidRPr="00FB0127">
        <w:rPr>
          <w:rFonts w:ascii="Times New Roman" w:hAnsi="Times New Roman"/>
        </w:rPr>
        <w:t xml:space="preserve"> ofert</w:t>
      </w:r>
      <w:r w:rsidR="00FB0127" w:rsidRPr="00FB0127">
        <w:rPr>
          <w:rFonts w:ascii="Times New Roman" w:hAnsi="Times New Roman"/>
        </w:rPr>
        <w:t>a</w:t>
      </w:r>
      <w:r w:rsidRPr="00FB0127">
        <w:rPr>
          <w:rFonts w:ascii="Times New Roman" w:hAnsi="Times New Roman"/>
        </w:rPr>
        <w:t>, któr</w:t>
      </w:r>
      <w:r w:rsidR="00FB0127" w:rsidRPr="00FB0127">
        <w:rPr>
          <w:rFonts w:ascii="Times New Roman" w:hAnsi="Times New Roman"/>
        </w:rPr>
        <w:t>ej</w:t>
      </w:r>
      <w:r w:rsidRPr="00FB0127">
        <w:rPr>
          <w:rFonts w:ascii="Times New Roman" w:hAnsi="Times New Roman"/>
        </w:rPr>
        <w:t xml:space="preserve"> cen</w:t>
      </w:r>
      <w:r w:rsidR="00FB0127" w:rsidRPr="00FB0127">
        <w:rPr>
          <w:rFonts w:ascii="Times New Roman" w:hAnsi="Times New Roman"/>
        </w:rPr>
        <w:t>a</w:t>
      </w:r>
      <w:r w:rsidRPr="00FB0127">
        <w:rPr>
          <w:rFonts w:ascii="Times New Roman" w:hAnsi="Times New Roman"/>
        </w:rPr>
        <w:t xml:space="preserve"> znacznie przewyższa kwotę, jaką zamawiający zamierza przeznaczyć na sfinansowanie zamówienia. Mając na względzie powyższe okoliczności, unieważnienie postępowania jest zasadne i konieczne.</w:t>
      </w:r>
    </w:p>
    <w:p w:rsidR="00CB0820" w:rsidRDefault="00CB0820" w:rsidP="00CB0820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CB0820" w:rsidRDefault="00CB0820" w:rsidP="00CB0820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821110" w:rsidRDefault="0053246F" w:rsidP="003D435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C95BD5">
        <w:rPr>
          <w:rFonts w:ascii="Times New Roman" w:hAnsi="Times New Roman"/>
          <w:sz w:val="20"/>
          <w:szCs w:val="20"/>
        </w:rPr>
        <w:t>AB/SJ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A54121" w:rsidRDefault="00A54121" w:rsidP="00A54121">
      <w:pPr>
        <w:pStyle w:val="Akapitzlist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BURMISTRZ</w:t>
      </w:r>
    </w:p>
    <w:p w:rsidR="00A54121" w:rsidRDefault="00A54121" w:rsidP="00A5412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B4267" w:rsidRPr="00315901" w:rsidRDefault="00A54121" w:rsidP="00FB0127">
      <w:pPr>
        <w:pStyle w:val="Akapitzlist"/>
        <w:ind w:left="0"/>
        <w:jc w:val="both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</w:t>
      </w:r>
      <w:r w:rsidR="00444CFC">
        <w:rPr>
          <w:rFonts w:ascii="Times New Roman" w:hAnsi="Times New Roman"/>
          <w:i/>
          <w:sz w:val="20"/>
          <w:szCs w:val="20"/>
        </w:rPr>
        <w:t>d</w:t>
      </w:r>
      <w:r>
        <w:rPr>
          <w:rFonts w:ascii="Times New Roman" w:hAnsi="Times New Roman"/>
          <w:i/>
          <w:sz w:val="20"/>
          <w:szCs w:val="20"/>
        </w:rPr>
        <w:t xml:space="preserve">r Arseniusz </w:t>
      </w:r>
      <w:proofErr w:type="spellStart"/>
      <w:r>
        <w:rPr>
          <w:rFonts w:ascii="Times New Roman" w:hAnsi="Times New Roman"/>
          <w:i/>
          <w:sz w:val="20"/>
          <w:szCs w:val="20"/>
        </w:rPr>
        <w:t>Finster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</w:t>
      </w:r>
    </w:p>
    <w:sectPr w:rsidR="006B4267" w:rsidRPr="0031590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D71" w:rsidRDefault="00916D71">
      <w:r>
        <w:separator/>
      </w:r>
    </w:p>
  </w:endnote>
  <w:endnote w:type="continuationSeparator" w:id="0">
    <w:p w:rsidR="00916D71" w:rsidRDefault="0091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EF1B4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EF1B4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D71" w:rsidRDefault="00916D71">
      <w:r>
        <w:separator/>
      </w:r>
    </w:p>
  </w:footnote>
  <w:footnote w:type="continuationSeparator" w:id="0">
    <w:p w:rsidR="00916D71" w:rsidRDefault="00916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EF1B4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AB9"/>
    <w:multiLevelType w:val="hybridMultilevel"/>
    <w:tmpl w:val="76D8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128C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AF1E90"/>
    <w:multiLevelType w:val="hybridMultilevel"/>
    <w:tmpl w:val="61EAEDA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3393D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1111A0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72FF6"/>
    <w:multiLevelType w:val="hybridMultilevel"/>
    <w:tmpl w:val="D55CD09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10C6EFD"/>
    <w:multiLevelType w:val="hybridMultilevel"/>
    <w:tmpl w:val="1F22C4A6"/>
    <w:lvl w:ilvl="0" w:tplc="FFC83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01FE5"/>
    <w:multiLevelType w:val="hybridMultilevel"/>
    <w:tmpl w:val="ECB81428"/>
    <w:lvl w:ilvl="0" w:tplc="C8DA0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127A5"/>
    <w:multiLevelType w:val="hybridMultilevel"/>
    <w:tmpl w:val="10ECA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D01D9D"/>
    <w:multiLevelType w:val="hybridMultilevel"/>
    <w:tmpl w:val="90E0649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28D018E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A87A67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45"/>
    <w:rsid w:val="00000A6E"/>
    <w:rsid w:val="00036A75"/>
    <w:rsid w:val="00061F20"/>
    <w:rsid w:val="00080D83"/>
    <w:rsid w:val="000D283E"/>
    <w:rsid w:val="00102C3B"/>
    <w:rsid w:val="00124D4A"/>
    <w:rsid w:val="001304E7"/>
    <w:rsid w:val="00130B23"/>
    <w:rsid w:val="00136970"/>
    <w:rsid w:val="001B210F"/>
    <w:rsid w:val="001D11C5"/>
    <w:rsid w:val="00210AEF"/>
    <w:rsid w:val="00241C1F"/>
    <w:rsid w:val="002425AE"/>
    <w:rsid w:val="002C6347"/>
    <w:rsid w:val="002E5A31"/>
    <w:rsid w:val="002F5035"/>
    <w:rsid w:val="00315901"/>
    <w:rsid w:val="00320AAC"/>
    <w:rsid w:val="00325198"/>
    <w:rsid w:val="0035482A"/>
    <w:rsid w:val="003619F2"/>
    <w:rsid w:val="00361AC2"/>
    <w:rsid w:val="00365820"/>
    <w:rsid w:val="003C554F"/>
    <w:rsid w:val="003D4351"/>
    <w:rsid w:val="0040149C"/>
    <w:rsid w:val="00414478"/>
    <w:rsid w:val="00415D01"/>
    <w:rsid w:val="00436143"/>
    <w:rsid w:val="00444CFC"/>
    <w:rsid w:val="00453BDA"/>
    <w:rsid w:val="00492BD3"/>
    <w:rsid w:val="004B6410"/>
    <w:rsid w:val="004B70BD"/>
    <w:rsid w:val="0052111D"/>
    <w:rsid w:val="00521965"/>
    <w:rsid w:val="0052218B"/>
    <w:rsid w:val="0053246F"/>
    <w:rsid w:val="005760A9"/>
    <w:rsid w:val="00594464"/>
    <w:rsid w:val="0061139F"/>
    <w:rsid w:val="00622781"/>
    <w:rsid w:val="00640BFF"/>
    <w:rsid w:val="00646025"/>
    <w:rsid w:val="00656F29"/>
    <w:rsid w:val="0069621B"/>
    <w:rsid w:val="006A3209"/>
    <w:rsid w:val="006A6FA7"/>
    <w:rsid w:val="006B4267"/>
    <w:rsid w:val="006C5DA5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1110"/>
    <w:rsid w:val="00827311"/>
    <w:rsid w:val="00834BB4"/>
    <w:rsid w:val="00835187"/>
    <w:rsid w:val="00854BCA"/>
    <w:rsid w:val="00873501"/>
    <w:rsid w:val="00876326"/>
    <w:rsid w:val="008945D9"/>
    <w:rsid w:val="008B679D"/>
    <w:rsid w:val="00916D71"/>
    <w:rsid w:val="009838A8"/>
    <w:rsid w:val="00992637"/>
    <w:rsid w:val="009D71C1"/>
    <w:rsid w:val="009F2CF0"/>
    <w:rsid w:val="00A04690"/>
    <w:rsid w:val="00A14C95"/>
    <w:rsid w:val="00A40DD3"/>
    <w:rsid w:val="00A54121"/>
    <w:rsid w:val="00A715B8"/>
    <w:rsid w:val="00A8311B"/>
    <w:rsid w:val="00AC715D"/>
    <w:rsid w:val="00AD1EFE"/>
    <w:rsid w:val="00AF00C4"/>
    <w:rsid w:val="00B01F08"/>
    <w:rsid w:val="00B16E8F"/>
    <w:rsid w:val="00B20DA8"/>
    <w:rsid w:val="00B30401"/>
    <w:rsid w:val="00B6637D"/>
    <w:rsid w:val="00BB7543"/>
    <w:rsid w:val="00BB76D0"/>
    <w:rsid w:val="00BC363C"/>
    <w:rsid w:val="00BF478E"/>
    <w:rsid w:val="00C5583E"/>
    <w:rsid w:val="00C62C24"/>
    <w:rsid w:val="00C635B6"/>
    <w:rsid w:val="00C9199F"/>
    <w:rsid w:val="00CA5CBD"/>
    <w:rsid w:val="00CB0820"/>
    <w:rsid w:val="00CB4814"/>
    <w:rsid w:val="00CE005B"/>
    <w:rsid w:val="00D0361A"/>
    <w:rsid w:val="00D0393F"/>
    <w:rsid w:val="00D12105"/>
    <w:rsid w:val="00D13306"/>
    <w:rsid w:val="00D30ADD"/>
    <w:rsid w:val="00D43A0D"/>
    <w:rsid w:val="00D46867"/>
    <w:rsid w:val="00D526F3"/>
    <w:rsid w:val="00D775A0"/>
    <w:rsid w:val="00DA2034"/>
    <w:rsid w:val="00DC086B"/>
    <w:rsid w:val="00DC733E"/>
    <w:rsid w:val="00DF57BE"/>
    <w:rsid w:val="00E06500"/>
    <w:rsid w:val="00E3027E"/>
    <w:rsid w:val="00E57060"/>
    <w:rsid w:val="00E87616"/>
    <w:rsid w:val="00EA5C16"/>
    <w:rsid w:val="00EF000D"/>
    <w:rsid w:val="00EF1B45"/>
    <w:rsid w:val="00F545A3"/>
    <w:rsid w:val="00FB012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5E6700"/>
  <w15:chartTrackingRefBased/>
  <w15:docId w15:val="{70CC329D-1BCA-4729-9C9C-09920DE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F1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6F2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111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rkowska\Documents\Realizacja\Termomodernizacja%20S%20P%20Nr%203\listownik-Pomorskie-FE-UMWP-UE-EFRR-RPO2014-2020-2015%20-%20Kopia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 - Kopia</Template>
  <TotalTime>46</TotalTime>
  <Pages>1</Pages>
  <Words>264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cp:lastModifiedBy>Beata Topka-Kosecka</cp:lastModifiedBy>
  <cp:revision>13</cp:revision>
  <cp:lastPrinted>2018-03-30T09:13:00Z</cp:lastPrinted>
  <dcterms:created xsi:type="dcterms:W3CDTF">2018-03-30T08:51:00Z</dcterms:created>
  <dcterms:modified xsi:type="dcterms:W3CDTF">2018-07-23T06:31:00Z</dcterms:modified>
</cp:coreProperties>
</file>