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1D3" w:rsidRPr="007E2574" w:rsidRDefault="00E7756F" w:rsidP="007E2574">
      <w:pPr>
        <w:keepNext/>
        <w:shd w:val="clear" w:color="auto" w:fill="E6E6E6"/>
        <w:outlineLvl w:val="0"/>
        <w:rPr>
          <w:rFonts w:ascii="Times New Roman" w:eastAsia="Calibri" w:hAnsi="Times New Roman"/>
          <w:b/>
          <w:bCs/>
          <w:iCs/>
          <w:u w:val="single"/>
        </w:rPr>
      </w:pPr>
      <w:r>
        <w:rPr>
          <w:rFonts w:ascii="Times New Roman" w:eastAsia="Calibri" w:hAnsi="Times New Roman"/>
          <w:b/>
          <w:bCs/>
          <w:iCs/>
          <w:u w:val="single"/>
        </w:rPr>
        <w:t xml:space="preserve"> </w:t>
      </w:r>
      <w:r w:rsidR="00B231D3" w:rsidRPr="00B231D3">
        <w:rPr>
          <w:rFonts w:ascii="Times New Roman" w:eastAsia="Calibri" w:hAnsi="Times New Roman"/>
          <w:b/>
          <w:bCs/>
          <w:iCs/>
          <w:u w:val="single"/>
        </w:rPr>
        <w:t>Załącznik nr 1</w:t>
      </w:r>
      <w:r w:rsidR="007E2574" w:rsidRPr="007E2574">
        <w:rPr>
          <w:rFonts w:ascii="Times New Roman" w:eastAsia="Calibri" w:hAnsi="Times New Roman"/>
          <w:b/>
          <w:bCs/>
          <w:iCs/>
        </w:rPr>
        <w:t xml:space="preserve">  </w:t>
      </w:r>
      <w:r w:rsidR="00B231D3" w:rsidRPr="00B231D3">
        <w:rPr>
          <w:rFonts w:ascii="Times New Roman" w:eastAsia="Calibri" w:hAnsi="Times New Roman"/>
          <w:b/>
          <w:bCs/>
          <w:iCs/>
        </w:rPr>
        <w:t xml:space="preserve">Formularz oferty </w:t>
      </w:r>
    </w:p>
    <w:p w:rsidR="00B231D3" w:rsidRPr="00B231D3" w:rsidRDefault="00B231D3" w:rsidP="00B231D3">
      <w:pPr>
        <w:rPr>
          <w:rFonts w:ascii="Times New Roman" w:eastAsia="Calibri" w:hAnsi="Times New Roman"/>
          <w:lang w:eastAsia="en-US"/>
        </w:rPr>
      </w:pPr>
    </w:p>
    <w:p w:rsidR="00B231D3" w:rsidRPr="00B231D3" w:rsidRDefault="00C20AF7" w:rsidP="00B231D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85pt;width:162pt;height:69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">
            <v:textbox>
              <w:txbxContent>
                <w:p w:rsidR="00B231D3" w:rsidRDefault="00B231D3" w:rsidP="00B231D3">
                  <w:pPr>
                    <w:jc w:val="center"/>
                  </w:pPr>
                </w:p>
                <w:p w:rsidR="00C65B2F" w:rsidRDefault="00C65B2F" w:rsidP="00B231D3">
                  <w:pPr>
                    <w:jc w:val="center"/>
                  </w:pPr>
                </w:p>
                <w:p w:rsidR="00C65B2F" w:rsidRDefault="00C65B2F" w:rsidP="00B231D3">
                  <w:pPr>
                    <w:jc w:val="center"/>
                  </w:pPr>
                </w:p>
                <w:p w:rsidR="00B231D3" w:rsidRDefault="00B231D3" w:rsidP="00B231D3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B231D3" w:rsidRPr="00B231D3" w:rsidRDefault="00B231D3" w:rsidP="00B231D3">
      <w:pPr>
        <w:ind w:left="4140" w:right="-830"/>
        <w:rPr>
          <w:rFonts w:ascii="Times New Roman" w:eastAsia="Calibri" w:hAnsi="Times New Roman"/>
        </w:rPr>
      </w:pPr>
    </w:p>
    <w:p w:rsidR="00B231D3" w:rsidRPr="00B231D3" w:rsidRDefault="00B231D3" w:rsidP="00B231D3">
      <w:pPr>
        <w:ind w:left="3366" w:firstLine="888"/>
        <w:rPr>
          <w:rFonts w:ascii="Times New Roman" w:eastAsia="Calibri" w:hAnsi="Times New Roman"/>
        </w:rPr>
      </w:pPr>
    </w:p>
    <w:p w:rsidR="00B231D3" w:rsidRPr="00B231D3" w:rsidRDefault="00B231D3" w:rsidP="00B231D3">
      <w:pPr>
        <w:ind w:left="3366" w:firstLine="888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 xml:space="preserve">           Zamawiający </w:t>
      </w:r>
    </w:p>
    <w:p w:rsidR="00B231D3" w:rsidRPr="00B231D3" w:rsidRDefault="00B231D3" w:rsidP="00B231D3">
      <w:pPr>
        <w:ind w:left="4956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  <w:b/>
          <w:bCs/>
        </w:rPr>
        <w:t>Gmina Miejska Chojnice</w:t>
      </w:r>
    </w:p>
    <w:p w:rsidR="00B231D3" w:rsidRPr="00B231D3" w:rsidRDefault="00B231D3" w:rsidP="00B231D3">
      <w:pPr>
        <w:ind w:left="4956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  <w:b/>
          <w:bCs/>
        </w:rPr>
        <w:t>Stary Rynek 1</w:t>
      </w:r>
    </w:p>
    <w:p w:rsidR="00616A08" w:rsidRDefault="00B231D3" w:rsidP="00616A08">
      <w:pPr>
        <w:ind w:left="4956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  <w:b/>
          <w:bCs/>
        </w:rPr>
        <w:t>89-600 Chojnice</w:t>
      </w:r>
    </w:p>
    <w:p w:rsidR="00616A08" w:rsidRDefault="00616A08" w:rsidP="00616A08">
      <w:pPr>
        <w:ind w:left="4956"/>
        <w:jc w:val="both"/>
        <w:rPr>
          <w:rFonts w:ascii="Times New Roman" w:eastAsia="Calibri" w:hAnsi="Times New Roman"/>
          <w:b/>
          <w:bCs/>
        </w:rPr>
      </w:pPr>
    </w:p>
    <w:p w:rsidR="00B231D3" w:rsidRPr="00616A08" w:rsidRDefault="00B231D3" w:rsidP="00616A08">
      <w:pPr>
        <w:ind w:left="4956"/>
        <w:jc w:val="both"/>
        <w:rPr>
          <w:rFonts w:ascii="Times New Roman" w:eastAsia="Calibri" w:hAnsi="Times New Roman"/>
          <w:b/>
          <w:bCs/>
        </w:rPr>
      </w:pPr>
    </w:p>
    <w:p w:rsidR="00B231D3" w:rsidRPr="00B231D3" w:rsidRDefault="00B231D3" w:rsidP="00B231D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231D3">
        <w:rPr>
          <w:rFonts w:ascii="Times New Roman" w:eastAsia="Calibri" w:hAnsi="Times New Roman"/>
          <w:b/>
          <w:sz w:val="28"/>
          <w:szCs w:val="28"/>
        </w:rPr>
        <w:t>O F E R T A</w:t>
      </w:r>
    </w:p>
    <w:p w:rsidR="00B231D3" w:rsidRPr="00B231D3" w:rsidRDefault="00B231D3" w:rsidP="00B231D3">
      <w:pPr>
        <w:jc w:val="both"/>
        <w:rPr>
          <w:rFonts w:ascii="Times New Roman" w:eastAsia="Calibri" w:hAnsi="Times New Roman"/>
          <w:b/>
        </w:rPr>
      </w:pPr>
    </w:p>
    <w:p w:rsidR="00B231D3" w:rsidRPr="00000B00" w:rsidRDefault="00B231D3" w:rsidP="00A849B4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000B00">
        <w:rPr>
          <w:rFonts w:ascii="Times New Roman" w:eastAsia="Calibri" w:hAnsi="Times New Roman"/>
        </w:rPr>
        <w:t>Nawiązując do ogłoszenia o przetargu nieograniczonym na:</w:t>
      </w:r>
      <w:r w:rsidR="00000B00">
        <w:rPr>
          <w:rFonts w:ascii="Times New Roman" w:eastAsia="Calibri" w:hAnsi="Times New Roman"/>
        </w:rPr>
        <w:t xml:space="preserve"> </w:t>
      </w:r>
      <w:r w:rsidR="00000B00" w:rsidRPr="00000B00">
        <w:rPr>
          <w:rFonts w:ascii="Times New Roman" w:hAnsi="Times New Roman"/>
        </w:rPr>
        <w:t>Zakup i montaż instalacji fotowoltaicznej i wiatrowej w ramach zadania inwestycyjnego pn.</w:t>
      </w:r>
      <w:r w:rsidR="00000B00">
        <w:rPr>
          <w:rFonts w:ascii="Times New Roman" w:hAnsi="Times New Roman"/>
        </w:rPr>
        <w:t xml:space="preserve"> </w:t>
      </w:r>
      <w:r w:rsidR="00000B00" w:rsidRPr="00000B00">
        <w:rPr>
          <w:rFonts w:ascii="Times New Roman" w:hAnsi="Times New Roman"/>
        </w:rPr>
        <w:t xml:space="preserve">Poprawa efektywności energetycznej oraz rozwój OZE w Chojnicko – Człuchowskim </w:t>
      </w:r>
      <w:r w:rsidR="0031784C">
        <w:rPr>
          <w:rFonts w:ascii="Times New Roman" w:hAnsi="Times New Roman"/>
        </w:rPr>
        <w:t xml:space="preserve">Miejskim Obszarze Funkcjonalnym – </w:t>
      </w:r>
      <w:r w:rsidR="00000B00" w:rsidRPr="00000B00">
        <w:rPr>
          <w:rFonts w:ascii="Times New Roman" w:hAnsi="Times New Roman"/>
        </w:rPr>
        <w:t>Termomodernizacja budynków użyteczności publicznej – Termomodernizacja wraz z przebudową budynków Szkoły Podstawowej Nr 3</w:t>
      </w:r>
      <w:r w:rsidR="00296B4E" w:rsidRPr="00000B00">
        <w:rPr>
          <w:rFonts w:ascii="Times New Roman" w:hAnsi="Times New Roman"/>
        </w:rPr>
        <w:t>,</w:t>
      </w:r>
      <w:r w:rsidR="00000B00">
        <w:rPr>
          <w:rFonts w:ascii="Times New Roman" w:hAnsi="Times New Roman"/>
        </w:rPr>
        <w:t xml:space="preserve"> </w:t>
      </w:r>
      <w:r w:rsidRPr="00000B00">
        <w:rPr>
          <w:rFonts w:ascii="Times New Roman" w:eastAsia="Calibri" w:hAnsi="Times New Roman"/>
        </w:rPr>
        <w:t>oferujemy wykonanie przedmiotu zamówienia zgodnie z wymogami zawartymi w Specyfikacji Istotnych Warunków Zamówienia za cenę ryczałtową :</w:t>
      </w:r>
    </w:p>
    <w:p w:rsidR="00B231D3" w:rsidRPr="00B231D3" w:rsidRDefault="00B231D3" w:rsidP="00B231D3">
      <w:pPr>
        <w:ind w:left="-374"/>
        <w:jc w:val="center"/>
        <w:rPr>
          <w:rFonts w:ascii="Times New Roman" w:eastAsia="Calibri" w:hAnsi="Times New Roman"/>
        </w:rPr>
      </w:pPr>
    </w:p>
    <w:p w:rsidR="00D71E76" w:rsidRPr="00D71E76" w:rsidRDefault="00D71E76" w:rsidP="007D77C0">
      <w:pPr>
        <w:jc w:val="both"/>
        <w:rPr>
          <w:rFonts w:ascii="Times New Roman" w:eastAsia="Calibri" w:hAnsi="Times New Roman"/>
          <w:bCs/>
          <w:color w:val="FF0000"/>
          <w:sz w:val="16"/>
        </w:rPr>
      </w:pPr>
      <w:r w:rsidRPr="00D71E76">
        <w:rPr>
          <w:rFonts w:ascii="Times New Roman" w:eastAsia="Calibri" w:hAnsi="Times New Roman"/>
        </w:rPr>
        <w:t xml:space="preserve">Za cenę: </w:t>
      </w:r>
    </w:p>
    <w:p w:rsidR="00D71E76" w:rsidRPr="00D71E76" w:rsidRDefault="00D71E76" w:rsidP="00D71E76">
      <w:pPr>
        <w:shd w:val="clear" w:color="auto" w:fill="E0E0E0"/>
        <w:spacing w:after="120"/>
        <w:ind w:right="68"/>
        <w:rPr>
          <w:rFonts w:ascii="Times New Roman" w:eastAsia="Calibri" w:hAnsi="Times New Roman"/>
          <w:bCs/>
          <w:sz w:val="16"/>
        </w:rPr>
      </w:pPr>
      <w:r w:rsidRPr="00D71E76">
        <w:rPr>
          <w:rFonts w:ascii="Times New Roman" w:eastAsia="Calibri" w:hAnsi="Times New Roman"/>
          <w:bCs/>
          <w:sz w:val="16"/>
        </w:rPr>
        <w:t xml:space="preserve">Wartość netto:               …………………………………. zł </w:t>
      </w:r>
    </w:p>
    <w:p w:rsidR="00D71E76" w:rsidRPr="00D71E76" w:rsidRDefault="00D71E76" w:rsidP="00D71E76">
      <w:pPr>
        <w:shd w:val="clear" w:color="auto" w:fill="E0E0E0"/>
        <w:spacing w:after="120"/>
        <w:ind w:right="68"/>
        <w:rPr>
          <w:rFonts w:ascii="Times New Roman" w:eastAsia="Calibri" w:hAnsi="Times New Roman"/>
          <w:bCs/>
          <w:sz w:val="16"/>
        </w:rPr>
      </w:pPr>
      <w:r w:rsidRPr="00D71E76">
        <w:rPr>
          <w:rFonts w:ascii="Times New Roman" w:eastAsia="Calibri" w:hAnsi="Times New Roman"/>
          <w:bCs/>
          <w:sz w:val="16"/>
        </w:rPr>
        <w:t>Słownie złotych             ……………………………………………………</w:t>
      </w:r>
    </w:p>
    <w:p w:rsidR="00D71E76" w:rsidRPr="00D71E76" w:rsidRDefault="00D71E76" w:rsidP="00D71E76">
      <w:pPr>
        <w:shd w:val="clear" w:color="auto" w:fill="E0E0E0"/>
        <w:spacing w:after="120"/>
        <w:ind w:right="68"/>
        <w:rPr>
          <w:rFonts w:ascii="Times New Roman" w:eastAsia="Calibri" w:hAnsi="Times New Roman"/>
          <w:bCs/>
          <w:sz w:val="16"/>
        </w:rPr>
      </w:pPr>
      <w:r w:rsidRPr="00D71E76">
        <w:rPr>
          <w:rFonts w:ascii="Times New Roman" w:eastAsia="Calibri" w:hAnsi="Times New Roman"/>
          <w:bCs/>
          <w:sz w:val="16"/>
        </w:rPr>
        <w:t>VAT:                             …………………………………. zł ( ….. %)</w:t>
      </w:r>
    </w:p>
    <w:p w:rsidR="00D71E76" w:rsidRPr="00D71E76" w:rsidRDefault="00D71E76" w:rsidP="00D71E76">
      <w:pPr>
        <w:shd w:val="clear" w:color="auto" w:fill="E0E0E0"/>
        <w:spacing w:after="120"/>
        <w:ind w:right="68"/>
        <w:rPr>
          <w:rFonts w:ascii="Times New Roman" w:eastAsia="Calibri" w:hAnsi="Times New Roman"/>
          <w:bCs/>
          <w:sz w:val="16"/>
        </w:rPr>
      </w:pPr>
      <w:r w:rsidRPr="00D71E76">
        <w:rPr>
          <w:rFonts w:ascii="Times New Roman" w:eastAsia="Calibri" w:hAnsi="Times New Roman"/>
          <w:bCs/>
          <w:sz w:val="16"/>
        </w:rPr>
        <w:t xml:space="preserve">Wartość brutto               ………..………………………..  zł </w:t>
      </w:r>
    </w:p>
    <w:p w:rsidR="00D71E76" w:rsidRPr="00D71E76" w:rsidRDefault="00D71E76" w:rsidP="00D71E76">
      <w:pPr>
        <w:shd w:val="clear" w:color="auto" w:fill="E0E0E0"/>
        <w:spacing w:after="120"/>
        <w:ind w:right="68"/>
        <w:rPr>
          <w:rFonts w:ascii="Times New Roman" w:eastAsia="Calibri" w:hAnsi="Times New Roman"/>
          <w:bCs/>
          <w:sz w:val="16"/>
        </w:rPr>
      </w:pPr>
      <w:r w:rsidRPr="00D71E76">
        <w:rPr>
          <w:rFonts w:ascii="Times New Roman" w:eastAsia="Calibri" w:hAnsi="Times New Roman"/>
          <w:bCs/>
          <w:sz w:val="16"/>
        </w:rPr>
        <w:t>Słownie złotych: ..........................................................................................</w:t>
      </w:r>
    </w:p>
    <w:p w:rsidR="00B231D3" w:rsidRPr="00B231D3" w:rsidRDefault="00B231D3" w:rsidP="007E11BB">
      <w:pPr>
        <w:rPr>
          <w:rFonts w:ascii="Times New Roman" w:eastAsia="Calibri" w:hAnsi="Times New Roman"/>
          <w:bCs/>
        </w:rPr>
      </w:pPr>
    </w:p>
    <w:p w:rsidR="00B231D3" w:rsidRDefault="00B231D3" w:rsidP="00316483">
      <w:pPr>
        <w:ind w:left="-374"/>
        <w:jc w:val="center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  <w:bCs/>
        </w:rPr>
        <w:t xml:space="preserve">* Cena oferty brutto </w:t>
      </w:r>
      <w:r w:rsidRPr="00B231D3">
        <w:rPr>
          <w:rFonts w:ascii="Times New Roman" w:eastAsia="Calibri" w:hAnsi="Times New Roman"/>
        </w:rPr>
        <w:t>jest ceną ostateczną obejmującą wszystkie koszty i składniki związane z realizacją zamówienia w tym m.in. podatek VAT, upusty, rabaty, dostawę i montaż.</w:t>
      </w:r>
    </w:p>
    <w:p w:rsidR="007E11BB" w:rsidRPr="00B231D3" w:rsidRDefault="007E11BB" w:rsidP="00B231D3">
      <w:pPr>
        <w:ind w:left="-374"/>
        <w:jc w:val="center"/>
        <w:rPr>
          <w:rFonts w:ascii="Times New Roman" w:eastAsia="Calibri" w:hAnsi="Times New Roman"/>
        </w:rPr>
      </w:pPr>
    </w:p>
    <w:p w:rsidR="00A849B4" w:rsidRPr="00A849B4" w:rsidRDefault="00B231D3" w:rsidP="00A849B4">
      <w:pPr>
        <w:pStyle w:val="Akapitzlist"/>
        <w:numPr>
          <w:ilvl w:val="0"/>
          <w:numId w:val="4"/>
        </w:numPr>
        <w:rPr>
          <w:rFonts w:ascii="Times New Roman" w:eastAsia="Calibri" w:hAnsi="Times New Roman"/>
          <w:b/>
          <w:bCs/>
        </w:rPr>
      </w:pPr>
      <w:r w:rsidRPr="00A849B4">
        <w:rPr>
          <w:rFonts w:ascii="Times New Roman" w:eastAsia="Calibri" w:hAnsi="Times New Roman"/>
          <w:bCs/>
        </w:rPr>
        <w:t>W terminie</w:t>
      </w:r>
      <w:r w:rsidR="008F16AB" w:rsidRPr="00A849B4">
        <w:rPr>
          <w:rFonts w:ascii="Times New Roman" w:eastAsia="Calibri" w:hAnsi="Times New Roman"/>
          <w:bCs/>
        </w:rPr>
        <w:t xml:space="preserve"> </w:t>
      </w:r>
      <w:r w:rsidR="007C74C2" w:rsidRPr="00A849B4">
        <w:rPr>
          <w:rFonts w:ascii="Times New Roman" w:eastAsia="Calibri" w:hAnsi="Times New Roman"/>
          <w:b/>
          <w:bCs/>
        </w:rPr>
        <w:t xml:space="preserve">do </w:t>
      </w:r>
      <w:r w:rsidR="00915563">
        <w:rPr>
          <w:rFonts w:ascii="Times New Roman" w:eastAsia="Calibri" w:hAnsi="Times New Roman"/>
          <w:b/>
          <w:bCs/>
        </w:rPr>
        <w:t>31.07.2019</w:t>
      </w:r>
      <w:bookmarkStart w:id="0" w:name="_GoBack"/>
      <w:bookmarkEnd w:id="0"/>
      <w:r w:rsidR="00C65B2F" w:rsidRPr="00A849B4">
        <w:rPr>
          <w:rFonts w:ascii="Times New Roman" w:eastAsia="Calibri" w:hAnsi="Times New Roman"/>
          <w:b/>
          <w:bCs/>
        </w:rPr>
        <w:t xml:space="preserve"> r.</w:t>
      </w:r>
      <w:r w:rsidR="008F16AB" w:rsidRPr="00A849B4">
        <w:rPr>
          <w:rFonts w:ascii="Times New Roman" w:eastAsia="Calibri" w:hAnsi="Times New Roman"/>
          <w:b/>
          <w:bCs/>
        </w:rPr>
        <w:t xml:space="preserve"> </w:t>
      </w:r>
      <w:r w:rsidRPr="00A849B4">
        <w:rPr>
          <w:rFonts w:ascii="Times New Roman" w:eastAsia="Calibri" w:hAnsi="Times New Roman"/>
          <w:bCs/>
        </w:rPr>
        <w:t>od dnia podpisania umowy</w:t>
      </w:r>
      <w:r w:rsidR="008F16AB" w:rsidRPr="00A849B4">
        <w:rPr>
          <w:rFonts w:ascii="Times New Roman" w:eastAsia="Calibri" w:hAnsi="Times New Roman"/>
          <w:bCs/>
        </w:rPr>
        <w:t xml:space="preserve"> </w:t>
      </w:r>
    </w:p>
    <w:p w:rsidR="00A849B4" w:rsidRPr="00A849B4" w:rsidRDefault="00A849B4" w:rsidP="00A849B4">
      <w:pPr>
        <w:pStyle w:val="Akapitzlist"/>
        <w:ind w:left="346"/>
        <w:rPr>
          <w:rFonts w:ascii="Times New Roman" w:eastAsia="Calibri" w:hAnsi="Times New Roman"/>
          <w:b/>
          <w:bCs/>
        </w:rPr>
      </w:pPr>
    </w:p>
    <w:p w:rsidR="004B355E" w:rsidRPr="007E2574" w:rsidRDefault="00B231D3" w:rsidP="007E2574">
      <w:pPr>
        <w:pStyle w:val="Akapitzlist"/>
        <w:numPr>
          <w:ilvl w:val="0"/>
          <w:numId w:val="4"/>
        </w:numPr>
        <w:rPr>
          <w:rFonts w:ascii="Times New Roman" w:eastAsia="Calibri" w:hAnsi="Times New Roman"/>
          <w:b/>
          <w:bCs/>
        </w:rPr>
      </w:pPr>
      <w:r w:rsidRPr="00A849B4">
        <w:rPr>
          <w:rFonts w:ascii="Times New Roman" w:eastAsia="Calibri" w:hAnsi="Times New Roman"/>
          <w:bCs/>
        </w:rPr>
        <w:t>Termin gwarancji</w:t>
      </w:r>
      <w:r w:rsidR="008F16AB" w:rsidRPr="00A849B4">
        <w:rPr>
          <w:rFonts w:ascii="Times New Roman" w:eastAsia="Calibri" w:hAnsi="Times New Roman"/>
          <w:bCs/>
        </w:rPr>
        <w:t xml:space="preserve"> </w:t>
      </w:r>
    </w:p>
    <w:p w:rsidR="00B231D3" w:rsidRDefault="00B231D3" w:rsidP="00272A11">
      <w:pPr>
        <w:ind w:left="-374" w:firstLine="1082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/>
          <w:bCs/>
        </w:rPr>
        <w:t xml:space="preserve">na </w:t>
      </w:r>
      <w:r w:rsidR="007E2574">
        <w:rPr>
          <w:rFonts w:ascii="Times New Roman" w:eastAsia="Calibri" w:hAnsi="Times New Roman"/>
          <w:b/>
          <w:bCs/>
        </w:rPr>
        <w:t>roboty budowlane</w:t>
      </w:r>
      <w:r w:rsidRPr="00B231D3">
        <w:rPr>
          <w:rFonts w:ascii="Times New Roman" w:eastAsia="Calibri" w:hAnsi="Times New Roman"/>
          <w:bCs/>
        </w:rPr>
        <w:t>……………….. lat</w:t>
      </w:r>
    </w:p>
    <w:p w:rsidR="00316483" w:rsidRDefault="00F65785" w:rsidP="00316483">
      <w:pPr>
        <w:ind w:firstLine="708"/>
        <w:rPr>
          <w:rFonts w:ascii="Times New Roman" w:eastAsia="Calibri" w:hAnsi="Times New Roman"/>
          <w:bCs/>
        </w:rPr>
      </w:pPr>
      <w:r w:rsidRPr="00804CFA">
        <w:rPr>
          <w:rFonts w:ascii="Times New Roman" w:eastAsia="Calibri" w:hAnsi="Times New Roman"/>
          <w:b/>
          <w:bCs/>
        </w:rPr>
        <w:t xml:space="preserve">na </w:t>
      </w:r>
      <w:r w:rsidR="00000B00">
        <w:rPr>
          <w:rFonts w:ascii="Times New Roman" w:eastAsia="Calibri" w:hAnsi="Times New Roman"/>
          <w:b/>
          <w:bCs/>
        </w:rPr>
        <w:t>panele fotowoltaiczne</w:t>
      </w:r>
      <w:r>
        <w:rPr>
          <w:rFonts w:ascii="Times New Roman" w:eastAsia="Calibri" w:hAnsi="Times New Roman"/>
          <w:b/>
          <w:bCs/>
        </w:rPr>
        <w:t xml:space="preserve"> </w:t>
      </w:r>
      <w:r w:rsidRPr="00000B00">
        <w:rPr>
          <w:rFonts w:ascii="Times New Roman" w:eastAsia="Calibri" w:hAnsi="Times New Roman"/>
          <w:bCs/>
        </w:rPr>
        <w:t>…….…..</w:t>
      </w:r>
      <w:r w:rsidR="00000B00">
        <w:rPr>
          <w:rFonts w:ascii="Times New Roman" w:eastAsia="Calibri" w:hAnsi="Times New Roman"/>
          <w:bCs/>
        </w:rPr>
        <w:t>….</w:t>
      </w:r>
      <w:r w:rsidRPr="00804CFA">
        <w:rPr>
          <w:rFonts w:ascii="Times New Roman" w:eastAsia="Calibri" w:hAnsi="Times New Roman"/>
          <w:bCs/>
        </w:rPr>
        <w:t>lat</w:t>
      </w:r>
    </w:p>
    <w:p w:rsidR="00316483" w:rsidRDefault="00316483" w:rsidP="00316483">
      <w:pPr>
        <w:ind w:firstLine="708"/>
        <w:rPr>
          <w:rFonts w:ascii="Times New Roman" w:eastAsia="Calibri" w:hAnsi="Times New Roman"/>
          <w:bCs/>
        </w:rPr>
      </w:pPr>
    </w:p>
    <w:p w:rsidR="00316483" w:rsidRPr="00316483" w:rsidRDefault="00316483" w:rsidP="00316483">
      <w:pPr>
        <w:pStyle w:val="Akapitzlist"/>
        <w:numPr>
          <w:ilvl w:val="0"/>
          <w:numId w:val="4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Wykonawca zamierza / nie zamierza część zamówienia zlecić podwykonawcy lub Podwykonawcom.</w:t>
      </w:r>
    </w:p>
    <w:p w:rsidR="004B355E" w:rsidRDefault="004B355E" w:rsidP="00B231D3">
      <w:pPr>
        <w:ind w:left="-374"/>
        <w:rPr>
          <w:rFonts w:ascii="Times New Roman" w:eastAsia="Calibri" w:hAnsi="Times New Roman"/>
          <w:bCs/>
        </w:rPr>
      </w:pPr>
    </w:p>
    <w:p w:rsidR="00B231D3" w:rsidRPr="00A849B4" w:rsidRDefault="00B231D3" w:rsidP="00A849B4">
      <w:pPr>
        <w:pStyle w:val="Akapitzlist"/>
        <w:numPr>
          <w:ilvl w:val="0"/>
          <w:numId w:val="4"/>
        </w:numPr>
        <w:rPr>
          <w:rFonts w:ascii="Times New Roman" w:eastAsia="Calibri" w:hAnsi="Times New Roman"/>
        </w:rPr>
      </w:pPr>
      <w:r w:rsidRPr="00A849B4">
        <w:rPr>
          <w:rFonts w:ascii="Times New Roman" w:eastAsia="Calibri" w:hAnsi="Times New Roman"/>
        </w:rPr>
        <w:t>Oświadczamy, że:</w:t>
      </w:r>
    </w:p>
    <w:p w:rsidR="00B231D3" w:rsidRPr="00B231D3" w:rsidRDefault="00B231D3" w:rsidP="00B231D3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zapoznaliśmy się z warunkami podanymi przez Zamawiającego w SIWZ i nie wnosimy do nich żadnych zastrzeżeń,</w:t>
      </w:r>
    </w:p>
    <w:p w:rsidR="00B231D3" w:rsidRPr="00B231D3" w:rsidRDefault="00B231D3" w:rsidP="00B231D3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uzyskaliśmy wszelkie niezbędne informacje do przygotowania oferty i wykonania zamówienia,</w:t>
      </w:r>
    </w:p>
    <w:p w:rsidR="00B231D3" w:rsidRPr="00B231D3" w:rsidRDefault="00B231D3" w:rsidP="00B231D3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akceptujemy istotne postanowienia umowy;</w:t>
      </w:r>
    </w:p>
    <w:p w:rsidR="00B231D3" w:rsidRPr="00B231D3" w:rsidRDefault="00B231D3" w:rsidP="00B231D3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uważamy się za związanych niniejszą ofertą przez</w:t>
      </w:r>
      <w:r w:rsidRPr="00804CFA">
        <w:rPr>
          <w:rFonts w:ascii="Times New Roman" w:eastAsia="Calibri" w:hAnsi="Times New Roman"/>
          <w:color w:val="000000" w:themeColor="text1"/>
        </w:rPr>
        <w:t xml:space="preserve"> </w:t>
      </w:r>
      <w:r w:rsidR="00F77EEA">
        <w:rPr>
          <w:rFonts w:ascii="Times New Roman" w:eastAsia="Calibri" w:hAnsi="Times New Roman"/>
          <w:color w:val="000000" w:themeColor="text1"/>
        </w:rPr>
        <w:t>3</w:t>
      </w:r>
      <w:r w:rsidRPr="00804CFA">
        <w:rPr>
          <w:rFonts w:ascii="Times New Roman" w:eastAsia="Calibri" w:hAnsi="Times New Roman"/>
          <w:color w:val="000000" w:themeColor="text1"/>
        </w:rPr>
        <w:t xml:space="preserve">0 </w:t>
      </w:r>
      <w:r w:rsidRPr="00B231D3">
        <w:rPr>
          <w:rFonts w:ascii="Times New Roman" w:eastAsia="Calibri" w:hAnsi="Times New Roman"/>
        </w:rPr>
        <w:t>dni od dnia upływu terminu składania ofert.</w:t>
      </w:r>
    </w:p>
    <w:p w:rsidR="00316483" w:rsidRPr="006C5886" w:rsidRDefault="00316483" w:rsidP="00316483">
      <w:pPr>
        <w:pStyle w:val="Lista"/>
        <w:numPr>
          <w:ilvl w:val="0"/>
          <w:numId w:val="4"/>
        </w:numPr>
        <w:rPr>
          <w:sz w:val="24"/>
          <w:szCs w:val="24"/>
        </w:rPr>
      </w:pPr>
      <w:r w:rsidRPr="006C5886">
        <w:rPr>
          <w:sz w:val="24"/>
          <w:szCs w:val="24"/>
        </w:rPr>
        <w:lastRenderedPageBreak/>
        <w:t>W przypadku udzielenia   nam zamówienia zobowiązujemy się do zawarcia  umowy w miejscu i terminie wskazanym przez Zamawiającego oraz do wniesienia tytułem zabezpieczenia należytego wykonania umowy równowartość kwoty w wysokości  5% ceny ofertowej brutto, czyli .....</w:t>
      </w:r>
      <w:r>
        <w:rPr>
          <w:sz w:val="24"/>
          <w:szCs w:val="24"/>
        </w:rPr>
        <w:t>..............................zł</w:t>
      </w:r>
      <w:r w:rsidRPr="006C5886">
        <w:rPr>
          <w:sz w:val="24"/>
          <w:szCs w:val="24"/>
        </w:rPr>
        <w:t xml:space="preserve"> (słownie...............................................................................................................................) </w:t>
      </w:r>
    </w:p>
    <w:p w:rsidR="00316483" w:rsidRPr="006C5886" w:rsidRDefault="00316483" w:rsidP="00316483">
      <w:pPr>
        <w:pStyle w:val="Lista"/>
        <w:ind w:left="346" w:firstLine="0"/>
        <w:jc w:val="both"/>
        <w:rPr>
          <w:sz w:val="24"/>
          <w:szCs w:val="24"/>
        </w:rPr>
      </w:pPr>
      <w:r w:rsidRPr="006C5886">
        <w:rPr>
          <w:sz w:val="24"/>
          <w:szCs w:val="24"/>
        </w:rPr>
        <w:t>nie później  niż w dacie zawarcia umowy.</w:t>
      </w:r>
    </w:p>
    <w:p w:rsidR="00316483" w:rsidRPr="00316483" w:rsidRDefault="00316483" w:rsidP="00316483">
      <w:pPr>
        <w:pStyle w:val="Akapitzlist"/>
        <w:ind w:left="346"/>
        <w:jc w:val="both"/>
        <w:rPr>
          <w:rFonts w:ascii="Times New Roman" w:eastAsia="Calibri" w:hAnsi="Times New Roman"/>
        </w:rPr>
      </w:pPr>
    </w:p>
    <w:p w:rsidR="00B231D3" w:rsidRPr="00316483" w:rsidRDefault="00B231D3" w:rsidP="00316483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/>
        </w:rPr>
      </w:pPr>
      <w:r w:rsidRPr="00316483">
        <w:rPr>
          <w:rFonts w:ascii="Times New Roman" w:eastAsia="Calibri" w:hAnsi="Times New Roman"/>
          <w:b/>
        </w:rPr>
        <w:t>Żadne</w:t>
      </w:r>
      <w:r w:rsidRPr="00316483">
        <w:rPr>
          <w:rFonts w:ascii="Times New Roman" w:eastAsia="Calibri" w:hAnsi="Times New Roman"/>
        </w:rPr>
        <w:t xml:space="preserve"> z informacji zawartych w ofercie </w:t>
      </w:r>
      <w:r w:rsidRPr="00316483">
        <w:rPr>
          <w:rFonts w:ascii="Times New Roman" w:eastAsia="Calibri" w:hAnsi="Times New Roman"/>
          <w:b/>
        </w:rPr>
        <w:t>nie stanowią tajemnicy przedsiębiorstwa</w:t>
      </w:r>
      <w:r w:rsidRPr="00316483">
        <w:rPr>
          <w:rFonts w:ascii="Times New Roman" w:eastAsia="Calibri" w:hAnsi="Times New Roman"/>
        </w:rPr>
        <w:t xml:space="preserve"> w rozumieniu przepisów o zwalczaniu nieuczciwej konkurencji*) / </w:t>
      </w:r>
      <w:r w:rsidRPr="00316483">
        <w:rPr>
          <w:rFonts w:ascii="Times New Roman" w:eastAsia="Calibri" w:hAnsi="Times New Roman"/>
          <w:b/>
        </w:rPr>
        <w:t>wskazane poniżej informacje</w:t>
      </w:r>
      <w:r w:rsidRPr="00316483">
        <w:rPr>
          <w:rFonts w:ascii="Times New Roman" w:eastAsia="Calibri" w:hAnsi="Times New Roman"/>
        </w:rPr>
        <w:t xml:space="preserve"> zawarte w ofercie </w:t>
      </w:r>
      <w:r w:rsidRPr="00316483">
        <w:rPr>
          <w:rFonts w:ascii="Times New Roman" w:eastAsia="Calibri" w:hAnsi="Times New Roman"/>
          <w:b/>
        </w:rPr>
        <w:t>stanowią tajemnicę przedsiębiorstwa</w:t>
      </w:r>
      <w:r w:rsidRPr="00316483">
        <w:rPr>
          <w:rFonts w:ascii="Times New Roman" w:eastAsia="Calibri" w:hAnsi="Times New Roman"/>
        </w:rPr>
        <w:t xml:space="preserve"> w rozumieniu przepisów o zwalczaniu nieuczciwej konkurencji i w związku z niniejszym nie mogą być one udostępniane, w szczególności innym uczestnikom postępowania*):</w:t>
      </w:r>
    </w:p>
    <w:p w:rsidR="00B231D3" w:rsidRPr="00B231D3" w:rsidRDefault="00B231D3" w:rsidP="00B231D3">
      <w:pPr>
        <w:jc w:val="both"/>
        <w:rPr>
          <w:rFonts w:ascii="Times New Roman" w:eastAsia="Calibri" w:hAnsi="Times New Roman"/>
        </w:rPr>
      </w:pPr>
    </w:p>
    <w:p w:rsidR="00B231D3" w:rsidRPr="00B231D3" w:rsidRDefault="00B231D3" w:rsidP="00B231D3">
      <w:pPr>
        <w:jc w:val="both"/>
        <w:rPr>
          <w:rFonts w:ascii="Times New Roman" w:eastAsia="Calibri" w:hAnsi="Times New Roman"/>
        </w:rPr>
      </w:pPr>
    </w:p>
    <w:tbl>
      <w:tblPr>
        <w:tblW w:w="806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4631"/>
        <w:gridCol w:w="1134"/>
        <w:gridCol w:w="1275"/>
      </w:tblGrid>
      <w:tr w:rsidR="00B231D3" w:rsidRPr="00B231D3" w:rsidTr="003B359F">
        <w:tc>
          <w:tcPr>
            <w:tcW w:w="1024" w:type="dxa"/>
            <w:vMerge w:val="restart"/>
            <w:vAlign w:val="center"/>
          </w:tcPr>
          <w:p w:rsidR="00B231D3" w:rsidRPr="00B231D3" w:rsidRDefault="00B231D3" w:rsidP="00B231D3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L.p.</w:t>
            </w:r>
          </w:p>
        </w:tc>
        <w:tc>
          <w:tcPr>
            <w:tcW w:w="4631" w:type="dxa"/>
            <w:vMerge w:val="restart"/>
            <w:vAlign w:val="center"/>
          </w:tcPr>
          <w:p w:rsidR="00B231D3" w:rsidRPr="00B231D3" w:rsidRDefault="00B231D3" w:rsidP="00B231D3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Oznaczenie rodzaju (nazwy) informacji</w:t>
            </w:r>
          </w:p>
        </w:tc>
        <w:tc>
          <w:tcPr>
            <w:tcW w:w="2409" w:type="dxa"/>
            <w:gridSpan w:val="2"/>
            <w:vAlign w:val="center"/>
          </w:tcPr>
          <w:p w:rsidR="00B231D3" w:rsidRPr="00B231D3" w:rsidRDefault="00B231D3" w:rsidP="00B231D3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Strony w ofercie (wyrażone cyfrą)</w:t>
            </w:r>
          </w:p>
        </w:tc>
      </w:tr>
      <w:tr w:rsidR="00B231D3" w:rsidRPr="00B231D3" w:rsidTr="003B359F">
        <w:tc>
          <w:tcPr>
            <w:tcW w:w="1024" w:type="dxa"/>
            <w:vMerge/>
          </w:tcPr>
          <w:p w:rsidR="00B231D3" w:rsidRPr="00B231D3" w:rsidRDefault="00B231D3" w:rsidP="00B231D3">
            <w:pPr>
              <w:suppressAutoHyphens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31" w:type="dxa"/>
            <w:vMerge/>
          </w:tcPr>
          <w:p w:rsidR="00B231D3" w:rsidRPr="00B231D3" w:rsidRDefault="00B231D3" w:rsidP="00B231D3">
            <w:pPr>
              <w:suppressAutoHyphens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Align w:val="center"/>
          </w:tcPr>
          <w:p w:rsidR="00B231D3" w:rsidRPr="00B231D3" w:rsidRDefault="00B231D3" w:rsidP="00B231D3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od</w:t>
            </w:r>
          </w:p>
        </w:tc>
        <w:tc>
          <w:tcPr>
            <w:tcW w:w="1275" w:type="dxa"/>
            <w:vAlign w:val="center"/>
          </w:tcPr>
          <w:p w:rsidR="00B231D3" w:rsidRPr="00B231D3" w:rsidRDefault="00B231D3" w:rsidP="00B231D3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do</w:t>
            </w:r>
          </w:p>
        </w:tc>
      </w:tr>
      <w:tr w:rsidR="00B231D3" w:rsidRPr="00B231D3" w:rsidTr="003B359F">
        <w:tc>
          <w:tcPr>
            <w:tcW w:w="1024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31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B231D3" w:rsidRPr="00B231D3" w:rsidTr="003B359F">
        <w:tc>
          <w:tcPr>
            <w:tcW w:w="1024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31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7E11BB" w:rsidRPr="00B231D3" w:rsidRDefault="007E11BB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Uwaga:</w:t>
      </w:r>
    </w:p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*) 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poufności.</w:t>
      </w:r>
    </w:p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 xml:space="preserve">**) Wykonawca załączy niniejsze oświadczenie, tylko wówczas jeżeli uzna, iż któreś z informacji zawartych w ofercie stanowią tajemnicę przedsiębiorstw. Wykonawca nie może zastrzec informacji, o których mowa w art. 86 ust.4 </w:t>
      </w:r>
      <w:proofErr w:type="spellStart"/>
      <w:r w:rsidRPr="00B231D3">
        <w:rPr>
          <w:rFonts w:ascii="Times New Roman" w:eastAsia="Calibri" w:hAnsi="Times New Roman"/>
        </w:rPr>
        <w:t>Pzp</w:t>
      </w:r>
      <w:proofErr w:type="spellEnd"/>
      <w:r w:rsidRPr="00B231D3">
        <w:rPr>
          <w:rFonts w:ascii="Times New Roman" w:eastAsia="Calibri" w:hAnsi="Times New Roman"/>
        </w:rPr>
        <w:t>,</w:t>
      </w:r>
    </w:p>
    <w:p w:rsid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  <w:b/>
        </w:rPr>
        <w:t xml:space="preserve">***) </w:t>
      </w:r>
      <w:r w:rsidRPr="00B231D3">
        <w:rPr>
          <w:rFonts w:ascii="Times New Roman" w:eastAsia="Calibri" w:hAnsi="Times New Roman"/>
        </w:rPr>
        <w:t>Wykonawca zobowiązany jest wykazać, iż zastrzeżone informacje stanowią tajemnicę przedsiębiorstwa</w:t>
      </w:r>
    </w:p>
    <w:p w:rsidR="002C5C04" w:rsidRDefault="002C5C04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A849B4" w:rsidRPr="007E2574" w:rsidRDefault="00560FDB" w:rsidP="007E2574">
      <w:pPr>
        <w:pStyle w:val="Akapitzlist"/>
        <w:numPr>
          <w:ilvl w:val="0"/>
          <w:numId w:val="4"/>
        </w:numPr>
        <w:rPr>
          <w:rFonts w:ascii="Times New Roman" w:eastAsia="Calibri" w:hAnsi="Times New Roman"/>
          <w:color w:val="000000" w:themeColor="text1"/>
        </w:rPr>
      </w:pPr>
      <w:r w:rsidRPr="007E2574">
        <w:rPr>
          <w:rFonts w:ascii="Times New Roman" w:eastAsia="Calibri" w:hAnsi="Times New Roman"/>
          <w:color w:val="000000" w:themeColor="text1"/>
        </w:rPr>
        <w:t>Wykonawca</w:t>
      </w:r>
      <w:r w:rsidRPr="007E2574">
        <w:rPr>
          <w:rFonts w:ascii="Times New Roman" w:eastAsia="Calibri" w:hAnsi="Times New Roman"/>
          <w:b/>
          <w:color w:val="000000" w:themeColor="text1"/>
        </w:rPr>
        <w:t xml:space="preserve"> zobowiązuje się </w:t>
      </w:r>
      <w:r w:rsidRPr="007E2574">
        <w:rPr>
          <w:rFonts w:ascii="Times New Roman" w:eastAsia="Calibri" w:hAnsi="Times New Roman"/>
          <w:color w:val="000000" w:themeColor="text1"/>
        </w:rPr>
        <w:t>do wykonywania czynności wchodzących w skład</w:t>
      </w:r>
      <w:r w:rsidR="003952EB" w:rsidRPr="007E2574">
        <w:rPr>
          <w:rFonts w:ascii="Times New Roman" w:eastAsia="Calibri" w:hAnsi="Times New Roman"/>
          <w:color w:val="000000" w:themeColor="text1"/>
        </w:rPr>
        <w:t xml:space="preserve"> przedmiotu zamówienia</w:t>
      </w:r>
      <w:r w:rsidRPr="007E2574">
        <w:rPr>
          <w:rFonts w:ascii="Times New Roman" w:eastAsia="Calibri" w:hAnsi="Times New Roman"/>
          <w:color w:val="000000" w:themeColor="text1"/>
        </w:rPr>
        <w:t xml:space="preserve"> przez osoby zatrudnione na podstawie umowy o pracę w rozumieniu przepisów Kodeksu Pracy ( „Obowiązek zatrudnienia” -  </w:t>
      </w:r>
      <w:r w:rsidR="007E2574" w:rsidRPr="007E2574">
        <w:rPr>
          <w:rFonts w:ascii="Times New Roman" w:eastAsia="Calibri" w:hAnsi="Times New Roman"/>
          <w:color w:val="000000" w:themeColor="text1"/>
        </w:rPr>
        <w:t xml:space="preserve">roboty ogólnobudowlane wskazane w STWIOR </w:t>
      </w:r>
      <w:r w:rsidR="002C5C04" w:rsidRPr="007E2574">
        <w:rPr>
          <w:rFonts w:ascii="Times New Roman" w:eastAsia="Calibri" w:hAnsi="Times New Roman"/>
          <w:color w:val="000000" w:themeColor="text1"/>
        </w:rPr>
        <w:t>)</w:t>
      </w:r>
    </w:p>
    <w:p w:rsidR="00A849B4" w:rsidRPr="00A849B4" w:rsidRDefault="00A849B4" w:rsidP="00A849B4">
      <w:pPr>
        <w:pStyle w:val="Akapitzlist"/>
        <w:autoSpaceDE w:val="0"/>
        <w:autoSpaceDN w:val="0"/>
        <w:adjustRightInd w:val="0"/>
        <w:rPr>
          <w:rFonts w:ascii="Times New Roman" w:eastAsia="Calibri" w:hAnsi="Times New Roman"/>
          <w:b/>
          <w:color w:val="000000" w:themeColor="text1"/>
        </w:rPr>
      </w:pPr>
    </w:p>
    <w:p w:rsidR="00A849B4" w:rsidRPr="00A849B4" w:rsidRDefault="00B231D3" w:rsidP="0031648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/>
        <w:rPr>
          <w:rFonts w:ascii="Times New Roman" w:eastAsia="Calibri" w:hAnsi="Times New Roman"/>
          <w:b/>
          <w:color w:val="000000" w:themeColor="text1"/>
        </w:rPr>
      </w:pPr>
      <w:r w:rsidRPr="00A849B4">
        <w:rPr>
          <w:rFonts w:ascii="Times New Roman" w:eastAsia="Calibri" w:hAnsi="Times New Roman"/>
        </w:rPr>
        <w:t xml:space="preserve">Oferta została złożona na …………………….. stronach </w:t>
      </w:r>
    </w:p>
    <w:p w:rsidR="00A849B4" w:rsidRPr="00A849B4" w:rsidRDefault="00A849B4" w:rsidP="00A849B4">
      <w:pPr>
        <w:pStyle w:val="Akapitzlist"/>
        <w:rPr>
          <w:rFonts w:ascii="Times New Roman" w:eastAsia="Calibri" w:hAnsi="Times New Roman"/>
        </w:rPr>
      </w:pPr>
    </w:p>
    <w:p w:rsidR="00B231D3" w:rsidRPr="00A849B4" w:rsidRDefault="00B231D3" w:rsidP="0031648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/>
        <w:rPr>
          <w:rFonts w:ascii="Times New Roman" w:eastAsia="Calibri" w:hAnsi="Times New Roman"/>
          <w:b/>
          <w:color w:val="000000" w:themeColor="text1"/>
        </w:rPr>
      </w:pPr>
      <w:r w:rsidRPr="00A849B4">
        <w:rPr>
          <w:rFonts w:ascii="Times New Roman" w:eastAsia="Calibri" w:hAnsi="Times New Roman"/>
        </w:rPr>
        <w:t>Do oferty dołączono</w:t>
      </w:r>
    </w:p>
    <w:p w:rsidR="00B231D3" w:rsidRPr="00B231D3" w:rsidRDefault="00B231D3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………………………………………….................................,</w:t>
      </w:r>
    </w:p>
    <w:p w:rsidR="00B231D3" w:rsidRPr="00B231D3" w:rsidRDefault="00B231D3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……………………………………………………………….,</w:t>
      </w:r>
    </w:p>
    <w:p w:rsidR="00B231D3" w:rsidRDefault="00B231D3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……………………………………………………………….,</w:t>
      </w:r>
    </w:p>
    <w:p w:rsidR="00E2462D" w:rsidRPr="00B231D3" w:rsidRDefault="00E2462D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………………………………………………………………..</w:t>
      </w:r>
    </w:p>
    <w:p w:rsidR="00B231D3" w:rsidRPr="00B231D3" w:rsidRDefault="00E2462D" w:rsidP="00B231D3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br/>
      </w:r>
      <w:r w:rsidR="00B231D3" w:rsidRPr="00B231D3">
        <w:rPr>
          <w:rFonts w:ascii="Times New Roman" w:eastAsia="Calibri" w:hAnsi="Times New Roman"/>
        </w:rPr>
        <w:t>Nazwa i adres podmiotu składającego ofertę: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NIP .......................................................   REGON ..................................................................</w:t>
      </w:r>
    </w:p>
    <w:p w:rsidR="00B231D3" w:rsidRPr="00B231D3" w:rsidRDefault="00B231D3" w:rsidP="00B231D3">
      <w:pPr>
        <w:spacing w:line="360" w:lineRule="auto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Adres, na który Zamawiający powinien przesyłać ewentualną korespondencję: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  <w:bCs/>
        </w:rPr>
        <w:t xml:space="preserve">Strona internetowa Wykonawcy : </w:t>
      </w:r>
      <w:r w:rsidRPr="00B231D3">
        <w:rPr>
          <w:rFonts w:ascii="Times New Roman" w:eastAsia="Calibri" w:hAnsi="Times New Roman"/>
        </w:rPr>
        <w:t>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 xml:space="preserve">Osoba wyznaczona do kontaktów z Zamawiającym: 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tabs>
          <w:tab w:val="left" w:pos="3780"/>
          <w:tab w:val="left" w:leader="dot" w:pos="8460"/>
        </w:tabs>
        <w:autoSpaceDE w:val="0"/>
        <w:autoSpaceDN w:val="0"/>
        <w:spacing w:line="360" w:lineRule="auto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Numer telefonu: 0 (**) ............................................................................................................</w:t>
      </w:r>
    </w:p>
    <w:p w:rsidR="00B231D3" w:rsidRPr="00B231D3" w:rsidRDefault="00B231D3" w:rsidP="00B231D3">
      <w:pPr>
        <w:tabs>
          <w:tab w:val="left" w:pos="3780"/>
          <w:tab w:val="left" w:leader="dot" w:pos="8460"/>
        </w:tabs>
        <w:autoSpaceDE w:val="0"/>
        <w:autoSpaceDN w:val="0"/>
        <w:spacing w:line="360" w:lineRule="auto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Numer faksu: 0 (**) ................................................................................................................</w:t>
      </w:r>
    </w:p>
    <w:p w:rsidR="00B231D3" w:rsidRDefault="00B231D3" w:rsidP="00B231D3">
      <w:pPr>
        <w:spacing w:line="360" w:lineRule="auto"/>
        <w:ind w:right="-993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e-mail ......................................................................................................................................</w:t>
      </w:r>
    </w:p>
    <w:p w:rsidR="006A74C6" w:rsidRDefault="006A74C6" w:rsidP="00B231D3">
      <w:pPr>
        <w:spacing w:line="360" w:lineRule="auto"/>
        <w:ind w:right="-993"/>
        <w:jc w:val="both"/>
        <w:rPr>
          <w:rFonts w:ascii="Times New Roman" w:eastAsia="Calibri" w:hAnsi="Times New Roman"/>
        </w:rPr>
      </w:pPr>
    </w:p>
    <w:p w:rsidR="006A74C6" w:rsidRPr="00833B88" w:rsidRDefault="006A74C6" w:rsidP="006A74C6">
      <w:pPr>
        <w:pStyle w:val="NormalnyWeb"/>
        <w:numPr>
          <w:ilvl w:val="0"/>
          <w:numId w:val="11"/>
        </w:numPr>
        <w:spacing w:line="360" w:lineRule="auto"/>
        <w:ind w:left="426"/>
        <w:jc w:val="both"/>
        <w:rPr>
          <w:sz w:val="22"/>
          <w:szCs w:val="22"/>
        </w:rPr>
      </w:pPr>
      <w:r w:rsidRPr="00833B88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833B88">
        <w:rPr>
          <w:sz w:val="22"/>
          <w:szCs w:val="22"/>
        </w:rPr>
        <w:t>od których dane osobowe bezpośrednio lub pośrednio pozyskałem</w:t>
      </w:r>
      <w:r w:rsidRPr="00833B8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3B88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</w:t>
      </w:r>
    </w:p>
    <w:p w:rsidR="006A74C6" w:rsidRPr="00B231D3" w:rsidRDefault="006A74C6" w:rsidP="00B231D3">
      <w:pPr>
        <w:spacing w:line="360" w:lineRule="auto"/>
        <w:ind w:right="-993"/>
        <w:jc w:val="both"/>
        <w:rPr>
          <w:rFonts w:ascii="Times New Roman" w:eastAsia="Calibri" w:hAnsi="Times New Roman"/>
        </w:rPr>
      </w:pPr>
    </w:p>
    <w:p w:rsidR="00B231D3" w:rsidRPr="00B231D3" w:rsidRDefault="00B231D3" w:rsidP="00B231D3">
      <w:pPr>
        <w:ind w:right="-993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..............................., dn. .........................</w:t>
      </w:r>
      <w:r w:rsidRPr="00B231D3">
        <w:rPr>
          <w:rFonts w:ascii="Times New Roman" w:eastAsia="Calibri" w:hAnsi="Times New Roman"/>
        </w:rPr>
        <w:tab/>
        <w:t xml:space="preserve">               ...............................................................</w:t>
      </w:r>
    </w:p>
    <w:p w:rsidR="006B4267" w:rsidRPr="00C65B2F" w:rsidRDefault="00B231D3" w:rsidP="00C65B2F">
      <w:pPr>
        <w:ind w:left="5400" w:right="70"/>
        <w:jc w:val="center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Podpis osób uprawnionych do składania świadczeń woli w imieniu Wykonawcy oraz pieczątka / pieczątki</w:t>
      </w:r>
    </w:p>
    <w:sectPr w:rsidR="006B4267" w:rsidRPr="00C65B2F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AF7" w:rsidRDefault="00C20AF7">
      <w:r>
        <w:separator/>
      </w:r>
    </w:p>
  </w:endnote>
  <w:endnote w:type="continuationSeparator" w:id="0">
    <w:p w:rsidR="00C20AF7" w:rsidRDefault="00C2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B231D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B231D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AF7" w:rsidRDefault="00C20AF7">
      <w:r>
        <w:separator/>
      </w:r>
    </w:p>
  </w:footnote>
  <w:footnote w:type="continuationSeparator" w:id="0">
    <w:p w:rsidR="00C20AF7" w:rsidRDefault="00C2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B231D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D71"/>
    <w:multiLevelType w:val="hybridMultilevel"/>
    <w:tmpl w:val="F0A444D8"/>
    <w:lvl w:ilvl="0" w:tplc="AC50FF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4CB"/>
    <w:multiLevelType w:val="hybridMultilevel"/>
    <w:tmpl w:val="6E66B66E"/>
    <w:lvl w:ilvl="0" w:tplc="525885B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01CEA"/>
    <w:multiLevelType w:val="hybridMultilevel"/>
    <w:tmpl w:val="FB36D8AC"/>
    <w:lvl w:ilvl="0" w:tplc="6FC66802">
      <w:start w:val="2"/>
      <w:numFmt w:val="decimal"/>
      <w:lvlText w:val="%1."/>
      <w:lvlJc w:val="left"/>
      <w:pPr>
        <w:ind w:left="3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47A3"/>
    <w:multiLevelType w:val="hybridMultilevel"/>
    <w:tmpl w:val="E38C2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C222A"/>
    <w:multiLevelType w:val="hybridMultilevel"/>
    <w:tmpl w:val="E7EC06D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2A026B"/>
    <w:multiLevelType w:val="hybridMultilevel"/>
    <w:tmpl w:val="D8247292"/>
    <w:lvl w:ilvl="0" w:tplc="6FC66802">
      <w:start w:val="2"/>
      <w:numFmt w:val="decimal"/>
      <w:lvlText w:val="%1."/>
      <w:lvlJc w:val="left"/>
      <w:pPr>
        <w:ind w:left="3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" w15:restartNumberingAfterBreak="0">
    <w:nsid w:val="49C845F1"/>
    <w:multiLevelType w:val="hybridMultilevel"/>
    <w:tmpl w:val="0934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7FF5DA4"/>
    <w:multiLevelType w:val="hybridMultilevel"/>
    <w:tmpl w:val="47E2FAAE"/>
    <w:lvl w:ilvl="0" w:tplc="83FCC50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832B3"/>
    <w:multiLevelType w:val="hybridMultilevel"/>
    <w:tmpl w:val="9968D33C"/>
    <w:lvl w:ilvl="0" w:tplc="2B50045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1D3"/>
    <w:rsid w:val="00000B00"/>
    <w:rsid w:val="00035987"/>
    <w:rsid w:val="00060569"/>
    <w:rsid w:val="00061F20"/>
    <w:rsid w:val="00080D83"/>
    <w:rsid w:val="000D283E"/>
    <w:rsid w:val="000D330A"/>
    <w:rsid w:val="00124D4A"/>
    <w:rsid w:val="001304E7"/>
    <w:rsid w:val="00130B23"/>
    <w:rsid w:val="0015683F"/>
    <w:rsid w:val="00157DA2"/>
    <w:rsid w:val="001A4610"/>
    <w:rsid w:val="001B210F"/>
    <w:rsid w:val="001F4AD0"/>
    <w:rsid w:val="00226122"/>
    <w:rsid w:val="00241C1F"/>
    <w:rsid w:val="002425AE"/>
    <w:rsid w:val="0025480F"/>
    <w:rsid w:val="00272A11"/>
    <w:rsid w:val="00296B4E"/>
    <w:rsid w:val="002B5BE2"/>
    <w:rsid w:val="002C5C04"/>
    <w:rsid w:val="002C6347"/>
    <w:rsid w:val="002D3211"/>
    <w:rsid w:val="002E498D"/>
    <w:rsid w:val="00305D95"/>
    <w:rsid w:val="00315901"/>
    <w:rsid w:val="00316483"/>
    <w:rsid w:val="0031784C"/>
    <w:rsid w:val="00320AAC"/>
    <w:rsid w:val="0032392D"/>
    <w:rsid w:val="00325198"/>
    <w:rsid w:val="0035482A"/>
    <w:rsid w:val="003619F2"/>
    <w:rsid w:val="00365820"/>
    <w:rsid w:val="003952EB"/>
    <w:rsid w:val="003C554F"/>
    <w:rsid w:val="0040149C"/>
    <w:rsid w:val="00412A40"/>
    <w:rsid w:val="00414478"/>
    <w:rsid w:val="00492BD3"/>
    <w:rsid w:val="004A2164"/>
    <w:rsid w:val="004B355E"/>
    <w:rsid w:val="004B70BD"/>
    <w:rsid w:val="0052111D"/>
    <w:rsid w:val="00560FDB"/>
    <w:rsid w:val="005760A9"/>
    <w:rsid w:val="00594464"/>
    <w:rsid w:val="005D6B82"/>
    <w:rsid w:val="005F7441"/>
    <w:rsid w:val="00616A08"/>
    <w:rsid w:val="00622781"/>
    <w:rsid w:val="00640BFF"/>
    <w:rsid w:val="0069621B"/>
    <w:rsid w:val="006A74C6"/>
    <w:rsid w:val="006B4267"/>
    <w:rsid w:val="006F209E"/>
    <w:rsid w:val="00713129"/>
    <w:rsid w:val="00722CDC"/>
    <w:rsid w:val="00727F94"/>
    <w:rsid w:val="007337EB"/>
    <w:rsid w:val="0074577E"/>
    <w:rsid w:val="00745D18"/>
    <w:rsid w:val="007625EF"/>
    <w:rsid w:val="00776530"/>
    <w:rsid w:val="00791E8E"/>
    <w:rsid w:val="007A0109"/>
    <w:rsid w:val="007B2500"/>
    <w:rsid w:val="007B6D48"/>
    <w:rsid w:val="007C74C2"/>
    <w:rsid w:val="007D61D6"/>
    <w:rsid w:val="007D77C0"/>
    <w:rsid w:val="007D77D5"/>
    <w:rsid w:val="007E11BB"/>
    <w:rsid w:val="007E1B19"/>
    <w:rsid w:val="007E2574"/>
    <w:rsid w:val="007F3623"/>
    <w:rsid w:val="00804CFA"/>
    <w:rsid w:val="00827311"/>
    <w:rsid w:val="00834BB4"/>
    <w:rsid w:val="00835187"/>
    <w:rsid w:val="00873501"/>
    <w:rsid w:val="00876326"/>
    <w:rsid w:val="008945D9"/>
    <w:rsid w:val="008F16AB"/>
    <w:rsid w:val="00915563"/>
    <w:rsid w:val="00993DD1"/>
    <w:rsid w:val="009D71C1"/>
    <w:rsid w:val="009F2CF0"/>
    <w:rsid w:val="00A04690"/>
    <w:rsid w:val="00A24259"/>
    <w:rsid w:val="00A40DD3"/>
    <w:rsid w:val="00A449FE"/>
    <w:rsid w:val="00A46259"/>
    <w:rsid w:val="00A8311B"/>
    <w:rsid w:val="00A849B4"/>
    <w:rsid w:val="00AC6DFC"/>
    <w:rsid w:val="00AD1EFE"/>
    <w:rsid w:val="00B01F08"/>
    <w:rsid w:val="00B16E8F"/>
    <w:rsid w:val="00B231D3"/>
    <w:rsid w:val="00B30401"/>
    <w:rsid w:val="00B6637D"/>
    <w:rsid w:val="00BB76D0"/>
    <w:rsid w:val="00BC363C"/>
    <w:rsid w:val="00C20AF7"/>
    <w:rsid w:val="00C62C24"/>
    <w:rsid w:val="00C635B6"/>
    <w:rsid w:val="00C65B2F"/>
    <w:rsid w:val="00CA5CBD"/>
    <w:rsid w:val="00CD2BF8"/>
    <w:rsid w:val="00CD4ED6"/>
    <w:rsid w:val="00CE005B"/>
    <w:rsid w:val="00D0361A"/>
    <w:rsid w:val="00D30ADD"/>
    <w:rsid w:val="00D43A0D"/>
    <w:rsid w:val="00D46867"/>
    <w:rsid w:val="00D526F3"/>
    <w:rsid w:val="00D71E76"/>
    <w:rsid w:val="00D76526"/>
    <w:rsid w:val="00D87CD6"/>
    <w:rsid w:val="00DA2034"/>
    <w:rsid w:val="00DB0DB4"/>
    <w:rsid w:val="00DC733E"/>
    <w:rsid w:val="00DF57BE"/>
    <w:rsid w:val="00E06500"/>
    <w:rsid w:val="00E10D23"/>
    <w:rsid w:val="00E2462D"/>
    <w:rsid w:val="00E5169B"/>
    <w:rsid w:val="00E54342"/>
    <w:rsid w:val="00E57060"/>
    <w:rsid w:val="00E63117"/>
    <w:rsid w:val="00E7756F"/>
    <w:rsid w:val="00E87616"/>
    <w:rsid w:val="00EA5C16"/>
    <w:rsid w:val="00EC7588"/>
    <w:rsid w:val="00ED5224"/>
    <w:rsid w:val="00EE2CE9"/>
    <w:rsid w:val="00EF000D"/>
    <w:rsid w:val="00F545A3"/>
    <w:rsid w:val="00F602E9"/>
    <w:rsid w:val="00F65785"/>
    <w:rsid w:val="00F77EEA"/>
    <w:rsid w:val="00F95BAB"/>
    <w:rsid w:val="00FB5706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928E9"/>
  <w15:docId w15:val="{8CEABB11-1CC3-413E-BC7D-E633607A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3129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B231D3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000B00"/>
    <w:pPr>
      <w:ind w:left="720"/>
      <w:contextualSpacing/>
    </w:pPr>
  </w:style>
  <w:style w:type="paragraph" w:styleId="Lista">
    <w:name w:val="List"/>
    <w:basedOn w:val="Normalny"/>
    <w:rsid w:val="00316483"/>
    <w:pPr>
      <w:ind w:left="283" w:hanging="283"/>
    </w:pPr>
    <w:rPr>
      <w:rFonts w:ascii="Times New Roman" w:eastAsia="Calibri" w:hAnsi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A74C6"/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KOLEJARZ%202017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2685-0D22-4662-B487-FB23EC46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267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 Jurkowska</cp:lastModifiedBy>
  <cp:revision>33</cp:revision>
  <cp:lastPrinted>2017-04-11T09:23:00Z</cp:lastPrinted>
  <dcterms:created xsi:type="dcterms:W3CDTF">2017-01-17T11:49:00Z</dcterms:created>
  <dcterms:modified xsi:type="dcterms:W3CDTF">2018-10-22T07:15:00Z</dcterms:modified>
</cp:coreProperties>
</file>