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317EBD">
      <w:pPr>
        <w:pStyle w:val="Wydzial"/>
        <w:tabs>
          <w:tab w:val="left" w:pos="4536"/>
        </w:tabs>
        <w:spacing w:line="276" w:lineRule="auto"/>
        <w:jc w:val="both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Pr="00AD6278" w:rsidRDefault="00D41662" w:rsidP="00D41662">
      <w:pPr>
        <w:ind w:left="4254" w:firstLine="709"/>
        <w:rPr>
          <w:rFonts w:ascii="Times New Roman" w:hAnsi="Times New Roman"/>
          <w:sz w:val="24"/>
          <w:szCs w:val="24"/>
        </w:rPr>
      </w:pPr>
      <w:r w:rsidRPr="00AD6278">
        <w:rPr>
          <w:rFonts w:ascii="Times New Roman" w:hAnsi="Times New Roman"/>
          <w:sz w:val="24"/>
          <w:szCs w:val="24"/>
        </w:rPr>
        <w:t xml:space="preserve">Chojnice, dnia </w:t>
      </w:r>
      <w:r w:rsidR="00616960">
        <w:rPr>
          <w:rFonts w:ascii="Times New Roman" w:hAnsi="Times New Roman"/>
          <w:sz w:val="24"/>
          <w:szCs w:val="24"/>
        </w:rPr>
        <w:t>02 stycznia 2019 r.</w:t>
      </w:r>
    </w:p>
    <w:p w:rsidR="00A60B01" w:rsidRPr="00AD6278" w:rsidRDefault="00A60B01" w:rsidP="00D41662">
      <w:pPr>
        <w:rPr>
          <w:rFonts w:ascii="Times New Roman" w:hAnsi="Times New Roman"/>
          <w:sz w:val="24"/>
          <w:szCs w:val="24"/>
        </w:rPr>
      </w:pPr>
    </w:p>
    <w:p w:rsidR="00A60B01" w:rsidRDefault="00A60B01" w:rsidP="00B163A3">
      <w:pPr>
        <w:rPr>
          <w:rFonts w:ascii="Times New Roman" w:hAnsi="Times New Roman"/>
          <w:b/>
          <w:sz w:val="24"/>
          <w:szCs w:val="24"/>
        </w:rPr>
      </w:pPr>
      <w:r w:rsidRPr="00AD6278">
        <w:rPr>
          <w:rFonts w:ascii="Times New Roman" w:hAnsi="Times New Roman"/>
          <w:sz w:val="24"/>
          <w:szCs w:val="24"/>
        </w:rPr>
        <w:tab/>
      </w:r>
      <w:r w:rsidR="00317EBD">
        <w:rPr>
          <w:rFonts w:ascii="Times New Roman" w:hAnsi="Times New Roman"/>
          <w:sz w:val="24"/>
          <w:szCs w:val="24"/>
        </w:rPr>
        <w:tab/>
      </w:r>
      <w:r w:rsidR="00B163A3">
        <w:rPr>
          <w:rFonts w:ascii="Times New Roman" w:hAnsi="Times New Roman"/>
          <w:sz w:val="24"/>
          <w:szCs w:val="24"/>
        </w:rPr>
        <w:t xml:space="preserve">    </w:t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</w:p>
    <w:p w:rsidR="00F56D95" w:rsidRPr="00AF32A6" w:rsidRDefault="004E5620" w:rsidP="00AD6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 W I E S Z C Z E N I E :</w:t>
      </w:r>
    </w:p>
    <w:p w:rsidR="00A60B01" w:rsidRPr="00AD6278" w:rsidRDefault="00A60B01" w:rsidP="00A60B01">
      <w:pPr>
        <w:pStyle w:val="Tekstpodstawowy"/>
        <w:ind w:firstLine="708"/>
        <w:rPr>
          <w:szCs w:val="24"/>
        </w:rPr>
      </w:pPr>
      <w:r w:rsidRPr="00AD6278">
        <w:rPr>
          <w:szCs w:val="24"/>
        </w:rPr>
        <w:t>Na podstawie</w:t>
      </w:r>
      <w:r w:rsidR="00F35700">
        <w:rPr>
          <w:szCs w:val="24"/>
        </w:rPr>
        <w:t xml:space="preserve"> </w:t>
      </w:r>
      <w:r w:rsidR="007933CE">
        <w:rPr>
          <w:szCs w:val="24"/>
        </w:rPr>
        <w:t>art</w:t>
      </w:r>
      <w:r w:rsidRPr="00AD6278">
        <w:rPr>
          <w:szCs w:val="24"/>
        </w:rPr>
        <w:t xml:space="preserve">.  </w:t>
      </w:r>
      <w:r w:rsidR="00F35700">
        <w:rPr>
          <w:szCs w:val="24"/>
        </w:rPr>
        <w:t xml:space="preserve">401 ust. </w:t>
      </w:r>
      <w:r w:rsidR="007933CE">
        <w:rPr>
          <w:szCs w:val="24"/>
        </w:rPr>
        <w:t>7 oraz art. 401 ust. 4</w:t>
      </w:r>
      <w:r w:rsidRPr="00AD6278">
        <w:rPr>
          <w:szCs w:val="24"/>
        </w:rPr>
        <w:t xml:space="preserve"> ustawy z dnia 20 lipca 2017 r. Prawo Wodne ( Dz. U. z 2017 r., Poz. 1566  ze zm.)</w:t>
      </w:r>
      <w:r w:rsidR="007933CE">
        <w:rPr>
          <w:szCs w:val="24"/>
        </w:rPr>
        <w:t xml:space="preserve"> Państwowe Gospodarstwo Wodne Wody Polskie Zarząd Zlewni w Chojnicach</w:t>
      </w:r>
    </w:p>
    <w:p w:rsidR="00A60B01" w:rsidRPr="00AD6278" w:rsidRDefault="00A60B01" w:rsidP="00A60B01">
      <w:pPr>
        <w:pStyle w:val="Tekstpodstawowy"/>
        <w:rPr>
          <w:szCs w:val="24"/>
        </w:rPr>
      </w:pPr>
    </w:p>
    <w:p w:rsidR="004E5620" w:rsidRDefault="004E5620" w:rsidP="004E5620">
      <w:pPr>
        <w:pStyle w:val="Tekstpodstawowy"/>
        <w:jc w:val="center"/>
        <w:rPr>
          <w:b/>
          <w:szCs w:val="24"/>
        </w:rPr>
      </w:pPr>
      <w:r w:rsidRPr="00AD6278">
        <w:rPr>
          <w:b/>
          <w:szCs w:val="24"/>
        </w:rPr>
        <w:t>zawiadamia się i podaje do publicznej informacji</w:t>
      </w:r>
      <w:r>
        <w:rPr>
          <w:b/>
          <w:szCs w:val="24"/>
        </w:rPr>
        <w:t xml:space="preserve"> w formie obwieszczenia</w:t>
      </w:r>
      <w:r w:rsidRPr="00AD6278">
        <w:rPr>
          <w:b/>
          <w:szCs w:val="24"/>
        </w:rPr>
        <w:t xml:space="preserve"> poprzez </w:t>
      </w:r>
      <w:r>
        <w:rPr>
          <w:b/>
          <w:szCs w:val="24"/>
        </w:rPr>
        <w:t>umieszczenie</w:t>
      </w:r>
      <w:r w:rsidRPr="00AD6278">
        <w:rPr>
          <w:b/>
          <w:szCs w:val="24"/>
        </w:rPr>
        <w:t xml:space="preserve"> </w:t>
      </w:r>
      <w:r>
        <w:rPr>
          <w:b/>
          <w:szCs w:val="24"/>
        </w:rPr>
        <w:t>obwieszczenia</w:t>
      </w:r>
      <w:r w:rsidRPr="00AD6278">
        <w:rPr>
          <w:b/>
          <w:szCs w:val="24"/>
        </w:rPr>
        <w:t xml:space="preserve"> na </w:t>
      </w:r>
      <w:r>
        <w:rPr>
          <w:b/>
          <w:szCs w:val="24"/>
        </w:rPr>
        <w:t xml:space="preserve">stronie BIP : Urzędu </w:t>
      </w:r>
      <w:r w:rsidR="00375804">
        <w:rPr>
          <w:b/>
          <w:szCs w:val="24"/>
        </w:rPr>
        <w:t>Miasta</w:t>
      </w:r>
      <w:r>
        <w:rPr>
          <w:b/>
          <w:szCs w:val="24"/>
        </w:rPr>
        <w:t xml:space="preserve"> w </w:t>
      </w:r>
      <w:r w:rsidR="000F56E5">
        <w:rPr>
          <w:b/>
          <w:szCs w:val="24"/>
        </w:rPr>
        <w:t>Chojnicach</w:t>
      </w:r>
      <w:r>
        <w:rPr>
          <w:b/>
          <w:szCs w:val="24"/>
        </w:rPr>
        <w:t xml:space="preserve"> , Starostwa Powiatowego w </w:t>
      </w:r>
      <w:r w:rsidR="00B51492">
        <w:rPr>
          <w:b/>
          <w:szCs w:val="24"/>
        </w:rPr>
        <w:t>Chojnicach</w:t>
      </w:r>
      <w:r>
        <w:rPr>
          <w:b/>
          <w:szCs w:val="24"/>
        </w:rPr>
        <w:t>, Państwowego Gospodarstwa Wodnego Wody Polskie Regionalnego Zarządu Gospodarki Wodnej w Gdańsku</w:t>
      </w:r>
    </w:p>
    <w:p w:rsidR="00616960" w:rsidRDefault="00616960" w:rsidP="004E5620">
      <w:pPr>
        <w:pStyle w:val="Tekstpodstawowy"/>
        <w:jc w:val="center"/>
        <w:rPr>
          <w:b/>
          <w:szCs w:val="24"/>
        </w:rPr>
      </w:pPr>
    </w:p>
    <w:p w:rsidR="00616960" w:rsidRDefault="00616960" w:rsidP="00616960">
      <w:pPr>
        <w:pStyle w:val="Tekstpodstawowy"/>
      </w:pPr>
    </w:p>
    <w:p w:rsidR="000F56E5" w:rsidRPr="007B5ACF" w:rsidRDefault="000F56E5" w:rsidP="000F56E5">
      <w:pPr>
        <w:pStyle w:val="Tekstpodstawowy"/>
      </w:pPr>
      <w:r w:rsidRPr="00B50447">
        <w:rPr>
          <w:szCs w:val="24"/>
        </w:rPr>
        <w:t xml:space="preserve">o wszczęciu  w dniu </w:t>
      </w:r>
      <w:r>
        <w:rPr>
          <w:szCs w:val="24"/>
        </w:rPr>
        <w:t>19</w:t>
      </w:r>
      <w:r w:rsidRPr="00B50447">
        <w:rPr>
          <w:szCs w:val="24"/>
        </w:rPr>
        <w:t xml:space="preserve"> </w:t>
      </w:r>
      <w:r>
        <w:rPr>
          <w:szCs w:val="24"/>
        </w:rPr>
        <w:t>grudnia  2018</w:t>
      </w:r>
      <w:r w:rsidRPr="00B50447">
        <w:rPr>
          <w:szCs w:val="24"/>
        </w:rPr>
        <w:t xml:space="preserve"> r. postępowania administracyjnego z wniosku </w:t>
      </w:r>
      <w:r>
        <w:t xml:space="preserve"> Pana Piotra Wojewódzkiego występującego z upoważnienia Spółdzielczej Mleczarni „SPOMLEK” </w:t>
      </w:r>
      <w:r>
        <w:br/>
        <w:t xml:space="preserve">w Radzyniu Podlaskim, ul. Gen. Kleeberga 12, 21-300 Radzyń Podlaski, dotyczącego zmiany pozwolenia wodno-prawnego – decyzji Starosty Chojnickiego z dnia 1 grudnia 2010 r., </w:t>
      </w:r>
      <w:r>
        <w:br/>
        <w:t xml:space="preserve">nr OS.6223/50/10 udzielającej Okręgowej Spółdzielni Mleczarskiej w Chojnicach, </w:t>
      </w:r>
      <w:r>
        <w:br/>
        <w:t xml:space="preserve">ul. </w:t>
      </w:r>
      <w:proofErr w:type="spellStart"/>
      <w:r>
        <w:t>Igielska</w:t>
      </w:r>
      <w:proofErr w:type="spellEnd"/>
      <w:r>
        <w:t xml:space="preserve"> 9, 89-600 Chojnice pozwolenia wodno-prawnego na pobór wód podziemnych czwartorzędowych z ujęcia zlokalizowanego na terenie zakładu ( działka geodezyjna nr 341/15, obręb Miasto Chojnice ) ze studni wierconej nr 1 o głębokości 93,0 m o zatwierdzonych zasobach eksploatacyjnych Q = 46 m</w:t>
      </w:r>
      <w:r>
        <w:rPr>
          <w:vertAlign w:val="superscript"/>
        </w:rPr>
        <w:t>3</w:t>
      </w:r>
      <w:r>
        <w:t xml:space="preserve">/h, przy depresji 7,2 m oraz ze </w:t>
      </w:r>
      <w:proofErr w:type="spellStart"/>
      <w:r>
        <w:t>ze</w:t>
      </w:r>
      <w:proofErr w:type="spellEnd"/>
      <w:r>
        <w:t xml:space="preserve"> studni nr 2 o  głębokości 94,0 m o  zatwierdzonych zasobach eksploatacyjnych 26 m</w:t>
      </w:r>
      <w:r>
        <w:rPr>
          <w:vertAlign w:val="superscript"/>
        </w:rPr>
        <w:t>3</w:t>
      </w:r>
      <w:r>
        <w:t xml:space="preserve">/h, przy depresji 7,5 m, w ilości : </w:t>
      </w:r>
      <w:proofErr w:type="spellStart"/>
      <w:r>
        <w:t>Q</w:t>
      </w:r>
      <w:r>
        <w:rPr>
          <w:vertAlign w:val="subscript"/>
        </w:rPr>
        <w:t>śrdob</w:t>
      </w:r>
      <w:proofErr w:type="spellEnd"/>
      <w:r>
        <w:t xml:space="preserve"> = 500,0 m</w:t>
      </w:r>
      <w:r>
        <w:rPr>
          <w:vertAlign w:val="superscript"/>
        </w:rPr>
        <w:t>3</w:t>
      </w:r>
      <w:r>
        <w:t xml:space="preserve">/d, </w:t>
      </w:r>
      <w:proofErr w:type="spellStart"/>
      <w:r>
        <w:t>Q</w:t>
      </w:r>
      <w:r>
        <w:rPr>
          <w:vertAlign w:val="subscript"/>
        </w:rPr>
        <w:t>maxdob</w:t>
      </w:r>
      <w:proofErr w:type="spellEnd"/>
      <w:r>
        <w:t xml:space="preserve"> = 600 m</w:t>
      </w:r>
      <w:r>
        <w:rPr>
          <w:vertAlign w:val="superscript"/>
        </w:rPr>
        <w:t>3</w:t>
      </w:r>
      <w:r>
        <w:t xml:space="preserve">/d, </w:t>
      </w:r>
      <w:proofErr w:type="spellStart"/>
      <w:r>
        <w:t>Q</w:t>
      </w:r>
      <w:r>
        <w:rPr>
          <w:vertAlign w:val="subscript"/>
        </w:rPr>
        <w:t>maxh</w:t>
      </w:r>
      <w:proofErr w:type="spellEnd"/>
      <w:r>
        <w:t xml:space="preserve"> = 30,0 m</w:t>
      </w:r>
      <w:r>
        <w:rPr>
          <w:vertAlign w:val="superscript"/>
        </w:rPr>
        <w:t>3</w:t>
      </w:r>
      <w:r>
        <w:t xml:space="preserve">/h, zmienionej decyzją Starosty Chojnickiego z dnia 19 sierpnia 2013 r., nr OS.6341.35.2013 ( zmiana dotyczyła przeniesienia praw i obowiązków wynikających z przedmiotowej decyzji z Okręgowej Spółdzielni Mleczarskiej w Chojnicach, ul. </w:t>
      </w:r>
      <w:proofErr w:type="spellStart"/>
      <w:r>
        <w:t>Igielska</w:t>
      </w:r>
      <w:proofErr w:type="spellEnd"/>
      <w:r>
        <w:t xml:space="preserve"> 9, 89-600 Chojnice na rzecz Spółdzielni Mleczarskiej „SPOMLEK”, 21- 300 Radzyń Podlaski, ul. Gen. F. Kleeberga 12 ),  w zakresie zmiany ilości pobieranej wody w ilości : </w:t>
      </w:r>
      <w:proofErr w:type="spellStart"/>
      <w:r>
        <w:t>Q</w:t>
      </w:r>
      <w:r>
        <w:rPr>
          <w:vertAlign w:val="subscript"/>
        </w:rPr>
        <w:t>śrdob</w:t>
      </w:r>
      <w:proofErr w:type="spellEnd"/>
      <w:r>
        <w:t xml:space="preserve"> = 700,0 m</w:t>
      </w:r>
      <w:r>
        <w:rPr>
          <w:vertAlign w:val="superscript"/>
        </w:rPr>
        <w:t>3</w:t>
      </w:r>
      <w:r>
        <w:t xml:space="preserve">/d, </w:t>
      </w:r>
      <w:proofErr w:type="spellStart"/>
      <w:r>
        <w:t>Q</w:t>
      </w:r>
      <w:r>
        <w:rPr>
          <w:vertAlign w:val="subscript"/>
        </w:rPr>
        <w:t>maxdob</w:t>
      </w:r>
      <w:proofErr w:type="spellEnd"/>
      <w:r>
        <w:t xml:space="preserve"> = 800 m</w:t>
      </w:r>
      <w:r>
        <w:rPr>
          <w:vertAlign w:val="superscript"/>
        </w:rPr>
        <w:t>3</w:t>
      </w:r>
      <w:r>
        <w:t xml:space="preserve">/d, </w:t>
      </w:r>
      <w:proofErr w:type="spellStart"/>
      <w:r>
        <w:t>Q</w:t>
      </w:r>
      <w:r>
        <w:rPr>
          <w:vertAlign w:val="subscript"/>
        </w:rPr>
        <w:t>maxh</w:t>
      </w:r>
      <w:proofErr w:type="spellEnd"/>
      <w:r>
        <w:t xml:space="preserve"> = 35,0 m</w:t>
      </w:r>
      <w:r>
        <w:rPr>
          <w:vertAlign w:val="superscript"/>
        </w:rPr>
        <w:t>3</w:t>
      </w:r>
      <w:r>
        <w:t xml:space="preserve">/h, </w:t>
      </w:r>
      <w:proofErr w:type="spellStart"/>
      <w:r>
        <w:t>Q</w:t>
      </w:r>
      <w:r>
        <w:rPr>
          <w:vertAlign w:val="subscript"/>
        </w:rPr>
        <w:t>maxs</w:t>
      </w:r>
      <w:proofErr w:type="spellEnd"/>
      <w:r>
        <w:t xml:space="preserve"> = 0,00972 m</w:t>
      </w:r>
      <w:r>
        <w:rPr>
          <w:vertAlign w:val="superscript"/>
        </w:rPr>
        <w:t>3</w:t>
      </w:r>
      <w:r>
        <w:t xml:space="preserve">/s, </w:t>
      </w:r>
      <w:proofErr w:type="spellStart"/>
      <w:r>
        <w:t>Q</w:t>
      </w:r>
      <w:r>
        <w:rPr>
          <w:vertAlign w:val="subscript"/>
        </w:rPr>
        <w:t>dop.roczne</w:t>
      </w:r>
      <w:proofErr w:type="spellEnd"/>
      <w:r>
        <w:t xml:space="preserve"> = 255000 m</w:t>
      </w:r>
      <w:r>
        <w:rPr>
          <w:vertAlign w:val="superscript"/>
        </w:rPr>
        <w:t>3</w:t>
      </w:r>
      <w:r>
        <w:t>/r.</w:t>
      </w:r>
    </w:p>
    <w:p w:rsidR="00B51492" w:rsidRPr="002C544A" w:rsidRDefault="00B51492" w:rsidP="00B51492">
      <w:pPr>
        <w:pStyle w:val="Tekstpodstawowy"/>
        <w:ind w:left="720"/>
        <w:rPr>
          <w:szCs w:val="24"/>
        </w:rPr>
      </w:pPr>
    </w:p>
    <w:p w:rsidR="007933CE" w:rsidRDefault="007933CE" w:rsidP="00B50447">
      <w:pPr>
        <w:pStyle w:val="Tekstpodstawowy"/>
      </w:pPr>
    </w:p>
    <w:p w:rsidR="007933CE" w:rsidRDefault="00D85A4B" w:rsidP="00B50447">
      <w:pPr>
        <w:pStyle w:val="Tekstpodstawowy"/>
        <w:rPr>
          <w:b/>
        </w:rPr>
      </w:pPr>
      <w:r>
        <w:t xml:space="preserve">wnioskodawca : </w:t>
      </w:r>
      <w:r w:rsidR="000F56E5">
        <w:t>Piotr Wojewódzki</w:t>
      </w:r>
      <w:r w:rsidR="004E5620">
        <w:t xml:space="preserve"> – pełnomocnik wnioskodawcy</w:t>
      </w:r>
      <w:r w:rsidR="00FA35B7">
        <w:t>,</w:t>
      </w:r>
    </w:p>
    <w:p w:rsidR="0015269F" w:rsidRDefault="0015269F" w:rsidP="00B50447">
      <w:pPr>
        <w:pStyle w:val="Tekstpodstawowy"/>
        <w:rPr>
          <w:b/>
        </w:rPr>
      </w:pPr>
    </w:p>
    <w:p w:rsidR="0015269F" w:rsidRPr="00394FC2" w:rsidRDefault="0015269F" w:rsidP="00B50447">
      <w:pPr>
        <w:pStyle w:val="Tekstpodstawowy"/>
        <w:rPr>
          <w:b/>
        </w:rPr>
      </w:pPr>
      <w:r w:rsidRPr="0015269F">
        <w:t>wykonał</w:t>
      </w:r>
      <w:r>
        <w:rPr>
          <w:b/>
        </w:rPr>
        <w:t xml:space="preserve"> : Dyrektor Zarządu Zlewni Wód Polskich w Chojnicach w dniu  </w:t>
      </w:r>
      <w:r w:rsidR="00616960">
        <w:rPr>
          <w:b/>
        </w:rPr>
        <w:t>02 stycznia 2019</w:t>
      </w:r>
      <w:r>
        <w:rPr>
          <w:b/>
        </w:rPr>
        <w:t xml:space="preserve"> r.</w:t>
      </w:r>
    </w:p>
    <w:p w:rsidR="00C12D02" w:rsidRDefault="00C12D02" w:rsidP="005E6DD5">
      <w:pPr>
        <w:pStyle w:val="Tekstpodstawowy"/>
      </w:pPr>
    </w:p>
    <w:p w:rsidR="004B0630" w:rsidRPr="00C12D02" w:rsidRDefault="004B0630" w:rsidP="004B0630">
      <w:pPr>
        <w:pStyle w:val="Tekstpodstawowy"/>
        <w:ind w:left="720"/>
      </w:pPr>
    </w:p>
    <w:p w:rsidR="00A60B01" w:rsidRDefault="007933CE" w:rsidP="00A60B01">
      <w:pPr>
        <w:pStyle w:val="Tekstpodstawowy"/>
        <w:rPr>
          <w:szCs w:val="24"/>
        </w:rPr>
      </w:pPr>
      <w:r>
        <w:rPr>
          <w:szCs w:val="24"/>
        </w:rPr>
        <w:t>data złożenia wniosku</w:t>
      </w:r>
      <w:r w:rsidR="00394FC2">
        <w:rPr>
          <w:szCs w:val="24"/>
        </w:rPr>
        <w:t xml:space="preserve"> :</w:t>
      </w:r>
      <w:r>
        <w:rPr>
          <w:szCs w:val="24"/>
        </w:rPr>
        <w:t xml:space="preserve"> </w:t>
      </w:r>
      <w:r w:rsidR="00394FC2">
        <w:rPr>
          <w:szCs w:val="24"/>
        </w:rPr>
        <w:t xml:space="preserve"> </w:t>
      </w:r>
      <w:r w:rsidR="000F56E5" w:rsidRPr="000F56E5">
        <w:rPr>
          <w:b/>
          <w:szCs w:val="24"/>
        </w:rPr>
        <w:t>19</w:t>
      </w:r>
      <w:r w:rsidR="00616960" w:rsidRPr="000F56E5">
        <w:rPr>
          <w:b/>
          <w:szCs w:val="24"/>
        </w:rPr>
        <w:t xml:space="preserve"> </w:t>
      </w:r>
      <w:r w:rsidR="000F56E5">
        <w:rPr>
          <w:b/>
          <w:szCs w:val="24"/>
        </w:rPr>
        <w:t>grudnia</w:t>
      </w:r>
      <w:r w:rsidR="00D85A4B">
        <w:rPr>
          <w:b/>
          <w:szCs w:val="24"/>
        </w:rPr>
        <w:t xml:space="preserve"> 2018 r.</w:t>
      </w:r>
    </w:p>
    <w:p w:rsidR="00D05008" w:rsidRPr="00053F9F" w:rsidRDefault="00D05008" w:rsidP="00FA35B7">
      <w:pPr>
        <w:pStyle w:val="Tekstpodstawowy"/>
        <w:rPr>
          <w:szCs w:val="24"/>
        </w:rPr>
      </w:pPr>
    </w:p>
    <w:sectPr w:rsidR="00D05008" w:rsidRPr="00053F9F" w:rsidSect="001552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843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97" w:rsidRDefault="00392D97" w:rsidP="00BA6736">
      <w:r>
        <w:separator/>
      </w:r>
    </w:p>
  </w:endnote>
  <w:endnote w:type="continuationSeparator" w:id="0">
    <w:p w:rsidR="00392D97" w:rsidRDefault="00392D97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323949" w:rsidP="00782C00">
    <w:pPr>
      <w:pStyle w:val="Stopka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51" type="#_x0000_t202" style="position:absolute;left:0;text-align:left;margin-left:385.55pt;margin-top:779.55pt;width:94.4pt;height:24.9pt;z-index:251656192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JPsAIAAKwFAAAOAAAAZHJzL2Uyb0RvYy54bWysVFtvmzAUfp+0/2D5nXIJo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" filled="f" stroked="f">
          <v:textbox inset="0,0,0,0">
            <w:txbxContent>
              <w:p w:rsidR="0044662E" w:rsidRPr="009B3BF0" w:rsidRDefault="0044662E" w:rsidP="006A0366">
                <w:pPr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9B3BF0"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 w:rsidR="00323949" w:rsidRPr="009B3B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9B3BF0"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 w:rsidR="00323949" w:rsidRPr="009B3B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FA35B7">
                  <w:rPr>
                    <w:rFonts w:ascii="Lato" w:hAnsi="Lato"/>
                    <w:noProof/>
                    <w:sz w:val="18"/>
                    <w:szCs w:val="18"/>
                  </w:rPr>
                  <w:t>2</w:t>
                </w:r>
                <w:r w:rsidR="00323949" w:rsidRPr="009B3B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 w:rsidRPr="009B3BF0">
                  <w:rPr>
                    <w:rFonts w:ascii="Lato" w:hAnsi="Lato"/>
                    <w:sz w:val="18"/>
                    <w:szCs w:val="18"/>
                  </w:rPr>
                  <w:t xml:space="preserve"> / </w:t>
                </w:r>
                <w:r w:rsidR="00323949" w:rsidRPr="009B3B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9B3BF0">
                  <w:rPr>
                    <w:rFonts w:ascii="Lato" w:hAnsi="Lato"/>
                    <w:sz w:val="18"/>
                    <w:szCs w:val="18"/>
                  </w:rPr>
                  <w:instrText xml:space="preserve"> NUMPAGES  </w:instrText>
                </w:r>
                <w:r w:rsidR="00323949" w:rsidRPr="009B3B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FA35B7">
                  <w:rPr>
                    <w:rFonts w:ascii="Lato" w:hAnsi="Lato"/>
                    <w:noProof/>
                    <w:sz w:val="18"/>
                    <w:szCs w:val="18"/>
                  </w:rPr>
                  <w:t>2</w:t>
                </w:r>
                <w:r w:rsidR="00323949" w:rsidRPr="009B3B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:rsidR="0044662E" w:rsidRPr="009752AC" w:rsidRDefault="0044662E" w:rsidP="006A0366">
                <w:pPr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  <w10:wrap type="square" anchorx="margin" anchory="page"/>
        </v:shape>
      </w:pict>
    </w:r>
    <w:r w:rsidR="0094569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-2916555</wp:posOffset>
          </wp:positionV>
          <wp:extent cx="3057525" cy="3057525"/>
          <wp:effectExtent l="0" t="0" r="9525" b="9525"/>
          <wp:wrapNone/>
          <wp:docPr id="48" name="Obraz 48" descr="PAPIER-ZNAK-WO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PAPIER-ZNAK-WO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58" w:rsidRDefault="00323949">
    <w:pPr>
      <w:pStyle w:val="Stopka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.75pt;margin-top:-50.5pt;width:246.6pt;height:60.95pt;z-index:-251659264;visibility:visible;mso-wrap-style:non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" filled="f" stroked="f">
          <v:textbox inset="0,0,0,0">
            <w:txbxContent>
              <w:p w:rsidR="0014004D" w:rsidRPr="0014004D" w:rsidRDefault="0014004D" w:rsidP="0014004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14004D">
                  <w:rPr>
                    <w:rFonts w:ascii="Lato" w:hAnsi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2F37CE" w:rsidRPr="002F37CE" w:rsidRDefault="002F37CE" w:rsidP="002F37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</w:t>
                </w: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>arząd Zlewni w Chojnicach</w:t>
                </w:r>
              </w:p>
              <w:p w:rsidR="002F37CE" w:rsidRPr="002F37CE" w:rsidRDefault="002F37CE" w:rsidP="002F37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>ul. Łużycka 1A, 89-600 Chojnice</w:t>
                </w:r>
              </w:p>
              <w:p w:rsidR="005F0258" w:rsidRPr="00CD6512" w:rsidRDefault="002F37CE" w:rsidP="002F37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>T.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>/F.</w:t>
                </w: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52 </w:t>
                </w:r>
                <w:r w:rsidR="003C4645" w:rsidRPr="003C4645">
                  <w:rPr>
                    <w:rFonts w:ascii="Lato" w:hAnsi="Lato"/>
                    <w:color w:val="195F8A"/>
                    <w:sz w:val="18"/>
                    <w:szCs w:val="18"/>
                  </w:rPr>
                  <w:t>397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3C4645" w:rsidRPr="003C4645">
                  <w:rPr>
                    <w:rFonts w:ascii="Lato" w:hAnsi="Lato"/>
                    <w:color w:val="195F8A"/>
                    <w:sz w:val="18"/>
                    <w:szCs w:val="18"/>
                  </w:rPr>
                  <w:t>52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3C4645" w:rsidRPr="003C4645">
                  <w:rPr>
                    <w:rFonts w:ascii="Lato" w:hAnsi="Lato"/>
                    <w:color w:val="195F8A"/>
                    <w:sz w:val="18"/>
                    <w:szCs w:val="18"/>
                  </w:rPr>
                  <w:t>02</w:t>
                </w: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• E. zz-chojnice@wody.gov.pl</w:t>
                </w:r>
              </w:p>
            </w:txbxContent>
          </v:textbox>
        </v:shape>
      </w:pict>
    </w:r>
    <w:r w:rsidR="00945696">
      <w:rPr>
        <w:noProof/>
        <w:lang w:eastAsia="pl-PL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-2916555</wp:posOffset>
          </wp:positionV>
          <wp:extent cx="3057525" cy="3057525"/>
          <wp:effectExtent l="0" t="0" r="9525" b="9525"/>
          <wp:wrapNone/>
          <wp:docPr id="47" name="Obraz 47" descr="PAPIER-ZNAK-WO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APIER-ZNAK-WO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pict>
        <v:shape id="_x0000_s2049" type="#_x0000_t202" style="position:absolute;left:0;text-align:left;margin-left:315pt;margin-top:-14.4pt;width:166.05pt;height:37.6pt;z-index:-251658240;visibility:visible;mso-wrap-distance-top:3.6pt;mso-wrap-distance-bottom:3.6pt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" filled="f" stroked="f">
          <v:textbox inset="0,0,0,0">
            <w:txbxContent>
              <w:p w:rsidR="005F0258" w:rsidRPr="00CD6512" w:rsidRDefault="001F18A4" w:rsidP="005F0258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</w:t>
                </w:r>
                <w:r w:rsidR="005F0258">
                  <w:rPr>
                    <w:rFonts w:ascii="Lato" w:hAnsi="Lato"/>
                    <w:color w:val="195F8A"/>
                    <w:sz w:val="18"/>
                    <w:szCs w:val="18"/>
                  </w:rPr>
                  <w:t>.gov.pl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97" w:rsidRDefault="00392D97" w:rsidP="00BA6736">
      <w:r>
        <w:separator/>
      </w:r>
    </w:p>
  </w:footnote>
  <w:footnote w:type="continuationSeparator" w:id="0">
    <w:p w:rsidR="00392D97" w:rsidRDefault="00392D97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94569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49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9.5pt;height:19.5pt" o:bullet="t">
        <v:imagedata r:id="rId1" o:title="bulet_green"/>
      </v:shape>
    </w:pict>
  </w:numPicBullet>
  <w:abstractNum w:abstractNumId="0">
    <w:nsid w:val="05D907DF"/>
    <w:multiLevelType w:val="hybridMultilevel"/>
    <w:tmpl w:val="6F96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77B6"/>
    <w:multiLevelType w:val="hybridMultilevel"/>
    <w:tmpl w:val="94727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07F3157"/>
    <w:multiLevelType w:val="hybridMultilevel"/>
    <w:tmpl w:val="8E62CBEE"/>
    <w:lvl w:ilvl="0" w:tplc="7F36E1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FC150F"/>
    <w:multiLevelType w:val="hybridMultilevel"/>
    <w:tmpl w:val="9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341FD"/>
    <w:multiLevelType w:val="hybridMultilevel"/>
    <w:tmpl w:val="FCC8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>
    <w:nsid w:val="781336E3"/>
    <w:multiLevelType w:val="hybridMultilevel"/>
    <w:tmpl w:val="6396CEA0"/>
    <w:lvl w:ilvl="0" w:tplc="103C1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421E"/>
    <w:rsid w:val="000143C1"/>
    <w:rsid w:val="00024D9F"/>
    <w:rsid w:val="00025D43"/>
    <w:rsid w:val="0005173A"/>
    <w:rsid w:val="00053F9F"/>
    <w:rsid w:val="0005743E"/>
    <w:rsid w:val="000905F8"/>
    <w:rsid w:val="00090E4D"/>
    <w:rsid w:val="00091362"/>
    <w:rsid w:val="000A40D2"/>
    <w:rsid w:val="000A7F9D"/>
    <w:rsid w:val="000B20D3"/>
    <w:rsid w:val="000B2AFD"/>
    <w:rsid w:val="000D34AA"/>
    <w:rsid w:val="000E2F5C"/>
    <w:rsid w:val="000E5BD3"/>
    <w:rsid w:val="000F56E5"/>
    <w:rsid w:val="0010437A"/>
    <w:rsid w:val="0014004D"/>
    <w:rsid w:val="001446B4"/>
    <w:rsid w:val="0015269F"/>
    <w:rsid w:val="0015327C"/>
    <w:rsid w:val="0015521A"/>
    <w:rsid w:val="00160B68"/>
    <w:rsid w:val="001667C3"/>
    <w:rsid w:val="00185E39"/>
    <w:rsid w:val="00190C02"/>
    <w:rsid w:val="001A2782"/>
    <w:rsid w:val="001A7AFE"/>
    <w:rsid w:val="001C5CCD"/>
    <w:rsid w:val="001D421E"/>
    <w:rsid w:val="001F18A4"/>
    <w:rsid w:val="001F1B2B"/>
    <w:rsid w:val="001F7980"/>
    <w:rsid w:val="00213B7C"/>
    <w:rsid w:val="0022361F"/>
    <w:rsid w:val="00225731"/>
    <w:rsid w:val="00236BFF"/>
    <w:rsid w:val="00246960"/>
    <w:rsid w:val="00254A6C"/>
    <w:rsid w:val="00283C45"/>
    <w:rsid w:val="00284886"/>
    <w:rsid w:val="0028496D"/>
    <w:rsid w:val="002A3178"/>
    <w:rsid w:val="002B4AE7"/>
    <w:rsid w:val="002B78D1"/>
    <w:rsid w:val="002C2C5B"/>
    <w:rsid w:val="002C471B"/>
    <w:rsid w:val="002D1512"/>
    <w:rsid w:val="002D3844"/>
    <w:rsid w:val="002D520A"/>
    <w:rsid w:val="002E2446"/>
    <w:rsid w:val="002F37CE"/>
    <w:rsid w:val="002F4912"/>
    <w:rsid w:val="00316727"/>
    <w:rsid w:val="003169AF"/>
    <w:rsid w:val="00317EBD"/>
    <w:rsid w:val="00323949"/>
    <w:rsid w:val="003260A2"/>
    <w:rsid w:val="00330F37"/>
    <w:rsid w:val="0036305C"/>
    <w:rsid w:val="00375804"/>
    <w:rsid w:val="0038159E"/>
    <w:rsid w:val="00392D97"/>
    <w:rsid w:val="00394FC2"/>
    <w:rsid w:val="003A4160"/>
    <w:rsid w:val="003C220E"/>
    <w:rsid w:val="003C4645"/>
    <w:rsid w:val="003E451C"/>
    <w:rsid w:val="003E6AAF"/>
    <w:rsid w:val="003F3358"/>
    <w:rsid w:val="003F60CE"/>
    <w:rsid w:val="004246ED"/>
    <w:rsid w:val="00424D9F"/>
    <w:rsid w:val="00434C29"/>
    <w:rsid w:val="0044662E"/>
    <w:rsid w:val="00460E3D"/>
    <w:rsid w:val="00481B2A"/>
    <w:rsid w:val="004A1542"/>
    <w:rsid w:val="004A3E33"/>
    <w:rsid w:val="004A6980"/>
    <w:rsid w:val="004A7945"/>
    <w:rsid w:val="004A7D08"/>
    <w:rsid w:val="004B0630"/>
    <w:rsid w:val="004B70EC"/>
    <w:rsid w:val="004C03D8"/>
    <w:rsid w:val="004E5620"/>
    <w:rsid w:val="0050570C"/>
    <w:rsid w:val="00514C54"/>
    <w:rsid w:val="00525F46"/>
    <w:rsid w:val="00527AB7"/>
    <w:rsid w:val="005309DF"/>
    <w:rsid w:val="00543F73"/>
    <w:rsid w:val="00554B24"/>
    <w:rsid w:val="005732FD"/>
    <w:rsid w:val="00575BD8"/>
    <w:rsid w:val="005823A0"/>
    <w:rsid w:val="005842F6"/>
    <w:rsid w:val="00584F09"/>
    <w:rsid w:val="00590508"/>
    <w:rsid w:val="00591619"/>
    <w:rsid w:val="005C34B5"/>
    <w:rsid w:val="005C52F1"/>
    <w:rsid w:val="005E1916"/>
    <w:rsid w:val="005E6DD5"/>
    <w:rsid w:val="005F0258"/>
    <w:rsid w:val="005F072B"/>
    <w:rsid w:val="00616960"/>
    <w:rsid w:val="0063769B"/>
    <w:rsid w:val="00650B38"/>
    <w:rsid w:val="00654E8C"/>
    <w:rsid w:val="00693570"/>
    <w:rsid w:val="00693FBE"/>
    <w:rsid w:val="00694345"/>
    <w:rsid w:val="0069648F"/>
    <w:rsid w:val="00697B58"/>
    <w:rsid w:val="006A0366"/>
    <w:rsid w:val="006A1821"/>
    <w:rsid w:val="006A579E"/>
    <w:rsid w:val="006B1E96"/>
    <w:rsid w:val="006B48B8"/>
    <w:rsid w:val="006C0B9B"/>
    <w:rsid w:val="006F6532"/>
    <w:rsid w:val="006F7ABF"/>
    <w:rsid w:val="007003FD"/>
    <w:rsid w:val="00703A64"/>
    <w:rsid w:val="0071332F"/>
    <w:rsid w:val="007279A1"/>
    <w:rsid w:val="007352DD"/>
    <w:rsid w:val="007544F3"/>
    <w:rsid w:val="007655C6"/>
    <w:rsid w:val="00776FE4"/>
    <w:rsid w:val="00782C00"/>
    <w:rsid w:val="0079046A"/>
    <w:rsid w:val="00790F90"/>
    <w:rsid w:val="00793033"/>
    <w:rsid w:val="007933CE"/>
    <w:rsid w:val="007A3071"/>
    <w:rsid w:val="007B1CC9"/>
    <w:rsid w:val="007B5804"/>
    <w:rsid w:val="007F6116"/>
    <w:rsid w:val="00805F5A"/>
    <w:rsid w:val="00807A80"/>
    <w:rsid w:val="00807B9A"/>
    <w:rsid w:val="00825598"/>
    <w:rsid w:val="00832F9E"/>
    <w:rsid w:val="00841F1A"/>
    <w:rsid w:val="00841FD4"/>
    <w:rsid w:val="00845462"/>
    <w:rsid w:val="00853314"/>
    <w:rsid w:val="00866DE6"/>
    <w:rsid w:val="008853C3"/>
    <w:rsid w:val="008A065F"/>
    <w:rsid w:val="008A5938"/>
    <w:rsid w:val="008B06A7"/>
    <w:rsid w:val="008B210F"/>
    <w:rsid w:val="008D2114"/>
    <w:rsid w:val="008E44AB"/>
    <w:rsid w:val="00945696"/>
    <w:rsid w:val="009601D4"/>
    <w:rsid w:val="00962299"/>
    <w:rsid w:val="009752AC"/>
    <w:rsid w:val="009B3BF0"/>
    <w:rsid w:val="009D3C79"/>
    <w:rsid w:val="00A07B4D"/>
    <w:rsid w:val="00A124C2"/>
    <w:rsid w:val="00A132F5"/>
    <w:rsid w:val="00A176AA"/>
    <w:rsid w:val="00A3114F"/>
    <w:rsid w:val="00A32710"/>
    <w:rsid w:val="00A352B4"/>
    <w:rsid w:val="00A4319D"/>
    <w:rsid w:val="00A60B01"/>
    <w:rsid w:val="00A65F2C"/>
    <w:rsid w:val="00AA1423"/>
    <w:rsid w:val="00AB75E7"/>
    <w:rsid w:val="00AC0305"/>
    <w:rsid w:val="00AC03AF"/>
    <w:rsid w:val="00AC4AAC"/>
    <w:rsid w:val="00AD6278"/>
    <w:rsid w:val="00AD6CFD"/>
    <w:rsid w:val="00AE1352"/>
    <w:rsid w:val="00AF3165"/>
    <w:rsid w:val="00AF32A6"/>
    <w:rsid w:val="00B0381D"/>
    <w:rsid w:val="00B163A3"/>
    <w:rsid w:val="00B16712"/>
    <w:rsid w:val="00B32E72"/>
    <w:rsid w:val="00B50447"/>
    <w:rsid w:val="00B51492"/>
    <w:rsid w:val="00B93031"/>
    <w:rsid w:val="00B93BDC"/>
    <w:rsid w:val="00BA6736"/>
    <w:rsid w:val="00BC45C1"/>
    <w:rsid w:val="00BD256E"/>
    <w:rsid w:val="00BE0E20"/>
    <w:rsid w:val="00BE349D"/>
    <w:rsid w:val="00C06534"/>
    <w:rsid w:val="00C12D02"/>
    <w:rsid w:val="00C20DCA"/>
    <w:rsid w:val="00C70B42"/>
    <w:rsid w:val="00C73313"/>
    <w:rsid w:val="00C9657B"/>
    <w:rsid w:val="00CA30F4"/>
    <w:rsid w:val="00CA73F0"/>
    <w:rsid w:val="00CB1749"/>
    <w:rsid w:val="00CC7058"/>
    <w:rsid w:val="00CF2910"/>
    <w:rsid w:val="00D00855"/>
    <w:rsid w:val="00D0432D"/>
    <w:rsid w:val="00D05008"/>
    <w:rsid w:val="00D07813"/>
    <w:rsid w:val="00D12167"/>
    <w:rsid w:val="00D1304B"/>
    <w:rsid w:val="00D20EEE"/>
    <w:rsid w:val="00D21C9B"/>
    <w:rsid w:val="00D41662"/>
    <w:rsid w:val="00D43ED5"/>
    <w:rsid w:val="00D442E6"/>
    <w:rsid w:val="00D5110F"/>
    <w:rsid w:val="00D61A7B"/>
    <w:rsid w:val="00D6568F"/>
    <w:rsid w:val="00D75C54"/>
    <w:rsid w:val="00D8407D"/>
    <w:rsid w:val="00D85A4B"/>
    <w:rsid w:val="00D93A2A"/>
    <w:rsid w:val="00D95FEF"/>
    <w:rsid w:val="00D977BA"/>
    <w:rsid w:val="00DB73F5"/>
    <w:rsid w:val="00E00CC1"/>
    <w:rsid w:val="00E066B6"/>
    <w:rsid w:val="00E26387"/>
    <w:rsid w:val="00E26A0B"/>
    <w:rsid w:val="00E3447F"/>
    <w:rsid w:val="00E45692"/>
    <w:rsid w:val="00E52B5C"/>
    <w:rsid w:val="00E561DD"/>
    <w:rsid w:val="00E57305"/>
    <w:rsid w:val="00E611EC"/>
    <w:rsid w:val="00E816FA"/>
    <w:rsid w:val="00E941FC"/>
    <w:rsid w:val="00EC26F2"/>
    <w:rsid w:val="00EC69B7"/>
    <w:rsid w:val="00ED0468"/>
    <w:rsid w:val="00ED660B"/>
    <w:rsid w:val="00EE4EF3"/>
    <w:rsid w:val="00EE619B"/>
    <w:rsid w:val="00F15D0B"/>
    <w:rsid w:val="00F25210"/>
    <w:rsid w:val="00F35700"/>
    <w:rsid w:val="00F47DAA"/>
    <w:rsid w:val="00F56D95"/>
    <w:rsid w:val="00F743A7"/>
    <w:rsid w:val="00F900F7"/>
    <w:rsid w:val="00FA3200"/>
    <w:rsid w:val="00FA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2F5"/>
  </w:style>
  <w:style w:type="character" w:customStyle="1" w:styleId="TekstprzypisukocowegoZnak">
    <w:name w:val="Tekst przypisu końcowego Znak"/>
    <w:link w:val="Tekstprzypisukocowego"/>
    <w:uiPriority w:val="99"/>
    <w:semiHidden/>
    <w:rsid w:val="00A132F5"/>
    <w:rPr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A132F5"/>
    <w:rPr>
      <w:vertAlign w:val="superscript"/>
    </w:rPr>
  </w:style>
  <w:style w:type="paragraph" w:styleId="Tekstpodstawowy">
    <w:name w:val="Body Text"/>
    <w:basedOn w:val="Normalny"/>
    <w:link w:val="TekstpodstawowyZnak"/>
    <w:rsid w:val="00A60B01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60B0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A60B01"/>
    <w:pPr>
      <w:spacing w:before="0" w:after="0" w:line="240" w:lineRule="auto"/>
      <w:ind w:left="284" w:hanging="284"/>
    </w:pPr>
    <w:rPr>
      <w:rFonts w:ascii="Times New Roman" w:hAnsi="Times New Roman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B0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2F5"/>
  </w:style>
  <w:style w:type="character" w:customStyle="1" w:styleId="TekstprzypisukocowegoZnak">
    <w:name w:val="Tekst przypisu końcowego Znak"/>
    <w:link w:val="Tekstprzypisukocowego"/>
    <w:uiPriority w:val="99"/>
    <w:semiHidden/>
    <w:rsid w:val="00A132F5"/>
    <w:rPr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A132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D083-6DFB-4E40-9672-6A03D21F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</Template>
  <TotalTime>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Administrator</cp:lastModifiedBy>
  <cp:revision>2</cp:revision>
  <cp:lastPrinted>2018-04-05T05:40:00Z</cp:lastPrinted>
  <dcterms:created xsi:type="dcterms:W3CDTF">2019-01-09T09:19:00Z</dcterms:created>
  <dcterms:modified xsi:type="dcterms:W3CDTF">2019-01-09T09:19:00Z</dcterms:modified>
</cp:coreProperties>
</file>