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218" w:rsidRPr="00460218" w:rsidRDefault="00460218" w:rsidP="00460218">
      <w:pPr>
        <w:jc w:val="center"/>
        <w:rPr>
          <w:rFonts w:ascii="Times New Roman" w:hAnsi="Times New Roman"/>
          <w:b/>
        </w:rPr>
      </w:pPr>
      <w:r w:rsidRPr="00460218">
        <w:rPr>
          <w:rFonts w:ascii="Times New Roman" w:hAnsi="Times New Roman"/>
          <w:b/>
        </w:rPr>
        <w:t>PROTOKÓŁ</w:t>
      </w:r>
      <w:r>
        <w:rPr>
          <w:rFonts w:ascii="Times New Roman" w:hAnsi="Times New Roman"/>
          <w:b/>
        </w:rPr>
        <w:t xml:space="preserve"> </w:t>
      </w:r>
      <w:r w:rsidRPr="00460218">
        <w:rPr>
          <w:rFonts w:ascii="Times New Roman" w:hAnsi="Times New Roman"/>
          <w:b/>
        </w:rPr>
        <w:t>Z WIZJI LOKALNEJ</w:t>
      </w:r>
    </w:p>
    <w:p w:rsidR="00460218" w:rsidRPr="00460218" w:rsidRDefault="00460218" w:rsidP="00460218">
      <w:pPr>
        <w:jc w:val="center"/>
        <w:rPr>
          <w:rFonts w:ascii="Times New Roman" w:hAnsi="Times New Roman"/>
        </w:rPr>
      </w:pPr>
      <w:r w:rsidRPr="00460218">
        <w:rPr>
          <w:rFonts w:ascii="Times New Roman" w:hAnsi="Times New Roman"/>
        </w:rPr>
        <w:t>przeprowadzonej w dniu 27.05.2019 r.</w:t>
      </w:r>
    </w:p>
    <w:p w:rsidR="00460218" w:rsidRDefault="00460218" w:rsidP="00460218">
      <w:pPr>
        <w:jc w:val="center"/>
        <w:rPr>
          <w:rFonts w:ascii="Times New Roman" w:hAnsi="Times New Roman"/>
        </w:rPr>
      </w:pPr>
      <w:r w:rsidRPr="00460218">
        <w:rPr>
          <w:rFonts w:ascii="Times New Roman" w:hAnsi="Times New Roman"/>
        </w:rPr>
        <w:t>w postępowaniu prowadzonym w trybie</w:t>
      </w:r>
      <w:r>
        <w:rPr>
          <w:rFonts w:ascii="Times New Roman" w:hAnsi="Times New Roman"/>
        </w:rPr>
        <w:t xml:space="preserve"> przetargu nieograniczonego nr </w:t>
      </w:r>
      <w:r>
        <w:rPr>
          <w:rFonts w:ascii="Times New Roman" w:hAnsi="Times New Roman"/>
          <w:b/>
        </w:rPr>
        <w:t xml:space="preserve">BI.271.4.2019 </w:t>
      </w:r>
      <w:r>
        <w:rPr>
          <w:rFonts w:ascii="Times New Roman" w:hAnsi="Times New Roman"/>
        </w:rPr>
        <w:t>na:</w:t>
      </w:r>
    </w:p>
    <w:p w:rsidR="00460218" w:rsidRPr="00460218" w:rsidRDefault="00460218" w:rsidP="00460218">
      <w:pPr>
        <w:jc w:val="center"/>
        <w:rPr>
          <w:rFonts w:ascii="Times New Roman" w:hAnsi="Times New Roman"/>
          <w:b/>
        </w:rPr>
      </w:pPr>
      <w:r w:rsidRPr="00460218">
        <w:rPr>
          <w:rFonts w:ascii="Times New Roman" w:hAnsi="Times New Roman"/>
          <w:b/>
        </w:rPr>
        <w:t>„Budowę z przebudową kolektorów deszczowych, zbiorników retencyjnych i rowów na terenie miasta Chojnice w ramach projektu pn. „poprawa gospodarki wodami opadowymi i roztopowymi na terenie MOF Chojnice – Człuchów”</w:t>
      </w:r>
    </w:p>
    <w:p w:rsidR="00460218" w:rsidRDefault="00460218" w:rsidP="004602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ogłoszonego w Dzienniku Urzędowym Unii Europejskiej z dn. 30.04.2019 r. </w:t>
      </w:r>
      <w:r>
        <w:rPr>
          <w:rFonts w:ascii="Times New Roman" w:hAnsi="Times New Roman"/>
        </w:rPr>
        <w:br/>
        <w:t>pod nr 2019/S 084-198276</w:t>
      </w:r>
    </w:p>
    <w:p w:rsidR="00460218" w:rsidRDefault="00460218" w:rsidP="00460218">
      <w:pPr>
        <w:jc w:val="both"/>
        <w:rPr>
          <w:rFonts w:ascii="Times New Roman" w:hAnsi="Times New Roman"/>
        </w:rPr>
      </w:pPr>
    </w:p>
    <w:p w:rsidR="00460218" w:rsidRDefault="00460218" w:rsidP="00460218">
      <w:pPr>
        <w:jc w:val="both"/>
        <w:rPr>
          <w:rFonts w:ascii="Times New Roman" w:hAnsi="Times New Roman"/>
        </w:rPr>
      </w:pPr>
    </w:p>
    <w:p w:rsidR="00460218" w:rsidRDefault="00460218" w:rsidP="004602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38 ust 3 ustawy z dnia 29 stycznia 2004 r. Prawo zamówień publicznych (tekst jednolity: </w:t>
      </w:r>
      <w:r w:rsidRPr="00460218">
        <w:rPr>
          <w:rFonts w:ascii="Times New Roman" w:hAnsi="Times New Roman"/>
        </w:rPr>
        <w:t>Dz. U. z  2018 r. poz. 1986</w:t>
      </w:r>
      <w:r>
        <w:rPr>
          <w:rFonts w:ascii="Times New Roman" w:hAnsi="Times New Roman"/>
        </w:rPr>
        <w:t>), Zamawiający informuje o przebiegu wizji lokalnej.</w:t>
      </w:r>
    </w:p>
    <w:p w:rsidR="00460218" w:rsidRDefault="00460218" w:rsidP="004602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Wizja obyła się na terenie przeznaczonym pod budowę zbiornika retencyjnego „</w:t>
      </w:r>
      <w:proofErr w:type="spellStart"/>
      <w:r>
        <w:rPr>
          <w:rFonts w:ascii="Times New Roman" w:hAnsi="Times New Roman"/>
        </w:rPr>
        <w:t>Sobierajczyka</w:t>
      </w:r>
      <w:proofErr w:type="spellEnd"/>
      <w:r>
        <w:rPr>
          <w:rFonts w:ascii="Times New Roman" w:hAnsi="Times New Roman"/>
        </w:rPr>
        <w:t>” (część III zamówienia) przy ul. Działkowej w Chojnicach</w:t>
      </w:r>
      <w:r w:rsidR="007A48AD">
        <w:rPr>
          <w:rFonts w:ascii="Times New Roman" w:hAnsi="Times New Roman"/>
        </w:rPr>
        <w:t xml:space="preserve"> oraz na terenie P</w:t>
      </w:r>
      <w:bookmarkStart w:id="0" w:name="_GoBack"/>
      <w:bookmarkEnd w:id="0"/>
      <w:r w:rsidR="007A48AD">
        <w:rPr>
          <w:rFonts w:ascii="Times New Roman" w:hAnsi="Times New Roman"/>
        </w:rPr>
        <w:t>arku 1000-lecia.</w:t>
      </w:r>
    </w:p>
    <w:p w:rsidR="00460218" w:rsidRDefault="00460218" w:rsidP="00460218">
      <w:pPr>
        <w:ind w:firstLine="708"/>
        <w:jc w:val="both"/>
        <w:rPr>
          <w:rFonts w:ascii="Times New Roman" w:hAnsi="Times New Roman"/>
        </w:rPr>
      </w:pPr>
    </w:p>
    <w:p w:rsidR="006F50FD" w:rsidRDefault="006F50FD" w:rsidP="00460218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trakcie wizji lokalnej:</w:t>
      </w:r>
    </w:p>
    <w:p w:rsidR="006F50FD" w:rsidRDefault="0046048F" w:rsidP="006F50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Projektant w sposób orientacyjny wskazał umiejscowienie projektowanych urządzeń związanych z funkcjonowaniem zbiornika retencyjnego „</w:t>
      </w:r>
      <w:proofErr w:type="spellStart"/>
      <w:r>
        <w:rPr>
          <w:rFonts w:ascii="Times New Roman" w:hAnsi="Times New Roman"/>
        </w:rPr>
        <w:t>Sobierajczyka</w:t>
      </w:r>
      <w:proofErr w:type="spellEnd"/>
      <w:r>
        <w:rPr>
          <w:rFonts w:ascii="Times New Roman" w:hAnsi="Times New Roman"/>
        </w:rPr>
        <w:t>” oraz lokalizację samego zbiornika.</w:t>
      </w:r>
    </w:p>
    <w:p w:rsidR="0046048F" w:rsidRDefault="0046048F" w:rsidP="006F50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Następnie wskazano lokalizację zastawek w Parku 1000-lecia.</w:t>
      </w:r>
    </w:p>
    <w:p w:rsidR="006F50FD" w:rsidRDefault="006F50FD" w:rsidP="006F50FD">
      <w:pPr>
        <w:jc w:val="both"/>
        <w:rPr>
          <w:rFonts w:ascii="Times New Roman" w:hAnsi="Times New Roman"/>
        </w:rPr>
      </w:pPr>
    </w:p>
    <w:p w:rsidR="0046048F" w:rsidRDefault="0046048F" w:rsidP="006F50F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 względu na fakt, iż wniosek o przeprowadzenie wizji lokalnej wpłynął po terminie</w:t>
      </w:r>
      <w:r>
        <w:rPr>
          <w:rFonts w:ascii="Times New Roman" w:hAnsi="Times New Roman"/>
          <w:b/>
        </w:rPr>
        <w:t>, w którym upłynęła połowa wyznaczonego terminu składania ofert</w:t>
      </w:r>
      <w:r>
        <w:rPr>
          <w:rFonts w:ascii="Times New Roman" w:hAnsi="Times New Roman"/>
          <w:b/>
        </w:rPr>
        <w:t xml:space="preserve"> oraz wizja lokalna odbyły się po w/w terminie</w:t>
      </w:r>
      <w:r w:rsidR="007A48AD">
        <w:rPr>
          <w:rFonts w:ascii="Times New Roman" w:hAnsi="Times New Roman"/>
          <w:b/>
        </w:rPr>
        <w:t xml:space="preserve">, na podstawie art. 38 ust. 1a ustawy </w:t>
      </w:r>
      <w:proofErr w:type="spellStart"/>
      <w:r w:rsidR="007A48AD"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 xml:space="preserve"> Zamawiający nie udzielał odpowiedzi na pytania stawiane przez Wykonawców.</w:t>
      </w:r>
    </w:p>
    <w:p w:rsidR="007A48AD" w:rsidRDefault="007A48AD" w:rsidP="006F50FD">
      <w:pPr>
        <w:jc w:val="both"/>
        <w:rPr>
          <w:rFonts w:ascii="Times New Roman" w:hAnsi="Times New Roman"/>
          <w:b/>
        </w:rPr>
      </w:pPr>
    </w:p>
    <w:p w:rsidR="007A48AD" w:rsidRPr="007A48AD" w:rsidRDefault="007A48AD" w:rsidP="006F50FD">
      <w:pPr>
        <w:jc w:val="both"/>
        <w:rPr>
          <w:rFonts w:ascii="Times New Roman" w:hAnsi="Times New Roman"/>
        </w:rPr>
      </w:pPr>
      <w:r w:rsidRPr="007A48AD">
        <w:rPr>
          <w:rFonts w:ascii="Times New Roman" w:hAnsi="Times New Roman"/>
        </w:rPr>
        <w:t>Protokół sporządziła:</w:t>
      </w:r>
    </w:p>
    <w:p w:rsidR="007A48AD" w:rsidRPr="007A48AD" w:rsidRDefault="007A48AD" w:rsidP="006F50FD">
      <w:pPr>
        <w:jc w:val="both"/>
        <w:rPr>
          <w:rFonts w:ascii="Times New Roman" w:hAnsi="Times New Roman"/>
        </w:rPr>
      </w:pPr>
      <w:r w:rsidRPr="007A48AD">
        <w:rPr>
          <w:rFonts w:ascii="Times New Roman" w:hAnsi="Times New Roman"/>
        </w:rPr>
        <w:t>Sylwia Jurkowska</w:t>
      </w:r>
    </w:p>
    <w:sectPr w:rsidR="007A48AD" w:rsidRPr="007A48AD" w:rsidSect="007F3623">
      <w:footerReference w:type="default" r:id="rId6"/>
      <w:headerReference w:type="first" r:id="rId7"/>
      <w:foot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A57" w:rsidRDefault="00992A57">
      <w:r>
        <w:separator/>
      </w:r>
    </w:p>
  </w:endnote>
  <w:endnote w:type="continuationSeparator" w:id="0">
    <w:p w:rsidR="00992A57" w:rsidRDefault="0099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6021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46021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A57" w:rsidRDefault="00992A57">
      <w:r>
        <w:separator/>
      </w:r>
    </w:p>
  </w:footnote>
  <w:footnote w:type="continuationSeparator" w:id="0">
    <w:p w:rsidR="00992A57" w:rsidRDefault="00992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460218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34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17B34"/>
    <w:rsid w:val="00460218"/>
    <w:rsid w:val="0046048F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6F50FD"/>
    <w:rsid w:val="00727F94"/>
    <w:rsid w:val="007337EB"/>
    <w:rsid w:val="00745D18"/>
    <w:rsid w:val="00776530"/>
    <w:rsid w:val="00791E8E"/>
    <w:rsid w:val="007A0109"/>
    <w:rsid w:val="007A48AD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992A57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D11DE"/>
    <w:rsid w:val="00EF000D"/>
    <w:rsid w:val="00F545A3"/>
    <w:rsid w:val="00FB5706"/>
    <w:rsid w:val="00FC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803064"/>
  <w15:docId w15:val="{B7D96110-0C8B-435E-8557-CA0C9E83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nga\Moje%20dokumenty\Downloads\listownik-Pomorskie-FE-UMWP-UE-EFRR-RPO2014-2020-2015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(4)</Template>
  <TotalTime>24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Sylwia Jurkowska</cp:lastModifiedBy>
  <cp:revision>4</cp:revision>
  <cp:lastPrinted>2012-08-24T11:01:00Z</cp:lastPrinted>
  <dcterms:created xsi:type="dcterms:W3CDTF">2019-05-27T06:45:00Z</dcterms:created>
  <dcterms:modified xsi:type="dcterms:W3CDTF">2019-05-27T10:23:00Z</dcterms:modified>
</cp:coreProperties>
</file>