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67" w:rsidRDefault="003F4F14" w:rsidP="003F4F14">
      <w:pPr>
        <w:jc w:val="right"/>
        <w:rPr>
          <w:rFonts w:ascii="Times New Roman" w:hAnsi="Times New Roman"/>
        </w:rPr>
      </w:pPr>
      <w:r w:rsidRPr="003F4F14">
        <w:rPr>
          <w:rFonts w:ascii="Times New Roman" w:hAnsi="Times New Roman"/>
        </w:rPr>
        <w:t>Chojnice, dnia</w:t>
      </w:r>
      <w:r>
        <w:rPr>
          <w:rFonts w:ascii="Times New Roman" w:hAnsi="Times New Roman"/>
        </w:rPr>
        <w:t xml:space="preserve"> 2</w:t>
      </w:r>
      <w:r w:rsidR="00CE184F">
        <w:rPr>
          <w:rFonts w:ascii="Times New Roman" w:hAnsi="Times New Roman"/>
        </w:rPr>
        <w:t>1</w:t>
      </w:r>
      <w:r>
        <w:rPr>
          <w:rFonts w:ascii="Times New Roman" w:hAnsi="Times New Roman"/>
        </w:rPr>
        <w:t>.05.2019 r.</w:t>
      </w:r>
    </w:p>
    <w:p w:rsidR="003F4F14" w:rsidRDefault="003F4F14" w:rsidP="003F4F14">
      <w:pPr>
        <w:jc w:val="right"/>
        <w:rPr>
          <w:rFonts w:ascii="Times New Roman" w:hAnsi="Times New Roman"/>
        </w:rPr>
      </w:pPr>
    </w:p>
    <w:p w:rsidR="003F4F14" w:rsidRDefault="003F4F14" w:rsidP="003F4F1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BI.271.4.2019</w:t>
      </w:r>
    </w:p>
    <w:p w:rsidR="003F4F14" w:rsidRDefault="003F4F14" w:rsidP="003F4F14">
      <w:pPr>
        <w:jc w:val="center"/>
        <w:rPr>
          <w:rFonts w:ascii="Times New Roman" w:hAnsi="Times New Roman"/>
        </w:rPr>
      </w:pPr>
    </w:p>
    <w:p w:rsidR="003F4F14" w:rsidRDefault="003F4F14" w:rsidP="003F4F14">
      <w:pPr>
        <w:jc w:val="center"/>
        <w:rPr>
          <w:rFonts w:ascii="Times New Roman" w:hAnsi="Times New Roman"/>
          <w:b/>
        </w:rPr>
      </w:pPr>
    </w:p>
    <w:p w:rsidR="003F4F14" w:rsidRDefault="003F4F14" w:rsidP="003F4F14">
      <w:pPr>
        <w:rPr>
          <w:rFonts w:ascii="Times New Roman" w:hAnsi="Times New Roman"/>
        </w:rPr>
      </w:pPr>
      <w:r w:rsidRPr="003F4F14">
        <w:rPr>
          <w:rFonts w:ascii="Times New Roman" w:hAnsi="Times New Roman"/>
        </w:rPr>
        <w:t>Dotyczy</w:t>
      </w:r>
      <w:r>
        <w:rPr>
          <w:rFonts w:ascii="Times New Roman" w:hAnsi="Times New Roman"/>
        </w:rPr>
        <w:t xml:space="preserve"> przetargu nieograniczonego na:</w:t>
      </w:r>
      <w:r w:rsidRPr="003F4F14">
        <w:rPr>
          <w:rFonts w:ascii="Times New Roman" w:hAnsi="Times New Roman"/>
        </w:rPr>
        <w:t xml:space="preserve"> </w:t>
      </w:r>
    </w:p>
    <w:p w:rsidR="003F4F14" w:rsidRPr="003F4F14" w:rsidRDefault="003F4F14" w:rsidP="003F4F14">
      <w:pPr>
        <w:rPr>
          <w:rFonts w:ascii="Times New Roman" w:hAnsi="Times New Roman"/>
        </w:rPr>
      </w:pPr>
      <w:r w:rsidRPr="003F4F14">
        <w:rPr>
          <w:rFonts w:ascii="Times New Roman" w:hAnsi="Times New Roman"/>
        </w:rPr>
        <w:t>Budow</w:t>
      </w:r>
      <w:r>
        <w:rPr>
          <w:rFonts w:ascii="Times New Roman" w:hAnsi="Times New Roman"/>
        </w:rPr>
        <w:t>ę</w:t>
      </w:r>
      <w:r w:rsidRPr="003F4F14">
        <w:rPr>
          <w:rFonts w:ascii="Times New Roman" w:hAnsi="Times New Roman"/>
        </w:rPr>
        <w:t xml:space="preserve"> z przebudową kolektorów deszczowych, zbiorników retencyjnych i rowów na terenie miasta Chojnice w ramach projektu pn. „Poprawa gospodarki wodami opadowymi i roztopowymi na terenie MOF Chojnice - Człuchów”</w:t>
      </w:r>
      <w:r>
        <w:rPr>
          <w:rFonts w:ascii="Times New Roman" w:hAnsi="Times New Roman"/>
        </w:rPr>
        <w:t xml:space="preserve"> ogłoszonego w Dzienniku Urzędowym Unii Europejskiej z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>/ 30.04.2019 r. pod nr 2019/S 084-198276</w:t>
      </w:r>
    </w:p>
    <w:p w:rsidR="003F4F14" w:rsidRDefault="003F4F14" w:rsidP="003F4F14">
      <w:pPr>
        <w:jc w:val="center"/>
        <w:rPr>
          <w:rFonts w:ascii="Times New Roman" w:hAnsi="Times New Roman"/>
          <w:b/>
        </w:rPr>
      </w:pPr>
    </w:p>
    <w:p w:rsidR="003F4F14" w:rsidRDefault="003F4F14" w:rsidP="003F4F14">
      <w:pPr>
        <w:jc w:val="center"/>
        <w:rPr>
          <w:rFonts w:ascii="Times New Roman" w:hAnsi="Times New Roman"/>
          <w:b/>
        </w:rPr>
      </w:pPr>
    </w:p>
    <w:p w:rsidR="003F4F14" w:rsidRDefault="003F4F14" w:rsidP="003F4F14">
      <w:pPr>
        <w:rPr>
          <w:rFonts w:ascii="Times New Roman" w:hAnsi="Times New Roman"/>
          <w:b/>
        </w:rPr>
      </w:pPr>
    </w:p>
    <w:p w:rsidR="003F4F14" w:rsidRDefault="003F4F14" w:rsidP="003F4F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O TERMINIE WIZJI LOKALNEJ</w:t>
      </w:r>
    </w:p>
    <w:p w:rsidR="003F4F14" w:rsidRDefault="003F4F14" w:rsidP="003F4F14">
      <w:pPr>
        <w:jc w:val="center"/>
        <w:rPr>
          <w:rFonts w:ascii="Times New Roman" w:hAnsi="Times New Roman"/>
          <w:b/>
        </w:rPr>
      </w:pPr>
    </w:p>
    <w:p w:rsidR="003F4F14" w:rsidRDefault="003F4F14" w:rsidP="003F4F14">
      <w:pPr>
        <w:rPr>
          <w:rFonts w:ascii="Times New Roman" w:hAnsi="Times New Roman"/>
          <w:b/>
        </w:rPr>
      </w:pPr>
    </w:p>
    <w:p w:rsidR="003F4F14" w:rsidRDefault="003F4F14" w:rsidP="00AD02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– Gmina Miejska Chojnice</w:t>
      </w:r>
      <w:r>
        <w:rPr>
          <w:rFonts w:ascii="Times New Roman" w:hAnsi="Times New Roman"/>
        </w:rPr>
        <w:t xml:space="preserve"> uprzejmie informuje, że </w:t>
      </w:r>
      <w:r w:rsidR="00CE184F">
        <w:rPr>
          <w:rFonts w:ascii="Times New Roman" w:hAnsi="Times New Roman"/>
        </w:rPr>
        <w:br/>
      </w:r>
      <w:r w:rsidRPr="00CE184F">
        <w:rPr>
          <w:rFonts w:ascii="Times New Roman" w:hAnsi="Times New Roman"/>
          <w:u w:val="single"/>
        </w:rPr>
        <w:t>w dniu 2</w:t>
      </w:r>
      <w:r w:rsidR="00CE184F" w:rsidRPr="00CE184F">
        <w:rPr>
          <w:rFonts w:ascii="Times New Roman" w:hAnsi="Times New Roman"/>
          <w:u w:val="single"/>
        </w:rPr>
        <w:t>7</w:t>
      </w:r>
      <w:r w:rsidRPr="00CE184F">
        <w:rPr>
          <w:rFonts w:ascii="Times New Roman" w:hAnsi="Times New Roman"/>
          <w:u w:val="single"/>
        </w:rPr>
        <w:t>.05.2019 r. o godz. 1</w:t>
      </w:r>
      <w:r w:rsidR="00CE184F" w:rsidRPr="00CE184F">
        <w:rPr>
          <w:rFonts w:ascii="Times New Roman" w:hAnsi="Times New Roman"/>
          <w:u w:val="single"/>
        </w:rPr>
        <w:t>1</w:t>
      </w:r>
      <w:r w:rsidRPr="00CE184F">
        <w:rPr>
          <w:rFonts w:ascii="Times New Roman" w:hAnsi="Times New Roman"/>
          <w:u w:val="single"/>
        </w:rPr>
        <w:t>:00</w:t>
      </w:r>
      <w:r>
        <w:rPr>
          <w:rFonts w:ascii="Times New Roman" w:hAnsi="Times New Roman"/>
        </w:rPr>
        <w:t xml:space="preserve"> na terenie budowy ziemnego zbiornika retencyjnego „</w:t>
      </w:r>
      <w:proofErr w:type="spellStart"/>
      <w:r>
        <w:rPr>
          <w:rFonts w:ascii="Times New Roman" w:hAnsi="Times New Roman"/>
        </w:rPr>
        <w:t>Sobierajczyka</w:t>
      </w:r>
      <w:proofErr w:type="spellEnd"/>
      <w:r>
        <w:rPr>
          <w:rFonts w:ascii="Times New Roman" w:hAnsi="Times New Roman"/>
        </w:rPr>
        <w:t>” odbędzie się wizja lokalna dotycząca części III przedmiotowego postępowania. Miejsce spotkania ustala się w Chojnicach, na ul. Działkowej – za ostatnimi zabudowaniami.</w:t>
      </w:r>
    </w:p>
    <w:p w:rsidR="003F4F14" w:rsidRDefault="003F4F14" w:rsidP="00AD02AD">
      <w:pPr>
        <w:jc w:val="both"/>
        <w:rPr>
          <w:rFonts w:ascii="Times New Roman" w:hAnsi="Times New Roman"/>
        </w:rPr>
      </w:pPr>
    </w:p>
    <w:p w:rsidR="003F4F14" w:rsidRDefault="003F4F14" w:rsidP="00AD02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wizji lokalnej zostanie sporządzony protokół, który zostanie zamieszczony na stronie internetowej Zamawiającego oraz na platformie zakupowej</w:t>
      </w:r>
      <w:r w:rsidR="00AD02AD">
        <w:rPr>
          <w:rFonts w:ascii="Times New Roman" w:hAnsi="Times New Roman"/>
        </w:rPr>
        <w:t>, na aukcji dotyczącej przedmiotowego postępowania.</w:t>
      </w:r>
    </w:p>
    <w:p w:rsidR="00AD02AD" w:rsidRDefault="005D7406" w:rsidP="00AD02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Zapraszamy do wzięcia udziału zainteresowane firmy.</w:t>
      </w:r>
    </w:p>
    <w:p w:rsidR="005D7406" w:rsidRDefault="005D7406" w:rsidP="00AD02AD">
      <w:pPr>
        <w:jc w:val="both"/>
        <w:rPr>
          <w:rFonts w:ascii="Times New Roman" w:hAnsi="Times New Roman"/>
        </w:rPr>
      </w:pPr>
    </w:p>
    <w:p w:rsidR="005D7406" w:rsidRDefault="00E160ED" w:rsidP="00E160ED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up. BURMISTRZA</w:t>
      </w:r>
    </w:p>
    <w:p w:rsidR="00E160ED" w:rsidRDefault="00E160ED" w:rsidP="00E160ED">
      <w:pPr>
        <w:ind w:left="4536"/>
        <w:jc w:val="right"/>
        <w:rPr>
          <w:rFonts w:ascii="Times New Roman" w:hAnsi="Times New Roman"/>
        </w:rPr>
      </w:pPr>
    </w:p>
    <w:p w:rsidR="005D7406" w:rsidRDefault="00E160ED" w:rsidP="00E160ED">
      <w:pPr>
        <w:ind w:left="453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mgr inż. Jacek </w:t>
      </w:r>
      <w:proofErr w:type="spellStart"/>
      <w:r>
        <w:rPr>
          <w:rFonts w:ascii="Times New Roman" w:hAnsi="Times New Roman"/>
          <w:i/>
        </w:rPr>
        <w:t>Domozych</w:t>
      </w:r>
      <w:proofErr w:type="spellEnd"/>
    </w:p>
    <w:p w:rsidR="00E160ED" w:rsidRDefault="00E160ED" w:rsidP="00E160ED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Dyrektor Wydziału</w:t>
      </w:r>
    </w:p>
    <w:p w:rsidR="00E160ED" w:rsidRPr="00E160ED" w:rsidRDefault="00E160ED" w:rsidP="00E160ED">
      <w:pPr>
        <w:ind w:left="45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Budowalno</w:t>
      </w:r>
      <w:proofErr w:type="spellEnd"/>
      <w:r>
        <w:rPr>
          <w:rFonts w:ascii="Times New Roman" w:hAnsi="Times New Roman"/>
        </w:rPr>
        <w:t xml:space="preserve"> - Inwestycyjnego</w:t>
      </w:r>
    </w:p>
    <w:p w:rsidR="005D7406" w:rsidRDefault="005D7406" w:rsidP="00AD02AD">
      <w:pPr>
        <w:jc w:val="both"/>
        <w:rPr>
          <w:rFonts w:ascii="Times New Roman" w:hAnsi="Times New Roman"/>
        </w:rPr>
      </w:pPr>
    </w:p>
    <w:p w:rsidR="005D7406" w:rsidRDefault="005D7406" w:rsidP="00AD02AD">
      <w:pPr>
        <w:jc w:val="both"/>
        <w:rPr>
          <w:rFonts w:ascii="Times New Roman" w:hAnsi="Times New Roman"/>
        </w:rPr>
      </w:pPr>
    </w:p>
    <w:p w:rsidR="005D7406" w:rsidRDefault="005D7406" w:rsidP="00AD02AD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AD02AD" w:rsidRDefault="00AD02AD" w:rsidP="00AD02AD">
      <w:pPr>
        <w:jc w:val="both"/>
        <w:rPr>
          <w:rFonts w:ascii="Times New Roman" w:hAnsi="Times New Roman"/>
        </w:rPr>
      </w:pPr>
    </w:p>
    <w:p w:rsidR="00AD02AD" w:rsidRDefault="00AD02AD" w:rsidP="00AD02A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Nazwa, adres Zamawiającego: </w:t>
      </w:r>
    </w:p>
    <w:p w:rsidR="00AD02AD" w:rsidRDefault="00AD02AD" w:rsidP="00AD02A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Gmina Miejska Chojnice, Stary Rynek 1, 89-600 Chojnice</w:t>
      </w:r>
    </w:p>
    <w:p w:rsidR="00AD02AD" w:rsidRPr="00AD02AD" w:rsidRDefault="00AD02AD" w:rsidP="00AD02A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Strona internetowa, gdzie można pobrać dokumentację przetargowa wraz z załącznikami: </w:t>
      </w:r>
      <w:hyperlink r:id="rId7" w:history="1">
        <w:r>
          <w:rPr>
            <w:rStyle w:val="Hipercze"/>
          </w:rPr>
          <w:t>https://www.miastochojnice.pl/zamowienia-publiczne/budowa-z-przebudowa-kolektorow-deszczowych-zbiornikow-retencyjnych-i-rowow-na-terenie-miasta-chojnice-w-ramach-projektu-pn-poprawa-gospodarki-wodami-opadowymi-i-roztopowymi-na-terenie-mof-c-3/</w:t>
        </w:r>
      </w:hyperlink>
    </w:p>
    <w:p w:rsidR="00AD02AD" w:rsidRPr="00AD02AD" w:rsidRDefault="00AD02AD" w:rsidP="00AD02AD">
      <w:pPr>
        <w:numPr>
          <w:ilvl w:val="0"/>
          <w:numId w:val="1"/>
        </w:numPr>
        <w:rPr>
          <w:rFonts w:ascii="Times New Roman" w:hAnsi="Times New Roman"/>
        </w:rPr>
      </w:pPr>
      <w:r w:rsidRPr="00AD02AD">
        <w:rPr>
          <w:rFonts w:ascii="Times New Roman" w:hAnsi="Times New Roman"/>
        </w:rPr>
        <w:t xml:space="preserve">Strona postępowania na platformie zakupowej: </w:t>
      </w:r>
      <w:hyperlink r:id="rId8" w:history="1">
        <w:r>
          <w:rPr>
            <w:rStyle w:val="Hipercze"/>
          </w:rPr>
          <w:t>https://platformazakupowa.pl/transakcja/220613</w:t>
        </w:r>
      </w:hyperlink>
    </w:p>
    <w:sectPr w:rsidR="00AD02AD" w:rsidRPr="00AD02AD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EC" w:rsidRDefault="00D22AEC">
      <w:r>
        <w:separator/>
      </w:r>
    </w:p>
  </w:endnote>
  <w:endnote w:type="continuationSeparator" w:id="0">
    <w:p w:rsidR="00D22AEC" w:rsidRDefault="00D2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D02A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AD02A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EC" w:rsidRDefault="00D22AEC">
      <w:r>
        <w:separator/>
      </w:r>
    </w:p>
  </w:footnote>
  <w:footnote w:type="continuationSeparator" w:id="0">
    <w:p w:rsidR="00D22AEC" w:rsidRDefault="00D2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D02A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3740"/>
    <w:multiLevelType w:val="hybridMultilevel"/>
    <w:tmpl w:val="9B12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4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F4F14"/>
    <w:rsid w:val="0040149C"/>
    <w:rsid w:val="00414478"/>
    <w:rsid w:val="00417B34"/>
    <w:rsid w:val="00492BD3"/>
    <w:rsid w:val="004B70BD"/>
    <w:rsid w:val="0052111D"/>
    <w:rsid w:val="005760A9"/>
    <w:rsid w:val="00594464"/>
    <w:rsid w:val="005D7406"/>
    <w:rsid w:val="00622781"/>
    <w:rsid w:val="00640BFF"/>
    <w:rsid w:val="006551A4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C01BF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D02AD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CE184F"/>
    <w:rsid w:val="00D0361A"/>
    <w:rsid w:val="00D22AEC"/>
    <w:rsid w:val="00D30ADD"/>
    <w:rsid w:val="00D43A0D"/>
    <w:rsid w:val="00D46867"/>
    <w:rsid w:val="00D526F3"/>
    <w:rsid w:val="00DA2034"/>
    <w:rsid w:val="00DC733E"/>
    <w:rsid w:val="00DF57BE"/>
    <w:rsid w:val="00E06500"/>
    <w:rsid w:val="00E160ED"/>
    <w:rsid w:val="00E57060"/>
    <w:rsid w:val="00E87616"/>
    <w:rsid w:val="00EA5C16"/>
    <w:rsid w:val="00EF000D"/>
    <w:rsid w:val="00F545A3"/>
    <w:rsid w:val="00FB5706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8F1FC"/>
  <w15:docId w15:val="{9161F1AF-4143-45C2-8510-BCD6EE9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AD0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2206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astochojnice.pl/zamowienia-publiczne/budowa-z-przebudowa-kolektorow-deszczowych-zbiornikow-retencyjnych-i-rowow-na-terenie-miasta-chojnice-w-ramach-projektu-pn-poprawa-gospodarki-wodami-opadowymi-i-roztopowymi-na-terenie-mof-c-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Sylwia Jurkowska</cp:lastModifiedBy>
  <cp:revision>2</cp:revision>
  <cp:lastPrinted>2019-05-21T06:56:00Z</cp:lastPrinted>
  <dcterms:created xsi:type="dcterms:W3CDTF">2019-05-21T07:17:00Z</dcterms:created>
  <dcterms:modified xsi:type="dcterms:W3CDTF">2019-05-21T07:17:00Z</dcterms:modified>
</cp:coreProperties>
</file>