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3B1390" w:rsidRDefault="00EF1B45" w:rsidP="009838A8">
      <w:pPr>
        <w:jc w:val="right"/>
        <w:rPr>
          <w:rFonts w:ascii="Times New Roman" w:hAnsi="Times New Roman"/>
        </w:rPr>
      </w:pPr>
      <w:r w:rsidRPr="003B1390">
        <w:rPr>
          <w:rFonts w:ascii="Times New Roman" w:hAnsi="Times New Roman"/>
        </w:rPr>
        <w:t>Chojnice, dnia</w:t>
      </w:r>
      <w:r w:rsidR="009838A8" w:rsidRPr="003B1390">
        <w:rPr>
          <w:rFonts w:ascii="Times New Roman" w:hAnsi="Times New Roman"/>
        </w:rPr>
        <w:t xml:space="preserve"> </w:t>
      </w:r>
      <w:r w:rsidR="00C4442C">
        <w:rPr>
          <w:rFonts w:ascii="Times New Roman" w:hAnsi="Times New Roman"/>
        </w:rPr>
        <w:t>01.07</w:t>
      </w:r>
      <w:r w:rsidR="0054486F" w:rsidRPr="003B1390">
        <w:rPr>
          <w:rFonts w:ascii="Times New Roman" w:hAnsi="Times New Roman"/>
        </w:rPr>
        <w:t>.2019</w:t>
      </w:r>
      <w:r w:rsidR="009838A8" w:rsidRPr="003B1390">
        <w:rPr>
          <w:rFonts w:ascii="Times New Roman" w:hAnsi="Times New Roman"/>
        </w:rPr>
        <w:t xml:space="preserve"> r.</w:t>
      </w:r>
    </w:p>
    <w:p w:rsidR="005066F5" w:rsidRDefault="005066F5" w:rsidP="005066F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Miejska Chojnice</w:t>
      </w:r>
    </w:p>
    <w:p w:rsidR="005066F5" w:rsidRDefault="005066F5" w:rsidP="005066F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Stary Rynek 1</w:t>
      </w:r>
    </w:p>
    <w:p w:rsidR="005066F5" w:rsidRDefault="005066F5" w:rsidP="005066F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89-600 Chojnice</w:t>
      </w:r>
    </w:p>
    <w:p w:rsidR="005066F5" w:rsidRDefault="005066F5" w:rsidP="00EF1B45">
      <w:pPr>
        <w:rPr>
          <w:rFonts w:ascii="Times New Roman" w:hAnsi="Times New Roman"/>
        </w:rPr>
      </w:pPr>
    </w:p>
    <w:p w:rsidR="00EF1B45" w:rsidRPr="003B1390" w:rsidRDefault="00EF1B45" w:rsidP="00EF1B45">
      <w:pPr>
        <w:rPr>
          <w:rFonts w:ascii="Times New Roman" w:hAnsi="Times New Roman"/>
        </w:rPr>
      </w:pPr>
      <w:r w:rsidRPr="003B1390">
        <w:rPr>
          <w:rFonts w:ascii="Times New Roman" w:hAnsi="Times New Roman"/>
        </w:rPr>
        <w:t>BI.271.</w:t>
      </w:r>
      <w:r w:rsidR="000D1709" w:rsidRPr="003B1390">
        <w:rPr>
          <w:rFonts w:ascii="Times New Roman" w:hAnsi="Times New Roman"/>
        </w:rPr>
        <w:t>4.2019</w:t>
      </w:r>
    </w:p>
    <w:p w:rsidR="001D11C5" w:rsidRPr="003B1390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3B1390" w:rsidRDefault="001D11C5" w:rsidP="001D11C5">
      <w:pPr>
        <w:jc w:val="center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WYNIKACH POSTĘPOWANIA</w:t>
      </w:r>
    </w:p>
    <w:p w:rsidR="000D1709" w:rsidRPr="003B1390" w:rsidRDefault="001D11C5" w:rsidP="000D1709">
      <w:p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Dotyczy przetargu nieograniczonego na</w:t>
      </w:r>
      <w:r w:rsidR="005F334E" w:rsidRPr="003B1390">
        <w:rPr>
          <w:rFonts w:ascii="Times New Roman" w:hAnsi="Times New Roman"/>
        </w:rPr>
        <w:t xml:space="preserve"> zadanie:</w:t>
      </w:r>
      <w:r w:rsidRPr="003B1390">
        <w:rPr>
          <w:rFonts w:ascii="Times New Roman" w:hAnsi="Times New Roman"/>
        </w:rPr>
        <w:t xml:space="preserve"> </w:t>
      </w:r>
      <w:r w:rsidR="000D1709" w:rsidRPr="003B1390">
        <w:rPr>
          <w:rFonts w:ascii="Times New Roman" w:hAnsi="Times New Roman"/>
        </w:rPr>
        <w:t xml:space="preserve">Budowa z przebudową kolektorów deszczowych, zbiorników retencyjnych i rowów na terenie miasta Chojnice, w ramach projektu </w:t>
      </w:r>
      <w:proofErr w:type="spellStart"/>
      <w:r w:rsidR="000D1709" w:rsidRPr="003B1390">
        <w:rPr>
          <w:rFonts w:ascii="Times New Roman" w:hAnsi="Times New Roman"/>
        </w:rPr>
        <w:t>pn</w:t>
      </w:r>
      <w:proofErr w:type="spellEnd"/>
      <w:r w:rsidR="000D1709" w:rsidRPr="003B1390">
        <w:rPr>
          <w:rFonts w:ascii="Times New Roman" w:hAnsi="Times New Roman"/>
        </w:rPr>
        <w:t>.„Poprawa gospodarki wodami opadowymi i roztopowymi na terenie MOF Chojnice - Człuchów” opublikowanego w Dzienniku Urzędowym Unii Europejskiej pod nr 2019/S 084-198276  z dnia 30.04.2019 r.</w:t>
      </w:r>
    </w:p>
    <w:p w:rsidR="0054486F" w:rsidRPr="003B1390" w:rsidRDefault="001D0038" w:rsidP="0054486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390">
        <w:rPr>
          <w:rFonts w:ascii="Times New Roman" w:hAnsi="Times New Roman"/>
          <w:b/>
          <w:sz w:val="24"/>
          <w:szCs w:val="24"/>
          <w:u w:val="single"/>
        </w:rPr>
        <w:t>Część I</w:t>
      </w:r>
      <w:r w:rsidR="0054486F" w:rsidRPr="003B1390">
        <w:rPr>
          <w:rFonts w:ascii="Times New Roman" w:hAnsi="Times New Roman"/>
          <w:b/>
          <w:sz w:val="24"/>
          <w:szCs w:val="24"/>
          <w:u w:val="single"/>
        </w:rPr>
        <w:t>I</w:t>
      </w:r>
      <w:r w:rsidRPr="003B139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D1709" w:rsidRPr="003B1390">
        <w:rPr>
          <w:rFonts w:ascii="Times New Roman" w:hAnsi="Times New Roman"/>
          <w:b/>
          <w:sz w:val="24"/>
          <w:szCs w:val="24"/>
          <w:u w:val="single"/>
        </w:rPr>
        <w:t xml:space="preserve">Budowa </w:t>
      </w:r>
      <w:proofErr w:type="spellStart"/>
      <w:r w:rsidR="000D1709" w:rsidRPr="003B1390">
        <w:rPr>
          <w:rFonts w:ascii="Times New Roman" w:hAnsi="Times New Roman"/>
          <w:b/>
          <w:sz w:val="24"/>
          <w:szCs w:val="24"/>
          <w:u w:val="single"/>
        </w:rPr>
        <w:t>kd</w:t>
      </w:r>
      <w:proofErr w:type="spellEnd"/>
      <w:r w:rsidR="000D1709" w:rsidRPr="003B1390">
        <w:rPr>
          <w:rFonts w:ascii="Times New Roman" w:hAnsi="Times New Roman"/>
          <w:b/>
          <w:sz w:val="24"/>
          <w:szCs w:val="24"/>
          <w:u w:val="single"/>
        </w:rPr>
        <w:t xml:space="preserve"> wraz z odwodnieniem i odtworzeniem nawierzchni - ul. Al. Brzozowa, Prochowa, Hanki Sawickiej, Ducha Św., Findera, Okrzei, Kasprzaka, Al. </w:t>
      </w:r>
      <w:proofErr w:type="spellStart"/>
      <w:r w:rsidR="000D1709" w:rsidRPr="003B1390">
        <w:rPr>
          <w:rFonts w:ascii="Times New Roman" w:hAnsi="Times New Roman"/>
          <w:b/>
          <w:sz w:val="24"/>
          <w:szCs w:val="24"/>
          <w:u w:val="single"/>
        </w:rPr>
        <w:t>Sobierajczyka</w:t>
      </w:r>
      <w:proofErr w:type="spellEnd"/>
      <w:r w:rsidR="000D1709" w:rsidRPr="003B1390">
        <w:rPr>
          <w:rFonts w:ascii="Times New Roman" w:hAnsi="Times New Roman"/>
          <w:b/>
          <w:sz w:val="24"/>
          <w:szCs w:val="24"/>
          <w:u w:val="single"/>
        </w:rPr>
        <w:t xml:space="preserve">, I. G. </w:t>
      </w:r>
      <w:proofErr w:type="spellStart"/>
      <w:r w:rsidR="000D1709" w:rsidRPr="003B1390">
        <w:rPr>
          <w:rFonts w:ascii="Times New Roman" w:hAnsi="Times New Roman"/>
          <w:b/>
          <w:sz w:val="24"/>
          <w:szCs w:val="24"/>
          <w:u w:val="single"/>
        </w:rPr>
        <w:t>Goedtke</w:t>
      </w:r>
      <w:proofErr w:type="spellEnd"/>
      <w:r w:rsidR="000D1709" w:rsidRPr="003B1390">
        <w:rPr>
          <w:rFonts w:ascii="Times New Roman" w:hAnsi="Times New Roman"/>
          <w:b/>
          <w:sz w:val="24"/>
          <w:szCs w:val="24"/>
          <w:u w:val="single"/>
        </w:rPr>
        <w:t>, 14-Lutego, Wycecha.</w:t>
      </w:r>
    </w:p>
    <w:p w:rsidR="001D11C5" w:rsidRPr="003B1390" w:rsidRDefault="001D11C5" w:rsidP="001D11C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ZŁOŻONYCH OFERTACH</w:t>
      </w:r>
    </w:p>
    <w:p w:rsidR="001D11C5" w:rsidRPr="003B1390" w:rsidRDefault="001D11C5" w:rsidP="001D11C5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1D11C5" w:rsidRPr="003B1390" w:rsidRDefault="001D11C5" w:rsidP="001D11C5">
      <w:pPr>
        <w:pStyle w:val="Akapitzlist"/>
        <w:ind w:left="0" w:firstLine="36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 Miejski  w  Chojnicach, </w:t>
      </w:r>
      <w:r w:rsidRPr="003B1390">
        <w:rPr>
          <w:rFonts w:ascii="Times New Roman" w:hAnsi="Times New Roman"/>
        </w:rPr>
        <w:t>działając w imieniu Gminy Miejskiej Chojnice informuje, że w w/w przetargu wpłynęł</w:t>
      </w:r>
      <w:r w:rsidR="000D1709" w:rsidRPr="003B1390">
        <w:rPr>
          <w:rFonts w:ascii="Times New Roman" w:hAnsi="Times New Roman"/>
        </w:rPr>
        <w:t>y</w:t>
      </w:r>
      <w:r w:rsidRPr="003B1390">
        <w:rPr>
          <w:rFonts w:ascii="Times New Roman" w:hAnsi="Times New Roman"/>
        </w:rPr>
        <w:t xml:space="preserve"> ofert</w:t>
      </w:r>
      <w:r w:rsidR="000D1709" w:rsidRPr="003B1390">
        <w:rPr>
          <w:rFonts w:ascii="Times New Roman" w:hAnsi="Times New Roman"/>
        </w:rPr>
        <w:t>y</w:t>
      </w:r>
      <w:r w:rsidRPr="003B1390">
        <w:rPr>
          <w:rFonts w:ascii="Times New Roman" w:hAnsi="Times New Roman"/>
        </w:rPr>
        <w:t>, złożon</w:t>
      </w:r>
      <w:r w:rsidR="000D1709" w:rsidRPr="003B1390">
        <w:rPr>
          <w:rFonts w:ascii="Times New Roman" w:hAnsi="Times New Roman"/>
        </w:rPr>
        <w:t>e</w:t>
      </w:r>
      <w:r w:rsidRPr="003B1390">
        <w:rPr>
          <w:rFonts w:ascii="Times New Roman" w:hAnsi="Times New Roman"/>
        </w:rPr>
        <w:t xml:space="preserve"> przez:</w:t>
      </w:r>
    </w:p>
    <w:p w:rsidR="001D11C5" w:rsidRPr="003B1390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Konsorcjum</w:t>
      </w:r>
    </w:p>
    <w:p w:rsidR="000D1709" w:rsidRPr="003B1390" w:rsidRDefault="0054486F" w:rsidP="000D170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Lider: </w:t>
      </w:r>
      <w:r w:rsidR="000D1709" w:rsidRPr="003B1390">
        <w:rPr>
          <w:rFonts w:ascii="Times New Roman" w:hAnsi="Times New Roman"/>
        </w:rPr>
        <w:t xml:space="preserve">Przedsiębiorstwo Robót Melioracyjnych i Ochrony Środowiska </w:t>
      </w:r>
    </w:p>
    <w:p w:rsidR="000D1709" w:rsidRPr="003B1390" w:rsidRDefault="000D1709" w:rsidP="000D1709">
      <w:pPr>
        <w:pStyle w:val="Akapitzlist"/>
        <w:ind w:left="144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„EKOMEL” Spółka z o.o., ul. </w:t>
      </w:r>
      <w:proofErr w:type="spellStart"/>
      <w:r w:rsidRPr="003B1390">
        <w:rPr>
          <w:rFonts w:ascii="Times New Roman" w:hAnsi="Times New Roman"/>
        </w:rPr>
        <w:t>Angowicka</w:t>
      </w:r>
      <w:proofErr w:type="spellEnd"/>
      <w:r w:rsidRPr="003B1390">
        <w:rPr>
          <w:rFonts w:ascii="Times New Roman" w:hAnsi="Times New Roman"/>
        </w:rPr>
        <w:t xml:space="preserve"> 47, 89-600 Chojnice</w:t>
      </w:r>
    </w:p>
    <w:p w:rsidR="001D11C5" w:rsidRPr="003B1390" w:rsidRDefault="0054486F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Partner: </w:t>
      </w:r>
      <w:r w:rsidR="001D11C5" w:rsidRPr="003B1390">
        <w:rPr>
          <w:rFonts w:ascii="Times New Roman" w:hAnsi="Times New Roman"/>
        </w:rPr>
        <w:t xml:space="preserve">Przedsiębiorstwo Handlowo-Usługowo-Produkcyjne </w:t>
      </w:r>
      <w:proofErr w:type="spellStart"/>
      <w:r w:rsidR="001D11C5" w:rsidRPr="003B1390">
        <w:rPr>
          <w:rFonts w:ascii="Times New Roman" w:hAnsi="Times New Roman"/>
        </w:rPr>
        <w:t>Instal</w:t>
      </w:r>
      <w:proofErr w:type="spellEnd"/>
      <w:r w:rsidR="001D11C5" w:rsidRPr="003B1390">
        <w:rPr>
          <w:rFonts w:ascii="Times New Roman" w:hAnsi="Times New Roman"/>
        </w:rPr>
        <w:t xml:space="preserve"> Sp</w:t>
      </w:r>
      <w:r w:rsidRPr="003B1390">
        <w:rPr>
          <w:rFonts w:ascii="Times New Roman" w:hAnsi="Times New Roman"/>
        </w:rPr>
        <w:t>.</w:t>
      </w:r>
      <w:r w:rsidR="001D11C5" w:rsidRPr="003B1390">
        <w:rPr>
          <w:rFonts w:ascii="Times New Roman" w:hAnsi="Times New Roman"/>
        </w:rPr>
        <w:t xml:space="preserve"> z o.o.</w:t>
      </w:r>
    </w:p>
    <w:p w:rsidR="001D11C5" w:rsidRPr="003B1390" w:rsidRDefault="001D11C5" w:rsidP="001D11C5">
      <w:pPr>
        <w:pStyle w:val="Akapitzlist"/>
        <w:ind w:firstLine="69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Nieżychowice 74, 89-600 Chojnice</w:t>
      </w:r>
    </w:p>
    <w:p w:rsidR="000D1709" w:rsidRPr="003B1390" w:rsidRDefault="000D1709" w:rsidP="000D170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Partner: Firma Marbruk Spółka z o.o. Sp.k.</w:t>
      </w:r>
    </w:p>
    <w:p w:rsidR="000D1709" w:rsidRPr="003B1390" w:rsidRDefault="000D1709" w:rsidP="000D1709">
      <w:pPr>
        <w:pStyle w:val="Akapitzlist"/>
        <w:ind w:left="144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Długa 1, 89-606 Charzykowy</w:t>
      </w:r>
    </w:p>
    <w:p w:rsidR="001D11C5" w:rsidRPr="003B1390" w:rsidRDefault="001D11C5" w:rsidP="001D11C5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0D1709" w:rsidRPr="003B1390">
        <w:rPr>
          <w:rFonts w:ascii="Times New Roman" w:hAnsi="Times New Roman"/>
          <w:b/>
        </w:rPr>
        <w:t>8.803.561,37</w:t>
      </w:r>
      <w:r w:rsidR="000D1709"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  <w:t xml:space="preserve"> </w:t>
      </w:r>
      <w:r w:rsidR="00DB1F78" w:rsidRPr="003B1390">
        <w:rPr>
          <w:rFonts w:ascii="Times New Roman" w:hAnsi="Times New Roman"/>
          <w:b/>
        </w:rPr>
        <w:t>57,92</w:t>
      </w:r>
      <w:r w:rsidR="0054486F" w:rsidRPr="003B1390">
        <w:rPr>
          <w:rFonts w:ascii="Times New Roman" w:hAnsi="Times New Roman"/>
          <w:b/>
        </w:rPr>
        <w:t xml:space="preserve"> pkt</w:t>
      </w:r>
    </w:p>
    <w:p w:rsidR="0054486F" w:rsidRPr="003B1390" w:rsidRDefault="0054486F" w:rsidP="001D11C5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54486F" w:rsidRPr="003B1390" w:rsidRDefault="001D11C5" w:rsidP="0054486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Gwarancja na roboty budowlane</w:t>
      </w:r>
      <w:r w:rsidR="0054486F" w:rsidRPr="003B1390">
        <w:rPr>
          <w:rFonts w:ascii="Times New Roman" w:hAnsi="Times New Roman"/>
        </w:rPr>
        <w:t xml:space="preserve">: </w:t>
      </w:r>
      <w:r w:rsidRPr="003B1390">
        <w:rPr>
          <w:rFonts w:ascii="Times New Roman" w:hAnsi="Times New Roman"/>
        </w:rPr>
        <w:t xml:space="preserve"> </w:t>
      </w:r>
      <w:r w:rsidRPr="003B1390">
        <w:rPr>
          <w:rFonts w:ascii="Times New Roman" w:hAnsi="Times New Roman"/>
          <w:b/>
        </w:rPr>
        <w:t>5 lat</w:t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  <w:t xml:space="preserve"> 20 pkt</w:t>
      </w:r>
    </w:p>
    <w:p w:rsidR="001D11C5" w:rsidRPr="003B1390" w:rsidRDefault="0054486F" w:rsidP="0054486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>C</w:t>
      </w:r>
      <w:r w:rsidR="001D11C5" w:rsidRPr="003B1390">
        <w:rPr>
          <w:rFonts w:ascii="Times New Roman" w:hAnsi="Times New Roman"/>
          <w:u w:val="single"/>
        </w:rPr>
        <w:t>zas reakcji serwisowej</w:t>
      </w:r>
      <w:r w:rsidRPr="003B1390">
        <w:rPr>
          <w:rFonts w:ascii="Times New Roman" w:hAnsi="Times New Roman"/>
          <w:u w:val="single"/>
        </w:rPr>
        <w:t>:</w:t>
      </w:r>
      <w:r w:rsidR="001D11C5" w:rsidRPr="003B1390">
        <w:rPr>
          <w:rFonts w:ascii="Times New Roman" w:hAnsi="Times New Roman"/>
          <w:u w:val="single"/>
        </w:rPr>
        <w:t xml:space="preserve"> </w:t>
      </w:r>
      <w:r w:rsidR="001D11C5"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DD75CE" w:rsidRPr="003B1390" w:rsidRDefault="0054486F" w:rsidP="0054486F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DB1F78" w:rsidRPr="003B1390">
        <w:rPr>
          <w:rFonts w:ascii="Times New Roman" w:hAnsi="Times New Roman"/>
        </w:rPr>
        <w:t>97,92</w:t>
      </w:r>
      <w:r w:rsidRPr="003B1390">
        <w:rPr>
          <w:rFonts w:ascii="Times New Roman" w:hAnsi="Times New Roman"/>
        </w:rPr>
        <w:t xml:space="preserve"> pkt</w:t>
      </w:r>
    </w:p>
    <w:p w:rsidR="0054486F" w:rsidRPr="003B1390" w:rsidRDefault="000D1709" w:rsidP="000D170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IDS-BUD S.A., ul. Grzybowska 87, 00-844 Warszawa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DB1F78" w:rsidRPr="003B1390">
        <w:rPr>
          <w:rFonts w:ascii="Times New Roman" w:hAnsi="Times New Roman"/>
          <w:b/>
        </w:rPr>
        <w:t>12.287.700,00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DB1F78" w:rsidRPr="003B1390">
        <w:rPr>
          <w:rFonts w:ascii="Times New Roman" w:hAnsi="Times New Roman"/>
          <w:b/>
        </w:rPr>
        <w:t>41,49</w:t>
      </w:r>
      <w:r w:rsidRPr="003B1390">
        <w:rPr>
          <w:rFonts w:ascii="Times New Roman" w:hAnsi="Times New Roman"/>
          <w:b/>
        </w:rPr>
        <w:t xml:space="preserve">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0D1709" w:rsidRPr="003B1390" w:rsidRDefault="000D1709" w:rsidP="000D1709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DB1F78" w:rsidRPr="003B1390">
        <w:rPr>
          <w:rFonts w:ascii="Times New Roman" w:hAnsi="Times New Roman"/>
        </w:rPr>
        <w:t>81,49</w:t>
      </w:r>
      <w:r w:rsidRPr="003B1390">
        <w:rPr>
          <w:rFonts w:ascii="Times New Roman" w:hAnsi="Times New Roman"/>
        </w:rPr>
        <w:t xml:space="preserve"> pkt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0D1709" w:rsidRPr="003B1390" w:rsidRDefault="000D1709" w:rsidP="000D170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 w:rsidRPr="003B1390">
        <w:rPr>
          <w:rFonts w:ascii="Times New Roman" w:hAnsi="Times New Roman"/>
        </w:rPr>
        <w:t>Inżbud</w:t>
      </w:r>
      <w:proofErr w:type="spellEnd"/>
      <w:r w:rsidRPr="003B1390">
        <w:rPr>
          <w:rFonts w:ascii="Times New Roman" w:hAnsi="Times New Roman"/>
        </w:rPr>
        <w:t xml:space="preserve"> Spółka z ograniczoną odpowiedzialnością, 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Budowlanych 3, 86-300 Grudziądz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BC5508" w:rsidRPr="003B1390">
        <w:rPr>
          <w:rFonts w:ascii="Times New Roman" w:hAnsi="Times New Roman"/>
          <w:b/>
        </w:rPr>
        <w:t>12.155.755,96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BC5508" w:rsidRPr="003B1390">
        <w:rPr>
          <w:rFonts w:ascii="Times New Roman" w:hAnsi="Times New Roman"/>
          <w:b/>
        </w:rPr>
        <w:t>41,94</w:t>
      </w:r>
      <w:r w:rsidRPr="003B1390">
        <w:rPr>
          <w:rFonts w:ascii="Times New Roman" w:hAnsi="Times New Roman"/>
          <w:b/>
        </w:rPr>
        <w:t xml:space="preserve">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lastRenderedPageBreak/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</w:t>
      </w:r>
      <w:r w:rsidR="00DB1F78" w:rsidRPr="003B1390">
        <w:rPr>
          <w:rFonts w:ascii="Times New Roman" w:hAnsi="Times New Roman"/>
          <w:b/>
          <w:u w:val="single"/>
        </w:rPr>
        <w:t>16</w:t>
      </w:r>
      <w:r w:rsidRPr="003B1390">
        <w:rPr>
          <w:rFonts w:ascii="Times New Roman" w:hAnsi="Times New Roman"/>
          <w:b/>
          <w:u w:val="single"/>
        </w:rPr>
        <w:t xml:space="preserve"> pkt</w:t>
      </w:r>
    </w:p>
    <w:p w:rsidR="000D1709" w:rsidRPr="003B1390" w:rsidRDefault="000D1709" w:rsidP="000D1709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BC5508" w:rsidRPr="003B1390">
        <w:rPr>
          <w:rFonts w:ascii="Times New Roman" w:hAnsi="Times New Roman"/>
        </w:rPr>
        <w:t>77,94</w:t>
      </w:r>
      <w:r w:rsidRPr="003B1390">
        <w:rPr>
          <w:rFonts w:ascii="Times New Roman" w:hAnsi="Times New Roman"/>
        </w:rPr>
        <w:t xml:space="preserve"> pkt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0D1709" w:rsidRPr="003B1390" w:rsidRDefault="000D1709" w:rsidP="000D170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Wielobranżowe „WOD-KAN-GRZENKOWICZ” sp. z o.o.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Chmieleńska 17, 83-300 Kartuzy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BC5508" w:rsidRPr="003B1390">
        <w:rPr>
          <w:rFonts w:ascii="Times New Roman" w:hAnsi="Times New Roman"/>
          <w:b/>
        </w:rPr>
        <w:t>11.988.810,00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BC5508" w:rsidRPr="003B1390">
        <w:rPr>
          <w:rFonts w:ascii="Times New Roman" w:hAnsi="Times New Roman"/>
          <w:b/>
        </w:rPr>
        <w:t>42,53</w:t>
      </w:r>
      <w:r w:rsidRPr="003B1390">
        <w:rPr>
          <w:rFonts w:ascii="Times New Roman" w:hAnsi="Times New Roman"/>
          <w:b/>
        </w:rPr>
        <w:t xml:space="preserve">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0D1709" w:rsidRPr="003B1390" w:rsidRDefault="000D1709" w:rsidP="000D1709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BC5508" w:rsidRPr="003B1390">
        <w:rPr>
          <w:rFonts w:ascii="Times New Roman" w:hAnsi="Times New Roman"/>
        </w:rPr>
        <w:t>82,53</w:t>
      </w:r>
      <w:r w:rsidRPr="003B1390">
        <w:rPr>
          <w:rFonts w:ascii="Times New Roman" w:hAnsi="Times New Roman"/>
        </w:rPr>
        <w:t xml:space="preserve"> pkt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0D1709" w:rsidRPr="003B1390" w:rsidRDefault="000D1709" w:rsidP="000D170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WO-KOP Wojciech Drewczyński, ul. Mickiewicza 27, 89-600 Chojnice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Pr="003B1390">
        <w:rPr>
          <w:rFonts w:ascii="Times New Roman" w:hAnsi="Times New Roman"/>
          <w:b/>
        </w:rPr>
        <w:t>8.803.561,37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60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0D1709" w:rsidRPr="003B1390" w:rsidRDefault="000D1709" w:rsidP="000D1709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  <w:t>100 pkt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0D1709" w:rsidRPr="003B1390" w:rsidRDefault="000D1709" w:rsidP="000D170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Inżynieryjne INMEL Sp. z o.o.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Wenedów 15, 61-614 Poznań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BC5508" w:rsidRPr="003B1390">
        <w:rPr>
          <w:rFonts w:ascii="Times New Roman" w:hAnsi="Times New Roman"/>
          <w:b/>
        </w:rPr>
        <w:t>11.240.109,00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BC5508" w:rsidRPr="003B1390">
        <w:rPr>
          <w:rFonts w:ascii="Times New Roman" w:hAnsi="Times New Roman"/>
          <w:b/>
        </w:rPr>
        <w:t>45,36</w:t>
      </w:r>
      <w:r w:rsidRPr="003B1390">
        <w:rPr>
          <w:rFonts w:ascii="Times New Roman" w:hAnsi="Times New Roman"/>
          <w:b/>
        </w:rPr>
        <w:t xml:space="preserve">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0D1709" w:rsidRPr="003B1390" w:rsidRDefault="000D1709" w:rsidP="000D1709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BC5508" w:rsidRPr="003B1390">
        <w:rPr>
          <w:rFonts w:ascii="Times New Roman" w:hAnsi="Times New Roman"/>
        </w:rPr>
        <w:t>85,36</w:t>
      </w:r>
      <w:r w:rsidRPr="003B1390">
        <w:rPr>
          <w:rFonts w:ascii="Times New Roman" w:hAnsi="Times New Roman"/>
        </w:rPr>
        <w:t xml:space="preserve"> pkt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0D1709" w:rsidRPr="003B1390" w:rsidRDefault="000D1709" w:rsidP="000D170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Budowy Dróg SA, ul. Pomorska 26a, 83-200 Starogard Gdański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BC5508" w:rsidRPr="003B1390">
        <w:rPr>
          <w:rFonts w:ascii="Times New Roman" w:hAnsi="Times New Roman"/>
          <w:b/>
        </w:rPr>
        <w:t>10.725.110,26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BC5508" w:rsidRPr="003B1390">
        <w:rPr>
          <w:rFonts w:ascii="Times New Roman" w:hAnsi="Times New Roman"/>
          <w:b/>
        </w:rPr>
        <w:t>47,54</w:t>
      </w:r>
      <w:r w:rsidRPr="003B1390">
        <w:rPr>
          <w:rFonts w:ascii="Times New Roman" w:hAnsi="Times New Roman"/>
          <w:b/>
        </w:rPr>
        <w:t xml:space="preserve">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0D1709" w:rsidRPr="003B1390" w:rsidRDefault="000D1709" w:rsidP="000D1709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BC5508" w:rsidRPr="003B1390">
        <w:rPr>
          <w:rFonts w:ascii="Times New Roman" w:hAnsi="Times New Roman"/>
        </w:rPr>
        <w:t>87,54</w:t>
      </w:r>
      <w:r w:rsidRPr="003B1390">
        <w:rPr>
          <w:rFonts w:ascii="Times New Roman" w:hAnsi="Times New Roman"/>
        </w:rPr>
        <w:t xml:space="preserve"> pkt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DD75CE" w:rsidRPr="003B1390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ROZSTRZYGNIĘCIU PRZETARGU</w:t>
      </w: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Miejski w Chojnicach, </w:t>
      </w:r>
      <w:r w:rsidRPr="003B1390">
        <w:rPr>
          <w:rFonts w:ascii="Times New Roman" w:hAnsi="Times New Roman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>Budowa z przebudową kolektorów deszczowych, zbiorników retencyjnych i rowów na terenie miasta</w:t>
      </w:r>
      <w:r w:rsidR="00D07FE0" w:rsidRPr="003B1390">
        <w:rPr>
          <w:rFonts w:ascii="Times New Roman" w:hAnsi="Times New Roman"/>
          <w:b/>
        </w:rPr>
        <w:t xml:space="preserve"> Chojnice</w:t>
      </w:r>
      <w:r w:rsidRPr="003B1390">
        <w:rPr>
          <w:rFonts w:ascii="Times New Roman" w:hAnsi="Times New Roman"/>
          <w:b/>
        </w:rPr>
        <w:t xml:space="preserve"> w ramach projektu pn. „Poprawa gospodarki wodami opadowymi i roztopowymi na terenie MOF Chojnice - Człuchów” </w:t>
      </w:r>
      <w:r w:rsidR="005F334E" w:rsidRPr="003B1390">
        <w:rPr>
          <w:rFonts w:ascii="Times New Roman" w:hAnsi="Times New Roman"/>
          <w:b/>
          <w:bCs/>
          <w:u w:val="single"/>
        </w:rPr>
        <w:t xml:space="preserve">Część II: Budowa </w:t>
      </w:r>
      <w:proofErr w:type="spellStart"/>
      <w:r w:rsidR="005F334E" w:rsidRPr="003B1390">
        <w:rPr>
          <w:rFonts w:ascii="Times New Roman" w:hAnsi="Times New Roman"/>
          <w:b/>
          <w:bCs/>
          <w:u w:val="single"/>
        </w:rPr>
        <w:t>kd</w:t>
      </w:r>
      <w:proofErr w:type="spellEnd"/>
      <w:r w:rsidR="005F334E" w:rsidRPr="003B1390">
        <w:rPr>
          <w:rFonts w:ascii="Times New Roman" w:hAnsi="Times New Roman"/>
          <w:b/>
          <w:bCs/>
          <w:u w:val="single"/>
        </w:rPr>
        <w:t xml:space="preserve"> wraz z odwodnieniem i odtworzeniem nawierzchni - ul. Al. Brzozowa, Prochowa, Hanki Sawickiej, Ducha Św., Findera, Okrzei, Kasprzaka, Al. </w:t>
      </w:r>
      <w:proofErr w:type="spellStart"/>
      <w:r w:rsidR="005F334E" w:rsidRPr="003B1390">
        <w:rPr>
          <w:rFonts w:ascii="Times New Roman" w:hAnsi="Times New Roman"/>
          <w:b/>
          <w:bCs/>
          <w:u w:val="single"/>
        </w:rPr>
        <w:t>Sobierajczyka</w:t>
      </w:r>
      <w:proofErr w:type="spellEnd"/>
      <w:r w:rsidR="005F334E" w:rsidRPr="003B1390">
        <w:rPr>
          <w:rFonts w:ascii="Times New Roman" w:hAnsi="Times New Roman"/>
          <w:b/>
          <w:bCs/>
          <w:u w:val="single"/>
        </w:rPr>
        <w:t xml:space="preserve">, I. G. </w:t>
      </w:r>
      <w:proofErr w:type="spellStart"/>
      <w:r w:rsidR="005F334E" w:rsidRPr="003B1390">
        <w:rPr>
          <w:rFonts w:ascii="Times New Roman" w:hAnsi="Times New Roman"/>
          <w:b/>
          <w:bCs/>
          <w:u w:val="single"/>
        </w:rPr>
        <w:t>Goedtke</w:t>
      </w:r>
      <w:proofErr w:type="spellEnd"/>
      <w:r w:rsidR="005F334E" w:rsidRPr="003B1390">
        <w:rPr>
          <w:rFonts w:ascii="Times New Roman" w:hAnsi="Times New Roman"/>
          <w:b/>
          <w:bCs/>
          <w:u w:val="single"/>
        </w:rPr>
        <w:t xml:space="preserve">, 14-Lutego, Wycecha. </w:t>
      </w:r>
      <w:r w:rsidRPr="003B1390">
        <w:rPr>
          <w:rFonts w:ascii="Times New Roman" w:hAnsi="Times New Roman"/>
        </w:rPr>
        <w:t xml:space="preserve">wybrano ofertę </w:t>
      </w:r>
      <w:r w:rsidRPr="003B1390">
        <w:rPr>
          <w:rFonts w:ascii="Times New Roman" w:hAnsi="Times New Roman"/>
        </w:rPr>
        <w:lastRenderedPageBreak/>
        <w:t>najkorzystniejszą, która uzyskała największą ilość punktów (cena - 60 %,  gwarancja na roboty budowlane – 20 %, czas reakcji serwisowej – 20 %):</w:t>
      </w: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3B1390" w:rsidRDefault="003B1390" w:rsidP="005F334E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5F334E" w:rsidRPr="003B1390" w:rsidRDefault="005F334E" w:rsidP="005F334E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WO-KOP Wojciech Drewczyński</w:t>
      </w:r>
    </w:p>
    <w:p w:rsidR="005F334E" w:rsidRPr="003B1390" w:rsidRDefault="005F334E" w:rsidP="005F334E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Ul. Mickiewicza 27</w:t>
      </w:r>
    </w:p>
    <w:p w:rsidR="005F334E" w:rsidRPr="003B1390" w:rsidRDefault="005F334E" w:rsidP="00BF7764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89-600 Chojnice</w:t>
      </w:r>
    </w:p>
    <w:p w:rsidR="00BF7764" w:rsidRPr="003B1390" w:rsidRDefault="00BF7764" w:rsidP="00BF7764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BF7764" w:rsidRPr="003B1390" w:rsidRDefault="00BF7764" w:rsidP="00BF776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390">
        <w:rPr>
          <w:rFonts w:ascii="Times New Roman" w:hAnsi="Times New Roman"/>
          <w:b/>
          <w:sz w:val="24"/>
          <w:szCs w:val="24"/>
          <w:u w:val="single"/>
        </w:rPr>
        <w:t>Część V:</w:t>
      </w:r>
      <w:r w:rsidRPr="003B1390">
        <w:rPr>
          <w:rFonts w:ascii="Times New Roman" w:hAnsi="Times New Roman"/>
          <w:b/>
          <w:sz w:val="24"/>
          <w:szCs w:val="24"/>
          <w:u w:val="single"/>
        </w:rPr>
        <w:tab/>
        <w:t xml:space="preserve">Budowa </w:t>
      </w:r>
      <w:proofErr w:type="spellStart"/>
      <w:r w:rsidRPr="003B1390">
        <w:rPr>
          <w:rFonts w:ascii="Times New Roman" w:hAnsi="Times New Roman"/>
          <w:b/>
          <w:sz w:val="24"/>
          <w:szCs w:val="24"/>
          <w:u w:val="single"/>
        </w:rPr>
        <w:t>kd</w:t>
      </w:r>
      <w:proofErr w:type="spellEnd"/>
      <w:r w:rsidRPr="003B1390">
        <w:rPr>
          <w:rFonts w:ascii="Times New Roman" w:hAnsi="Times New Roman"/>
          <w:b/>
          <w:sz w:val="24"/>
          <w:szCs w:val="24"/>
          <w:u w:val="single"/>
        </w:rPr>
        <w:t xml:space="preserve"> wraz z odwodnieniem i odtworzeniem nawierzchni - ul. </w:t>
      </w:r>
      <w:proofErr w:type="spellStart"/>
      <w:r w:rsidRPr="003B1390">
        <w:rPr>
          <w:rFonts w:ascii="Times New Roman" w:hAnsi="Times New Roman"/>
          <w:b/>
          <w:sz w:val="24"/>
          <w:szCs w:val="24"/>
          <w:u w:val="single"/>
        </w:rPr>
        <w:t>Subisława</w:t>
      </w:r>
      <w:proofErr w:type="spellEnd"/>
      <w:r w:rsidRPr="003B1390">
        <w:rPr>
          <w:rFonts w:ascii="Times New Roman" w:hAnsi="Times New Roman"/>
          <w:b/>
          <w:sz w:val="24"/>
          <w:szCs w:val="24"/>
          <w:u w:val="single"/>
        </w:rPr>
        <w:t>, Sambora, Dąbrowskiego.</w:t>
      </w:r>
    </w:p>
    <w:p w:rsidR="00BF7764" w:rsidRPr="003B1390" w:rsidRDefault="00BF7764" w:rsidP="00BF776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ZŁOŻONYCH OFERTACH</w:t>
      </w:r>
    </w:p>
    <w:p w:rsidR="00BF7764" w:rsidRPr="003B1390" w:rsidRDefault="00BF7764" w:rsidP="00BF7764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BF7764" w:rsidRPr="003B1390" w:rsidRDefault="00BF7764" w:rsidP="00BF7764">
      <w:pPr>
        <w:pStyle w:val="Akapitzlist"/>
        <w:ind w:left="0" w:firstLine="36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 Miejski  w  Chojnicach, </w:t>
      </w:r>
      <w:r w:rsidRPr="003B1390">
        <w:rPr>
          <w:rFonts w:ascii="Times New Roman" w:hAnsi="Times New Roman"/>
        </w:rPr>
        <w:t>działając w imieniu Gminy Miejskiej Chojnice informuje, że w w/w przetargu wpłynęły oferty, złożone przez:</w:t>
      </w:r>
    </w:p>
    <w:p w:rsidR="00BF7764" w:rsidRPr="003B1390" w:rsidRDefault="00BF7764" w:rsidP="00BF7764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Wielobranżowe „WOD-KAN-GRZENKOWICZ” sp. z o.o.</w:t>
      </w:r>
    </w:p>
    <w:p w:rsidR="00BF7764" w:rsidRPr="003B1390" w:rsidRDefault="00BF7764" w:rsidP="00BF7764">
      <w:pPr>
        <w:pStyle w:val="Akapitzlist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Chmieleńska 17, 83-300 Kartuzy</w:t>
      </w:r>
    </w:p>
    <w:p w:rsidR="00BF7764" w:rsidRPr="003B1390" w:rsidRDefault="00BF7764" w:rsidP="00BF7764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Pr="003B1390">
        <w:rPr>
          <w:rFonts w:ascii="Times New Roman" w:hAnsi="Times New Roman"/>
          <w:b/>
        </w:rPr>
        <w:t>3.846.210,00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DC4FA1" w:rsidRPr="003B1390">
        <w:rPr>
          <w:rFonts w:ascii="Times New Roman" w:hAnsi="Times New Roman"/>
          <w:b/>
        </w:rPr>
        <w:t>32,54</w:t>
      </w:r>
      <w:r w:rsidRPr="003B1390">
        <w:rPr>
          <w:rFonts w:ascii="Times New Roman" w:hAnsi="Times New Roman"/>
          <w:b/>
        </w:rPr>
        <w:t xml:space="preserve"> pkt</w:t>
      </w:r>
    </w:p>
    <w:p w:rsidR="00BF7764" w:rsidRPr="003B1390" w:rsidRDefault="00BF7764" w:rsidP="00BF7764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BF7764" w:rsidRPr="003B1390" w:rsidRDefault="00BF7764" w:rsidP="00BF776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BF7764" w:rsidRPr="003B1390" w:rsidRDefault="00BF7764" w:rsidP="00BF776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BF7764" w:rsidRPr="003B1390" w:rsidRDefault="00BF7764" w:rsidP="00BF7764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DC4FA1" w:rsidRPr="003B1390">
        <w:rPr>
          <w:rFonts w:ascii="Times New Roman" w:hAnsi="Times New Roman"/>
        </w:rPr>
        <w:t>72,54</w:t>
      </w:r>
      <w:r w:rsidRPr="003B1390">
        <w:rPr>
          <w:rFonts w:ascii="Times New Roman" w:hAnsi="Times New Roman"/>
        </w:rPr>
        <w:t xml:space="preserve"> pkt</w:t>
      </w:r>
    </w:p>
    <w:p w:rsidR="00BF7764" w:rsidRPr="003B1390" w:rsidRDefault="00BF7764" w:rsidP="00BF7764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WO-KOP Wojciech Drewczyński</w:t>
      </w:r>
    </w:p>
    <w:p w:rsidR="00BF7764" w:rsidRPr="003B1390" w:rsidRDefault="00BF7764" w:rsidP="00BF7764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Ul. Mickiewicza 27, 89-600 Chojnice </w:t>
      </w:r>
    </w:p>
    <w:p w:rsidR="00BF7764" w:rsidRPr="003B1390" w:rsidRDefault="00BF7764" w:rsidP="00BF7764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DC4FA1" w:rsidRPr="003B1390">
        <w:rPr>
          <w:rFonts w:ascii="Times New Roman" w:hAnsi="Times New Roman"/>
          <w:b/>
        </w:rPr>
        <w:t xml:space="preserve">2.086.079,18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DC4FA1" w:rsidRPr="003B1390">
        <w:rPr>
          <w:rFonts w:ascii="Times New Roman" w:hAnsi="Times New Roman"/>
          <w:b/>
        </w:rPr>
        <w:t>60</w:t>
      </w:r>
      <w:r w:rsidRPr="003B1390">
        <w:rPr>
          <w:rFonts w:ascii="Times New Roman" w:hAnsi="Times New Roman"/>
          <w:b/>
        </w:rPr>
        <w:t xml:space="preserve"> pkt</w:t>
      </w:r>
    </w:p>
    <w:p w:rsidR="00BF7764" w:rsidRPr="003B1390" w:rsidRDefault="00BF7764" w:rsidP="00BF7764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BF7764" w:rsidRPr="003B1390" w:rsidRDefault="00BF7764" w:rsidP="00BF776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BF7764" w:rsidRPr="003B1390" w:rsidRDefault="00BF7764" w:rsidP="00BF776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BF7764" w:rsidRPr="003B1390" w:rsidRDefault="00BF7764" w:rsidP="00BF7764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</w:r>
      <w:r w:rsidR="00DC4FA1" w:rsidRPr="003B1390">
        <w:rPr>
          <w:rFonts w:ascii="Times New Roman" w:hAnsi="Times New Roman"/>
        </w:rPr>
        <w:t>100</w:t>
      </w:r>
      <w:r w:rsidRPr="003B1390">
        <w:rPr>
          <w:rFonts w:ascii="Times New Roman" w:hAnsi="Times New Roman"/>
        </w:rPr>
        <w:t xml:space="preserve"> pkt</w:t>
      </w:r>
    </w:p>
    <w:p w:rsidR="00DC4FA1" w:rsidRPr="003B1390" w:rsidRDefault="00DC4FA1" w:rsidP="00DC4FA1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Budowy Dróg SA</w:t>
      </w:r>
    </w:p>
    <w:p w:rsidR="00BF7764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Pomorska 26a, 83-200 Starogard Gdański</w:t>
      </w:r>
    </w:p>
    <w:p w:rsidR="00DC4FA1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Pr="003B1390">
        <w:rPr>
          <w:rFonts w:ascii="Times New Roman" w:hAnsi="Times New Roman"/>
          <w:b/>
        </w:rPr>
        <w:t>2.384.782,23 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52,48 pkt</w:t>
      </w:r>
    </w:p>
    <w:p w:rsidR="00DC4FA1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DC4FA1" w:rsidRPr="003B1390" w:rsidRDefault="00DC4FA1" w:rsidP="00DC4FA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DC4FA1" w:rsidRPr="003B1390" w:rsidRDefault="00DC4FA1" w:rsidP="00DC4FA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  <w:t xml:space="preserve"> 20 pkt</w:t>
      </w:r>
    </w:p>
    <w:p w:rsidR="00DC4FA1" w:rsidRPr="003B1390" w:rsidRDefault="00DC4FA1" w:rsidP="00DC4FA1">
      <w:pPr>
        <w:pStyle w:val="Akapitzlist"/>
        <w:ind w:left="495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Ogółem</w:t>
      </w:r>
      <w:r w:rsidRPr="003B1390">
        <w:rPr>
          <w:rFonts w:ascii="Times New Roman" w:hAnsi="Times New Roman"/>
        </w:rPr>
        <w:tab/>
      </w:r>
      <w:r w:rsidRPr="003B1390">
        <w:rPr>
          <w:rFonts w:ascii="Times New Roman" w:hAnsi="Times New Roman"/>
        </w:rPr>
        <w:tab/>
        <w:t>92,48 pkt</w:t>
      </w:r>
    </w:p>
    <w:p w:rsidR="00DC4FA1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</w:rPr>
      </w:pPr>
    </w:p>
    <w:p w:rsidR="00DC4FA1" w:rsidRPr="003B1390" w:rsidRDefault="00DC4FA1" w:rsidP="00DC4FA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ODRZUCENIU OFERTY</w:t>
      </w:r>
    </w:p>
    <w:p w:rsidR="00DC4FA1" w:rsidRPr="003B1390" w:rsidRDefault="00DC4FA1" w:rsidP="00DC4FA1">
      <w:pPr>
        <w:ind w:left="360" w:firstLine="348"/>
        <w:jc w:val="both"/>
        <w:rPr>
          <w:rFonts w:ascii="Times New Roman" w:hAnsi="Times New Roman"/>
        </w:rPr>
      </w:pPr>
      <w:bookmarkStart w:id="0" w:name="_Hlk504717803"/>
      <w:r w:rsidRPr="003B1390">
        <w:rPr>
          <w:rFonts w:ascii="Times New Roman" w:hAnsi="Times New Roman"/>
          <w:b/>
        </w:rPr>
        <w:t xml:space="preserve">Zamawiający - Urząd  Miejski  w  Chojnicach, </w:t>
      </w:r>
      <w:r w:rsidRPr="003B1390">
        <w:rPr>
          <w:rFonts w:ascii="Times New Roman" w:hAnsi="Times New Roman"/>
        </w:rPr>
        <w:t>działając w imieniu Gminy Miejskiej Chojnice, na podstawie art. 89 ust. 1 pkt. 2 ustawy PZP informuje, że w wyniku przeprowadzonego postępowania w trybie przetargu nieograniczonego na w/w zadanie odrzucił ofertę nr 2, złożoną przez:</w:t>
      </w:r>
    </w:p>
    <w:p w:rsidR="00DC4FA1" w:rsidRPr="003B1390" w:rsidRDefault="00DC4FA1" w:rsidP="00DC4FA1">
      <w:pPr>
        <w:spacing w:after="0"/>
        <w:ind w:left="357" w:firstLine="34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Konsorcjum firm:</w:t>
      </w:r>
    </w:p>
    <w:p w:rsidR="00DC4FA1" w:rsidRPr="003B1390" w:rsidRDefault="00DC4FA1" w:rsidP="00DC4FA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Lider: Firma Marbruk Spółka z o.o. Sp.k.</w:t>
      </w:r>
    </w:p>
    <w:p w:rsidR="00DC4FA1" w:rsidRPr="003B1390" w:rsidRDefault="00DC4FA1" w:rsidP="00DC4FA1">
      <w:pPr>
        <w:spacing w:after="0"/>
        <w:ind w:left="712" w:firstLine="704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lastRenderedPageBreak/>
        <w:t>ul. Długa 1, 89-606 Charzykowy</w:t>
      </w:r>
    </w:p>
    <w:p w:rsidR="00DC4FA1" w:rsidRPr="003B1390" w:rsidRDefault="00DC4FA1" w:rsidP="00DC4FA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Partner: Przedsiębiorstwo Robót Melioracyjnych i Ochrony Środowiska </w:t>
      </w:r>
    </w:p>
    <w:p w:rsidR="00DC4FA1" w:rsidRPr="003B1390" w:rsidRDefault="00DC4FA1" w:rsidP="00DC4FA1">
      <w:pPr>
        <w:spacing w:after="0"/>
        <w:ind w:left="712" w:firstLine="704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„EKOMEL” Spółka z o.o., ul. </w:t>
      </w:r>
      <w:proofErr w:type="spellStart"/>
      <w:r w:rsidRPr="003B1390">
        <w:rPr>
          <w:rFonts w:ascii="Times New Roman" w:hAnsi="Times New Roman"/>
        </w:rPr>
        <w:t>Angowicka</w:t>
      </w:r>
      <w:proofErr w:type="spellEnd"/>
      <w:r w:rsidRPr="003B1390">
        <w:rPr>
          <w:rFonts w:ascii="Times New Roman" w:hAnsi="Times New Roman"/>
        </w:rPr>
        <w:t xml:space="preserve"> 47, 89-600 Chojnice</w:t>
      </w:r>
    </w:p>
    <w:bookmarkEnd w:id="0"/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UZASADNIENIE PRAWNE:</w:t>
      </w:r>
    </w:p>
    <w:p w:rsidR="00DC4FA1" w:rsidRPr="003B1390" w:rsidRDefault="00DC4FA1" w:rsidP="00DC4FA1">
      <w:p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Podstawą prawną odrzucenia oferty jest art. 89 ust. 1 pkt. 2 ustawy </w:t>
      </w:r>
      <w:proofErr w:type="spellStart"/>
      <w:r w:rsidRPr="003B1390">
        <w:rPr>
          <w:rFonts w:ascii="Times New Roman" w:hAnsi="Times New Roman"/>
        </w:rPr>
        <w:t>Pzp</w:t>
      </w:r>
      <w:proofErr w:type="spellEnd"/>
      <w:r w:rsidRPr="003B1390">
        <w:rPr>
          <w:rFonts w:ascii="Times New Roman" w:hAnsi="Times New Roman"/>
        </w:rPr>
        <w:t>, który stanowi: „Zamawiający odrzuca ofertę, jeżeli jej treść nie odpowiada treści specyfikacji istotnych warunków zamówienia, z zastrzeżeniem art. 87 ust. 2 pkt 3”.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UZASADNIENIE FAKTYCZNE: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Zamawiający w Rozdziale 18 SIWZ zawarł informację: 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Oferty, w których nie wpisano żadnego okresu udzielonej gwarancji i/lub czasu reakcji serwisu gwarancyjnego oraz oferty, w których wpisano okres gwarancji krótszy niż 3 lata na montaż i czas reakcji serwisu gwarancyjnego dłuższy niż 12 h, a także oferty w których wpisano gwarancję i czas reakcji serwisu gwarancyjnego w sposób niezgodny  z wymaganiami SIWZ, będą odrzucone jako niezgodne z zapisami SIWZ.</w:t>
      </w:r>
    </w:p>
    <w:p w:rsidR="00DC4FA1" w:rsidRPr="003B1390" w:rsidRDefault="00DC4FA1" w:rsidP="003B1390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Wykonawca na formularzu oferty nie wpisał okresu gwarancji na roboty budowlane oraz czasu gwarancji serwisowej, co jest niezgodne z postanowieniami Rozdziału 18 SIWZ.</w:t>
      </w:r>
    </w:p>
    <w:p w:rsidR="003B1390" w:rsidRPr="003B1390" w:rsidRDefault="003B1390" w:rsidP="003B1390">
      <w:pPr>
        <w:pStyle w:val="Akapitzlist"/>
        <w:ind w:left="0"/>
        <w:jc w:val="both"/>
        <w:rPr>
          <w:rFonts w:ascii="Times New Roman" w:hAnsi="Times New Roman"/>
        </w:rPr>
      </w:pPr>
    </w:p>
    <w:p w:rsidR="00DC4FA1" w:rsidRPr="003B1390" w:rsidRDefault="00DC4FA1" w:rsidP="00DC4FA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ROZSTRZYGNIĘCIU PRZETARGU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Miejski w Chojnicach, </w:t>
      </w:r>
      <w:r w:rsidRPr="003B1390">
        <w:rPr>
          <w:rFonts w:ascii="Times New Roman" w:hAnsi="Times New Roman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>Budowa z przebudową kolektorów deszczowych, zbiorników retencyjnych i rowów na terenie miasta Chojnice w ramach projektu pn. „Poprawa gospodarki wodami opadowymi i roztopowymi na terenie MOF Chojnice - Człuchów”</w:t>
      </w:r>
      <w:r w:rsidR="003B1390">
        <w:rPr>
          <w:rFonts w:ascii="Times New Roman" w:hAnsi="Times New Roman"/>
          <w:b/>
        </w:rPr>
        <w:t xml:space="preserve"> </w:t>
      </w:r>
      <w:r w:rsidRPr="003B1390">
        <w:rPr>
          <w:rFonts w:ascii="Times New Roman" w:hAnsi="Times New Roman"/>
          <w:b/>
        </w:rPr>
        <w:t xml:space="preserve"> </w:t>
      </w:r>
      <w:r w:rsidRPr="003B1390">
        <w:rPr>
          <w:rFonts w:ascii="Times New Roman" w:hAnsi="Times New Roman"/>
          <w:b/>
          <w:bCs/>
          <w:u w:val="single"/>
        </w:rPr>
        <w:t>Część V:</w:t>
      </w:r>
      <w:r w:rsidRPr="003B1390">
        <w:rPr>
          <w:rFonts w:ascii="Times New Roman" w:hAnsi="Times New Roman"/>
          <w:b/>
          <w:bCs/>
          <w:u w:val="single"/>
        </w:rPr>
        <w:tab/>
        <w:t xml:space="preserve">Budowa </w:t>
      </w:r>
      <w:proofErr w:type="spellStart"/>
      <w:r w:rsidRPr="003B1390">
        <w:rPr>
          <w:rFonts w:ascii="Times New Roman" w:hAnsi="Times New Roman"/>
          <w:b/>
          <w:bCs/>
          <w:u w:val="single"/>
        </w:rPr>
        <w:t>kd</w:t>
      </w:r>
      <w:proofErr w:type="spellEnd"/>
      <w:r w:rsidRPr="003B1390">
        <w:rPr>
          <w:rFonts w:ascii="Times New Roman" w:hAnsi="Times New Roman"/>
          <w:b/>
          <w:bCs/>
          <w:u w:val="single"/>
        </w:rPr>
        <w:t xml:space="preserve"> wraz z odwodnieniem i odtworzeniem nawierzchni - ul. </w:t>
      </w:r>
      <w:proofErr w:type="spellStart"/>
      <w:r w:rsidRPr="003B1390">
        <w:rPr>
          <w:rFonts w:ascii="Times New Roman" w:hAnsi="Times New Roman"/>
          <w:b/>
          <w:bCs/>
          <w:u w:val="single"/>
        </w:rPr>
        <w:t>Subisława</w:t>
      </w:r>
      <w:proofErr w:type="spellEnd"/>
      <w:r w:rsidRPr="003B1390">
        <w:rPr>
          <w:rFonts w:ascii="Times New Roman" w:hAnsi="Times New Roman"/>
          <w:b/>
          <w:bCs/>
          <w:u w:val="single"/>
        </w:rPr>
        <w:t>, Sambora, Dąbrowskiego</w:t>
      </w:r>
      <w:r w:rsidRPr="003B1390">
        <w:rPr>
          <w:rFonts w:ascii="Times New Roman" w:hAnsi="Times New Roman"/>
        </w:rPr>
        <w:t xml:space="preserve"> wybrano ofertę najkorzystniejszą, która uzyskała największą ilość punktów (cena - 60 %,  gwarancja na roboty budowlane – 20 %, czas reakcji serwisowej – 20 %):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DC4FA1" w:rsidRPr="003B1390" w:rsidRDefault="00DC4FA1" w:rsidP="00DC4FA1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WO-KOP Wojciech Drewczyński</w:t>
      </w:r>
    </w:p>
    <w:p w:rsidR="00DC4FA1" w:rsidRPr="003B1390" w:rsidRDefault="00DC4FA1" w:rsidP="00DC4FA1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Ul. Mickiewicza 27</w:t>
      </w:r>
    </w:p>
    <w:p w:rsidR="00DC4FA1" w:rsidRPr="003B1390" w:rsidRDefault="00DC4FA1" w:rsidP="00DC4FA1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89-600 Chojnice</w:t>
      </w:r>
    </w:p>
    <w:p w:rsidR="00BF7764" w:rsidRPr="003B1390" w:rsidRDefault="00BF7764" w:rsidP="00BF7764">
      <w:pPr>
        <w:jc w:val="both"/>
        <w:rPr>
          <w:rFonts w:ascii="Times New Roman" w:hAnsi="Times New Roman"/>
        </w:rPr>
      </w:pPr>
    </w:p>
    <w:p w:rsidR="00821110" w:rsidRPr="003B1390" w:rsidRDefault="0053246F" w:rsidP="003D4351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AB/SJ                                                                                                      </w:t>
      </w:r>
    </w:p>
    <w:p w:rsidR="0053246F" w:rsidRPr="003B1390" w:rsidRDefault="0053246F" w:rsidP="00821110">
      <w:pPr>
        <w:pStyle w:val="Akapitzlist"/>
        <w:ind w:left="0"/>
        <w:jc w:val="both"/>
        <w:rPr>
          <w:rFonts w:ascii="Times New Roman" w:hAnsi="Times New Roman"/>
        </w:rPr>
      </w:pPr>
    </w:p>
    <w:p w:rsidR="0053246F" w:rsidRPr="005066F5" w:rsidRDefault="005066F5" w:rsidP="005066F5">
      <w:pPr>
        <w:pStyle w:val="Akapitzlist"/>
        <w:ind w:left="3969"/>
        <w:jc w:val="center"/>
        <w:rPr>
          <w:rFonts w:ascii="Times New Roman" w:hAnsi="Times New Roman"/>
          <w:bCs/>
        </w:rPr>
      </w:pPr>
      <w:r w:rsidRPr="005066F5">
        <w:rPr>
          <w:rFonts w:ascii="Times New Roman" w:hAnsi="Times New Roman"/>
          <w:bCs/>
        </w:rPr>
        <w:t>BURMISTRZ</w:t>
      </w:r>
    </w:p>
    <w:p w:rsidR="005066F5" w:rsidRPr="005066F5" w:rsidRDefault="005066F5" w:rsidP="005066F5">
      <w:pPr>
        <w:pStyle w:val="Akapitzlist"/>
        <w:ind w:left="3969"/>
        <w:jc w:val="center"/>
        <w:rPr>
          <w:rFonts w:ascii="Times New Roman" w:hAnsi="Times New Roman"/>
          <w:bCs/>
          <w:i/>
          <w:iCs/>
        </w:rPr>
      </w:pPr>
      <w:r w:rsidRPr="005066F5">
        <w:rPr>
          <w:rFonts w:ascii="Times New Roman" w:hAnsi="Times New Roman"/>
          <w:bCs/>
          <w:i/>
          <w:iCs/>
        </w:rPr>
        <w:t xml:space="preserve">dr inż. Arseniusz </w:t>
      </w:r>
      <w:proofErr w:type="spellStart"/>
      <w:r w:rsidRPr="005066F5">
        <w:rPr>
          <w:rFonts w:ascii="Times New Roman" w:hAnsi="Times New Roman"/>
          <w:bCs/>
          <w:i/>
          <w:iCs/>
        </w:rPr>
        <w:t>Finster</w:t>
      </w:r>
      <w:proofErr w:type="spellEnd"/>
    </w:p>
    <w:p w:rsidR="00EF1B45" w:rsidRPr="003B1390" w:rsidRDefault="00EF1B45" w:rsidP="00EF1B45">
      <w:pPr>
        <w:rPr>
          <w:rFonts w:ascii="Times New Roman" w:hAnsi="Times New Roman"/>
        </w:rPr>
      </w:pPr>
      <w:bookmarkStart w:id="1" w:name="_GoBack"/>
      <w:bookmarkEnd w:id="1"/>
    </w:p>
    <w:p w:rsidR="006B4267" w:rsidRPr="003B1390" w:rsidRDefault="006B4267" w:rsidP="00315901"/>
    <w:sectPr w:rsidR="006B4267" w:rsidRPr="003B139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3E" w:rsidRDefault="00E5153E">
      <w:r>
        <w:separator/>
      </w:r>
    </w:p>
  </w:endnote>
  <w:endnote w:type="continuationSeparator" w:id="0">
    <w:p w:rsidR="00E5153E" w:rsidRDefault="00E5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3E" w:rsidRDefault="00E5153E">
      <w:r>
        <w:separator/>
      </w:r>
    </w:p>
  </w:footnote>
  <w:footnote w:type="continuationSeparator" w:id="0">
    <w:p w:rsidR="00E5153E" w:rsidRDefault="00E5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B22"/>
    <w:multiLevelType w:val="hybridMultilevel"/>
    <w:tmpl w:val="B4B29A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B76"/>
    <w:multiLevelType w:val="hybridMultilevel"/>
    <w:tmpl w:val="B84607CE"/>
    <w:lvl w:ilvl="0" w:tplc="680C1D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A30"/>
    <w:multiLevelType w:val="hybridMultilevel"/>
    <w:tmpl w:val="B2B2E02E"/>
    <w:lvl w:ilvl="0" w:tplc="C960E5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8ED"/>
    <w:multiLevelType w:val="hybridMultilevel"/>
    <w:tmpl w:val="B23656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1F5F4C"/>
    <w:multiLevelType w:val="hybridMultilevel"/>
    <w:tmpl w:val="55C6E602"/>
    <w:lvl w:ilvl="0" w:tplc="A61C0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DCE"/>
    <w:multiLevelType w:val="hybridMultilevel"/>
    <w:tmpl w:val="B6740854"/>
    <w:lvl w:ilvl="0" w:tplc="F6920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AE46D74"/>
    <w:multiLevelType w:val="hybridMultilevel"/>
    <w:tmpl w:val="CEC03F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767212"/>
    <w:multiLevelType w:val="hybridMultilevel"/>
    <w:tmpl w:val="C8DC3E3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829AD"/>
    <w:multiLevelType w:val="hybridMultilevel"/>
    <w:tmpl w:val="1FDA414C"/>
    <w:lvl w:ilvl="0" w:tplc="C922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0189"/>
    <w:multiLevelType w:val="hybridMultilevel"/>
    <w:tmpl w:val="CEA04D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F127A5"/>
    <w:multiLevelType w:val="hybridMultilevel"/>
    <w:tmpl w:val="58BA4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8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15"/>
  </w:num>
  <w:num w:numId="12">
    <w:abstractNumId w:val="18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16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1709"/>
    <w:rsid w:val="000D283E"/>
    <w:rsid w:val="00102C3B"/>
    <w:rsid w:val="00124D4A"/>
    <w:rsid w:val="001304E7"/>
    <w:rsid w:val="00130B23"/>
    <w:rsid w:val="001B210F"/>
    <w:rsid w:val="001D0038"/>
    <w:rsid w:val="001D11C5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B1390"/>
    <w:rsid w:val="003C554F"/>
    <w:rsid w:val="003D4351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5066F5"/>
    <w:rsid w:val="00515A8C"/>
    <w:rsid w:val="0052111D"/>
    <w:rsid w:val="00521965"/>
    <w:rsid w:val="0052218B"/>
    <w:rsid w:val="0053246F"/>
    <w:rsid w:val="0054486F"/>
    <w:rsid w:val="005760A9"/>
    <w:rsid w:val="00594464"/>
    <w:rsid w:val="005F334E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81BFD"/>
    <w:rsid w:val="00791E8E"/>
    <w:rsid w:val="007A0109"/>
    <w:rsid w:val="007B2500"/>
    <w:rsid w:val="007D61D6"/>
    <w:rsid w:val="007E1B19"/>
    <w:rsid w:val="007F3623"/>
    <w:rsid w:val="00807EBB"/>
    <w:rsid w:val="00821110"/>
    <w:rsid w:val="00827311"/>
    <w:rsid w:val="00834BB4"/>
    <w:rsid w:val="00835187"/>
    <w:rsid w:val="00854BCA"/>
    <w:rsid w:val="00873501"/>
    <w:rsid w:val="00876326"/>
    <w:rsid w:val="008945D9"/>
    <w:rsid w:val="008B679D"/>
    <w:rsid w:val="009838A8"/>
    <w:rsid w:val="00992637"/>
    <w:rsid w:val="009D71C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C5508"/>
    <w:rsid w:val="00BF40C4"/>
    <w:rsid w:val="00BF478E"/>
    <w:rsid w:val="00BF7764"/>
    <w:rsid w:val="00C3301F"/>
    <w:rsid w:val="00C33FAB"/>
    <w:rsid w:val="00C4442C"/>
    <w:rsid w:val="00C62C24"/>
    <w:rsid w:val="00C635B6"/>
    <w:rsid w:val="00C64E59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75A0"/>
    <w:rsid w:val="00DA2034"/>
    <w:rsid w:val="00DB1F78"/>
    <w:rsid w:val="00DC086B"/>
    <w:rsid w:val="00DC4FA1"/>
    <w:rsid w:val="00DC733E"/>
    <w:rsid w:val="00DD75CE"/>
    <w:rsid w:val="00DF57BE"/>
    <w:rsid w:val="00E06500"/>
    <w:rsid w:val="00E278B6"/>
    <w:rsid w:val="00E3027E"/>
    <w:rsid w:val="00E5153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4AAEE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93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8</cp:revision>
  <cp:lastPrinted>2019-06-28T10:57:00Z</cp:lastPrinted>
  <dcterms:created xsi:type="dcterms:W3CDTF">2019-06-28T09:25:00Z</dcterms:created>
  <dcterms:modified xsi:type="dcterms:W3CDTF">2019-07-01T07:23:00Z</dcterms:modified>
</cp:coreProperties>
</file>