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335F53">
        <w:rPr>
          <w:rFonts w:ascii="Times New Roman" w:hAnsi="Times New Roman"/>
          <w:sz w:val="24"/>
          <w:szCs w:val="24"/>
        </w:rPr>
        <w:t>13.06.2019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335F53">
        <w:rPr>
          <w:rFonts w:ascii="Times New Roman" w:hAnsi="Times New Roman"/>
          <w:sz w:val="24"/>
          <w:szCs w:val="24"/>
        </w:rPr>
        <w:t>4.2019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1D11C5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BF478E" w:rsidRPr="0061139F" w:rsidRDefault="001D11C5" w:rsidP="00BF4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 przetargu nieograniczonego na </w:t>
      </w:r>
      <w:r w:rsidR="00AC715D" w:rsidRPr="00722B39">
        <w:rPr>
          <w:rFonts w:ascii="Times New Roman" w:hAnsi="Times New Roman"/>
        </w:rPr>
        <w:t>Zadanie: Budowa z przebudową kolektorów deszczowych, zbiorników retencyjnych i rowów na terenie miasta</w:t>
      </w:r>
      <w:r w:rsidR="00D34EF4">
        <w:rPr>
          <w:rFonts w:ascii="Times New Roman" w:hAnsi="Times New Roman"/>
        </w:rPr>
        <w:t xml:space="preserve"> Chojnice </w:t>
      </w:r>
      <w:r w:rsidR="00AC715D" w:rsidRPr="00722B39">
        <w:rPr>
          <w:rFonts w:ascii="Times New Roman" w:hAnsi="Times New Roman"/>
        </w:rPr>
        <w:t xml:space="preserve">w ramach projektu </w:t>
      </w:r>
      <w:proofErr w:type="spellStart"/>
      <w:r w:rsidR="00AC715D" w:rsidRPr="00722B39">
        <w:rPr>
          <w:rFonts w:ascii="Times New Roman" w:hAnsi="Times New Roman"/>
        </w:rPr>
        <w:t>pn</w:t>
      </w:r>
      <w:proofErr w:type="spellEnd"/>
      <w:r w:rsidR="00AC715D" w:rsidRPr="00722B39">
        <w:rPr>
          <w:rFonts w:ascii="Times New Roman" w:hAnsi="Times New Roman"/>
        </w:rPr>
        <w:t>.„Poprawa gospodarki wodami opadowymi i roztopowymi na terenie MOF Chojnice - Człuchów”</w:t>
      </w:r>
      <w:r w:rsidR="00BF478E" w:rsidRPr="0061139F">
        <w:rPr>
          <w:rFonts w:ascii="Times New Roman" w:hAnsi="Times New Roman"/>
          <w:sz w:val="24"/>
          <w:szCs w:val="24"/>
        </w:rPr>
        <w:t xml:space="preserve"> opublikowanego w Dzienniku Urzędowym Unii Europejskiej </w:t>
      </w:r>
      <w:r w:rsidR="00335F53" w:rsidRPr="00723A6F">
        <w:rPr>
          <w:rFonts w:ascii="Times New Roman" w:hAnsi="Times New Roman"/>
          <w:sz w:val="24"/>
          <w:szCs w:val="24"/>
        </w:rPr>
        <w:t xml:space="preserve">pod nr 2019/S 084-198276 </w:t>
      </w:r>
      <w:r w:rsidR="00BF478E" w:rsidRPr="0061139F">
        <w:rPr>
          <w:rFonts w:ascii="Times New Roman" w:hAnsi="Times New Roman"/>
          <w:sz w:val="24"/>
          <w:szCs w:val="24"/>
        </w:rPr>
        <w:t xml:space="preserve"> z dnia </w:t>
      </w:r>
      <w:r w:rsidR="00335F53" w:rsidRPr="00723A6F">
        <w:rPr>
          <w:rFonts w:ascii="Times New Roman" w:hAnsi="Times New Roman"/>
          <w:sz w:val="24"/>
          <w:szCs w:val="24"/>
        </w:rPr>
        <w:t>30.04.2019</w:t>
      </w:r>
      <w:r w:rsidR="00BF478E" w:rsidRPr="0061139F">
        <w:rPr>
          <w:rFonts w:ascii="Times New Roman" w:hAnsi="Times New Roman"/>
          <w:sz w:val="24"/>
          <w:szCs w:val="24"/>
        </w:rPr>
        <w:t xml:space="preserve"> r.</w:t>
      </w: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DF0F8D" w:rsidRDefault="00DF0F8D" w:rsidP="00DF0F8D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F8D">
        <w:rPr>
          <w:rFonts w:ascii="Times New Roman" w:hAnsi="Times New Roman"/>
          <w:b/>
          <w:sz w:val="24"/>
          <w:szCs w:val="24"/>
          <w:u w:val="single"/>
        </w:rPr>
        <w:t>Część III: Budowa zbiornika retencyjnego „</w:t>
      </w:r>
      <w:proofErr w:type="spellStart"/>
      <w:r w:rsidRPr="00DF0F8D">
        <w:rPr>
          <w:rFonts w:ascii="Times New Roman" w:hAnsi="Times New Roman"/>
          <w:b/>
          <w:sz w:val="24"/>
          <w:szCs w:val="24"/>
          <w:u w:val="single"/>
        </w:rPr>
        <w:t>Sobierajczyka</w:t>
      </w:r>
      <w:proofErr w:type="spellEnd"/>
      <w:r w:rsidRPr="00DF0F8D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F0F8D" w:rsidRPr="00DF0F8D" w:rsidRDefault="00DF0F8D" w:rsidP="00DF0F8D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D75CE" w:rsidRPr="00844907" w:rsidRDefault="00DD75CE" w:rsidP="0084490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wpłynęły oferty, złożone przez:</w:t>
      </w:r>
    </w:p>
    <w:p w:rsidR="00DD75CE" w:rsidRPr="002A6943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335F53" w:rsidRPr="00335F53" w:rsidRDefault="00335F53" w:rsidP="00335F5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35F53">
        <w:rPr>
          <w:rFonts w:ascii="Times New Roman" w:hAnsi="Times New Roman"/>
          <w:b/>
          <w:sz w:val="24"/>
          <w:szCs w:val="24"/>
          <w:lang w:eastAsia="pl-PL"/>
        </w:rPr>
        <w:t>MAZUR Specjalistyczne Przedsiębiorstwo Robót Inżynieryjnych</w:t>
      </w:r>
    </w:p>
    <w:p w:rsidR="00335F53" w:rsidRDefault="00335F53" w:rsidP="00335F53">
      <w:pPr>
        <w:pStyle w:val="Akapitzlist"/>
        <w:ind w:left="14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35F53">
        <w:rPr>
          <w:rFonts w:ascii="Times New Roman" w:hAnsi="Times New Roman"/>
          <w:b/>
          <w:sz w:val="24"/>
          <w:szCs w:val="24"/>
          <w:lang w:eastAsia="pl-PL"/>
        </w:rPr>
        <w:t>Ul. Prosta 26, Łozienica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335F53">
        <w:rPr>
          <w:rFonts w:ascii="Times New Roman" w:hAnsi="Times New Roman"/>
          <w:b/>
          <w:sz w:val="24"/>
          <w:szCs w:val="24"/>
          <w:lang w:eastAsia="pl-PL"/>
        </w:rPr>
        <w:t>72-100 Goleniów</w:t>
      </w:r>
    </w:p>
    <w:p w:rsidR="00335F53" w:rsidRDefault="00335F53" w:rsidP="00335F53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335F53">
        <w:rPr>
          <w:rFonts w:ascii="Times New Roman" w:hAnsi="Times New Roman"/>
          <w:b/>
          <w:sz w:val="24"/>
          <w:szCs w:val="24"/>
        </w:rPr>
        <w:t>18.969.994,80</w:t>
      </w:r>
      <w:r w:rsidRPr="00335F53">
        <w:rPr>
          <w:rFonts w:ascii="Times New Roman" w:hAnsi="Times New Roman"/>
          <w:b/>
          <w:sz w:val="24"/>
          <w:szCs w:val="24"/>
        </w:rPr>
        <w:t xml:space="preserve"> zł</w:t>
      </w:r>
      <w:r w:rsidRPr="00335F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335F53" w:rsidRDefault="00335F53" w:rsidP="00335F53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335F53" w:rsidRDefault="00335F53" w:rsidP="00335F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lat</w:t>
      </w:r>
    </w:p>
    <w:p w:rsidR="00335F53" w:rsidRDefault="00335F53" w:rsidP="00E46F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 xml:space="preserve">Czas reakcji serwisowej: </w:t>
      </w:r>
      <w:r w:rsidRPr="00844907">
        <w:rPr>
          <w:rFonts w:ascii="Times New Roman" w:hAnsi="Times New Roman"/>
          <w:b/>
          <w:sz w:val="24"/>
          <w:szCs w:val="24"/>
        </w:rPr>
        <w:t>2 h</w:t>
      </w:r>
    </w:p>
    <w:p w:rsidR="00EE78D8" w:rsidRPr="00E46FC3" w:rsidRDefault="00EE78D8" w:rsidP="00EE78D8">
      <w:pPr>
        <w:pStyle w:val="Akapitzlist"/>
        <w:spacing w:after="0" w:line="240" w:lineRule="auto"/>
        <w:ind w:left="1860"/>
        <w:jc w:val="both"/>
        <w:rPr>
          <w:rFonts w:ascii="Times New Roman" w:hAnsi="Times New Roman"/>
          <w:b/>
          <w:sz w:val="24"/>
          <w:szCs w:val="24"/>
        </w:rPr>
      </w:pPr>
    </w:p>
    <w:p w:rsidR="00E46FC3" w:rsidRDefault="00E46FC3" w:rsidP="00E46FC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6FC3">
        <w:rPr>
          <w:rFonts w:ascii="Times New Roman" w:hAnsi="Times New Roman"/>
          <w:b/>
          <w:sz w:val="24"/>
          <w:szCs w:val="24"/>
          <w:lang w:eastAsia="pl-PL"/>
        </w:rPr>
        <w:t xml:space="preserve">Przedsiębiorstwo Wielobranżowe </w:t>
      </w:r>
    </w:p>
    <w:p w:rsidR="00E46FC3" w:rsidRPr="00E46FC3" w:rsidRDefault="00E46FC3" w:rsidP="00E46FC3">
      <w:pPr>
        <w:pStyle w:val="Akapitzlist"/>
        <w:ind w:left="14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6FC3">
        <w:rPr>
          <w:rFonts w:ascii="Times New Roman" w:hAnsi="Times New Roman"/>
          <w:b/>
          <w:sz w:val="24"/>
          <w:szCs w:val="24"/>
          <w:lang w:eastAsia="pl-PL"/>
        </w:rPr>
        <w:t>„WOD-KAN-GRZENKOWICZ” sp. z o.o.</w:t>
      </w:r>
    </w:p>
    <w:p w:rsidR="00E46FC3" w:rsidRDefault="00E46FC3" w:rsidP="00E46FC3">
      <w:pPr>
        <w:pStyle w:val="Akapitzlist"/>
        <w:ind w:left="14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6FC3">
        <w:rPr>
          <w:rFonts w:ascii="Times New Roman" w:hAnsi="Times New Roman"/>
          <w:b/>
          <w:sz w:val="24"/>
          <w:szCs w:val="24"/>
          <w:lang w:eastAsia="pl-PL"/>
        </w:rPr>
        <w:t>Ul. Chmieleńska 17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E46FC3">
        <w:rPr>
          <w:rFonts w:ascii="Times New Roman" w:hAnsi="Times New Roman"/>
          <w:b/>
          <w:sz w:val="24"/>
          <w:szCs w:val="24"/>
          <w:lang w:eastAsia="pl-PL"/>
        </w:rPr>
        <w:t>83-300 Kartuzy</w:t>
      </w:r>
    </w:p>
    <w:p w:rsidR="00E46FC3" w:rsidRDefault="00E46FC3" w:rsidP="00E46FC3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E46FC3">
        <w:rPr>
          <w:rFonts w:ascii="Times New Roman" w:hAnsi="Times New Roman"/>
          <w:b/>
          <w:sz w:val="24"/>
          <w:szCs w:val="24"/>
        </w:rPr>
        <w:t>25.801.710,00</w:t>
      </w:r>
      <w:r w:rsidRPr="00335F53">
        <w:rPr>
          <w:rFonts w:ascii="Times New Roman" w:hAnsi="Times New Roman"/>
          <w:b/>
          <w:sz w:val="24"/>
          <w:szCs w:val="24"/>
        </w:rPr>
        <w:t xml:space="preserve"> zł</w:t>
      </w:r>
      <w:r w:rsidRPr="00335F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E46FC3" w:rsidRDefault="00E46FC3" w:rsidP="00E46FC3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E46FC3" w:rsidRDefault="00E46FC3" w:rsidP="00E46F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</w:p>
    <w:p w:rsidR="00E46FC3" w:rsidRDefault="00E46FC3" w:rsidP="00E46F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 xml:space="preserve">Czas reakcji serwisowej: </w:t>
      </w:r>
      <w:r w:rsidRPr="00844907">
        <w:rPr>
          <w:rFonts w:ascii="Times New Roman" w:hAnsi="Times New Roman"/>
          <w:b/>
          <w:sz w:val="24"/>
          <w:szCs w:val="24"/>
        </w:rPr>
        <w:t>2 h</w:t>
      </w:r>
    </w:p>
    <w:p w:rsidR="00EE78D8" w:rsidRPr="00E46FC3" w:rsidRDefault="00EE78D8" w:rsidP="00EE78D8">
      <w:pPr>
        <w:pStyle w:val="Akapitzlist"/>
        <w:spacing w:after="0" w:line="240" w:lineRule="auto"/>
        <w:ind w:left="1860"/>
        <w:jc w:val="both"/>
        <w:rPr>
          <w:rFonts w:ascii="Times New Roman" w:hAnsi="Times New Roman"/>
          <w:b/>
          <w:sz w:val="24"/>
          <w:szCs w:val="24"/>
        </w:rPr>
      </w:pPr>
    </w:p>
    <w:p w:rsidR="00E46FC3" w:rsidRPr="00E46FC3" w:rsidRDefault="00E46FC3" w:rsidP="00E46FC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6FC3">
        <w:rPr>
          <w:rFonts w:ascii="Times New Roman" w:hAnsi="Times New Roman"/>
          <w:b/>
          <w:sz w:val="24"/>
          <w:szCs w:val="24"/>
          <w:lang w:eastAsia="pl-PL"/>
        </w:rPr>
        <w:t>Firma Marbruk Spółka z o.o. Sp.k.</w:t>
      </w:r>
    </w:p>
    <w:p w:rsidR="00E46FC3" w:rsidRDefault="00E46FC3" w:rsidP="00E46FC3">
      <w:pPr>
        <w:pStyle w:val="Akapitzlist"/>
        <w:ind w:left="14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6FC3">
        <w:rPr>
          <w:rFonts w:ascii="Times New Roman" w:hAnsi="Times New Roman"/>
          <w:b/>
          <w:sz w:val="24"/>
          <w:szCs w:val="24"/>
          <w:lang w:eastAsia="pl-PL"/>
        </w:rPr>
        <w:t>ul. Długa 1, 89-606 Charzykowy</w:t>
      </w:r>
    </w:p>
    <w:p w:rsidR="00E46FC3" w:rsidRDefault="00E46FC3" w:rsidP="00E46FC3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E46FC3">
        <w:rPr>
          <w:rFonts w:ascii="Times New Roman" w:hAnsi="Times New Roman"/>
          <w:b/>
          <w:sz w:val="24"/>
          <w:szCs w:val="24"/>
        </w:rPr>
        <w:t>19.856.409,55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F53">
        <w:rPr>
          <w:rFonts w:ascii="Times New Roman" w:hAnsi="Times New Roman"/>
          <w:b/>
          <w:sz w:val="24"/>
          <w:szCs w:val="24"/>
        </w:rPr>
        <w:t>zł</w:t>
      </w:r>
      <w:r w:rsidRPr="00335F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E46FC3" w:rsidRDefault="00E46FC3" w:rsidP="00E46FC3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E46FC3" w:rsidRDefault="00E46FC3" w:rsidP="00E46F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</w:p>
    <w:p w:rsidR="00E46FC3" w:rsidRDefault="00E46FC3" w:rsidP="00E46F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 xml:space="preserve">Czas reakcji serwisowej: </w:t>
      </w:r>
      <w:r w:rsidRPr="00844907">
        <w:rPr>
          <w:rFonts w:ascii="Times New Roman" w:hAnsi="Times New Roman"/>
          <w:b/>
          <w:sz w:val="24"/>
          <w:szCs w:val="24"/>
        </w:rPr>
        <w:t>2 h</w:t>
      </w:r>
    </w:p>
    <w:p w:rsidR="00EE78D8" w:rsidRPr="00E46FC3" w:rsidRDefault="00EE78D8" w:rsidP="00EE78D8">
      <w:pPr>
        <w:pStyle w:val="Akapitzlist"/>
        <w:spacing w:after="0" w:line="240" w:lineRule="auto"/>
        <w:ind w:left="18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D75CE" w:rsidRPr="0087566D" w:rsidRDefault="00844907" w:rsidP="00DD75C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Przedsiębiorstwo Inżynieryjne INMEL Sp. z o.o.</w:t>
      </w:r>
    </w:p>
    <w:p w:rsidR="00DD75CE" w:rsidRDefault="00844907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Wenedów 15, 61-614 Po</w:t>
      </w:r>
      <w:r w:rsidR="00E46FC3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nań</w:t>
      </w:r>
    </w:p>
    <w:p w:rsidR="00DD75CE" w:rsidRDefault="00DD75CE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Wartość oferty ogółem brutto: </w:t>
      </w:r>
      <w:r w:rsidR="00E46FC3" w:rsidRPr="00E46FC3">
        <w:rPr>
          <w:rFonts w:ascii="Times New Roman" w:hAnsi="Times New Roman"/>
          <w:b/>
          <w:sz w:val="24"/>
          <w:szCs w:val="24"/>
        </w:rPr>
        <w:t>18.327.000,00</w:t>
      </w:r>
      <w:r w:rsidR="00E46FC3">
        <w:rPr>
          <w:rFonts w:ascii="Times New Roman" w:hAnsi="Times New Roman"/>
          <w:b/>
          <w:sz w:val="24"/>
          <w:szCs w:val="24"/>
        </w:rPr>
        <w:t xml:space="preserve"> </w:t>
      </w:r>
      <w:r w:rsidRPr="008C3DEC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DD75CE" w:rsidRDefault="00DD75CE" w:rsidP="00DD75CE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844907" w:rsidRDefault="00DD75CE" w:rsidP="008449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6FC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lat</w:t>
      </w:r>
    </w:p>
    <w:p w:rsidR="00844907" w:rsidRDefault="00DD75CE" w:rsidP="008449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sz w:val="24"/>
          <w:szCs w:val="24"/>
        </w:rPr>
        <w:t xml:space="preserve">Czas reakcji serwisowej: </w:t>
      </w:r>
      <w:r w:rsidRPr="00844907">
        <w:rPr>
          <w:rFonts w:ascii="Times New Roman" w:hAnsi="Times New Roman"/>
          <w:b/>
          <w:sz w:val="24"/>
          <w:szCs w:val="24"/>
        </w:rPr>
        <w:t>2 h</w:t>
      </w:r>
    </w:p>
    <w:p w:rsidR="00DD75CE" w:rsidRPr="00E46FC3" w:rsidRDefault="00DD75CE" w:rsidP="00E46FC3">
      <w:pPr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</w:rPr>
      </w:pPr>
      <w:r w:rsidRPr="00E46FC3">
        <w:rPr>
          <w:rFonts w:ascii="Times New Roman" w:hAnsi="Times New Roman"/>
          <w:sz w:val="24"/>
          <w:szCs w:val="24"/>
        </w:rPr>
        <w:tab/>
      </w:r>
    </w:p>
    <w:p w:rsidR="00DD75CE" w:rsidRDefault="00DD75CE" w:rsidP="00DD75C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44907" w:rsidRPr="00844907" w:rsidRDefault="00844907" w:rsidP="0084490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>INFORMACJA O UNIEWAŻNIENIU POSTĘPOWANIA DLA CZĘŚCI I</w:t>
      </w:r>
      <w:r w:rsidR="000B7356">
        <w:rPr>
          <w:rFonts w:ascii="Times New Roman" w:hAnsi="Times New Roman"/>
          <w:b/>
          <w:sz w:val="24"/>
          <w:szCs w:val="24"/>
        </w:rPr>
        <w:t>II</w:t>
      </w:r>
    </w:p>
    <w:p w:rsidR="00844907" w:rsidRPr="00CB0820" w:rsidRDefault="00844907" w:rsidP="0084490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0820"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 w:rsidRPr="00CB0820">
        <w:rPr>
          <w:rFonts w:ascii="Times New Roman" w:hAnsi="Times New Roman"/>
          <w:sz w:val="24"/>
          <w:szCs w:val="24"/>
        </w:rPr>
        <w:t xml:space="preserve">działając w imieniu Gminy Miejskiej Chojnice, na podstawie art. </w:t>
      </w:r>
      <w:r>
        <w:rPr>
          <w:rFonts w:ascii="Times New Roman" w:hAnsi="Times New Roman"/>
          <w:sz w:val="24"/>
          <w:szCs w:val="24"/>
        </w:rPr>
        <w:t xml:space="preserve">92 ust. 1 pkt 7) w związku z art. </w:t>
      </w:r>
      <w:r w:rsidRPr="00CB0820">
        <w:rPr>
          <w:rFonts w:ascii="Times New Roman" w:hAnsi="Times New Roman"/>
          <w:sz w:val="24"/>
          <w:szCs w:val="24"/>
        </w:rPr>
        <w:t>93 ust. 1 pkt. 4 ustawy PZP informuje, że przedmiotowe postępowanie o udzielenie zamówienia publicznego zostało unieważnione.</w:t>
      </w:r>
    </w:p>
    <w:p w:rsidR="00844907" w:rsidRPr="00CB4814" w:rsidRDefault="00844907" w:rsidP="0084490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B4814">
        <w:rPr>
          <w:rFonts w:ascii="Times New Roman" w:hAnsi="Times New Roman"/>
          <w:b/>
          <w:sz w:val="24"/>
          <w:szCs w:val="24"/>
        </w:rPr>
        <w:t>UZASADNIENIE PRAWNE: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unieważnienia przetargu jest art. 93 ust. 1 pkt. 4 ustawy PZP, który stanowi: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oferty”.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844907" w:rsidRPr="00844907" w:rsidRDefault="00844907" w:rsidP="00844907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4907">
        <w:rPr>
          <w:rFonts w:ascii="Times New Roman" w:hAnsi="Times New Roman"/>
          <w:b/>
          <w:sz w:val="24"/>
          <w:szCs w:val="24"/>
        </w:rPr>
        <w:t>UZASADNIENIE FAKTYCZNE:</w:t>
      </w:r>
    </w:p>
    <w:p w:rsidR="003D4351" w:rsidRDefault="00844907" w:rsidP="0084490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w/w postępowaniu wpłynęły </w:t>
      </w:r>
      <w:r w:rsidR="0058638E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oferty, których ceny znacznie przewyższają kwotę, jaką zamawiający zamierza przeznaczyć na sfinansowanie zamówienia. Mając na względzie powyższe okoliczności, unieważnienie postępowania jest zasadne i konieczne.</w:t>
      </w: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:rsidR="00844907" w:rsidRDefault="00844907" w:rsidP="0084490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1E" w:rsidRDefault="0010331E">
      <w:r>
        <w:separator/>
      </w:r>
    </w:p>
  </w:endnote>
  <w:endnote w:type="continuationSeparator" w:id="0">
    <w:p w:rsidR="0010331E" w:rsidRDefault="0010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1E" w:rsidRDefault="0010331E">
      <w:r>
        <w:separator/>
      </w:r>
    </w:p>
  </w:footnote>
  <w:footnote w:type="continuationSeparator" w:id="0">
    <w:p w:rsidR="0010331E" w:rsidRDefault="0010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40B0"/>
    <w:multiLevelType w:val="hybridMultilevel"/>
    <w:tmpl w:val="C8FCF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AE2A75"/>
    <w:multiLevelType w:val="hybridMultilevel"/>
    <w:tmpl w:val="46DE3D3A"/>
    <w:lvl w:ilvl="0" w:tplc="D4123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6407B"/>
    <w:multiLevelType w:val="hybridMultilevel"/>
    <w:tmpl w:val="BE08D2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8D018E"/>
    <w:multiLevelType w:val="hybridMultilevel"/>
    <w:tmpl w:val="F1A04F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B7356"/>
    <w:rsid w:val="000C08C8"/>
    <w:rsid w:val="000D283E"/>
    <w:rsid w:val="00102C3B"/>
    <w:rsid w:val="0010331E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35F53"/>
    <w:rsid w:val="0035482A"/>
    <w:rsid w:val="003619F2"/>
    <w:rsid w:val="00361AC2"/>
    <w:rsid w:val="00365820"/>
    <w:rsid w:val="003C554F"/>
    <w:rsid w:val="003D4351"/>
    <w:rsid w:val="003E0880"/>
    <w:rsid w:val="003E3DA2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4E207A"/>
    <w:rsid w:val="00515A8C"/>
    <w:rsid w:val="0052111D"/>
    <w:rsid w:val="00521965"/>
    <w:rsid w:val="0052218B"/>
    <w:rsid w:val="0053246F"/>
    <w:rsid w:val="005760A9"/>
    <w:rsid w:val="0058638E"/>
    <w:rsid w:val="00594464"/>
    <w:rsid w:val="005D5105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D61D6"/>
    <w:rsid w:val="007E1B19"/>
    <w:rsid w:val="007F3623"/>
    <w:rsid w:val="00810C35"/>
    <w:rsid w:val="00821110"/>
    <w:rsid w:val="00827311"/>
    <w:rsid w:val="00834BB4"/>
    <w:rsid w:val="00835187"/>
    <w:rsid w:val="0084490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B1144"/>
    <w:rsid w:val="00DC086B"/>
    <w:rsid w:val="00DC733E"/>
    <w:rsid w:val="00DD75CE"/>
    <w:rsid w:val="00DF0F8D"/>
    <w:rsid w:val="00DF57BE"/>
    <w:rsid w:val="00E06500"/>
    <w:rsid w:val="00E278B6"/>
    <w:rsid w:val="00E3027E"/>
    <w:rsid w:val="00E46FC3"/>
    <w:rsid w:val="00E57060"/>
    <w:rsid w:val="00E87616"/>
    <w:rsid w:val="00EA5C16"/>
    <w:rsid w:val="00EE78D8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424B5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114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23</cp:revision>
  <cp:lastPrinted>2018-03-30T09:13:00Z</cp:lastPrinted>
  <dcterms:created xsi:type="dcterms:W3CDTF">2018-03-30T08:51:00Z</dcterms:created>
  <dcterms:modified xsi:type="dcterms:W3CDTF">2019-06-13T07:12:00Z</dcterms:modified>
</cp:coreProperties>
</file>