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CD" w:rsidRPr="00757283" w:rsidRDefault="00F064CD" w:rsidP="00945EEE">
      <w:pPr>
        <w:jc w:val="right"/>
        <w:rPr>
          <w:rFonts w:ascii="Arial" w:hAnsi="Arial" w:cs="Arial"/>
        </w:rPr>
      </w:pPr>
      <w:r w:rsidRPr="00757283">
        <w:rPr>
          <w:rFonts w:ascii="Arial" w:hAnsi="Arial" w:cs="Arial"/>
        </w:rPr>
        <w:t xml:space="preserve">Chojnice, dnia </w:t>
      </w:r>
      <w:r>
        <w:rPr>
          <w:rFonts w:ascii="Arial" w:hAnsi="Arial" w:cs="Arial"/>
        </w:rPr>
        <w:t>25</w:t>
      </w:r>
      <w:r w:rsidRPr="00757283">
        <w:rPr>
          <w:rFonts w:ascii="Arial" w:hAnsi="Arial" w:cs="Arial"/>
        </w:rPr>
        <w:t>.06.2019 r.</w:t>
      </w:r>
    </w:p>
    <w:p w:rsidR="00F064CD" w:rsidRPr="00757283" w:rsidRDefault="00F064CD" w:rsidP="00945EEE">
      <w:pPr>
        <w:jc w:val="both"/>
        <w:rPr>
          <w:rFonts w:ascii="Arial" w:hAnsi="Arial" w:cs="Arial"/>
          <w:b/>
          <w:bCs/>
          <w:u w:val="single"/>
        </w:rPr>
      </w:pPr>
    </w:p>
    <w:p w:rsidR="00F064CD" w:rsidRPr="00757283" w:rsidRDefault="00F064CD" w:rsidP="00945EEE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>KM. 271.21.2019</w:t>
      </w:r>
    </w:p>
    <w:p w:rsidR="00F064CD" w:rsidRPr="00757283" w:rsidRDefault="00F064CD" w:rsidP="00945EEE">
      <w:pPr>
        <w:jc w:val="both"/>
        <w:rPr>
          <w:rFonts w:ascii="Arial" w:hAnsi="Arial" w:cs="Arial"/>
        </w:rPr>
      </w:pPr>
    </w:p>
    <w:p w:rsidR="00F064CD" w:rsidRPr="00757283" w:rsidRDefault="00F064CD" w:rsidP="00945EEE">
      <w:pPr>
        <w:jc w:val="both"/>
        <w:rPr>
          <w:rFonts w:ascii="Arial" w:hAnsi="Arial" w:cs="Arial"/>
        </w:rPr>
      </w:pPr>
    </w:p>
    <w:p w:rsidR="00F064CD" w:rsidRPr="00757283" w:rsidRDefault="00F064CD" w:rsidP="00945EEE">
      <w:pPr>
        <w:jc w:val="both"/>
        <w:rPr>
          <w:rFonts w:ascii="Arial" w:hAnsi="Arial" w:cs="Arial"/>
          <w:i/>
          <w:iCs/>
        </w:rPr>
      </w:pP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  <w:b/>
          <w:bCs/>
        </w:rPr>
        <w:t xml:space="preserve">Urząd Miejski w Chojnicach </w:t>
      </w:r>
      <w:r w:rsidRPr="00757283">
        <w:rPr>
          <w:rFonts w:ascii="Arial" w:hAnsi="Arial" w:cs="Arial"/>
        </w:rPr>
        <w:t xml:space="preserve">działając w imieniu Gminy Miejskiej Chojnice  udziela odpowiedzi na postawione zapytania dotyczące opublikowanego dnia 11.06.2019 r. w Biuletynie Zamówień Publicznych pod nr 558803-N-2019 przetargu nieograniczonego na : </w:t>
      </w:r>
      <w:r w:rsidRPr="00757283">
        <w:rPr>
          <w:rFonts w:ascii="Arial" w:hAnsi="Arial" w:cs="Arial"/>
          <w:b/>
          <w:bCs/>
        </w:rPr>
        <w:t>„Renowację elewacji budynku dworca kolejowego wraz</w:t>
      </w:r>
      <w:r w:rsidRPr="00757283">
        <w:rPr>
          <w:rFonts w:ascii="Arial" w:hAnsi="Arial" w:cs="Arial"/>
          <w:b/>
          <w:bCs/>
        </w:rPr>
        <w:br/>
        <w:t xml:space="preserve"> z jego przebudową i zagospodarowanie terenu wokół – prace projektowe”</w:t>
      </w:r>
      <w:r w:rsidRPr="00757283">
        <w:rPr>
          <w:rFonts w:ascii="Arial" w:hAnsi="Arial" w:cs="Arial"/>
        </w:rPr>
        <w:t xml:space="preserve">, </w:t>
      </w:r>
      <w:r w:rsidRPr="00757283">
        <w:rPr>
          <w:rFonts w:ascii="Arial" w:hAnsi="Arial" w:cs="Arial"/>
        </w:rPr>
        <w:br/>
        <w:t xml:space="preserve">w ramach projektu pn. </w:t>
      </w:r>
      <w:r w:rsidRPr="00757283">
        <w:rPr>
          <w:rFonts w:ascii="Arial" w:hAnsi="Arial" w:cs="Arial"/>
          <w:i/>
          <w:iCs/>
        </w:rPr>
        <w:t>„Utworzenie transportowych węzłów integrujących wraz ze ścieżkami pieszo-rowerowymi i rozwojem sieci publicznego transportu zbiorowego na terenie Chojnicko-Człuchowskiego Miejskiego Obszaru Funkcjonalnego”.</w:t>
      </w:r>
    </w:p>
    <w:p w:rsidR="00F064CD" w:rsidRDefault="00F064CD" w:rsidP="00945EEE">
      <w:pPr>
        <w:jc w:val="both"/>
        <w:rPr>
          <w:rFonts w:ascii="Arial" w:hAnsi="Arial" w:cs="Arial"/>
        </w:rPr>
      </w:pPr>
    </w:p>
    <w:p w:rsidR="00F064CD" w:rsidRPr="00757283" w:rsidRDefault="00F064CD" w:rsidP="00945EEE">
      <w:pPr>
        <w:jc w:val="both"/>
        <w:rPr>
          <w:rFonts w:ascii="Arial" w:hAnsi="Arial" w:cs="Arial"/>
        </w:rPr>
      </w:pPr>
    </w:p>
    <w:p w:rsidR="00F064CD" w:rsidRPr="00757283" w:rsidRDefault="00F064CD" w:rsidP="00945EEE">
      <w:pPr>
        <w:numPr>
          <w:ilvl w:val="0"/>
          <w:numId w:val="6"/>
        </w:numPr>
        <w:ind w:left="426"/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>Zestaw pytań nr 3</w:t>
      </w:r>
    </w:p>
    <w:p w:rsidR="00F064CD" w:rsidRPr="00757283" w:rsidRDefault="00F064CD" w:rsidP="00945EEE">
      <w:pPr>
        <w:ind w:left="426"/>
        <w:jc w:val="both"/>
        <w:rPr>
          <w:rFonts w:ascii="Arial" w:hAnsi="Arial" w:cs="Arial"/>
        </w:rPr>
      </w:pPr>
    </w:p>
    <w:p w:rsidR="00F064CD" w:rsidRPr="00757283" w:rsidRDefault="00F064CD" w:rsidP="00945EEE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 xml:space="preserve">Pytanie nr 1 </w:t>
      </w:r>
    </w:p>
    <w:p w:rsidR="00F064CD" w:rsidRPr="00757283" w:rsidRDefault="00F064CD" w:rsidP="0075728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757283">
        <w:rPr>
          <w:rFonts w:ascii="Arial" w:hAnsi="Arial" w:cs="Arial"/>
          <w:lang w:eastAsia="pl-PL"/>
        </w:rPr>
        <w:t>Czy projekt koncepcyjny, załączony do przetargu, był uzgadniany z PKP? Jeśli tak, proszę opublikować te uzgodnienia.</w:t>
      </w: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>Odpowiedź:</w:t>
      </w:r>
    </w:p>
    <w:p w:rsidR="00F064CD" w:rsidRPr="00757283" w:rsidRDefault="00F064CD" w:rsidP="007572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Nie.</w:t>
      </w:r>
    </w:p>
    <w:p w:rsidR="00F064CD" w:rsidRPr="00757283" w:rsidRDefault="00F064CD" w:rsidP="00757283">
      <w:pPr>
        <w:jc w:val="both"/>
        <w:rPr>
          <w:rFonts w:ascii="Arial" w:hAnsi="Arial" w:cs="Arial"/>
        </w:rPr>
      </w:pP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 xml:space="preserve">Pytanie nr 2 </w:t>
      </w:r>
    </w:p>
    <w:p w:rsidR="00F064CD" w:rsidRPr="00757283" w:rsidRDefault="00F064CD" w:rsidP="0075728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757283">
        <w:rPr>
          <w:rFonts w:ascii="Arial" w:hAnsi="Arial" w:cs="Arial"/>
          <w:lang w:eastAsia="pl-PL"/>
        </w:rPr>
        <w:t>Proszę o </w:t>
      </w:r>
      <w:r w:rsidRPr="00757283">
        <w:rPr>
          <w:rFonts w:ascii="Arial" w:hAnsi="Arial" w:cs="Arial"/>
          <w:b/>
          <w:bCs/>
          <w:lang w:eastAsia="pl-PL"/>
        </w:rPr>
        <w:t>czytelne oznaczenie granic terenu dla zadań objętych postępowaniem</w:t>
      </w:r>
      <w:r w:rsidRPr="00757283">
        <w:rPr>
          <w:rFonts w:ascii="Arial" w:hAnsi="Arial" w:cs="Arial"/>
          <w:lang w:eastAsia="pl-PL"/>
        </w:rPr>
        <w:t>. Załączony plan terenu z  folderu Koncepcje -</w:t>
      </w:r>
      <w:r w:rsidRPr="00757283">
        <w:rPr>
          <w:rFonts w:ascii="Arial" w:hAnsi="Arial" w:cs="Arial"/>
          <w:i/>
          <w:iCs/>
          <w:lang w:eastAsia="pl-PL"/>
        </w:rPr>
        <w:t>Koncepcja węzła int. aktualizacja faza I maj 2019.pdf, </w:t>
      </w:r>
      <w:r w:rsidRPr="00757283">
        <w:rPr>
          <w:rFonts w:ascii="Arial" w:hAnsi="Arial" w:cs="Arial"/>
          <w:lang w:eastAsia="pl-PL"/>
        </w:rPr>
        <w:t>wg legendy na rysunku, posiada takie oznaczenia, jednak jest to zupełnie nieczytelne. Jak rozumieć rysunki: </w:t>
      </w:r>
      <w:r w:rsidRPr="00757283">
        <w:rPr>
          <w:rFonts w:ascii="Arial" w:hAnsi="Arial" w:cs="Arial"/>
          <w:i/>
          <w:iCs/>
          <w:lang w:eastAsia="pl-PL"/>
        </w:rPr>
        <w:t>Teren lokalizacji przedsięwzięcia, schemat 1.pdf</w:t>
      </w:r>
      <w:r w:rsidRPr="00757283">
        <w:rPr>
          <w:rFonts w:ascii="Arial" w:hAnsi="Arial" w:cs="Arial"/>
          <w:lang w:eastAsia="pl-PL"/>
        </w:rPr>
        <w:t> i </w:t>
      </w:r>
      <w:r w:rsidRPr="00757283">
        <w:rPr>
          <w:rFonts w:ascii="Arial" w:hAnsi="Arial" w:cs="Arial"/>
          <w:i/>
          <w:iCs/>
          <w:lang w:eastAsia="pl-PL"/>
        </w:rPr>
        <w:t>Teren lokalizacji przedsięwzięcia, schemat 2.pdf.</w:t>
      </w:r>
      <w:r w:rsidRPr="00757283">
        <w:rPr>
          <w:rFonts w:ascii="Arial" w:hAnsi="Arial" w:cs="Arial"/>
          <w:lang w:eastAsia="pl-PL"/>
        </w:rPr>
        <w:t> Czy jest to obszar objęty projektem dla terenu, albo dla infrastruktury technicznej?</w:t>
      </w: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>Odpowiedź:</w:t>
      </w:r>
    </w:p>
    <w:p w:rsidR="00F064CD" w:rsidRPr="00757283" w:rsidRDefault="00F064CD" w:rsidP="00757283">
      <w:pPr>
        <w:pStyle w:val="0kwadracik"/>
        <w:numPr>
          <w:ilvl w:val="0"/>
          <w:numId w:val="0"/>
        </w:numPr>
        <w:rPr>
          <w:rFonts w:ascii="Arial" w:hAnsi="Arial" w:cs="Arial"/>
          <w:b/>
          <w:bCs/>
        </w:rPr>
      </w:pPr>
      <w:r w:rsidRPr="00757283">
        <w:rPr>
          <w:rFonts w:ascii="Arial" w:hAnsi="Arial" w:cs="Arial"/>
          <w:b/>
          <w:bCs/>
        </w:rPr>
        <w:t>Zamawiający w załączeniu przekazuje rys. pn. „Koncepcja węzła int. aktualizacja faza I maj 2019”, na którym oznaczono</w:t>
      </w:r>
      <w:r>
        <w:rPr>
          <w:rFonts w:ascii="Arial" w:hAnsi="Arial" w:cs="Arial"/>
          <w:b/>
          <w:bCs/>
        </w:rPr>
        <w:t xml:space="preserve"> </w:t>
      </w:r>
      <w:r w:rsidRPr="007A1974">
        <w:rPr>
          <w:rFonts w:ascii="Arial" w:hAnsi="Arial" w:cs="Arial"/>
          <w:b/>
          <w:bCs/>
        </w:rPr>
        <w:t>czerwoną pogrubioną linią kreskowo-kropkową</w:t>
      </w:r>
      <w:r w:rsidRPr="00757283">
        <w:rPr>
          <w:rFonts w:ascii="Arial" w:hAnsi="Arial" w:cs="Arial"/>
          <w:b/>
          <w:bCs/>
        </w:rPr>
        <w:t xml:space="preserve"> </w:t>
      </w:r>
      <w:r w:rsidRPr="00757283">
        <w:rPr>
          <w:rFonts w:ascii="Arial" w:hAnsi="Arial" w:cs="Arial"/>
          <w:b/>
          <w:bCs/>
          <w:lang w:eastAsia="pl-PL"/>
        </w:rPr>
        <w:t>granic</w:t>
      </w:r>
      <w:r>
        <w:rPr>
          <w:rFonts w:ascii="Arial" w:hAnsi="Arial" w:cs="Arial"/>
          <w:b/>
          <w:bCs/>
          <w:lang w:eastAsia="pl-PL"/>
        </w:rPr>
        <w:t>e</w:t>
      </w:r>
      <w:r w:rsidRPr="00757283">
        <w:rPr>
          <w:rFonts w:ascii="Arial" w:hAnsi="Arial" w:cs="Arial"/>
          <w:b/>
          <w:bCs/>
          <w:lang w:eastAsia="pl-PL"/>
        </w:rPr>
        <w:t xml:space="preserve"> terenu dla zadań objętych postępowaniem.</w:t>
      </w:r>
      <w:r w:rsidRPr="007A1974">
        <w:rPr>
          <w:rFonts w:ascii="Arial" w:hAnsi="Arial" w:cs="Arial"/>
        </w:rPr>
        <w:t xml:space="preserve"> </w:t>
      </w:r>
    </w:p>
    <w:p w:rsidR="00F064CD" w:rsidRPr="00757283" w:rsidRDefault="00F064CD" w:rsidP="00757283">
      <w:pPr>
        <w:jc w:val="both"/>
        <w:rPr>
          <w:rFonts w:ascii="Arial" w:hAnsi="Arial" w:cs="Arial"/>
          <w:b/>
          <w:bCs/>
        </w:rPr>
      </w:pP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 xml:space="preserve">Pytanie nr 3 </w:t>
      </w:r>
    </w:p>
    <w:p w:rsidR="00F064CD" w:rsidRPr="00757283" w:rsidRDefault="00F064CD" w:rsidP="00757283">
      <w:pPr>
        <w:suppressAutoHyphens w:val="0"/>
        <w:jc w:val="both"/>
        <w:rPr>
          <w:rFonts w:ascii="Arial" w:hAnsi="Arial" w:cs="Arial"/>
          <w:lang w:eastAsia="pl-PL"/>
        </w:rPr>
      </w:pPr>
      <w:r w:rsidRPr="00757283">
        <w:rPr>
          <w:rFonts w:ascii="Arial" w:hAnsi="Arial" w:cs="Arial"/>
          <w:shd w:val="clear" w:color="auto" w:fill="FFFFFF"/>
          <w:lang w:eastAsia="pl-PL"/>
        </w:rPr>
        <w:t>Jak należy rozumieć podział zadania na teren, budynek i infrastrukturę techniczną? Czy Zamawiający będzie wymagał od projektanta takiego podziału dokumentacji, kosztorysów, odrębnych pozwoleń na budowę? Czy będzie można wykonać projekt w jednej części obejmujący budynek, teren i infrastrukturę techniczną?</w:t>
      </w: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>Odpowiedź:</w:t>
      </w:r>
    </w:p>
    <w:p w:rsidR="00F064CD" w:rsidRPr="00757283" w:rsidRDefault="00F064CD" w:rsidP="007572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można wykonać w jednej części obejmujący budynek, teren oraz infrastrukturę techniczną. Podziału należy dokonać w kosztorysie</w:t>
      </w:r>
      <w:r w:rsidRPr="00757283">
        <w:rPr>
          <w:rFonts w:ascii="Arial" w:hAnsi="Arial" w:cs="Arial"/>
          <w:b/>
          <w:bCs/>
        </w:rPr>
        <w:t>.</w:t>
      </w:r>
    </w:p>
    <w:p w:rsidR="00F064CD" w:rsidRDefault="00F064CD" w:rsidP="00757283">
      <w:pPr>
        <w:jc w:val="both"/>
        <w:rPr>
          <w:rFonts w:ascii="Arial" w:hAnsi="Arial" w:cs="Arial"/>
          <w:b/>
          <w:bCs/>
          <w:u w:val="single"/>
        </w:rPr>
      </w:pP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>Pytanie nr 4</w:t>
      </w:r>
    </w:p>
    <w:p w:rsidR="00F064CD" w:rsidRPr="00757283" w:rsidRDefault="00F064CD" w:rsidP="00757283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757283">
        <w:rPr>
          <w:rFonts w:ascii="Arial" w:hAnsi="Arial" w:cs="Arial"/>
          <w:lang w:eastAsia="pl-PL"/>
        </w:rPr>
        <w:t>Proszę o</w:t>
      </w:r>
      <w:r w:rsidRPr="00757283">
        <w:rPr>
          <w:rFonts w:ascii="Arial" w:hAnsi="Arial" w:cs="Arial"/>
          <w:b/>
          <w:bCs/>
          <w:lang w:eastAsia="pl-PL"/>
        </w:rPr>
        <w:t> podanie powierzchni dworca objętej projektem.</w:t>
      </w:r>
      <w:r w:rsidRPr="00757283">
        <w:rPr>
          <w:rFonts w:ascii="Arial" w:hAnsi="Arial" w:cs="Arial"/>
          <w:lang w:eastAsia="pl-PL"/>
        </w:rPr>
        <w:t> W PFU podano powierzchnię 1382,83 m2 (parter + piętro). Czy to oznacza, że dokumentacja projektowa nie obejmie piwnic i poddasz?</w:t>
      </w:r>
    </w:p>
    <w:p w:rsidR="00F064CD" w:rsidRPr="00757283" w:rsidRDefault="00F064CD" w:rsidP="00757283">
      <w:pPr>
        <w:jc w:val="both"/>
        <w:rPr>
          <w:rFonts w:ascii="Arial" w:hAnsi="Arial" w:cs="Arial"/>
        </w:rPr>
      </w:pPr>
    </w:p>
    <w:p w:rsidR="00F064CD" w:rsidRPr="00757283" w:rsidRDefault="00F064CD" w:rsidP="00757283">
      <w:pPr>
        <w:jc w:val="both"/>
        <w:rPr>
          <w:rFonts w:ascii="Arial" w:hAnsi="Arial" w:cs="Arial"/>
          <w:b/>
          <w:bCs/>
          <w:u w:val="single"/>
        </w:rPr>
      </w:pPr>
      <w:r w:rsidRPr="00757283">
        <w:rPr>
          <w:rFonts w:ascii="Arial" w:hAnsi="Arial" w:cs="Arial"/>
          <w:b/>
          <w:bCs/>
          <w:u w:val="single"/>
        </w:rPr>
        <w:t>Odpowiedź:</w:t>
      </w:r>
    </w:p>
    <w:p w:rsidR="00F064CD" w:rsidRPr="00757283" w:rsidRDefault="00F064CD" w:rsidP="007572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Dokumentacja projektowa powinna obejmować piwnicę i poddasze w zakresie niezbędnym do przebudowania parteru i piętra, z zachowaniem norm, uzgodnień oraz pozwoleń itp., zgodnie z wytycznymi konserwatorskimi oraz PFU. </w:t>
      </w:r>
    </w:p>
    <w:p w:rsidR="00F064CD" w:rsidRPr="00757283" w:rsidRDefault="00F064CD" w:rsidP="00945EEE">
      <w:pPr>
        <w:jc w:val="both"/>
        <w:rPr>
          <w:rFonts w:ascii="Arial" w:hAnsi="Arial" w:cs="Arial"/>
          <w:b/>
          <w:bCs/>
        </w:rPr>
      </w:pPr>
    </w:p>
    <w:p w:rsidR="00F064CD" w:rsidRPr="00757283" w:rsidRDefault="00F064CD" w:rsidP="006B28A5">
      <w:pPr>
        <w:jc w:val="both"/>
        <w:rPr>
          <w:rFonts w:ascii="Arial" w:hAnsi="Arial" w:cs="Arial"/>
          <w:b/>
          <w:bCs/>
        </w:rPr>
      </w:pPr>
    </w:p>
    <w:p w:rsidR="00F064CD" w:rsidRPr="00757283" w:rsidRDefault="00F064CD" w:rsidP="006B28A5">
      <w:pPr>
        <w:jc w:val="both"/>
        <w:rPr>
          <w:rFonts w:ascii="Arial" w:hAnsi="Arial" w:cs="Arial"/>
        </w:rPr>
      </w:pPr>
    </w:p>
    <w:p w:rsidR="00F064CD" w:rsidRPr="00757283" w:rsidRDefault="00F064CD" w:rsidP="006B28A5">
      <w:pPr>
        <w:jc w:val="both"/>
        <w:rPr>
          <w:rFonts w:ascii="Arial" w:hAnsi="Arial" w:cs="Arial"/>
        </w:rPr>
      </w:pPr>
    </w:p>
    <w:p w:rsidR="00F064CD" w:rsidRPr="00757283" w:rsidRDefault="00F064CD" w:rsidP="006B28A5">
      <w:pPr>
        <w:jc w:val="both"/>
        <w:rPr>
          <w:rFonts w:ascii="Arial" w:hAnsi="Arial" w:cs="Arial"/>
        </w:rPr>
      </w:pPr>
      <w:r w:rsidRPr="00757283">
        <w:rPr>
          <w:rFonts w:ascii="Arial" w:hAnsi="Arial" w:cs="Arial"/>
        </w:rPr>
        <w:t xml:space="preserve">Zamawiający  prosi o potwierdzenie faktu otrzymania niniejszego pisma na nr </w:t>
      </w:r>
      <w:r w:rsidRPr="00757283">
        <w:rPr>
          <w:rFonts w:ascii="Arial" w:hAnsi="Arial" w:cs="Arial"/>
        </w:rPr>
        <w:br/>
        <w:t xml:space="preserve">fax. 523972194 lub adres mailowy : </w:t>
      </w:r>
      <w:hyperlink r:id="rId7" w:history="1">
        <w:r w:rsidRPr="00757283">
          <w:rPr>
            <w:rStyle w:val="Hyperlink"/>
            <w:rFonts w:ascii="Arial" w:hAnsi="Arial" w:cs="Arial"/>
            <w:color w:val="auto"/>
          </w:rPr>
          <w:t>brzuzy@miastochojnice.pl</w:t>
        </w:r>
      </w:hyperlink>
      <w:r w:rsidRPr="00757283">
        <w:rPr>
          <w:rFonts w:ascii="Arial" w:hAnsi="Arial" w:cs="Arial"/>
        </w:rPr>
        <w:t xml:space="preserve"> AB</w:t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  <w:r w:rsidRPr="00757283">
        <w:rPr>
          <w:rFonts w:ascii="Arial" w:hAnsi="Arial" w:cs="Arial"/>
        </w:rPr>
        <w:tab/>
      </w:r>
    </w:p>
    <w:p w:rsidR="00F064CD" w:rsidRDefault="00F064CD" w:rsidP="006B28A5">
      <w:pPr>
        <w:jc w:val="both"/>
        <w:rPr>
          <w:rFonts w:ascii="Arial" w:hAnsi="Arial" w:cs="Arial"/>
        </w:rPr>
      </w:pPr>
    </w:p>
    <w:p w:rsidR="00F064CD" w:rsidRDefault="00F064CD" w:rsidP="006B28A5">
      <w:pPr>
        <w:jc w:val="both"/>
        <w:rPr>
          <w:rFonts w:ascii="Arial" w:hAnsi="Arial" w:cs="Arial"/>
        </w:rPr>
      </w:pPr>
    </w:p>
    <w:p w:rsidR="00F064CD" w:rsidRDefault="00F064CD" w:rsidP="006B28A5">
      <w:pPr>
        <w:jc w:val="both"/>
        <w:rPr>
          <w:rFonts w:ascii="Arial" w:hAnsi="Arial" w:cs="Arial"/>
        </w:rPr>
      </w:pPr>
    </w:p>
    <w:p w:rsidR="00F064CD" w:rsidRPr="00757283" w:rsidRDefault="00F064CD" w:rsidP="006B28A5">
      <w:pPr>
        <w:jc w:val="both"/>
        <w:rPr>
          <w:rFonts w:ascii="Arial" w:hAnsi="Arial" w:cs="Arial"/>
        </w:rPr>
      </w:pPr>
    </w:p>
    <w:p w:rsidR="00F064CD" w:rsidRPr="00757283" w:rsidRDefault="00F064CD" w:rsidP="006B28A5">
      <w:pPr>
        <w:jc w:val="both"/>
        <w:rPr>
          <w:rFonts w:ascii="Arial" w:hAnsi="Arial" w:cs="Arial"/>
        </w:rPr>
      </w:pPr>
    </w:p>
    <w:p w:rsidR="00F064CD" w:rsidRPr="00757283" w:rsidRDefault="00F064CD" w:rsidP="006B28A5">
      <w:pPr>
        <w:jc w:val="both"/>
        <w:rPr>
          <w:rFonts w:ascii="Arial" w:hAnsi="Arial" w:cs="Arial"/>
        </w:rPr>
      </w:pPr>
    </w:p>
    <w:p w:rsidR="00F064CD" w:rsidRPr="00544AA0" w:rsidRDefault="00F064CD" w:rsidP="006B28A5">
      <w:pPr>
        <w:ind w:left="5040"/>
        <w:jc w:val="center"/>
        <w:rPr>
          <w:rFonts w:ascii="Arial" w:hAnsi="Arial" w:cs="Arial"/>
          <w:sz w:val="20"/>
          <w:szCs w:val="20"/>
        </w:rPr>
      </w:pPr>
      <w:r w:rsidRPr="00544AA0">
        <w:rPr>
          <w:rFonts w:ascii="Arial" w:hAnsi="Arial" w:cs="Arial"/>
          <w:sz w:val="20"/>
          <w:szCs w:val="20"/>
        </w:rPr>
        <w:t>Z up. Burmistrza</w:t>
      </w:r>
    </w:p>
    <w:p w:rsidR="00F064CD" w:rsidRDefault="00F064CD" w:rsidP="006B28A5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F064CD" w:rsidRPr="00544AA0" w:rsidRDefault="00F064CD" w:rsidP="006B28A5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F064CD" w:rsidRPr="00544AA0" w:rsidRDefault="00F064CD" w:rsidP="006B28A5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F064CD" w:rsidRPr="00544AA0" w:rsidRDefault="00F064CD" w:rsidP="006B28A5">
      <w:pPr>
        <w:ind w:left="5040"/>
        <w:jc w:val="center"/>
        <w:rPr>
          <w:rFonts w:ascii="Arial" w:hAnsi="Arial" w:cs="Arial"/>
          <w:sz w:val="20"/>
          <w:szCs w:val="20"/>
        </w:rPr>
      </w:pPr>
      <w:r w:rsidRPr="00544AA0">
        <w:rPr>
          <w:rFonts w:ascii="Arial" w:hAnsi="Arial" w:cs="Arial"/>
          <w:sz w:val="20"/>
          <w:szCs w:val="20"/>
        </w:rPr>
        <w:t>mgr inż. Jarosław Rekowski</w:t>
      </w:r>
    </w:p>
    <w:p w:rsidR="00F064CD" w:rsidRPr="00544AA0" w:rsidRDefault="00F064CD" w:rsidP="006B28A5">
      <w:pPr>
        <w:ind w:left="5040"/>
        <w:jc w:val="center"/>
        <w:rPr>
          <w:rFonts w:ascii="Arial" w:hAnsi="Arial" w:cs="Arial"/>
          <w:sz w:val="20"/>
          <w:szCs w:val="20"/>
        </w:rPr>
      </w:pPr>
      <w:r w:rsidRPr="00544AA0">
        <w:rPr>
          <w:rFonts w:ascii="Arial" w:hAnsi="Arial" w:cs="Arial"/>
          <w:sz w:val="20"/>
          <w:szCs w:val="20"/>
        </w:rPr>
        <w:t>Dyrektor Wydziału Gospodarki Komunalnej</w:t>
      </w:r>
    </w:p>
    <w:p w:rsidR="00F064CD" w:rsidRPr="00544AA0" w:rsidRDefault="00F064CD" w:rsidP="006B28A5">
      <w:pPr>
        <w:ind w:left="5040"/>
        <w:jc w:val="center"/>
        <w:rPr>
          <w:rFonts w:ascii="Arial" w:hAnsi="Arial" w:cs="Arial"/>
          <w:sz w:val="20"/>
          <w:szCs w:val="20"/>
        </w:rPr>
      </w:pPr>
      <w:r w:rsidRPr="00544AA0">
        <w:rPr>
          <w:rFonts w:ascii="Arial" w:hAnsi="Arial" w:cs="Arial"/>
          <w:sz w:val="20"/>
          <w:szCs w:val="20"/>
        </w:rPr>
        <w:t>i Ochrony Środowiska</w:t>
      </w:r>
    </w:p>
    <w:p w:rsidR="00F064CD" w:rsidRDefault="00F064CD">
      <w:pPr>
        <w:rPr>
          <w:rFonts w:ascii="Arial" w:hAnsi="Arial" w:cs="Arial"/>
        </w:rPr>
      </w:pPr>
    </w:p>
    <w:p w:rsidR="00F064CD" w:rsidRDefault="00F064CD">
      <w:pPr>
        <w:rPr>
          <w:rFonts w:ascii="Arial" w:hAnsi="Arial" w:cs="Arial"/>
        </w:rPr>
      </w:pPr>
    </w:p>
    <w:p w:rsidR="00F064CD" w:rsidRDefault="00F064CD">
      <w:pPr>
        <w:rPr>
          <w:rFonts w:ascii="Arial" w:hAnsi="Arial" w:cs="Arial"/>
        </w:rPr>
      </w:pPr>
    </w:p>
    <w:p w:rsidR="00F064CD" w:rsidRDefault="00F064CD">
      <w:pPr>
        <w:rPr>
          <w:rFonts w:ascii="Arial" w:hAnsi="Arial" w:cs="Arial"/>
        </w:rPr>
      </w:pPr>
    </w:p>
    <w:p w:rsidR="00F064CD" w:rsidRDefault="00F064CD">
      <w:pPr>
        <w:rPr>
          <w:rFonts w:ascii="Arial" w:hAnsi="Arial" w:cs="Arial"/>
        </w:rPr>
      </w:pPr>
    </w:p>
    <w:p w:rsidR="00F064CD" w:rsidRPr="00DE3BCB" w:rsidRDefault="00F064CD" w:rsidP="007A1974">
      <w:pPr>
        <w:pStyle w:val="BodyText21"/>
        <w:shd w:val="clear" w:color="auto" w:fill="FFFFFF"/>
        <w:tabs>
          <w:tab w:val="clear" w:pos="0"/>
          <w:tab w:val="left" w:pos="360"/>
        </w:tabs>
        <w:ind w:left="360"/>
        <w:jc w:val="lef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</w:t>
      </w:r>
      <w:r w:rsidRPr="00DE3B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F064CD" w:rsidRPr="00C17538" w:rsidRDefault="00F064CD" w:rsidP="007A1974">
      <w:pPr>
        <w:pStyle w:val="0kwadracik"/>
        <w:numPr>
          <w:ilvl w:val="0"/>
          <w:numId w:val="17"/>
        </w:numPr>
        <w:tabs>
          <w:tab w:val="clear" w:pos="2340"/>
          <w:tab w:val="num" w:pos="36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C17538">
        <w:rPr>
          <w:rFonts w:ascii="Arial" w:hAnsi="Arial" w:cs="Arial"/>
          <w:i/>
          <w:iCs/>
          <w:sz w:val="20"/>
          <w:szCs w:val="20"/>
        </w:rPr>
        <w:t>„Koncepcja węzła int. aktualizacja faza I maj 2019”.</w:t>
      </w:r>
    </w:p>
    <w:p w:rsidR="00F064CD" w:rsidRPr="00757283" w:rsidRDefault="00F064CD">
      <w:pPr>
        <w:rPr>
          <w:rFonts w:ascii="Arial" w:hAnsi="Arial" w:cs="Arial"/>
        </w:rPr>
      </w:pPr>
    </w:p>
    <w:sectPr w:rsidR="00F064CD" w:rsidRPr="00757283" w:rsidSect="00D5476C">
      <w:headerReference w:type="default" r:id="rId8"/>
      <w:footerReference w:type="default" r:id="rId9"/>
      <w:pgSz w:w="11906" w:h="16838" w:code="9"/>
      <w:pgMar w:top="1702" w:right="1418" w:bottom="851" w:left="1418" w:header="340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CD" w:rsidRDefault="00F064CD">
      <w:r>
        <w:separator/>
      </w:r>
    </w:p>
  </w:endnote>
  <w:endnote w:type="continuationSeparator" w:id="0">
    <w:p w:rsidR="00F064CD" w:rsidRDefault="00F0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CD" w:rsidRDefault="00F064CD" w:rsidP="00D54E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64CD" w:rsidRPr="00124D4A" w:rsidRDefault="00F064CD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25.9pt;margin-top:805.1pt;width:553.05pt;height:15.3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CD" w:rsidRDefault="00F064CD">
      <w:r>
        <w:separator/>
      </w:r>
    </w:p>
  </w:footnote>
  <w:footnote w:type="continuationSeparator" w:id="0">
    <w:p w:rsidR="00F064CD" w:rsidRDefault="00F0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CD" w:rsidRPr="00723D43" w:rsidRDefault="00F064CD" w:rsidP="00E14D03">
    <w:pPr>
      <w:pStyle w:val="A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33.25pt;margin-top:14.9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F064CD" w:rsidRPr="00723D43" w:rsidRDefault="00F064CD" w:rsidP="00723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7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5E0"/>
    <w:multiLevelType w:val="hybridMultilevel"/>
    <w:tmpl w:val="3620B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41B"/>
    <w:multiLevelType w:val="hybridMultilevel"/>
    <w:tmpl w:val="036A3698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364FE"/>
    <w:multiLevelType w:val="hybridMultilevel"/>
    <w:tmpl w:val="4AB69210"/>
    <w:lvl w:ilvl="0" w:tplc="9D32F1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583A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3475B"/>
    <w:multiLevelType w:val="hybridMultilevel"/>
    <w:tmpl w:val="BD8C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AF6914"/>
    <w:multiLevelType w:val="hybridMultilevel"/>
    <w:tmpl w:val="13B8FFB4"/>
    <w:lvl w:ilvl="0" w:tplc="31AC229E">
      <w:start w:val="1"/>
      <w:numFmt w:val="decimal"/>
      <w:lvlText w:val="%1."/>
      <w:lvlJc w:val="left"/>
      <w:pPr>
        <w:tabs>
          <w:tab w:val="num" w:pos="2340"/>
        </w:tabs>
        <w:ind w:left="270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52537"/>
    <w:multiLevelType w:val="hybridMultilevel"/>
    <w:tmpl w:val="C262BAB2"/>
    <w:lvl w:ilvl="0" w:tplc="AD263FA2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55E04484"/>
    <w:multiLevelType w:val="hybridMultilevel"/>
    <w:tmpl w:val="DBD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7F96"/>
    <w:multiLevelType w:val="hybridMultilevel"/>
    <w:tmpl w:val="3C94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4B7"/>
    <w:multiLevelType w:val="hybridMultilevel"/>
    <w:tmpl w:val="842AA32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F11F16"/>
    <w:multiLevelType w:val="hybridMultilevel"/>
    <w:tmpl w:val="965CC372"/>
    <w:lvl w:ilvl="0" w:tplc="AD263F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C57E10"/>
    <w:multiLevelType w:val="hybridMultilevel"/>
    <w:tmpl w:val="6EDA4366"/>
    <w:lvl w:ilvl="0" w:tplc="F52E7600">
      <w:start w:val="1"/>
      <w:numFmt w:val="bullet"/>
      <w:pStyle w:val="0kwadracik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BCDCC9F2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187C73"/>
    <w:multiLevelType w:val="hybridMultilevel"/>
    <w:tmpl w:val="ED3243CC"/>
    <w:lvl w:ilvl="0" w:tplc="9AC0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E2380B"/>
    <w:multiLevelType w:val="hybridMultilevel"/>
    <w:tmpl w:val="884666F4"/>
    <w:lvl w:ilvl="0" w:tplc="3E48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12"/>
  </w:num>
  <w:num w:numId="14">
    <w:abstractNumId w:val="16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D3"/>
    <w:rsid w:val="00024E5B"/>
    <w:rsid w:val="00035987"/>
    <w:rsid w:val="00051928"/>
    <w:rsid w:val="00061F20"/>
    <w:rsid w:val="0007447E"/>
    <w:rsid w:val="00080D83"/>
    <w:rsid w:val="000818D1"/>
    <w:rsid w:val="00084A56"/>
    <w:rsid w:val="00091A48"/>
    <w:rsid w:val="00094D49"/>
    <w:rsid w:val="000A63CD"/>
    <w:rsid w:val="000B1881"/>
    <w:rsid w:val="000D283E"/>
    <w:rsid w:val="000D512D"/>
    <w:rsid w:val="000E2328"/>
    <w:rsid w:val="000F4CF9"/>
    <w:rsid w:val="00104A0C"/>
    <w:rsid w:val="0011678F"/>
    <w:rsid w:val="00124D4A"/>
    <w:rsid w:val="001304E7"/>
    <w:rsid w:val="00130B23"/>
    <w:rsid w:val="0013719A"/>
    <w:rsid w:val="00144CDF"/>
    <w:rsid w:val="0015683F"/>
    <w:rsid w:val="001660EB"/>
    <w:rsid w:val="00177616"/>
    <w:rsid w:val="001B210F"/>
    <w:rsid w:val="001C2DAE"/>
    <w:rsid w:val="001F2FD7"/>
    <w:rsid w:val="001F6637"/>
    <w:rsid w:val="00211A8B"/>
    <w:rsid w:val="002274EF"/>
    <w:rsid w:val="00241C1F"/>
    <w:rsid w:val="002425AE"/>
    <w:rsid w:val="0025394B"/>
    <w:rsid w:val="0025480F"/>
    <w:rsid w:val="00276097"/>
    <w:rsid w:val="0028499E"/>
    <w:rsid w:val="00286CD5"/>
    <w:rsid w:val="002A5543"/>
    <w:rsid w:val="002B0CBF"/>
    <w:rsid w:val="002C2C81"/>
    <w:rsid w:val="002C304F"/>
    <w:rsid w:val="002C6347"/>
    <w:rsid w:val="002C78AE"/>
    <w:rsid w:val="002E1827"/>
    <w:rsid w:val="002E498D"/>
    <w:rsid w:val="00315901"/>
    <w:rsid w:val="00320AAC"/>
    <w:rsid w:val="00325198"/>
    <w:rsid w:val="0035482A"/>
    <w:rsid w:val="00357219"/>
    <w:rsid w:val="003619F2"/>
    <w:rsid w:val="00365820"/>
    <w:rsid w:val="00367784"/>
    <w:rsid w:val="00380679"/>
    <w:rsid w:val="0038712D"/>
    <w:rsid w:val="0039179E"/>
    <w:rsid w:val="003952EB"/>
    <w:rsid w:val="003A30BD"/>
    <w:rsid w:val="003A3AA2"/>
    <w:rsid w:val="003B3038"/>
    <w:rsid w:val="003B7461"/>
    <w:rsid w:val="003C554F"/>
    <w:rsid w:val="003E162D"/>
    <w:rsid w:val="003F6EB4"/>
    <w:rsid w:val="003F7D4D"/>
    <w:rsid w:val="0040149C"/>
    <w:rsid w:val="00414478"/>
    <w:rsid w:val="00442B3F"/>
    <w:rsid w:val="00467EE8"/>
    <w:rsid w:val="004736D6"/>
    <w:rsid w:val="00485B4B"/>
    <w:rsid w:val="00492BD3"/>
    <w:rsid w:val="004A2164"/>
    <w:rsid w:val="004A257F"/>
    <w:rsid w:val="004A3747"/>
    <w:rsid w:val="004B355E"/>
    <w:rsid w:val="004B70BD"/>
    <w:rsid w:val="004C1094"/>
    <w:rsid w:val="004C7DDE"/>
    <w:rsid w:val="004D6544"/>
    <w:rsid w:val="00501275"/>
    <w:rsid w:val="005079BB"/>
    <w:rsid w:val="0052111D"/>
    <w:rsid w:val="00525014"/>
    <w:rsid w:val="00544AA0"/>
    <w:rsid w:val="00560FDB"/>
    <w:rsid w:val="00573779"/>
    <w:rsid w:val="005760A9"/>
    <w:rsid w:val="00577E65"/>
    <w:rsid w:val="00594464"/>
    <w:rsid w:val="00594591"/>
    <w:rsid w:val="005B0752"/>
    <w:rsid w:val="005B783D"/>
    <w:rsid w:val="005C4BD9"/>
    <w:rsid w:val="005D5F8C"/>
    <w:rsid w:val="005F7441"/>
    <w:rsid w:val="00602009"/>
    <w:rsid w:val="006037E8"/>
    <w:rsid w:val="006159C1"/>
    <w:rsid w:val="00616A08"/>
    <w:rsid w:val="00622781"/>
    <w:rsid w:val="00624518"/>
    <w:rsid w:val="00633A76"/>
    <w:rsid w:val="00640BFF"/>
    <w:rsid w:val="00653C39"/>
    <w:rsid w:val="00656CC6"/>
    <w:rsid w:val="0066233E"/>
    <w:rsid w:val="00672CCB"/>
    <w:rsid w:val="006750A7"/>
    <w:rsid w:val="00684935"/>
    <w:rsid w:val="006861F4"/>
    <w:rsid w:val="00693491"/>
    <w:rsid w:val="0069621B"/>
    <w:rsid w:val="006B28A5"/>
    <w:rsid w:val="006B4267"/>
    <w:rsid w:val="006D0976"/>
    <w:rsid w:val="006D1DAC"/>
    <w:rsid w:val="006D44C4"/>
    <w:rsid w:val="006F209E"/>
    <w:rsid w:val="00715472"/>
    <w:rsid w:val="007201B3"/>
    <w:rsid w:val="00723D43"/>
    <w:rsid w:val="00723D9B"/>
    <w:rsid w:val="00727F94"/>
    <w:rsid w:val="007337EB"/>
    <w:rsid w:val="00742AE3"/>
    <w:rsid w:val="00745D18"/>
    <w:rsid w:val="00757283"/>
    <w:rsid w:val="007625EF"/>
    <w:rsid w:val="00776530"/>
    <w:rsid w:val="00781F25"/>
    <w:rsid w:val="00787709"/>
    <w:rsid w:val="00791308"/>
    <w:rsid w:val="00791E8E"/>
    <w:rsid w:val="00791F4D"/>
    <w:rsid w:val="00797412"/>
    <w:rsid w:val="007A0109"/>
    <w:rsid w:val="007A1974"/>
    <w:rsid w:val="007B2500"/>
    <w:rsid w:val="007C74C2"/>
    <w:rsid w:val="007D2E35"/>
    <w:rsid w:val="007D61D6"/>
    <w:rsid w:val="007E1B19"/>
    <w:rsid w:val="007F3623"/>
    <w:rsid w:val="007F7068"/>
    <w:rsid w:val="00804CFA"/>
    <w:rsid w:val="00816D37"/>
    <w:rsid w:val="00817A51"/>
    <w:rsid w:val="008210B1"/>
    <w:rsid w:val="00827311"/>
    <w:rsid w:val="00832FFB"/>
    <w:rsid w:val="00834BB4"/>
    <w:rsid w:val="00835187"/>
    <w:rsid w:val="00845DA9"/>
    <w:rsid w:val="00867EAF"/>
    <w:rsid w:val="00873501"/>
    <w:rsid w:val="00876326"/>
    <w:rsid w:val="00882679"/>
    <w:rsid w:val="008945D9"/>
    <w:rsid w:val="008C2A22"/>
    <w:rsid w:val="008D732F"/>
    <w:rsid w:val="008E1204"/>
    <w:rsid w:val="008F3399"/>
    <w:rsid w:val="00916656"/>
    <w:rsid w:val="009229C5"/>
    <w:rsid w:val="00942BB1"/>
    <w:rsid w:val="00945EEE"/>
    <w:rsid w:val="00947384"/>
    <w:rsid w:val="00952C8B"/>
    <w:rsid w:val="009556F5"/>
    <w:rsid w:val="009839D2"/>
    <w:rsid w:val="009A66B8"/>
    <w:rsid w:val="009B34C9"/>
    <w:rsid w:val="009C1CB4"/>
    <w:rsid w:val="009D71C1"/>
    <w:rsid w:val="009F2CF0"/>
    <w:rsid w:val="009F5E68"/>
    <w:rsid w:val="00A04690"/>
    <w:rsid w:val="00A24259"/>
    <w:rsid w:val="00A26782"/>
    <w:rsid w:val="00A313A3"/>
    <w:rsid w:val="00A40DD3"/>
    <w:rsid w:val="00A449FE"/>
    <w:rsid w:val="00A46259"/>
    <w:rsid w:val="00A53B88"/>
    <w:rsid w:val="00A55745"/>
    <w:rsid w:val="00A604FE"/>
    <w:rsid w:val="00A64875"/>
    <w:rsid w:val="00A778A6"/>
    <w:rsid w:val="00A8311B"/>
    <w:rsid w:val="00A84363"/>
    <w:rsid w:val="00A86946"/>
    <w:rsid w:val="00A924C8"/>
    <w:rsid w:val="00AA5F0C"/>
    <w:rsid w:val="00AB149F"/>
    <w:rsid w:val="00AB6EF2"/>
    <w:rsid w:val="00AC52A1"/>
    <w:rsid w:val="00AC654E"/>
    <w:rsid w:val="00AC6DFC"/>
    <w:rsid w:val="00AD1EFE"/>
    <w:rsid w:val="00AD37DE"/>
    <w:rsid w:val="00B01F08"/>
    <w:rsid w:val="00B16E8F"/>
    <w:rsid w:val="00B225E9"/>
    <w:rsid w:val="00B231D3"/>
    <w:rsid w:val="00B30401"/>
    <w:rsid w:val="00B354C6"/>
    <w:rsid w:val="00B53F11"/>
    <w:rsid w:val="00B6345B"/>
    <w:rsid w:val="00B6637D"/>
    <w:rsid w:val="00B73F34"/>
    <w:rsid w:val="00B806ED"/>
    <w:rsid w:val="00B82342"/>
    <w:rsid w:val="00B85E5F"/>
    <w:rsid w:val="00BA1B97"/>
    <w:rsid w:val="00BA2BC5"/>
    <w:rsid w:val="00BB76D0"/>
    <w:rsid w:val="00BC363C"/>
    <w:rsid w:val="00BF125F"/>
    <w:rsid w:val="00BF733B"/>
    <w:rsid w:val="00C12C3F"/>
    <w:rsid w:val="00C13361"/>
    <w:rsid w:val="00C155E0"/>
    <w:rsid w:val="00C17538"/>
    <w:rsid w:val="00C302CC"/>
    <w:rsid w:val="00C42914"/>
    <w:rsid w:val="00C62C24"/>
    <w:rsid w:val="00C635B6"/>
    <w:rsid w:val="00C65B2F"/>
    <w:rsid w:val="00C73F33"/>
    <w:rsid w:val="00C75E38"/>
    <w:rsid w:val="00C81F29"/>
    <w:rsid w:val="00CA5CBD"/>
    <w:rsid w:val="00CB236B"/>
    <w:rsid w:val="00CB52EF"/>
    <w:rsid w:val="00CB59FC"/>
    <w:rsid w:val="00CC2073"/>
    <w:rsid w:val="00CC6BC3"/>
    <w:rsid w:val="00CD2BF8"/>
    <w:rsid w:val="00CE005B"/>
    <w:rsid w:val="00CE0AA4"/>
    <w:rsid w:val="00CF1611"/>
    <w:rsid w:val="00CF5A54"/>
    <w:rsid w:val="00D0361A"/>
    <w:rsid w:val="00D12242"/>
    <w:rsid w:val="00D219FE"/>
    <w:rsid w:val="00D30ADD"/>
    <w:rsid w:val="00D35FEB"/>
    <w:rsid w:val="00D417DB"/>
    <w:rsid w:val="00D43A0D"/>
    <w:rsid w:val="00D46394"/>
    <w:rsid w:val="00D46867"/>
    <w:rsid w:val="00D526F3"/>
    <w:rsid w:val="00D5476C"/>
    <w:rsid w:val="00D54E77"/>
    <w:rsid w:val="00D57B4D"/>
    <w:rsid w:val="00D61010"/>
    <w:rsid w:val="00D62BFA"/>
    <w:rsid w:val="00D7065B"/>
    <w:rsid w:val="00D71E76"/>
    <w:rsid w:val="00D816A8"/>
    <w:rsid w:val="00D87CD6"/>
    <w:rsid w:val="00D92548"/>
    <w:rsid w:val="00D9481F"/>
    <w:rsid w:val="00D9497A"/>
    <w:rsid w:val="00D95F5C"/>
    <w:rsid w:val="00DA2034"/>
    <w:rsid w:val="00DA7CAE"/>
    <w:rsid w:val="00DC733E"/>
    <w:rsid w:val="00DE3BCB"/>
    <w:rsid w:val="00DE6551"/>
    <w:rsid w:val="00DE7D64"/>
    <w:rsid w:val="00DF24AF"/>
    <w:rsid w:val="00DF57BE"/>
    <w:rsid w:val="00E0452F"/>
    <w:rsid w:val="00E06500"/>
    <w:rsid w:val="00E14D03"/>
    <w:rsid w:val="00E5169B"/>
    <w:rsid w:val="00E57060"/>
    <w:rsid w:val="00E574E9"/>
    <w:rsid w:val="00E62C41"/>
    <w:rsid w:val="00E7285C"/>
    <w:rsid w:val="00E75CAD"/>
    <w:rsid w:val="00E82684"/>
    <w:rsid w:val="00E87616"/>
    <w:rsid w:val="00E9009C"/>
    <w:rsid w:val="00EA5C16"/>
    <w:rsid w:val="00EB32BA"/>
    <w:rsid w:val="00EC7588"/>
    <w:rsid w:val="00ED16D5"/>
    <w:rsid w:val="00EE4A9C"/>
    <w:rsid w:val="00EF000D"/>
    <w:rsid w:val="00F05BFC"/>
    <w:rsid w:val="00F064CD"/>
    <w:rsid w:val="00F10450"/>
    <w:rsid w:val="00F32369"/>
    <w:rsid w:val="00F34481"/>
    <w:rsid w:val="00F545A3"/>
    <w:rsid w:val="00F602E9"/>
    <w:rsid w:val="00F627A4"/>
    <w:rsid w:val="00F63C23"/>
    <w:rsid w:val="00F74AB1"/>
    <w:rsid w:val="00F95BAB"/>
    <w:rsid w:val="00FB19A6"/>
    <w:rsid w:val="00FB5706"/>
    <w:rsid w:val="00FC0F65"/>
    <w:rsid w:val="00FC3A3D"/>
    <w:rsid w:val="00FC3DEA"/>
    <w:rsid w:val="00FC63E8"/>
    <w:rsid w:val="00FD1774"/>
    <w:rsid w:val="00FD390D"/>
    <w:rsid w:val="00FE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3"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D4D"/>
    <w:rPr>
      <w:rFonts w:ascii="Tahoma" w:hAnsi="Tahoma" w:cs="Tahoma"/>
      <w:sz w:val="24"/>
      <w:szCs w:val="24"/>
      <w:lang w:eastAsia="ar-SA" w:bidi="ar-SA"/>
    </w:rPr>
  </w:style>
  <w:style w:type="paragraph" w:customStyle="1" w:styleId="Znak">
    <w:name w:val="Znak"/>
    <w:basedOn w:val="Normal"/>
    <w:uiPriority w:val="99"/>
    <w:rsid w:val="00B231D3"/>
  </w:style>
  <w:style w:type="paragraph" w:styleId="BalloonText">
    <w:name w:val="Balloon Text"/>
    <w:basedOn w:val="Normal"/>
    <w:link w:val="BalloonTextChar"/>
    <w:uiPriority w:val="99"/>
    <w:semiHidden/>
    <w:rsid w:val="00F63C23"/>
    <w:pPr>
      <w:suppressAutoHyphens w:val="0"/>
    </w:pPr>
    <w:rPr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6D5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554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627A4"/>
    <w:pPr>
      <w:suppressAutoHyphens w:val="0"/>
      <w:ind w:left="708"/>
    </w:pPr>
    <w:rPr>
      <w:lang w:eastAsia="de-DE"/>
    </w:rPr>
  </w:style>
  <w:style w:type="paragraph" w:styleId="NoSpacing">
    <w:name w:val="No Spacing"/>
    <w:uiPriority w:val="99"/>
    <w:qFormat/>
    <w:rsid w:val="00F627A4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Aga">
    <w:name w:val="Aga"/>
    <w:basedOn w:val="Normal"/>
    <w:link w:val="AgaZnak"/>
    <w:autoRedefine/>
    <w:uiPriority w:val="99"/>
    <w:rsid w:val="00E14D03"/>
    <w:pPr>
      <w:jc w:val="both"/>
    </w:pPr>
    <w:rPr>
      <w:rFonts w:ascii="Arial" w:hAnsi="Arial" w:cs="Arial"/>
      <w:b/>
      <w:bCs/>
      <w:color w:val="000000"/>
      <w:lang w:eastAsia="pl-PL"/>
    </w:rPr>
  </w:style>
  <w:style w:type="paragraph" w:customStyle="1" w:styleId="pkt">
    <w:name w:val="pkt"/>
    <w:basedOn w:val="Normal"/>
    <w:uiPriority w:val="99"/>
    <w:rsid w:val="00723D4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customStyle="1" w:styleId="AgaZnak">
    <w:name w:val="Aga Znak"/>
    <w:basedOn w:val="DefaultParagraphFont"/>
    <w:link w:val="Aga"/>
    <w:uiPriority w:val="99"/>
    <w:locked/>
    <w:rsid w:val="00E14D03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F6EB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8D73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D732F"/>
    <w:rPr>
      <w:rFonts w:ascii="Tahoma" w:hAnsi="Tahoma" w:cs="Tahoma"/>
      <w:sz w:val="24"/>
      <w:szCs w:val="24"/>
      <w:lang w:val="pl-PL" w:eastAsia="de-DE"/>
    </w:rPr>
  </w:style>
  <w:style w:type="character" w:styleId="PageNumber">
    <w:name w:val="page number"/>
    <w:basedOn w:val="DefaultParagraphFont"/>
    <w:uiPriority w:val="99"/>
    <w:rsid w:val="00D5476C"/>
  </w:style>
  <w:style w:type="paragraph" w:customStyle="1" w:styleId="gmail-western">
    <w:name w:val="gmail-western"/>
    <w:basedOn w:val="Normal"/>
    <w:uiPriority w:val="99"/>
    <w:rsid w:val="007201B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3A3AA2"/>
  </w:style>
  <w:style w:type="paragraph" w:customStyle="1" w:styleId="0kwadracik">
    <w:name w:val="0 kwadracik"/>
    <w:basedOn w:val="Normal"/>
    <w:link w:val="0kwadracikZnak"/>
    <w:uiPriority w:val="99"/>
    <w:rsid w:val="00757283"/>
    <w:pPr>
      <w:numPr>
        <w:numId w:val="16"/>
      </w:numPr>
      <w:spacing w:before="60" w:after="60"/>
      <w:ind w:left="714" w:hanging="357"/>
      <w:jc w:val="both"/>
    </w:pPr>
    <w:rPr>
      <w:rFonts w:ascii="Arial Narrow" w:hAnsi="Arial Narrow" w:cs="Arial Narrow"/>
      <w:lang w:eastAsia="en-US"/>
    </w:rPr>
  </w:style>
  <w:style w:type="character" w:customStyle="1" w:styleId="0kwadracikZnak">
    <w:name w:val="0 kwadracik Znak"/>
    <w:link w:val="0kwadracik"/>
    <w:uiPriority w:val="99"/>
    <w:locked/>
    <w:rsid w:val="00757283"/>
    <w:rPr>
      <w:rFonts w:ascii="Arial Narrow" w:hAnsi="Arial Narrow" w:cs="Arial Narrow"/>
      <w:sz w:val="24"/>
      <w:szCs w:val="24"/>
      <w:lang w:val="pl-PL" w:eastAsia="en-US"/>
    </w:rPr>
  </w:style>
  <w:style w:type="paragraph" w:customStyle="1" w:styleId="BodyText21">
    <w:name w:val="Body Text 21"/>
    <w:basedOn w:val="Normal"/>
    <w:uiPriority w:val="99"/>
    <w:rsid w:val="007A1974"/>
    <w:pPr>
      <w:tabs>
        <w:tab w:val="left" w:pos="0"/>
      </w:tabs>
      <w:ind w:left="714" w:hanging="357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zuzy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401</Words>
  <Characters>2406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11</dc:title>
  <dc:subject/>
  <dc:creator>Admin</dc:creator>
  <cp:keywords/>
  <dc:description/>
  <cp:lastModifiedBy>beata</cp:lastModifiedBy>
  <cp:revision>5</cp:revision>
  <cp:lastPrinted>2019-06-25T11:21:00Z</cp:lastPrinted>
  <dcterms:created xsi:type="dcterms:W3CDTF">2019-06-25T11:16:00Z</dcterms:created>
  <dcterms:modified xsi:type="dcterms:W3CDTF">2019-06-25T11:54:00Z</dcterms:modified>
</cp:coreProperties>
</file>