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6B78" w14:textId="4D40A6C3" w:rsidR="00067650" w:rsidRPr="002B179B" w:rsidRDefault="00067650" w:rsidP="003B2511">
      <w:pPr>
        <w:keepNext/>
        <w:shd w:val="clear" w:color="auto" w:fill="E6E6E6"/>
        <w:outlineLvl w:val="0"/>
        <w:rPr>
          <w:rFonts w:ascii="Times New Roman" w:hAnsi="Times New Roman"/>
          <w:bCs/>
          <w:iCs/>
        </w:rPr>
      </w:pPr>
      <w:bookmarkStart w:id="0" w:name="_Toc251316812"/>
      <w:bookmarkStart w:id="1" w:name="_Toc191867098"/>
      <w:r w:rsidRPr="002B179B">
        <w:rPr>
          <w:rFonts w:ascii="Times New Roman" w:hAnsi="Times New Roman"/>
          <w:bCs/>
          <w:iCs/>
        </w:rPr>
        <w:t>Wzór Umowy</w:t>
      </w:r>
      <w:bookmarkEnd w:id="0"/>
      <w:bookmarkEnd w:id="1"/>
      <w:r w:rsidR="000349E9" w:rsidRPr="002B179B">
        <w:rPr>
          <w:rFonts w:ascii="Times New Roman" w:hAnsi="Times New Roman"/>
          <w:bCs/>
          <w:iCs/>
        </w:rPr>
        <w:t xml:space="preserve"> </w:t>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t xml:space="preserve">       </w:t>
      </w:r>
      <w:r w:rsidRPr="002B179B">
        <w:rPr>
          <w:rFonts w:ascii="Times New Roman" w:hAnsi="Times New Roman"/>
          <w:b/>
          <w:bCs/>
          <w:iCs/>
          <w:u w:val="single"/>
        </w:rPr>
        <w:t>Załącznik Nr 2</w:t>
      </w:r>
    </w:p>
    <w:p w14:paraId="702FD09A" w14:textId="77777777" w:rsidR="00067650" w:rsidRPr="002B179B" w:rsidRDefault="00067650" w:rsidP="000E0EC3">
      <w:pPr>
        <w:keepNext/>
        <w:jc w:val="center"/>
        <w:outlineLvl w:val="3"/>
        <w:rPr>
          <w:rFonts w:ascii="Times New Roman" w:hAnsi="Times New Roman"/>
          <w:b/>
          <w:bCs/>
        </w:rPr>
      </w:pPr>
      <w:r w:rsidRPr="002B179B">
        <w:rPr>
          <w:rFonts w:ascii="Times New Roman" w:hAnsi="Times New Roman"/>
          <w:b/>
          <w:bCs/>
        </w:rPr>
        <w:t xml:space="preserve">UMOWA NR : </w:t>
      </w:r>
      <w:r w:rsidR="00936EC9" w:rsidRPr="002B179B">
        <w:rPr>
          <w:rFonts w:ascii="Times New Roman" w:hAnsi="Times New Roman"/>
          <w:b/>
          <w:bCs/>
        </w:rPr>
        <w:t xml:space="preserve">BI. </w:t>
      </w:r>
      <w:r w:rsidRPr="002B179B">
        <w:rPr>
          <w:rFonts w:ascii="Times New Roman" w:hAnsi="Times New Roman"/>
          <w:b/>
          <w:bCs/>
        </w:rPr>
        <w:t>… .201</w:t>
      </w:r>
      <w:r w:rsidR="006E59C3" w:rsidRPr="002B179B">
        <w:rPr>
          <w:rFonts w:ascii="Times New Roman" w:hAnsi="Times New Roman"/>
          <w:b/>
          <w:bCs/>
        </w:rPr>
        <w:t>9</w:t>
      </w:r>
    </w:p>
    <w:p w14:paraId="7562A771" w14:textId="77777777" w:rsidR="00067650" w:rsidRPr="002B179B" w:rsidRDefault="00067650" w:rsidP="000E0EC3">
      <w:pPr>
        <w:keepNext/>
        <w:outlineLvl w:val="3"/>
        <w:rPr>
          <w:rFonts w:ascii="Times New Roman" w:hAnsi="Times New Roman"/>
          <w:b/>
          <w:bCs/>
        </w:rPr>
      </w:pPr>
      <w:r w:rsidRPr="002B179B">
        <w:rPr>
          <w:rFonts w:ascii="Times New Roman" w:hAnsi="Times New Roman"/>
          <w:b/>
          <w:bCs/>
        </w:rPr>
        <w:t xml:space="preserve">zawarta dnia </w:t>
      </w:r>
      <w:r w:rsidR="002861FE" w:rsidRPr="002B179B">
        <w:rPr>
          <w:rFonts w:ascii="Times New Roman" w:hAnsi="Times New Roman"/>
          <w:b/>
          <w:bCs/>
        </w:rPr>
        <w:t>……… w Chojnicach</w:t>
      </w:r>
    </w:p>
    <w:p w14:paraId="64BE91DC" w14:textId="77777777" w:rsidR="00067650" w:rsidRPr="002B179B" w:rsidRDefault="00067650" w:rsidP="000E0EC3">
      <w:pPr>
        <w:jc w:val="both"/>
        <w:rPr>
          <w:rFonts w:ascii="Times New Roman" w:hAnsi="Times New Roman"/>
        </w:rPr>
      </w:pPr>
      <w:r w:rsidRPr="002B179B">
        <w:rPr>
          <w:rFonts w:ascii="Times New Roman" w:hAnsi="Times New Roman"/>
        </w:rPr>
        <w:t>pomiędzy:</w:t>
      </w:r>
    </w:p>
    <w:p w14:paraId="7DEE8FD7" w14:textId="77777777" w:rsidR="00067650" w:rsidRPr="002B179B" w:rsidRDefault="00067650" w:rsidP="000E0EC3">
      <w:pPr>
        <w:jc w:val="both"/>
        <w:rPr>
          <w:rFonts w:ascii="Times New Roman" w:hAnsi="Times New Roman"/>
          <w:b/>
          <w:bCs/>
        </w:rPr>
      </w:pPr>
      <w:r w:rsidRPr="002B179B">
        <w:rPr>
          <w:rFonts w:ascii="Times New Roman" w:hAnsi="Times New Roman"/>
          <w:b/>
          <w:bCs/>
        </w:rPr>
        <w:t>Gminą Miejską Chojnice</w:t>
      </w:r>
    </w:p>
    <w:p w14:paraId="44113307" w14:textId="77777777" w:rsidR="00067650" w:rsidRPr="002B179B" w:rsidRDefault="00067650" w:rsidP="000E0EC3">
      <w:pPr>
        <w:autoSpaceDE w:val="0"/>
        <w:autoSpaceDN w:val="0"/>
        <w:jc w:val="both"/>
        <w:rPr>
          <w:rFonts w:ascii="Times New Roman" w:hAnsi="Times New Roman"/>
        </w:rPr>
      </w:pPr>
      <w:r w:rsidRPr="002B179B">
        <w:rPr>
          <w:rFonts w:ascii="Times New Roman" w:hAnsi="Times New Roman"/>
        </w:rPr>
        <w:t>Stary Rynek 1</w:t>
      </w:r>
    </w:p>
    <w:p w14:paraId="62DF5A33" w14:textId="77777777" w:rsidR="00067650" w:rsidRPr="002B179B" w:rsidRDefault="00067650" w:rsidP="000E0EC3">
      <w:pPr>
        <w:autoSpaceDE w:val="0"/>
        <w:autoSpaceDN w:val="0"/>
        <w:jc w:val="both"/>
        <w:rPr>
          <w:rFonts w:ascii="Times New Roman" w:hAnsi="Times New Roman"/>
        </w:rPr>
      </w:pPr>
      <w:r w:rsidRPr="002B179B">
        <w:rPr>
          <w:rFonts w:ascii="Times New Roman" w:hAnsi="Times New Roman"/>
        </w:rPr>
        <w:t>89-600 Chojnice</w:t>
      </w:r>
    </w:p>
    <w:p w14:paraId="2D943B62" w14:textId="77777777" w:rsidR="00067650" w:rsidRPr="002B179B" w:rsidRDefault="00067650" w:rsidP="000E0EC3">
      <w:pPr>
        <w:autoSpaceDE w:val="0"/>
        <w:autoSpaceDN w:val="0"/>
        <w:jc w:val="both"/>
        <w:rPr>
          <w:rFonts w:ascii="Times New Roman" w:hAnsi="Times New Roman"/>
          <w:bCs/>
        </w:rPr>
      </w:pPr>
      <w:r w:rsidRPr="002B179B">
        <w:rPr>
          <w:rFonts w:ascii="Times New Roman" w:hAnsi="Times New Roman"/>
          <w:bCs/>
        </w:rPr>
        <w:t xml:space="preserve">reprezentowaną przez </w:t>
      </w:r>
    </w:p>
    <w:p w14:paraId="2AB6E4D0" w14:textId="77777777" w:rsidR="00067650" w:rsidRPr="002B179B" w:rsidRDefault="00067650" w:rsidP="000E0EC3">
      <w:pPr>
        <w:autoSpaceDE w:val="0"/>
        <w:autoSpaceDN w:val="0"/>
        <w:jc w:val="both"/>
        <w:rPr>
          <w:rFonts w:ascii="Times New Roman" w:hAnsi="Times New Roman"/>
          <w:bCs/>
        </w:rPr>
      </w:pPr>
      <w:r w:rsidRPr="002B179B">
        <w:rPr>
          <w:rFonts w:ascii="Times New Roman" w:hAnsi="Times New Roman"/>
          <w:bCs/>
        </w:rPr>
        <w:t xml:space="preserve">Burmistrza Miasta Chojnice </w:t>
      </w:r>
      <w:r w:rsidR="002861FE" w:rsidRPr="002B179B">
        <w:rPr>
          <w:rFonts w:ascii="Times New Roman" w:hAnsi="Times New Roman"/>
          <w:bCs/>
        </w:rPr>
        <w:t xml:space="preserve">– Arseniusza </w:t>
      </w:r>
      <w:proofErr w:type="spellStart"/>
      <w:r w:rsidR="002861FE" w:rsidRPr="002B179B">
        <w:rPr>
          <w:rFonts w:ascii="Times New Roman" w:hAnsi="Times New Roman"/>
          <w:bCs/>
        </w:rPr>
        <w:t>Finstera</w:t>
      </w:r>
      <w:proofErr w:type="spellEnd"/>
    </w:p>
    <w:p w14:paraId="4574BA9B" w14:textId="77777777" w:rsidR="00067650" w:rsidRPr="002B179B" w:rsidRDefault="00067650" w:rsidP="000E0EC3">
      <w:pPr>
        <w:snapToGrid w:val="0"/>
        <w:jc w:val="both"/>
        <w:rPr>
          <w:rFonts w:ascii="Times New Roman" w:hAnsi="Times New Roman"/>
        </w:rPr>
      </w:pPr>
      <w:r w:rsidRPr="002B179B">
        <w:rPr>
          <w:rFonts w:ascii="Times New Roman" w:hAnsi="Times New Roman"/>
        </w:rPr>
        <w:t>zwaną dalej Zamawiającym,</w:t>
      </w:r>
    </w:p>
    <w:p w14:paraId="2A27AB3F" w14:textId="77777777" w:rsidR="00067650" w:rsidRPr="002B179B" w:rsidRDefault="00067650" w:rsidP="000E0EC3">
      <w:pPr>
        <w:jc w:val="both"/>
        <w:rPr>
          <w:rFonts w:ascii="Times New Roman" w:hAnsi="Times New Roman"/>
          <w:bCs/>
        </w:rPr>
      </w:pPr>
      <w:r w:rsidRPr="002B179B">
        <w:rPr>
          <w:rFonts w:ascii="Times New Roman" w:hAnsi="Times New Roman"/>
          <w:bCs/>
        </w:rPr>
        <w:t>a</w:t>
      </w:r>
    </w:p>
    <w:p w14:paraId="4EE148AF" w14:textId="77777777" w:rsidR="00067650" w:rsidRPr="002B179B" w:rsidRDefault="00067650" w:rsidP="000E0EC3">
      <w:pPr>
        <w:jc w:val="both"/>
        <w:rPr>
          <w:rFonts w:ascii="Times New Roman" w:hAnsi="Times New Roman"/>
          <w:bCs/>
        </w:rPr>
      </w:pPr>
      <w:r w:rsidRPr="002B179B">
        <w:rPr>
          <w:rFonts w:ascii="Times New Roman" w:hAnsi="Times New Roman"/>
          <w:bCs/>
        </w:rPr>
        <w:t>…………………………………………………………………………….......</w:t>
      </w:r>
    </w:p>
    <w:p w14:paraId="33AE2F47" w14:textId="77777777" w:rsidR="00067650" w:rsidRPr="002B179B" w:rsidRDefault="00067650" w:rsidP="000E0EC3">
      <w:pPr>
        <w:jc w:val="both"/>
        <w:rPr>
          <w:rFonts w:ascii="Times New Roman" w:hAnsi="Times New Roman"/>
        </w:rPr>
      </w:pPr>
      <w:r w:rsidRPr="002B179B">
        <w:rPr>
          <w:rFonts w:ascii="Times New Roman" w:hAnsi="Times New Roman"/>
        </w:rPr>
        <w:t>reprezentowanym przez:</w:t>
      </w:r>
    </w:p>
    <w:p w14:paraId="3C587822" w14:textId="77777777" w:rsidR="00067650" w:rsidRPr="002B179B" w:rsidRDefault="00067650" w:rsidP="000E0EC3">
      <w:pPr>
        <w:jc w:val="both"/>
        <w:rPr>
          <w:rFonts w:ascii="Times New Roman" w:hAnsi="Times New Roman"/>
        </w:rPr>
      </w:pPr>
      <w:r w:rsidRPr="002B179B">
        <w:rPr>
          <w:rFonts w:ascii="Times New Roman" w:hAnsi="Times New Roman"/>
        </w:rPr>
        <w:t>1………………………………………….</w:t>
      </w:r>
    </w:p>
    <w:p w14:paraId="290572D1" w14:textId="77777777" w:rsidR="00067650" w:rsidRPr="002B179B" w:rsidRDefault="00067650" w:rsidP="000E0EC3">
      <w:pPr>
        <w:jc w:val="both"/>
        <w:rPr>
          <w:rFonts w:ascii="Times New Roman" w:hAnsi="Times New Roman"/>
        </w:rPr>
      </w:pPr>
    </w:p>
    <w:p w14:paraId="511273D2" w14:textId="77777777" w:rsidR="00067650" w:rsidRPr="002B179B" w:rsidRDefault="00067650" w:rsidP="000E0EC3">
      <w:pPr>
        <w:jc w:val="both"/>
        <w:rPr>
          <w:rFonts w:ascii="Times New Roman" w:hAnsi="Times New Roman"/>
        </w:rPr>
      </w:pPr>
      <w:r w:rsidRPr="002B179B">
        <w:rPr>
          <w:rFonts w:ascii="Times New Roman" w:hAnsi="Times New Roman"/>
        </w:rPr>
        <w:t xml:space="preserve">zwanym dalej </w:t>
      </w:r>
      <w:r w:rsidRPr="002B179B">
        <w:rPr>
          <w:rFonts w:ascii="Times New Roman" w:hAnsi="Times New Roman"/>
          <w:b/>
          <w:bCs/>
        </w:rPr>
        <w:t>Wykonawcą</w:t>
      </w:r>
      <w:r w:rsidR="002861FE" w:rsidRPr="002B179B">
        <w:rPr>
          <w:rFonts w:ascii="Times New Roman" w:hAnsi="Times New Roman"/>
        </w:rPr>
        <w:t>,</w:t>
      </w:r>
    </w:p>
    <w:p w14:paraId="4BF22C76" w14:textId="77777777" w:rsidR="00067650" w:rsidRPr="002B179B" w:rsidRDefault="00067650" w:rsidP="000E0EC3">
      <w:pPr>
        <w:jc w:val="both"/>
        <w:rPr>
          <w:rFonts w:ascii="Times New Roman" w:hAnsi="Times New Roman"/>
        </w:rPr>
      </w:pPr>
    </w:p>
    <w:p w14:paraId="24A0774C" w14:textId="77777777" w:rsidR="00067650" w:rsidRPr="002B179B" w:rsidRDefault="002861FE" w:rsidP="000E0EC3">
      <w:pPr>
        <w:jc w:val="both"/>
        <w:rPr>
          <w:rFonts w:ascii="Times New Roman" w:hAnsi="Times New Roman"/>
          <w:b/>
        </w:rPr>
      </w:pPr>
      <w:r w:rsidRPr="002B179B">
        <w:rPr>
          <w:rFonts w:ascii="Times New Roman" w:hAnsi="Times New Roman"/>
        </w:rPr>
        <w:t>w</w:t>
      </w:r>
      <w:r w:rsidR="00067650" w:rsidRPr="002B179B">
        <w:rPr>
          <w:rFonts w:ascii="Times New Roman" w:hAnsi="Times New Roman"/>
        </w:rPr>
        <w:t xml:space="preserve"> rezultacie dokonania przez Zamawiającego wyboru oferty Wykonawcy w trybie przetargu nieograniczonego na</w:t>
      </w:r>
      <w:r w:rsidR="005844A3" w:rsidRPr="002B179B">
        <w:rPr>
          <w:rFonts w:ascii="Times New Roman" w:hAnsi="Times New Roman"/>
          <w:b/>
        </w:rPr>
        <w:t xml:space="preserve">: </w:t>
      </w:r>
      <w:r w:rsidR="000349E9" w:rsidRPr="002B179B">
        <w:rPr>
          <w:rFonts w:ascii="Times New Roman" w:hAnsi="Times New Roman"/>
          <w:b/>
        </w:rPr>
        <w:t>„Modernizacj</w:t>
      </w:r>
      <w:r w:rsidR="000E0EC3" w:rsidRPr="002B179B">
        <w:rPr>
          <w:rFonts w:ascii="Times New Roman" w:hAnsi="Times New Roman"/>
          <w:b/>
        </w:rPr>
        <w:t>ę</w:t>
      </w:r>
      <w:r w:rsidR="000349E9" w:rsidRPr="002B179B">
        <w:rPr>
          <w:rFonts w:ascii="Times New Roman" w:hAnsi="Times New Roman"/>
          <w:b/>
        </w:rPr>
        <w:t xml:space="preserve"> stadionu miejskiego przy ul. Mickiewicza – podgrzewana murawa” </w:t>
      </w:r>
      <w:r w:rsidR="00067650" w:rsidRPr="002B179B">
        <w:rPr>
          <w:rFonts w:ascii="Times New Roman" w:hAnsi="Times New Roman"/>
        </w:rPr>
        <w:t>o następującej treści:</w:t>
      </w:r>
    </w:p>
    <w:p w14:paraId="72C8EB50" w14:textId="77777777" w:rsidR="00E42DBE" w:rsidRPr="002B179B" w:rsidRDefault="00E42DBE" w:rsidP="000E0EC3">
      <w:pPr>
        <w:jc w:val="center"/>
        <w:rPr>
          <w:rFonts w:ascii="Times New Roman" w:hAnsi="Times New Roman"/>
          <w:b/>
        </w:rPr>
      </w:pPr>
    </w:p>
    <w:p w14:paraId="3B0D5C93" w14:textId="55B3EE47" w:rsidR="00067650" w:rsidRPr="002B179B" w:rsidRDefault="00067650" w:rsidP="000E0EC3">
      <w:pPr>
        <w:jc w:val="center"/>
        <w:rPr>
          <w:rFonts w:ascii="Times New Roman" w:hAnsi="Times New Roman"/>
          <w:b/>
        </w:rPr>
      </w:pPr>
      <w:r w:rsidRPr="002B179B">
        <w:rPr>
          <w:rFonts w:ascii="Times New Roman" w:hAnsi="Times New Roman"/>
          <w:b/>
        </w:rPr>
        <w:t>Przedmiot umowy</w:t>
      </w:r>
    </w:p>
    <w:p w14:paraId="0AA55590" w14:textId="77777777" w:rsidR="00067650" w:rsidRPr="002B179B" w:rsidRDefault="00067650" w:rsidP="000E0EC3">
      <w:pPr>
        <w:jc w:val="center"/>
        <w:rPr>
          <w:rFonts w:ascii="Times New Roman" w:hAnsi="Times New Roman"/>
          <w:b/>
        </w:rPr>
      </w:pPr>
      <w:r w:rsidRPr="002B179B">
        <w:rPr>
          <w:rFonts w:ascii="Times New Roman" w:hAnsi="Times New Roman"/>
          <w:b/>
        </w:rPr>
        <w:t>§ 1</w:t>
      </w:r>
    </w:p>
    <w:p w14:paraId="03D026D8" w14:textId="77777777" w:rsidR="00067650" w:rsidRPr="002B179B" w:rsidRDefault="00067650" w:rsidP="000E0EC3">
      <w:pPr>
        <w:numPr>
          <w:ilvl w:val="0"/>
          <w:numId w:val="1"/>
        </w:numPr>
        <w:jc w:val="both"/>
        <w:rPr>
          <w:rFonts w:ascii="Times New Roman" w:hAnsi="Times New Roman"/>
        </w:rPr>
      </w:pPr>
      <w:r w:rsidRPr="002B179B">
        <w:rPr>
          <w:rFonts w:ascii="Times New Roman" w:hAnsi="Times New Roman"/>
        </w:rPr>
        <w:t>Przedmiotem niniejszej umowy jest wykonanie zadania pn.</w:t>
      </w:r>
      <w:r w:rsidR="000349E9" w:rsidRPr="002B179B">
        <w:rPr>
          <w:rFonts w:ascii="Times New Roman" w:hAnsi="Times New Roman"/>
        </w:rPr>
        <w:t xml:space="preserve">: </w:t>
      </w:r>
      <w:r w:rsidR="000349E9" w:rsidRPr="002B179B">
        <w:rPr>
          <w:rFonts w:ascii="Times New Roman" w:hAnsi="Times New Roman"/>
          <w:b/>
        </w:rPr>
        <w:t>„Modernizacja stadionu miejskiego przy ul. Mickiewicza – podgrzewana murawa”</w:t>
      </w:r>
    </w:p>
    <w:p w14:paraId="636EE26A" w14:textId="77777777" w:rsidR="00067650" w:rsidRPr="002B179B" w:rsidRDefault="00067650" w:rsidP="000E0EC3">
      <w:pPr>
        <w:numPr>
          <w:ilvl w:val="0"/>
          <w:numId w:val="1"/>
        </w:numPr>
        <w:jc w:val="both"/>
        <w:rPr>
          <w:rFonts w:ascii="Times New Roman" w:hAnsi="Times New Roman"/>
        </w:rPr>
      </w:pPr>
      <w:r w:rsidRPr="002B179B">
        <w:rPr>
          <w:rFonts w:ascii="Times New Roman" w:hAnsi="Times New Roman"/>
        </w:rPr>
        <w:t>Szczegółowy zakres robót opisany został w SIWZ oraz dokumentacji projektowej, specyfikacjach technicznych wykonania i odbioru robót budowlanych.</w:t>
      </w:r>
    </w:p>
    <w:p w14:paraId="2FF0F452" w14:textId="77777777" w:rsidR="005247BC" w:rsidRPr="002B179B" w:rsidRDefault="00067650" w:rsidP="000E0EC3">
      <w:pPr>
        <w:numPr>
          <w:ilvl w:val="0"/>
          <w:numId w:val="1"/>
        </w:numPr>
        <w:jc w:val="both"/>
        <w:rPr>
          <w:rFonts w:ascii="Times New Roman" w:hAnsi="Times New Roman"/>
        </w:rPr>
      </w:pPr>
      <w:r w:rsidRPr="002B179B">
        <w:rPr>
          <w:rFonts w:ascii="Times New Roman" w:hAnsi="Times New Roman"/>
        </w:rPr>
        <w:t>Lokalizacja budowy:</w:t>
      </w:r>
      <w:r w:rsidR="000349E9" w:rsidRPr="002B179B">
        <w:rPr>
          <w:rFonts w:ascii="Times New Roman" w:hAnsi="Times New Roman"/>
        </w:rPr>
        <w:t xml:space="preserve"> </w:t>
      </w:r>
      <w:r w:rsidR="00B677D2" w:rsidRPr="002B179B">
        <w:rPr>
          <w:rFonts w:ascii="Times New Roman" w:hAnsi="Times New Roman"/>
        </w:rPr>
        <w:t xml:space="preserve">teren </w:t>
      </w:r>
      <w:r w:rsidR="000349E9" w:rsidRPr="002B179B">
        <w:rPr>
          <w:rFonts w:ascii="Times New Roman" w:hAnsi="Times New Roman"/>
        </w:rPr>
        <w:t>stadionu miejskiego w Chojnicach ul. Mickiewicza 12.</w:t>
      </w:r>
    </w:p>
    <w:p w14:paraId="70D08747" w14:textId="77777777" w:rsidR="00E42DBE" w:rsidRPr="002B179B" w:rsidRDefault="00E42DBE" w:rsidP="000E0EC3">
      <w:pPr>
        <w:jc w:val="center"/>
        <w:rPr>
          <w:rFonts w:ascii="Times New Roman" w:hAnsi="Times New Roman"/>
          <w:b/>
        </w:rPr>
      </w:pPr>
    </w:p>
    <w:p w14:paraId="49D9B246" w14:textId="20F84DE1" w:rsidR="00067650" w:rsidRPr="002B179B" w:rsidRDefault="00067650" w:rsidP="000E0EC3">
      <w:pPr>
        <w:jc w:val="center"/>
        <w:rPr>
          <w:rFonts w:ascii="Times New Roman" w:hAnsi="Times New Roman"/>
          <w:b/>
        </w:rPr>
      </w:pPr>
      <w:r w:rsidRPr="002B179B">
        <w:rPr>
          <w:rFonts w:ascii="Times New Roman" w:hAnsi="Times New Roman"/>
          <w:b/>
        </w:rPr>
        <w:t>Termin wykonania zamówienia</w:t>
      </w:r>
    </w:p>
    <w:p w14:paraId="3F990205" w14:textId="77777777" w:rsidR="00067650" w:rsidRPr="002B179B" w:rsidRDefault="00067650" w:rsidP="000E0EC3">
      <w:pPr>
        <w:jc w:val="center"/>
        <w:rPr>
          <w:rFonts w:ascii="Times New Roman" w:hAnsi="Times New Roman"/>
          <w:b/>
        </w:rPr>
      </w:pPr>
      <w:r w:rsidRPr="002B179B">
        <w:rPr>
          <w:rFonts w:ascii="Times New Roman" w:hAnsi="Times New Roman"/>
          <w:b/>
        </w:rPr>
        <w:t>§ 2</w:t>
      </w:r>
    </w:p>
    <w:p w14:paraId="6BEF4471" w14:textId="5C401ABE" w:rsidR="00067650" w:rsidRPr="002B179B" w:rsidRDefault="00067650" w:rsidP="000E0EC3">
      <w:pPr>
        <w:numPr>
          <w:ilvl w:val="0"/>
          <w:numId w:val="2"/>
        </w:numPr>
        <w:jc w:val="both"/>
        <w:rPr>
          <w:rFonts w:ascii="Times New Roman" w:hAnsi="Times New Roman"/>
          <w:b/>
        </w:rPr>
      </w:pPr>
      <w:r w:rsidRPr="002B179B">
        <w:rPr>
          <w:rFonts w:ascii="Times New Roman" w:hAnsi="Times New Roman"/>
        </w:rPr>
        <w:t xml:space="preserve">Termin rozpoczęcia wykonywania przedmiotu umowy rozpoczyna się </w:t>
      </w:r>
      <w:r w:rsidR="000349E9" w:rsidRPr="002B179B">
        <w:rPr>
          <w:rFonts w:ascii="Times New Roman" w:hAnsi="Times New Roman"/>
        </w:rPr>
        <w:t xml:space="preserve">od dnia </w:t>
      </w:r>
      <w:r w:rsidR="00391963">
        <w:rPr>
          <w:rFonts w:ascii="Times New Roman" w:hAnsi="Times New Roman"/>
          <w:b/>
        </w:rPr>
        <w:t>podpisania umowy</w:t>
      </w:r>
    </w:p>
    <w:p w14:paraId="23A9EA18" w14:textId="77777777" w:rsidR="00391963" w:rsidRPr="00391963" w:rsidRDefault="005247BC" w:rsidP="00391963">
      <w:pPr>
        <w:numPr>
          <w:ilvl w:val="0"/>
          <w:numId w:val="2"/>
        </w:numPr>
        <w:jc w:val="both"/>
        <w:rPr>
          <w:rFonts w:ascii="Times New Roman" w:hAnsi="Times New Roman"/>
          <w:b/>
        </w:rPr>
      </w:pPr>
      <w:r w:rsidRPr="002B179B">
        <w:rPr>
          <w:rFonts w:ascii="Times New Roman" w:hAnsi="Times New Roman"/>
        </w:rPr>
        <w:t>Termin zakończenia</w:t>
      </w:r>
      <w:r w:rsidR="00067650" w:rsidRPr="002B179B">
        <w:rPr>
          <w:rFonts w:ascii="Times New Roman" w:hAnsi="Times New Roman"/>
        </w:rPr>
        <w:t xml:space="preserve"> robót będących przedmiotem umowy</w:t>
      </w:r>
      <w:r w:rsidR="000E0EC3" w:rsidRPr="002B179B">
        <w:rPr>
          <w:rFonts w:ascii="Times New Roman" w:hAnsi="Times New Roman"/>
        </w:rPr>
        <w:t xml:space="preserve"> i zgłoszenia gotowości do odbioru końcowego całości zadania nastąpi nie później niż w terminie do dnia</w:t>
      </w:r>
      <w:r w:rsidR="00391963">
        <w:rPr>
          <w:rFonts w:ascii="Times New Roman" w:hAnsi="Times New Roman"/>
        </w:rPr>
        <w:t>:</w:t>
      </w:r>
      <w:r w:rsidR="000E0EC3" w:rsidRPr="002B179B">
        <w:rPr>
          <w:rFonts w:ascii="Times New Roman" w:hAnsi="Times New Roman"/>
        </w:rPr>
        <w:t xml:space="preserve"> </w:t>
      </w:r>
    </w:p>
    <w:p w14:paraId="3CB3C779" w14:textId="4886730F" w:rsidR="00391963" w:rsidRPr="00391963" w:rsidRDefault="00391963" w:rsidP="00391963">
      <w:pPr>
        <w:ind w:left="360"/>
        <w:jc w:val="both"/>
        <w:rPr>
          <w:rFonts w:ascii="Times New Roman" w:hAnsi="Times New Roman"/>
          <w:b/>
        </w:rPr>
      </w:pPr>
      <w:r w:rsidRPr="00391963">
        <w:rPr>
          <w:rFonts w:ascii="Times New Roman" w:hAnsi="Times New Roman"/>
          <w:b/>
        </w:rPr>
        <w:t>ETAP I: do 15 kwietnia 2020 r.</w:t>
      </w:r>
    </w:p>
    <w:p w14:paraId="68F8E635" w14:textId="77777777" w:rsidR="00391963" w:rsidRDefault="00391963" w:rsidP="00391963">
      <w:pPr>
        <w:ind w:left="360"/>
        <w:jc w:val="both"/>
        <w:rPr>
          <w:rFonts w:ascii="Times New Roman" w:hAnsi="Times New Roman"/>
          <w:b/>
        </w:rPr>
      </w:pPr>
      <w:r w:rsidRPr="00391963">
        <w:rPr>
          <w:rFonts w:ascii="Times New Roman" w:hAnsi="Times New Roman"/>
          <w:b/>
        </w:rPr>
        <w:t>ETAP II: do 15 października 2020 r.</w:t>
      </w:r>
    </w:p>
    <w:p w14:paraId="06024C0E" w14:textId="1A51E285" w:rsidR="000E0EC3" w:rsidRPr="002B179B" w:rsidRDefault="000E0EC3" w:rsidP="00391963">
      <w:pPr>
        <w:ind w:left="360"/>
        <w:jc w:val="both"/>
        <w:rPr>
          <w:rFonts w:ascii="Times New Roman" w:hAnsi="Times New Roman"/>
        </w:rPr>
      </w:pPr>
      <w:r w:rsidRPr="002B179B">
        <w:rPr>
          <w:rFonts w:ascii="Times New Roman" w:hAnsi="Times New Roman"/>
        </w:rPr>
        <w:t>Niniejsz</w:t>
      </w:r>
      <w:r w:rsidR="00391963">
        <w:rPr>
          <w:rFonts w:ascii="Times New Roman" w:hAnsi="Times New Roman"/>
        </w:rPr>
        <w:t>e</w:t>
      </w:r>
      <w:r w:rsidRPr="002B179B">
        <w:rPr>
          <w:rFonts w:ascii="Times New Roman" w:hAnsi="Times New Roman"/>
        </w:rPr>
        <w:t xml:space="preserve"> termin</w:t>
      </w:r>
      <w:r w:rsidR="00391963">
        <w:rPr>
          <w:rFonts w:ascii="Times New Roman" w:hAnsi="Times New Roman"/>
        </w:rPr>
        <w:t>y uznawane</w:t>
      </w:r>
      <w:r w:rsidRPr="002B179B">
        <w:rPr>
          <w:rFonts w:ascii="Times New Roman" w:hAnsi="Times New Roman"/>
        </w:rPr>
        <w:t xml:space="preserve"> jest za ostateczn</w:t>
      </w:r>
      <w:r w:rsidR="00391963">
        <w:rPr>
          <w:rFonts w:ascii="Times New Roman" w:hAnsi="Times New Roman"/>
        </w:rPr>
        <w:t>e</w:t>
      </w:r>
      <w:r w:rsidRPr="002B179B">
        <w:rPr>
          <w:rFonts w:ascii="Times New Roman" w:hAnsi="Times New Roman"/>
        </w:rPr>
        <w:t xml:space="preserve"> termin</w:t>
      </w:r>
      <w:r w:rsidR="00391963">
        <w:rPr>
          <w:rFonts w:ascii="Times New Roman" w:hAnsi="Times New Roman"/>
        </w:rPr>
        <w:t>y</w:t>
      </w:r>
      <w:r w:rsidRPr="002B179B">
        <w:rPr>
          <w:rFonts w:ascii="Times New Roman" w:hAnsi="Times New Roman"/>
        </w:rPr>
        <w:t xml:space="preserve"> dokonania zgłoszenia do odbioru końcowego, o którym mowa w § 6 umowy i będzie uznany za zachowany o ile na podstawie tego zgłoszenia Zamawiający dokona odbioru końcowego.</w:t>
      </w:r>
    </w:p>
    <w:p w14:paraId="212C6498" w14:textId="77777777" w:rsidR="006C02F7" w:rsidRPr="002B179B" w:rsidRDefault="006C02F7" w:rsidP="000E0EC3">
      <w:pPr>
        <w:pStyle w:val="Tekstpodstawowy"/>
        <w:rPr>
          <w:szCs w:val="24"/>
        </w:rPr>
      </w:pPr>
    </w:p>
    <w:p w14:paraId="3F1BD4D7" w14:textId="77777777" w:rsidR="000E0EC3" w:rsidRPr="002B179B" w:rsidRDefault="000E0EC3" w:rsidP="00614660">
      <w:pPr>
        <w:numPr>
          <w:ilvl w:val="0"/>
          <w:numId w:val="15"/>
        </w:numPr>
        <w:tabs>
          <w:tab w:val="clear" w:pos="360"/>
          <w:tab w:val="left" w:pos="426"/>
        </w:tabs>
        <w:suppressAutoHyphens/>
        <w:ind w:left="426" w:hanging="426"/>
        <w:jc w:val="both"/>
        <w:rPr>
          <w:rFonts w:ascii="Times New Roman" w:hAnsi="Times New Roman"/>
          <w:lang w:eastAsia="zh-CN"/>
        </w:rPr>
      </w:pPr>
      <w:r w:rsidRPr="002B179B">
        <w:rPr>
          <w:rFonts w:ascii="Times New Roman" w:hAnsi="Times New Roman"/>
          <w:bCs/>
          <w:lang w:eastAsia="zh-CN"/>
        </w:rPr>
        <w:t xml:space="preserve">Terminy wykonania poszczególnych prac zostaną ustalone w harmonogramie rzeczowo-finansowym sporządzonym przez Wykonawcę, </w:t>
      </w:r>
      <w:bookmarkStart w:id="2" w:name="_Hlk535305216"/>
      <w:r w:rsidRPr="002B179B">
        <w:rPr>
          <w:rFonts w:ascii="Times New Roman" w:hAnsi="Times New Roman"/>
          <w:bCs/>
          <w:lang w:eastAsia="zh-CN"/>
        </w:rPr>
        <w:t>w terminie 10 dni roboczych od podpisania niniejszej umowy</w:t>
      </w:r>
      <w:bookmarkEnd w:id="2"/>
      <w:r w:rsidRPr="002B179B">
        <w:rPr>
          <w:rFonts w:ascii="Times New Roman" w:hAnsi="Times New Roman"/>
          <w:bCs/>
          <w:lang w:eastAsia="zh-CN"/>
        </w:rPr>
        <w:t>, i w tym terminie przedłożonym do akceptacji Zamawiającemu.</w:t>
      </w:r>
    </w:p>
    <w:p w14:paraId="29C109BC" w14:textId="77777777" w:rsidR="000E0EC3" w:rsidRPr="002B179B" w:rsidRDefault="000E0EC3" w:rsidP="00614660">
      <w:pPr>
        <w:numPr>
          <w:ilvl w:val="0"/>
          <w:numId w:val="15"/>
        </w:numPr>
        <w:tabs>
          <w:tab w:val="clear" w:pos="360"/>
          <w:tab w:val="left" w:pos="426"/>
        </w:tabs>
        <w:suppressAutoHyphens/>
        <w:ind w:left="426" w:hanging="426"/>
        <w:jc w:val="both"/>
        <w:rPr>
          <w:rFonts w:ascii="Times New Roman" w:hAnsi="Times New Roman"/>
          <w:lang w:eastAsia="zh-CN"/>
        </w:rPr>
      </w:pPr>
      <w:r w:rsidRPr="002B179B">
        <w:rPr>
          <w:rFonts w:ascii="Times New Roman" w:hAnsi="Times New Roman"/>
          <w:lang w:eastAsia="zh-CN"/>
        </w:rPr>
        <w:t>Harmonogram może być uszczegóławiany - bez zmiany ostatecznego terminu wykonania robót, określonego w ust. 2 niniejszego paragrafu. Harmonogram winien być aktualizowany przez Wykonawcę w miarę faktycznego postępu robót. Przy aktualizacji harmonogramu należy uwzględnić również ewentualne zmiany w kolejności wykonywania robót. Zmiana, o której mowa powyżej nie wymaga aneksu do umowy.</w:t>
      </w:r>
    </w:p>
    <w:p w14:paraId="6D9F2BAA" w14:textId="77777777" w:rsidR="000E0EC3" w:rsidRPr="002B179B" w:rsidRDefault="000E0EC3" w:rsidP="000E0EC3">
      <w:pPr>
        <w:pStyle w:val="Tekstpodstawowy"/>
        <w:ind w:left="426"/>
        <w:rPr>
          <w:szCs w:val="24"/>
        </w:rPr>
      </w:pPr>
    </w:p>
    <w:p w14:paraId="34326C0A" w14:textId="77777777" w:rsidR="00E42DBE" w:rsidRPr="002B179B" w:rsidRDefault="00E42DBE" w:rsidP="000E0EC3">
      <w:pPr>
        <w:jc w:val="center"/>
        <w:rPr>
          <w:rFonts w:ascii="Times New Roman" w:hAnsi="Times New Roman"/>
          <w:b/>
        </w:rPr>
      </w:pPr>
    </w:p>
    <w:p w14:paraId="0E5B05B5" w14:textId="0AE2A722" w:rsidR="00067650" w:rsidRPr="002B179B" w:rsidRDefault="00067650" w:rsidP="000E0EC3">
      <w:pPr>
        <w:jc w:val="center"/>
        <w:rPr>
          <w:rFonts w:ascii="Times New Roman" w:hAnsi="Times New Roman"/>
          <w:b/>
        </w:rPr>
      </w:pPr>
      <w:r w:rsidRPr="002B179B">
        <w:rPr>
          <w:rFonts w:ascii="Times New Roman" w:hAnsi="Times New Roman"/>
          <w:b/>
        </w:rPr>
        <w:lastRenderedPageBreak/>
        <w:t xml:space="preserve">Obowiązki stron </w:t>
      </w:r>
    </w:p>
    <w:p w14:paraId="54F6A86D" w14:textId="77777777" w:rsidR="00067650" w:rsidRPr="002B179B" w:rsidRDefault="00067650" w:rsidP="000E0EC3">
      <w:pPr>
        <w:jc w:val="center"/>
        <w:rPr>
          <w:rFonts w:ascii="Times New Roman" w:hAnsi="Times New Roman"/>
          <w:b/>
        </w:rPr>
      </w:pPr>
      <w:r w:rsidRPr="002B179B">
        <w:rPr>
          <w:rFonts w:ascii="Times New Roman" w:hAnsi="Times New Roman"/>
          <w:b/>
        </w:rPr>
        <w:t>§ 3</w:t>
      </w:r>
    </w:p>
    <w:p w14:paraId="15A835DE" w14:textId="77777777" w:rsidR="00067650" w:rsidRPr="002B179B" w:rsidRDefault="00067650" w:rsidP="000E0EC3">
      <w:pPr>
        <w:numPr>
          <w:ilvl w:val="0"/>
          <w:numId w:val="3"/>
        </w:numPr>
        <w:ind w:left="360"/>
        <w:jc w:val="both"/>
        <w:rPr>
          <w:rFonts w:ascii="Times New Roman" w:hAnsi="Times New Roman"/>
          <w:b/>
        </w:rPr>
      </w:pPr>
      <w:r w:rsidRPr="002B179B">
        <w:rPr>
          <w:rFonts w:ascii="Times New Roman" w:hAnsi="Times New Roman"/>
          <w:b/>
        </w:rPr>
        <w:t>Do obowiązków Zamawiającego należy:</w:t>
      </w:r>
    </w:p>
    <w:p w14:paraId="71273813" w14:textId="5098F0C4" w:rsidR="00067650" w:rsidRPr="003B2511" w:rsidRDefault="00067650" w:rsidP="000E0EC3">
      <w:pPr>
        <w:numPr>
          <w:ilvl w:val="1"/>
          <w:numId w:val="3"/>
        </w:numPr>
        <w:tabs>
          <w:tab w:val="left" w:pos="720"/>
        </w:tabs>
        <w:ind w:left="720"/>
        <w:jc w:val="both"/>
        <w:rPr>
          <w:rFonts w:ascii="Times New Roman" w:hAnsi="Times New Roman"/>
        </w:rPr>
      </w:pPr>
      <w:r w:rsidRPr="003B2511">
        <w:rPr>
          <w:rFonts w:ascii="Times New Roman" w:hAnsi="Times New Roman"/>
        </w:rPr>
        <w:t>Protokolarne prz</w:t>
      </w:r>
      <w:r w:rsidR="003F48B0" w:rsidRPr="003B2511">
        <w:rPr>
          <w:rFonts w:ascii="Times New Roman" w:hAnsi="Times New Roman"/>
        </w:rPr>
        <w:t>ekazanie Wykonawcy terenu robót oraz</w:t>
      </w:r>
      <w:r w:rsidR="0086703F" w:rsidRPr="003B2511">
        <w:rPr>
          <w:rFonts w:ascii="Times New Roman" w:hAnsi="Times New Roman"/>
        </w:rPr>
        <w:t xml:space="preserve"> dokumentacji projektowej</w:t>
      </w:r>
      <w:r w:rsidR="00F764E0" w:rsidRPr="003B2511">
        <w:rPr>
          <w:rFonts w:ascii="Times New Roman" w:hAnsi="Times New Roman"/>
        </w:rPr>
        <w:t xml:space="preserve"> </w:t>
      </w:r>
      <w:r w:rsidR="00F02C0F" w:rsidRPr="003B2511">
        <w:rPr>
          <w:rFonts w:ascii="Times New Roman" w:hAnsi="Times New Roman"/>
        </w:rPr>
        <w:br/>
        <w:t>w terminie 10 dni od podpisania umowy;</w:t>
      </w:r>
    </w:p>
    <w:p w14:paraId="089F141C" w14:textId="77777777" w:rsidR="00067650" w:rsidRPr="003B2511" w:rsidRDefault="00067650" w:rsidP="000E0EC3">
      <w:pPr>
        <w:numPr>
          <w:ilvl w:val="1"/>
          <w:numId w:val="3"/>
        </w:numPr>
        <w:tabs>
          <w:tab w:val="left" w:pos="720"/>
        </w:tabs>
        <w:ind w:left="720"/>
        <w:jc w:val="both"/>
        <w:rPr>
          <w:rFonts w:ascii="Times New Roman" w:hAnsi="Times New Roman"/>
        </w:rPr>
      </w:pPr>
      <w:r w:rsidRPr="003B2511">
        <w:rPr>
          <w:rFonts w:ascii="Times New Roman" w:hAnsi="Times New Roman"/>
        </w:rPr>
        <w:t>Zapewnienie na swój koszt nadzoru autorskiego i inwestorskiego w przypadku takiej konieczności;</w:t>
      </w:r>
    </w:p>
    <w:p w14:paraId="59D33C87" w14:textId="04AFE554" w:rsidR="00067650" w:rsidRPr="003B2511" w:rsidRDefault="00067650" w:rsidP="000E0EC3">
      <w:pPr>
        <w:numPr>
          <w:ilvl w:val="1"/>
          <w:numId w:val="3"/>
        </w:numPr>
        <w:tabs>
          <w:tab w:val="left" w:pos="720"/>
        </w:tabs>
        <w:ind w:left="720"/>
        <w:jc w:val="both"/>
        <w:rPr>
          <w:rFonts w:ascii="Times New Roman" w:hAnsi="Times New Roman"/>
        </w:rPr>
      </w:pPr>
      <w:r w:rsidRPr="003B2511">
        <w:rPr>
          <w:rFonts w:ascii="Times New Roman" w:hAnsi="Times New Roman"/>
        </w:rPr>
        <w:t>Odebranie przedmiotu Umowy po sprawdzeniu jego należytego wykonania;</w:t>
      </w:r>
    </w:p>
    <w:p w14:paraId="17C5F664" w14:textId="387D5C55" w:rsidR="00067650" w:rsidRPr="003B2511" w:rsidRDefault="00067650" w:rsidP="00E42DBE">
      <w:pPr>
        <w:numPr>
          <w:ilvl w:val="1"/>
          <w:numId w:val="3"/>
        </w:numPr>
        <w:tabs>
          <w:tab w:val="left" w:pos="720"/>
        </w:tabs>
        <w:ind w:left="720"/>
        <w:jc w:val="both"/>
        <w:rPr>
          <w:rFonts w:ascii="Times New Roman" w:hAnsi="Times New Roman"/>
        </w:rPr>
      </w:pPr>
      <w:r w:rsidRPr="003B2511">
        <w:rPr>
          <w:rFonts w:ascii="Times New Roman" w:hAnsi="Times New Roman"/>
        </w:rPr>
        <w:t>Terminowa zapłata wynagrodzenia za wykonane i odebrane prace.</w:t>
      </w:r>
    </w:p>
    <w:p w14:paraId="208A0AA9" w14:textId="77777777" w:rsidR="00067650" w:rsidRPr="003B2511" w:rsidRDefault="00067650" w:rsidP="000E0EC3">
      <w:pPr>
        <w:numPr>
          <w:ilvl w:val="2"/>
          <w:numId w:val="3"/>
        </w:numPr>
        <w:ind w:left="360" w:hanging="343"/>
        <w:jc w:val="both"/>
        <w:rPr>
          <w:rFonts w:ascii="Times New Roman" w:hAnsi="Times New Roman"/>
          <w:b/>
        </w:rPr>
      </w:pPr>
      <w:r w:rsidRPr="003B2511">
        <w:rPr>
          <w:rFonts w:ascii="Times New Roman" w:hAnsi="Times New Roman"/>
          <w:b/>
        </w:rPr>
        <w:t>Do obowiązków Wykonawcy należy:</w:t>
      </w:r>
    </w:p>
    <w:p w14:paraId="6AC7AEF0" w14:textId="77777777" w:rsidR="00067650" w:rsidRPr="003B2511" w:rsidRDefault="00067650" w:rsidP="000E0EC3">
      <w:pPr>
        <w:numPr>
          <w:ilvl w:val="0"/>
          <w:numId w:val="4"/>
        </w:numPr>
        <w:tabs>
          <w:tab w:val="num" w:pos="600"/>
          <w:tab w:val="num" w:pos="720"/>
        </w:tabs>
        <w:ind w:left="720"/>
        <w:jc w:val="both"/>
        <w:rPr>
          <w:rFonts w:ascii="Times New Roman" w:hAnsi="Times New Roman"/>
        </w:rPr>
      </w:pPr>
      <w:r w:rsidRPr="003B2511">
        <w:rPr>
          <w:rFonts w:ascii="Times New Roman" w:hAnsi="Times New Roman"/>
        </w:rPr>
        <w:t>Wykonanie przedmiotu umowy zgodnie z postanowieniami dokumentów przetargowych, dokumentacją projektową, zgłoszeniem robót, obowiązującymi przepisami, normami i specyfikacjami technicznymi wykonania i odbioru robót, ze wskazówkami Zamawiającego oraz zasadami wiedzy technicznej.</w:t>
      </w:r>
    </w:p>
    <w:p w14:paraId="098F1A36" w14:textId="2FC98DE5" w:rsidR="00067650" w:rsidRPr="003B2511" w:rsidRDefault="00067650" w:rsidP="000E0EC3">
      <w:pPr>
        <w:numPr>
          <w:ilvl w:val="0"/>
          <w:numId w:val="4"/>
        </w:numPr>
        <w:tabs>
          <w:tab w:val="num" w:pos="600"/>
          <w:tab w:val="num" w:pos="720"/>
        </w:tabs>
        <w:ind w:left="720"/>
        <w:jc w:val="both"/>
        <w:rPr>
          <w:rFonts w:ascii="Times New Roman" w:hAnsi="Times New Roman"/>
        </w:rPr>
      </w:pPr>
      <w:r w:rsidRPr="003B2511">
        <w:rPr>
          <w:rFonts w:ascii="Times New Roman" w:hAnsi="Times New Roman"/>
        </w:rPr>
        <w:t>Przejęcie terenu budowy od Zamawiającego</w:t>
      </w:r>
      <w:r w:rsidR="000E0EC3" w:rsidRPr="003B2511">
        <w:rPr>
          <w:rFonts w:ascii="Times New Roman" w:hAnsi="Times New Roman"/>
        </w:rPr>
        <w:t xml:space="preserve"> </w:t>
      </w:r>
      <w:r w:rsidR="00F02C0F" w:rsidRPr="003B2511">
        <w:rPr>
          <w:rFonts w:ascii="Times New Roman" w:hAnsi="Times New Roman"/>
        </w:rPr>
        <w:t>w terminie 10 dni od podpisania umowy.</w:t>
      </w:r>
    </w:p>
    <w:p w14:paraId="51ED482E"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Oznakowanie i wygrodzenie terenu i zaplecza budowy, zorganizowanie i wyposażenie w urządzenia niezbędne do realizacji przedmiotu umowy, utrzymanie i zabezpieczenie w czasie trwania budowy</w:t>
      </w:r>
      <w:r w:rsidR="000E0EC3" w:rsidRPr="002B179B">
        <w:rPr>
          <w:rFonts w:ascii="Times New Roman" w:hAnsi="Times New Roman"/>
        </w:rPr>
        <w:t xml:space="preserve"> (w tym ponoszenie ewentualnych kosztów zużycia mediów).</w:t>
      </w:r>
    </w:p>
    <w:p w14:paraId="16F70041"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Zapewnienie dozoru mienia na terenie budowy na własny koszt.</w:t>
      </w:r>
    </w:p>
    <w:p w14:paraId="1CD1748A" w14:textId="4918FF25" w:rsidR="00067650" w:rsidRPr="003B2511"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Wykonan</w:t>
      </w:r>
      <w:r w:rsidRPr="003B2511">
        <w:rPr>
          <w:rFonts w:ascii="Times New Roman" w:hAnsi="Times New Roman"/>
        </w:rPr>
        <w:t xml:space="preserve">ie przedmiotu umowy z materiałów odpowiadających wymaganiom określonym w art. 10 ustawy z dnia </w:t>
      </w:r>
      <w:smartTag w:uri="urn:schemas-microsoft-com:office:smarttags" w:element="date">
        <w:smartTagPr>
          <w:attr w:name="Year" w:val="1994"/>
          <w:attr w:name="Day" w:val="7"/>
          <w:attr w:name="Month" w:val="7"/>
          <w:attr w:name="ls" w:val="trans"/>
        </w:smartTagPr>
        <w:r w:rsidRPr="003B2511">
          <w:rPr>
            <w:rFonts w:ascii="Times New Roman" w:hAnsi="Times New Roman"/>
          </w:rPr>
          <w:t>7 lipca 1994 r.</w:t>
        </w:r>
      </w:smartTag>
      <w:r w:rsidRPr="003B2511">
        <w:rPr>
          <w:rFonts w:ascii="Times New Roman" w:hAnsi="Times New Roman"/>
        </w:rPr>
        <w:t xml:space="preserve"> Prawo budowlan</w:t>
      </w:r>
      <w:r w:rsidR="00DE6A0A" w:rsidRPr="003B2511">
        <w:rPr>
          <w:rFonts w:ascii="Times New Roman" w:hAnsi="Times New Roman"/>
        </w:rPr>
        <w:t>e (tekst jednolity Dz. U. z 201</w:t>
      </w:r>
      <w:r w:rsidR="006631B2" w:rsidRPr="003B2511">
        <w:rPr>
          <w:rFonts w:ascii="Times New Roman" w:hAnsi="Times New Roman"/>
        </w:rPr>
        <w:t>9</w:t>
      </w:r>
      <w:r w:rsidR="00DE6A0A" w:rsidRPr="003B2511">
        <w:rPr>
          <w:rFonts w:ascii="Times New Roman" w:hAnsi="Times New Roman"/>
        </w:rPr>
        <w:t xml:space="preserve">r. poz. </w:t>
      </w:r>
      <w:r w:rsidR="006631B2" w:rsidRPr="003B2511">
        <w:rPr>
          <w:rFonts w:ascii="Times New Roman" w:hAnsi="Times New Roman"/>
        </w:rPr>
        <w:t>1186 ze zm.</w:t>
      </w:r>
      <w:r w:rsidRPr="003B2511">
        <w:rPr>
          <w:rFonts w:ascii="Times New Roman" w:hAnsi="Times New Roman"/>
        </w:rPr>
        <w:t>), okazanie na każde żądanie Zamawiającego lub Inspektora Nadzoru Inwestorskiego, certyfikatów zgodności z polską normą lub aprobatą techniczną każdego używanego na budowie wyrobu.</w:t>
      </w:r>
    </w:p>
    <w:p w14:paraId="2A708B14" w14:textId="77777777" w:rsidR="00067650" w:rsidRPr="003B2511" w:rsidRDefault="00067650" w:rsidP="000E0EC3">
      <w:pPr>
        <w:numPr>
          <w:ilvl w:val="0"/>
          <w:numId w:val="4"/>
        </w:numPr>
        <w:tabs>
          <w:tab w:val="left" w:pos="180"/>
          <w:tab w:val="num" w:pos="600"/>
          <w:tab w:val="num" w:pos="720"/>
        </w:tabs>
        <w:ind w:left="720"/>
        <w:jc w:val="both"/>
        <w:rPr>
          <w:rFonts w:ascii="Times New Roman" w:hAnsi="Times New Roman"/>
        </w:rPr>
      </w:pPr>
      <w:r w:rsidRPr="003B2511">
        <w:rPr>
          <w:rFonts w:ascii="Times New Roman" w:hAnsi="Times New Roman"/>
        </w:rPr>
        <w:t>Zapewnienie na własny koszt transportu odpadów do miejsc ich wykorzystania lub utylizacji, łącznie z kosztami utylizacji.</w:t>
      </w:r>
    </w:p>
    <w:p w14:paraId="3A9459E7" w14:textId="77777777" w:rsidR="00067650" w:rsidRPr="003B2511" w:rsidRDefault="00067650" w:rsidP="000E0EC3">
      <w:pPr>
        <w:numPr>
          <w:ilvl w:val="0"/>
          <w:numId w:val="4"/>
        </w:numPr>
        <w:tabs>
          <w:tab w:val="left" w:pos="180"/>
          <w:tab w:val="num" w:pos="600"/>
          <w:tab w:val="num" w:pos="720"/>
        </w:tabs>
        <w:ind w:left="720"/>
        <w:jc w:val="both"/>
        <w:rPr>
          <w:rFonts w:ascii="Times New Roman" w:hAnsi="Times New Roman"/>
        </w:rPr>
      </w:pPr>
      <w:r w:rsidRPr="003B2511">
        <w:rPr>
          <w:rFonts w:ascii="Times New Roman" w:hAnsi="Times New Roman"/>
        </w:rPr>
        <w:t>Przestrzeganie przepisów prawnych wynikających z następujących ustaw (jako wytwarzający odpady):</w:t>
      </w:r>
    </w:p>
    <w:p w14:paraId="6849D260" w14:textId="5EBFA923" w:rsidR="000E0EC3" w:rsidRPr="003B2511" w:rsidRDefault="000E0EC3" w:rsidP="000E0EC3">
      <w:pPr>
        <w:numPr>
          <w:ilvl w:val="1"/>
          <w:numId w:val="4"/>
        </w:numPr>
        <w:tabs>
          <w:tab w:val="left" w:pos="720"/>
          <w:tab w:val="num" w:pos="993"/>
        </w:tabs>
        <w:ind w:left="1080"/>
        <w:jc w:val="both"/>
        <w:rPr>
          <w:rFonts w:ascii="Times New Roman" w:hAnsi="Times New Roman"/>
        </w:rPr>
      </w:pPr>
      <w:r w:rsidRPr="003B2511">
        <w:rPr>
          <w:rFonts w:ascii="Times New Roman" w:hAnsi="Times New Roman"/>
        </w:rPr>
        <w:t>Ustawy z dnia 27.04.2001r. Prawo ochrony środowiska (tekst jednolity Dz. U.</w:t>
      </w:r>
      <w:r w:rsidRPr="003B2511">
        <w:rPr>
          <w:rFonts w:ascii="Times New Roman" w:hAnsi="Times New Roman"/>
        </w:rPr>
        <w:br/>
        <w:t>z 201</w:t>
      </w:r>
      <w:r w:rsidR="006631B2" w:rsidRPr="003B2511">
        <w:rPr>
          <w:rFonts w:ascii="Times New Roman" w:hAnsi="Times New Roman"/>
        </w:rPr>
        <w:t>9</w:t>
      </w:r>
      <w:r w:rsidRPr="003B2511">
        <w:rPr>
          <w:rFonts w:ascii="Times New Roman" w:hAnsi="Times New Roman"/>
        </w:rPr>
        <w:t xml:space="preserve"> r. poz. </w:t>
      </w:r>
      <w:r w:rsidR="006631B2" w:rsidRPr="003B2511">
        <w:rPr>
          <w:rFonts w:ascii="Times New Roman" w:hAnsi="Times New Roman"/>
        </w:rPr>
        <w:t>1396</w:t>
      </w:r>
      <w:r w:rsidRPr="003B2511">
        <w:rPr>
          <w:rFonts w:ascii="Times New Roman" w:hAnsi="Times New Roman"/>
        </w:rPr>
        <w:t xml:space="preserve"> ze zm.),</w:t>
      </w:r>
    </w:p>
    <w:p w14:paraId="73189672" w14:textId="60F8FEDE" w:rsidR="000E0EC3" w:rsidRPr="003B2511" w:rsidRDefault="000E0EC3" w:rsidP="000E0EC3">
      <w:pPr>
        <w:numPr>
          <w:ilvl w:val="1"/>
          <w:numId w:val="4"/>
        </w:numPr>
        <w:tabs>
          <w:tab w:val="left" w:pos="720"/>
          <w:tab w:val="num" w:pos="993"/>
        </w:tabs>
        <w:ind w:left="1080"/>
        <w:jc w:val="both"/>
        <w:rPr>
          <w:rFonts w:ascii="Times New Roman" w:hAnsi="Times New Roman"/>
        </w:rPr>
      </w:pPr>
      <w:r w:rsidRPr="003B2511">
        <w:rPr>
          <w:rFonts w:ascii="Times New Roman" w:hAnsi="Times New Roman"/>
        </w:rPr>
        <w:t>Ustawy z dnia 14.12.2012r. o odpadach (tekst jednolity Dz. U. z 201</w:t>
      </w:r>
      <w:r w:rsidR="006631B2" w:rsidRPr="003B2511">
        <w:rPr>
          <w:rFonts w:ascii="Times New Roman" w:hAnsi="Times New Roman"/>
        </w:rPr>
        <w:t>9</w:t>
      </w:r>
      <w:r w:rsidRPr="003B2511">
        <w:rPr>
          <w:rFonts w:ascii="Times New Roman" w:hAnsi="Times New Roman"/>
        </w:rPr>
        <w:t xml:space="preserve"> r. poz. </w:t>
      </w:r>
      <w:r w:rsidR="006631B2" w:rsidRPr="003B2511">
        <w:rPr>
          <w:rFonts w:ascii="Times New Roman" w:hAnsi="Times New Roman"/>
        </w:rPr>
        <w:t>701</w:t>
      </w:r>
      <w:r w:rsidRPr="003B2511">
        <w:rPr>
          <w:rFonts w:ascii="Times New Roman" w:hAnsi="Times New Roman"/>
        </w:rPr>
        <w:t xml:space="preserve"> ze zm.),</w:t>
      </w:r>
    </w:p>
    <w:p w14:paraId="115090FF" w14:textId="77777777" w:rsidR="00067650" w:rsidRPr="002B179B" w:rsidRDefault="00067650" w:rsidP="000E0EC3">
      <w:pPr>
        <w:snapToGrid w:val="0"/>
        <w:ind w:left="567" w:hanging="27"/>
        <w:rPr>
          <w:rFonts w:ascii="Times New Roman" w:hAnsi="Times New Roman"/>
        </w:rPr>
      </w:pPr>
      <w:r w:rsidRPr="002B179B">
        <w:rPr>
          <w:rFonts w:ascii="Times New Roman" w:hAnsi="Times New Roman"/>
        </w:rPr>
        <w:t>Powołane przepisy prawne Wykonawca zobowiązuje się stosować z uwzględnieniem</w:t>
      </w:r>
    </w:p>
    <w:p w14:paraId="5AD74A98" w14:textId="77777777" w:rsidR="00067650" w:rsidRPr="002B179B" w:rsidRDefault="00067650" w:rsidP="000E0EC3">
      <w:pPr>
        <w:snapToGrid w:val="0"/>
        <w:ind w:left="567" w:hanging="27"/>
        <w:rPr>
          <w:rFonts w:ascii="Times New Roman" w:hAnsi="Times New Roman"/>
        </w:rPr>
      </w:pPr>
      <w:r w:rsidRPr="002B179B">
        <w:rPr>
          <w:rFonts w:ascii="Times New Roman" w:hAnsi="Times New Roman"/>
        </w:rPr>
        <w:t>ewentualnych zmian stanu prawnego w tym zakresie.</w:t>
      </w:r>
    </w:p>
    <w:p w14:paraId="10559FC2" w14:textId="77777777"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Ponoszenie pełnej odpowiedzialności za stan i przestrzeganie przepisów bhp, ochronę p.poż., jak i za wszelkie szkody powstałe w trakcie trwania robót na terenie przyjętym od Zamawiającego lub mających związek z prowadzonymi robotami;</w:t>
      </w:r>
    </w:p>
    <w:p w14:paraId="5943F2C6" w14:textId="158C6518" w:rsidR="00067650" w:rsidRPr="006631B2" w:rsidRDefault="00067650" w:rsidP="006631B2">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Terminowe wykonanie i przekazanie do eksploatacji przedmiotu umowy oraz oświadczenia, że roboty ukończone przez niego są całkowicie zgodne z umową</w:t>
      </w:r>
      <w:r w:rsidRPr="006631B2">
        <w:rPr>
          <w:rFonts w:ascii="Times New Roman" w:hAnsi="Times New Roman"/>
        </w:rPr>
        <w:t xml:space="preserve"> i  odpowiadają potrzebom, dla których są przewidziane.</w:t>
      </w:r>
    </w:p>
    <w:p w14:paraId="1EC5808E" w14:textId="77777777"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Wykonawca we własnym zakresie i na własny koszt dokona wszelkich czynności związanych z przygotowaniem placu budowy wynikających z przyjętej technologii  wykonania robót oraz dostępu do miejsca robót.</w:t>
      </w:r>
    </w:p>
    <w:p w14:paraId="19E18D46" w14:textId="0868A0C8"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Wykonawca we własnym zakresie i na własny koszt dokona wszelkich czynności związanych z regulacją istniejących urządzeń: wysokości słupów oświetlenia</w:t>
      </w:r>
      <w:r w:rsidR="009F4AEC" w:rsidRPr="002B179B">
        <w:rPr>
          <w:rFonts w:ascii="Times New Roman" w:hAnsi="Times New Roman"/>
        </w:rPr>
        <w:t>, studni rewizyjnych istnieją</w:t>
      </w:r>
      <w:r w:rsidRPr="002B179B">
        <w:rPr>
          <w:rFonts w:ascii="Times New Roman" w:hAnsi="Times New Roman"/>
        </w:rPr>
        <w:t>cej kanalizacji sanitarnej i deszczowej, zasuw wodociągowych, skrzynek gazowych</w:t>
      </w:r>
    </w:p>
    <w:p w14:paraId="6D7F7FDD" w14:textId="1B77B2A7" w:rsidR="00067650" w:rsidRPr="002B179B" w:rsidRDefault="00067650" w:rsidP="00E42DBE">
      <w:pPr>
        <w:numPr>
          <w:ilvl w:val="0"/>
          <w:numId w:val="4"/>
        </w:numPr>
        <w:tabs>
          <w:tab w:val="clear" w:pos="927"/>
          <w:tab w:val="num" w:pos="709"/>
        </w:tabs>
        <w:ind w:left="709"/>
        <w:jc w:val="both"/>
        <w:rPr>
          <w:rFonts w:ascii="Times New Roman" w:hAnsi="Times New Roman"/>
        </w:rPr>
      </w:pPr>
      <w:r w:rsidRPr="002B179B">
        <w:rPr>
          <w:rFonts w:ascii="Times New Roman" w:hAnsi="Times New Roman"/>
        </w:rPr>
        <w:t>Włączenia i wyłączenia urządzeń, sieci itp. niezbędne do realizacji budowy</w:t>
      </w:r>
      <w:r w:rsidR="00E42DBE" w:rsidRPr="002B179B">
        <w:rPr>
          <w:rFonts w:ascii="Times New Roman" w:hAnsi="Times New Roman"/>
        </w:rPr>
        <w:t xml:space="preserve"> </w:t>
      </w:r>
      <w:r w:rsidRPr="002B179B">
        <w:rPr>
          <w:rFonts w:ascii="Times New Roman" w:hAnsi="Times New Roman"/>
        </w:rPr>
        <w:t>Wykonawca uzyska we własnym zak</w:t>
      </w:r>
      <w:r w:rsidR="009F4AEC" w:rsidRPr="002B179B">
        <w:rPr>
          <w:rFonts w:ascii="Times New Roman" w:hAnsi="Times New Roman"/>
        </w:rPr>
        <w:t>resie i również poniesie koszty</w:t>
      </w:r>
      <w:r w:rsidRPr="002B179B">
        <w:rPr>
          <w:rFonts w:ascii="Times New Roman" w:hAnsi="Times New Roman"/>
        </w:rPr>
        <w:t xml:space="preserve"> z tym związane.</w:t>
      </w:r>
    </w:p>
    <w:p w14:paraId="4F59442F" w14:textId="77777777" w:rsidR="00067650" w:rsidRPr="002B179B" w:rsidRDefault="005844A3" w:rsidP="000E0EC3">
      <w:pPr>
        <w:numPr>
          <w:ilvl w:val="0"/>
          <w:numId w:val="4"/>
        </w:numPr>
        <w:tabs>
          <w:tab w:val="clear" w:pos="927"/>
          <w:tab w:val="left" w:pos="180"/>
          <w:tab w:val="num" w:pos="709"/>
        </w:tabs>
        <w:ind w:left="709"/>
        <w:jc w:val="both"/>
        <w:rPr>
          <w:rFonts w:ascii="Times New Roman" w:hAnsi="Times New Roman"/>
        </w:rPr>
      </w:pPr>
      <w:r w:rsidRPr="002B179B">
        <w:rPr>
          <w:rFonts w:ascii="Times New Roman" w:hAnsi="Times New Roman"/>
        </w:rPr>
        <w:t xml:space="preserve">Materiał </w:t>
      </w:r>
      <w:r w:rsidR="00BF7FAD" w:rsidRPr="002B179B">
        <w:rPr>
          <w:rFonts w:ascii="Times New Roman" w:hAnsi="Times New Roman"/>
        </w:rPr>
        <w:t>z rozbiórki stanowi własność Wykonawcy.</w:t>
      </w:r>
    </w:p>
    <w:p w14:paraId="2E99A581" w14:textId="77777777" w:rsidR="003A4340" w:rsidRPr="002B179B" w:rsidRDefault="003A4340" w:rsidP="000E0EC3">
      <w:pPr>
        <w:pStyle w:val="Akapitzlist"/>
        <w:numPr>
          <w:ilvl w:val="0"/>
          <w:numId w:val="4"/>
        </w:numPr>
        <w:tabs>
          <w:tab w:val="clear" w:pos="927"/>
          <w:tab w:val="num" w:pos="709"/>
        </w:tabs>
        <w:ind w:left="709" w:hanging="425"/>
        <w:jc w:val="both"/>
        <w:rPr>
          <w:rFonts w:ascii="Times New Roman" w:hAnsi="Times New Roman"/>
        </w:rPr>
      </w:pPr>
      <w:r w:rsidRPr="002B179B">
        <w:rPr>
          <w:rFonts w:ascii="Times New Roman" w:hAnsi="Times New Roman"/>
        </w:rPr>
        <w:lastRenderedPageBreak/>
        <w:t>Ponoszenie pełnej odpowiedzialności za stosowanie bezpieczeństwa wszelkich działań prowadzonych na terenie robót i poza nim, a związanych z wykonaniem przedmiotu umowy.</w:t>
      </w:r>
    </w:p>
    <w:p w14:paraId="576F04F4"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Ponoszenie pełnej odpowiedzialności za szkody oraz następstwa nieszczęśliwych wypadków pracowników i osób trzecich, powstałe w związku z prowadzonymi robotami, w tym także ruchem pojazdów.</w:t>
      </w:r>
    </w:p>
    <w:p w14:paraId="591DDC3B"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996AA3C"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Zabezpieczenie instalacji, urządzeń i obiektów na terenie robót i w bezpośrednim otoczeniu, przed zniszczeniem lub uszkodzeniem w trakcie wykonywania robót.</w:t>
      </w:r>
    </w:p>
    <w:p w14:paraId="540DA1BA"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Dbanie o porządek na terenie robót oraz utrzymywanie terenu robót w należytym stanie i porządku.</w:t>
      </w:r>
    </w:p>
    <w:p w14:paraId="2A0245EC"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3441310C" w14:textId="27C1ACDF"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Kompletowanie w trakcie realizacji robót wszelkiej dokumentacji zgodnie</w:t>
      </w:r>
      <w:r w:rsidR="002B179B">
        <w:rPr>
          <w:rFonts w:ascii="Times New Roman" w:hAnsi="Times New Roman"/>
        </w:rPr>
        <w:t xml:space="preserve"> </w:t>
      </w:r>
      <w:r w:rsidRPr="002B179B">
        <w:rPr>
          <w:rFonts w:ascii="Times New Roman" w:hAnsi="Times New Roman"/>
        </w:rPr>
        <w:t>z przepisami Prawa budowlanego oraz przygotowanie do odbioru końcowego kompletu dokumentów niezbędnych przy odbiorze.</w:t>
      </w:r>
    </w:p>
    <w:p w14:paraId="440369AF"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Usunięcie wszelkich wad i usterek stwierdzonych przez nadzór inwestorski w trakcie trwania robót w terminie nie dłuższym niż termin technicznie uzasadniony i konieczny do ich usunięcia.</w:t>
      </w:r>
    </w:p>
    <w:p w14:paraId="51FA2D9F"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14:paraId="05B51ECE"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Posiadanie dokumentów ubezpieczeniowych, ważnych nie później niż od daty podpisania umowy do czasu odbioru końcowego, obejmujących:</w:t>
      </w:r>
    </w:p>
    <w:p w14:paraId="106B89D9" w14:textId="77777777" w:rsidR="000E0EC3" w:rsidRPr="002B179B" w:rsidRDefault="000E0EC3" w:rsidP="000E0EC3">
      <w:pPr>
        <w:numPr>
          <w:ilvl w:val="2"/>
          <w:numId w:val="4"/>
        </w:numPr>
        <w:tabs>
          <w:tab w:val="clear" w:pos="2160"/>
          <w:tab w:val="num" w:pos="709"/>
          <w:tab w:val="left" w:pos="993"/>
          <w:tab w:val="num" w:pos="1070"/>
        </w:tabs>
        <w:ind w:left="993" w:hanging="284"/>
        <w:jc w:val="both"/>
        <w:rPr>
          <w:rFonts w:ascii="Times New Roman" w:hAnsi="Times New Roman"/>
        </w:rPr>
      </w:pPr>
      <w:r w:rsidRPr="002B179B">
        <w:rPr>
          <w:rFonts w:ascii="Times New Roman" w:hAnsi="Times New Roman"/>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0894087A" w14:textId="77777777" w:rsidR="000E0EC3" w:rsidRPr="002B179B" w:rsidRDefault="000E0EC3" w:rsidP="000E0EC3">
      <w:pPr>
        <w:numPr>
          <w:ilvl w:val="2"/>
          <w:numId w:val="4"/>
        </w:numPr>
        <w:tabs>
          <w:tab w:val="clear" w:pos="2160"/>
          <w:tab w:val="num" w:pos="709"/>
          <w:tab w:val="left" w:pos="993"/>
          <w:tab w:val="num" w:pos="1070"/>
        </w:tabs>
        <w:snapToGrid w:val="0"/>
        <w:ind w:left="993" w:hanging="284"/>
        <w:jc w:val="both"/>
        <w:rPr>
          <w:rFonts w:ascii="Times New Roman" w:hAnsi="Times New Roman"/>
          <w:strike/>
        </w:rPr>
      </w:pPr>
      <w:r w:rsidRPr="002E21E3">
        <w:rPr>
          <w:rFonts w:ascii="Times New Roman" w:hAnsi="Times New Roman"/>
        </w:rPr>
        <w:t>Ubezp</w:t>
      </w:r>
      <w:r w:rsidRPr="002B179B">
        <w:rPr>
          <w:rFonts w:ascii="Times New Roman" w:hAnsi="Times New Roman"/>
        </w:rPr>
        <w:t>ieczenie w pełnym zakresie od odpowiedzialności cywilnej deliktowej z tytułu prowadzonej działalności wobec powierzonego mienia i osób trzecich od zniszczenia wszelkiej własności spowodowanego działaniem, zaniechaniem lub niedopatrzeniem Wykonawcy</w:t>
      </w:r>
    </w:p>
    <w:p w14:paraId="3215DE1A" w14:textId="77777777" w:rsidR="000E0EC3" w:rsidRPr="002B179B" w:rsidRDefault="000E0EC3" w:rsidP="000E0EC3">
      <w:pPr>
        <w:tabs>
          <w:tab w:val="left" w:pos="993"/>
          <w:tab w:val="num" w:pos="1070"/>
        </w:tabs>
        <w:snapToGrid w:val="0"/>
        <w:ind w:left="709"/>
        <w:jc w:val="both"/>
        <w:rPr>
          <w:rFonts w:ascii="Times New Roman" w:hAnsi="Times New Roman"/>
        </w:rPr>
      </w:pPr>
      <w:r w:rsidRPr="002B179B">
        <w:rPr>
          <w:rFonts w:ascii="Times New Roman" w:hAnsi="Times New Roman"/>
        </w:rPr>
        <w:t>z polisą na sumę ubezpieczenia równą co najmniej wartości kontraktu (wynagrodzenia brutto). Wykonawca przedstawi Zamawiającemu kopie ww. dokumentów ubezpieczeniowych w dniu podpisania umowy.</w:t>
      </w:r>
    </w:p>
    <w:p w14:paraId="0BF6649D"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Informowanie Inspektora Nadzoru Inwestorskiego i Zamawiającego o problemach technicznych lub okolicznościach, które mogą wpłynąć na jakość robót lub termin zakończenia robót.</w:t>
      </w:r>
    </w:p>
    <w:p w14:paraId="067E945C" w14:textId="4C11A99F" w:rsidR="00067650" w:rsidRPr="002B179B" w:rsidRDefault="00F50C66"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Wykonawca</w:t>
      </w:r>
      <w:r w:rsidR="00067650" w:rsidRPr="002B179B">
        <w:rPr>
          <w:rFonts w:ascii="Times New Roman" w:hAnsi="Times New Roman"/>
        </w:rPr>
        <w:t xml:space="preserve"> zobowiązany </w:t>
      </w:r>
      <w:r w:rsidRPr="002B179B">
        <w:rPr>
          <w:rFonts w:ascii="Times New Roman" w:hAnsi="Times New Roman"/>
        </w:rPr>
        <w:t xml:space="preserve">jest niezwłocznie </w:t>
      </w:r>
      <w:r w:rsidR="00067650" w:rsidRPr="002B179B">
        <w:rPr>
          <w:rFonts w:ascii="Times New Roman" w:hAnsi="Times New Roman"/>
        </w:rPr>
        <w:t xml:space="preserve">zawiadomić pisemnie Zamawiającego </w:t>
      </w:r>
      <w:r w:rsidR="002B179B">
        <w:rPr>
          <w:rFonts w:ascii="Times New Roman" w:hAnsi="Times New Roman"/>
        </w:rPr>
        <w:br/>
      </w:r>
      <w:r w:rsidR="00067650" w:rsidRPr="002B179B">
        <w:rPr>
          <w:rFonts w:ascii="Times New Roman" w:hAnsi="Times New Roman"/>
        </w:rPr>
        <w:t>o ewentualnych wadach lub brakach w dokumentacji zauważonych po jej otrzymaniu oraz stwierdzonych w czasie wykonywania robót, a których nie można  było ujawnić na etapie prowadzonego postępowania o zamówienie publiczne.</w:t>
      </w:r>
    </w:p>
    <w:p w14:paraId="410E3F2D"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Wykonawca jest zobowiązany zawiadomić Inspektora Nadzoru Inwestorskiego co najmniej na 3 dni przed terminem zakończenia robót ulegają</w:t>
      </w:r>
      <w:r w:rsidR="0086703F" w:rsidRPr="002B179B">
        <w:rPr>
          <w:rFonts w:ascii="Times New Roman" w:hAnsi="Times New Roman"/>
        </w:rPr>
        <w:t>cych zakryciu  lub zanikających</w:t>
      </w:r>
      <w:r w:rsidR="00E453A3" w:rsidRPr="002B179B">
        <w:rPr>
          <w:rFonts w:ascii="Times New Roman" w:hAnsi="Times New Roman"/>
        </w:rPr>
        <w:t>.</w:t>
      </w:r>
    </w:p>
    <w:p w14:paraId="5A9A6C33"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lastRenderedPageBreak/>
        <w:t>Zapewnienie pełnej obsługi geodezyjnej wraz z inwentaryzacją powykonawczą.  Zamawiający ma prawo żądać inwentaryzacji geodezyjnej, na każdym etapie realizacji przedmiotu umowy. Geodezyjną inwentaryzacje powykonawczą w formie pisemnej oraz w formie elektronicznej, Wykonawca dostarczy zamawiającemu najpóźniej do dnia odbioru końcowego w 2 egzemplarzach z danymi technicznymi.</w:t>
      </w:r>
    </w:p>
    <w:p w14:paraId="7135CBF9"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 xml:space="preserve"> 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w:t>
      </w:r>
      <w:r w:rsidR="0086703F" w:rsidRPr="002B179B">
        <w:rPr>
          <w:rFonts w:ascii="Times New Roman" w:hAnsi="Times New Roman"/>
        </w:rPr>
        <w:t xml:space="preserve">) </w:t>
      </w:r>
      <w:r w:rsidRPr="002B179B">
        <w:rPr>
          <w:rFonts w:ascii="Times New Roman" w:hAnsi="Times New Roman"/>
        </w:rPr>
        <w:t>oraz na użytkowanie obiektu.</w:t>
      </w:r>
    </w:p>
    <w:p w14:paraId="37DEFB6E"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Aktualizacja wszelkich uzgodnień wygasających w trakcie trwania umowy.</w:t>
      </w:r>
    </w:p>
    <w:p w14:paraId="00607B10"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Prace w zakresie zieleni prowadzić zgodnie z opisem przedmiotu zamówienia znajdującym się w SIWZ</w:t>
      </w:r>
    </w:p>
    <w:p w14:paraId="105DCEF6" w14:textId="5CA524F5" w:rsidR="006F05DE" w:rsidRPr="002B179B" w:rsidRDefault="006F05DE"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bCs/>
        </w:rPr>
        <w:t>Zamawiający stosownie do art. 29 ust. 3a ustawy P</w:t>
      </w:r>
      <w:r w:rsidR="00F50C66" w:rsidRPr="002B179B">
        <w:rPr>
          <w:rFonts w:ascii="Times New Roman" w:hAnsi="Times New Roman"/>
          <w:bCs/>
        </w:rPr>
        <w:t>rawo zamówień publicznych</w:t>
      </w:r>
      <w:r w:rsidRPr="002B179B">
        <w:rPr>
          <w:rFonts w:ascii="Times New Roman" w:hAnsi="Times New Roman"/>
          <w:bCs/>
        </w:rPr>
        <w:t xml:space="preserve">,  wymaga zatrudnienia przez wykonawcę lub podwykonawcę na podstawie umowy  </w:t>
      </w:r>
      <w:r w:rsidR="002B179B">
        <w:rPr>
          <w:rFonts w:ascii="Times New Roman" w:hAnsi="Times New Roman"/>
          <w:bCs/>
        </w:rPr>
        <w:br/>
      </w:r>
      <w:r w:rsidRPr="002B179B">
        <w:rPr>
          <w:rFonts w:ascii="Times New Roman" w:hAnsi="Times New Roman"/>
          <w:bCs/>
        </w:rPr>
        <w:t>o pracę osób wykonujących czynności w zakresie realizacji zamówienia, których wykonanie zawiera cechy stosunku pracy określone w art. 22 § 1 ustawy z dnia 26 czerwca 1974 r. – Kodeks pracy.</w:t>
      </w:r>
    </w:p>
    <w:p w14:paraId="79D9650B" w14:textId="77777777" w:rsidR="0086703F" w:rsidRPr="002B179B" w:rsidRDefault="006F05DE" w:rsidP="000E0EC3">
      <w:pPr>
        <w:pStyle w:val="Akapitzlist"/>
        <w:numPr>
          <w:ilvl w:val="0"/>
          <w:numId w:val="4"/>
        </w:numPr>
        <w:tabs>
          <w:tab w:val="clear" w:pos="927"/>
          <w:tab w:val="num" w:pos="709"/>
        </w:tabs>
        <w:ind w:left="709"/>
        <w:jc w:val="both"/>
        <w:rPr>
          <w:rFonts w:ascii="Times New Roman" w:hAnsi="Times New Roman"/>
          <w:bCs/>
        </w:rPr>
      </w:pPr>
      <w:r w:rsidRPr="002B179B">
        <w:rPr>
          <w:rFonts w:ascii="Times New Roman" w:hAnsi="Times New Roman"/>
          <w:bCs/>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24064F9D" w14:textId="77777777" w:rsidR="00F50C66" w:rsidRPr="002B179B" w:rsidRDefault="0086703F" w:rsidP="000E0EC3">
      <w:pPr>
        <w:pStyle w:val="Akapitzlist"/>
        <w:tabs>
          <w:tab w:val="left" w:pos="720"/>
        </w:tabs>
        <w:ind w:left="709"/>
        <w:jc w:val="both"/>
        <w:rPr>
          <w:rFonts w:ascii="Times New Roman" w:hAnsi="Times New Roman"/>
          <w:bCs/>
        </w:rPr>
      </w:pPr>
      <w:r w:rsidRPr="002B179B">
        <w:rPr>
          <w:rFonts w:ascii="Times New Roman" w:hAnsi="Times New Roman"/>
          <w:bCs/>
        </w:rPr>
        <w:t xml:space="preserve">-  </w:t>
      </w:r>
      <w:r w:rsidR="006F05DE" w:rsidRPr="002B179B">
        <w:rPr>
          <w:rFonts w:ascii="Times New Roman" w:hAnsi="Times New Roman"/>
          <w:bCs/>
        </w:rPr>
        <w:t>roboty ogóln</w:t>
      </w:r>
      <w:r w:rsidR="009D2E6F" w:rsidRPr="002B179B">
        <w:rPr>
          <w:rFonts w:ascii="Times New Roman" w:hAnsi="Times New Roman"/>
          <w:bCs/>
        </w:rPr>
        <w:t>obudowlane wskazane w STWIOR</w:t>
      </w:r>
    </w:p>
    <w:p w14:paraId="21290664" w14:textId="507CAA82" w:rsidR="006F05DE" w:rsidRPr="002B179B" w:rsidRDefault="006F05DE" w:rsidP="000E0EC3">
      <w:pPr>
        <w:pStyle w:val="Akapitzlist"/>
        <w:numPr>
          <w:ilvl w:val="0"/>
          <w:numId w:val="4"/>
        </w:numPr>
        <w:tabs>
          <w:tab w:val="clear" w:pos="927"/>
          <w:tab w:val="num" w:pos="709"/>
        </w:tabs>
        <w:ind w:left="709"/>
        <w:jc w:val="both"/>
        <w:rPr>
          <w:rFonts w:ascii="Times New Roman" w:hAnsi="Times New Roman"/>
          <w:bCs/>
        </w:rPr>
      </w:pPr>
      <w:r w:rsidRPr="002B179B">
        <w:rPr>
          <w:rFonts w:ascii="Times New Roman" w:hAnsi="Times New Roman"/>
          <w:bCs/>
        </w:rPr>
        <w:t>W trakcie realizacji zamówienia  zamawiający uprawniony jest do wykonania czynności kontrolnych wobec wykonawcy odnośnie spełniania przez wykonawcę lub podwykonawcę wymogu zatrudnienia na podstawie umowy o pracę osób wy</w:t>
      </w:r>
      <w:r w:rsidR="001849B1" w:rsidRPr="002B179B">
        <w:rPr>
          <w:rFonts w:ascii="Times New Roman" w:hAnsi="Times New Roman"/>
          <w:bCs/>
        </w:rPr>
        <w:t xml:space="preserve">konujących wskazane w </w:t>
      </w:r>
      <w:r w:rsidR="00671411" w:rsidRPr="002B179B">
        <w:rPr>
          <w:rFonts w:ascii="Times New Roman" w:hAnsi="Times New Roman"/>
          <w:bCs/>
        </w:rPr>
        <w:t>punkcie 32</w:t>
      </w:r>
      <w:r w:rsidR="00E22C0F" w:rsidRPr="002B179B">
        <w:rPr>
          <w:rFonts w:ascii="Times New Roman" w:hAnsi="Times New Roman"/>
          <w:bCs/>
        </w:rPr>
        <w:t>)</w:t>
      </w:r>
      <w:r w:rsidRPr="002B179B">
        <w:rPr>
          <w:rFonts w:ascii="Times New Roman" w:hAnsi="Times New Roman"/>
          <w:bCs/>
        </w:rPr>
        <w:t xml:space="preserve"> czynności. Zamawiający uprawniony jest w szczególności do:</w:t>
      </w:r>
    </w:p>
    <w:p w14:paraId="3DE6E153" w14:textId="77777777" w:rsidR="00747B3E" w:rsidRPr="002B179B" w:rsidRDefault="006F05DE" w:rsidP="00614660">
      <w:pPr>
        <w:pStyle w:val="Akapitzlist"/>
        <w:numPr>
          <w:ilvl w:val="0"/>
          <w:numId w:val="16"/>
        </w:numPr>
        <w:tabs>
          <w:tab w:val="left" w:pos="720"/>
        </w:tabs>
        <w:ind w:left="1134" w:hanging="425"/>
        <w:jc w:val="both"/>
        <w:rPr>
          <w:rFonts w:ascii="Times New Roman" w:hAnsi="Times New Roman"/>
          <w:bCs/>
        </w:rPr>
      </w:pPr>
      <w:r w:rsidRPr="002B179B">
        <w:rPr>
          <w:rFonts w:ascii="Times New Roman" w:hAnsi="Times New Roman"/>
          <w:bCs/>
        </w:rPr>
        <w:t xml:space="preserve">żądania oświadczeń i dokumentów w zakresie spełniania ww. wymogów </w:t>
      </w:r>
      <w:r w:rsidR="000E0EC3" w:rsidRPr="002B179B">
        <w:rPr>
          <w:rFonts w:ascii="Times New Roman" w:hAnsi="Times New Roman"/>
          <w:bCs/>
        </w:rPr>
        <w:br/>
      </w:r>
      <w:r w:rsidRPr="002B179B">
        <w:rPr>
          <w:rFonts w:ascii="Times New Roman" w:hAnsi="Times New Roman"/>
          <w:bCs/>
        </w:rPr>
        <w:t>i dokonania ich ocen,</w:t>
      </w:r>
    </w:p>
    <w:p w14:paraId="5D5F136E" w14:textId="77777777" w:rsidR="00747B3E" w:rsidRPr="002B179B" w:rsidRDefault="006F05DE" w:rsidP="00614660">
      <w:pPr>
        <w:pStyle w:val="Akapitzlist"/>
        <w:numPr>
          <w:ilvl w:val="0"/>
          <w:numId w:val="16"/>
        </w:numPr>
        <w:tabs>
          <w:tab w:val="left" w:pos="720"/>
        </w:tabs>
        <w:ind w:left="1134" w:hanging="425"/>
        <w:jc w:val="both"/>
        <w:rPr>
          <w:rFonts w:ascii="Times New Roman" w:hAnsi="Times New Roman"/>
          <w:bCs/>
        </w:rPr>
      </w:pPr>
      <w:r w:rsidRPr="002B179B">
        <w:rPr>
          <w:rFonts w:ascii="Times New Roman" w:hAnsi="Times New Roman"/>
          <w:bCs/>
        </w:rPr>
        <w:t>żądania wyjaśnień w przypadku wątpliwości w zakresie potwierdzenia s</w:t>
      </w:r>
      <w:r w:rsidR="001849B1" w:rsidRPr="002B179B">
        <w:rPr>
          <w:rFonts w:ascii="Times New Roman" w:hAnsi="Times New Roman"/>
          <w:bCs/>
        </w:rPr>
        <w:t>pełniania w</w:t>
      </w:r>
      <w:r w:rsidRPr="002B179B">
        <w:rPr>
          <w:rFonts w:ascii="Times New Roman" w:hAnsi="Times New Roman"/>
          <w:bCs/>
        </w:rPr>
        <w:t xml:space="preserve">w. wymogów, </w:t>
      </w:r>
    </w:p>
    <w:p w14:paraId="23793A7B" w14:textId="77777777" w:rsidR="006F05DE" w:rsidRPr="002B179B" w:rsidRDefault="006F05DE" w:rsidP="00614660">
      <w:pPr>
        <w:pStyle w:val="Akapitzlist"/>
        <w:numPr>
          <w:ilvl w:val="0"/>
          <w:numId w:val="16"/>
        </w:numPr>
        <w:tabs>
          <w:tab w:val="left" w:pos="720"/>
        </w:tabs>
        <w:ind w:left="1134" w:hanging="425"/>
        <w:jc w:val="both"/>
        <w:rPr>
          <w:rFonts w:ascii="Times New Roman" w:hAnsi="Times New Roman"/>
          <w:bCs/>
        </w:rPr>
      </w:pPr>
      <w:r w:rsidRPr="002B179B">
        <w:rPr>
          <w:rFonts w:ascii="Times New Roman" w:hAnsi="Times New Roman"/>
          <w:bCs/>
        </w:rPr>
        <w:t xml:space="preserve">przeprowadzenie kontroli na miejscu wykonywania świadczenia. </w:t>
      </w:r>
    </w:p>
    <w:p w14:paraId="7CC53A26" w14:textId="77777777" w:rsidR="00BF1D2D" w:rsidRPr="002B179B" w:rsidRDefault="00F50C66" w:rsidP="000E0EC3">
      <w:pPr>
        <w:numPr>
          <w:ilvl w:val="0"/>
          <w:numId w:val="4"/>
        </w:numPr>
        <w:tabs>
          <w:tab w:val="left" w:pos="720"/>
        </w:tabs>
        <w:ind w:left="709"/>
        <w:jc w:val="both"/>
        <w:rPr>
          <w:rFonts w:ascii="Times New Roman" w:hAnsi="Times New Roman"/>
          <w:bCs/>
        </w:rPr>
      </w:pPr>
      <w:r w:rsidRPr="002B179B">
        <w:rPr>
          <w:rFonts w:ascii="Times New Roman" w:hAnsi="Times New Roman"/>
          <w:bCs/>
        </w:rPr>
        <w:t xml:space="preserve">W </w:t>
      </w:r>
      <w:r w:rsidR="006F05DE" w:rsidRPr="002B179B">
        <w:rPr>
          <w:rFonts w:ascii="Times New Roman" w:hAnsi="Times New Roman"/>
          <w:bCs/>
        </w:rPr>
        <w:t xml:space="preserve">trakcie realizacji zamówienia </w:t>
      </w:r>
      <w:r w:rsidRPr="002B179B">
        <w:rPr>
          <w:rFonts w:ascii="Times New Roman" w:hAnsi="Times New Roman"/>
          <w:bCs/>
        </w:rPr>
        <w:t xml:space="preserve">na każde wezwanie zamawiającego, </w:t>
      </w:r>
      <w:r w:rsidR="006F05DE" w:rsidRPr="002B179B">
        <w:rPr>
          <w:rFonts w:ascii="Times New Roman" w:hAnsi="Times New Roman"/>
          <w:bCs/>
        </w:rPr>
        <w:t>w wyznaczonym w tym wezwaniu terminie</w:t>
      </w:r>
      <w:r w:rsidRPr="002B179B">
        <w:rPr>
          <w:rFonts w:ascii="Times New Roman" w:hAnsi="Times New Roman"/>
          <w:bCs/>
        </w:rPr>
        <w:t>,</w:t>
      </w:r>
      <w:r w:rsidR="006F05DE" w:rsidRPr="002B179B">
        <w:rPr>
          <w:rFonts w:ascii="Times New Roman" w:hAnsi="Times New Roman"/>
          <w:bCs/>
        </w:rPr>
        <w:t xml:space="preserve"> wykonawca przedłoży zamawiającemu wskazane poniżej dowody w celu potwierdzenia  spełnienia wymogu zatrudnienia na podstawie umowy o pracę przez wykonawcę lub podwykonawcę osób wykonujących </w:t>
      </w:r>
      <w:r w:rsidR="00747B3E" w:rsidRPr="002B179B">
        <w:rPr>
          <w:rFonts w:ascii="Times New Roman" w:hAnsi="Times New Roman"/>
          <w:bCs/>
        </w:rPr>
        <w:t>wskazane</w:t>
      </w:r>
      <w:r w:rsidR="001849B1" w:rsidRPr="002B179B">
        <w:rPr>
          <w:rFonts w:ascii="Times New Roman" w:hAnsi="Times New Roman"/>
          <w:bCs/>
        </w:rPr>
        <w:t xml:space="preserve"> w </w:t>
      </w:r>
      <w:r w:rsidR="00671411" w:rsidRPr="002B179B">
        <w:rPr>
          <w:rFonts w:ascii="Times New Roman" w:hAnsi="Times New Roman"/>
          <w:bCs/>
        </w:rPr>
        <w:t>punkcie</w:t>
      </w:r>
      <w:r w:rsidR="000E0EC3" w:rsidRPr="002B179B">
        <w:rPr>
          <w:rFonts w:ascii="Times New Roman" w:hAnsi="Times New Roman"/>
          <w:bCs/>
        </w:rPr>
        <w:t xml:space="preserve"> </w:t>
      </w:r>
      <w:r w:rsidRPr="002B179B">
        <w:rPr>
          <w:rFonts w:ascii="Times New Roman" w:hAnsi="Times New Roman"/>
          <w:bCs/>
        </w:rPr>
        <w:t>32</w:t>
      </w:r>
      <w:r w:rsidR="00E22C0F" w:rsidRPr="002B179B">
        <w:rPr>
          <w:rFonts w:ascii="Times New Roman" w:hAnsi="Times New Roman"/>
          <w:bCs/>
        </w:rPr>
        <w:t>)</w:t>
      </w:r>
      <w:r w:rsidR="006F05DE" w:rsidRPr="002B179B">
        <w:rPr>
          <w:rFonts w:ascii="Times New Roman" w:hAnsi="Times New Roman"/>
          <w:bCs/>
        </w:rPr>
        <w:t xml:space="preserve"> czynności w</w:t>
      </w:r>
      <w:r w:rsidRPr="002B179B">
        <w:rPr>
          <w:rFonts w:ascii="Times New Roman" w:hAnsi="Times New Roman"/>
          <w:bCs/>
        </w:rPr>
        <w:t xml:space="preserve"> trakcie realizacji zamówienia -</w:t>
      </w:r>
      <w:r w:rsidR="006F05DE" w:rsidRPr="002B179B">
        <w:rPr>
          <w:rFonts w:ascii="Times New Roman" w:hAnsi="Times New Roman"/>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w:t>
      </w:r>
      <w:r w:rsidR="00BF1D2D" w:rsidRPr="002B179B">
        <w:rPr>
          <w:rFonts w:ascii="Times New Roman" w:hAnsi="Times New Roman"/>
          <w:bCs/>
        </w:rPr>
        <w:t>iadczenia, wskazanie, że objęte</w:t>
      </w:r>
      <w:r w:rsidR="00464350" w:rsidRPr="002B179B">
        <w:rPr>
          <w:rFonts w:ascii="Times New Roman" w:hAnsi="Times New Roman"/>
          <w:bCs/>
        </w:rPr>
        <w:t xml:space="preserve"> </w:t>
      </w:r>
      <w:r w:rsidR="006F05DE" w:rsidRPr="002B179B">
        <w:rPr>
          <w:rFonts w:ascii="Times New Roman" w:hAnsi="Times New Roman"/>
          <w:bCs/>
        </w:rPr>
        <w:t>wezwaniem czynności wykonują osoby zatru</w:t>
      </w:r>
      <w:r w:rsidR="00747B3E" w:rsidRPr="002B179B">
        <w:rPr>
          <w:rFonts w:ascii="Times New Roman" w:hAnsi="Times New Roman"/>
          <w:bCs/>
        </w:rPr>
        <w:t xml:space="preserve">dnione </w:t>
      </w:r>
      <w:r w:rsidR="00BF1D2D" w:rsidRPr="002B179B">
        <w:rPr>
          <w:rFonts w:ascii="Times New Roman" w:hAnsi="Times New Roman"/>
          <w:bCs/>
        </w:rPr>
        <w:t>na podstawie umowy o pracę</w:t>
      </w:r>
      <w:r w:rsidR="00464350" w:rsidRPr="002B179B">
        <w:rPr>
          <w:rFonts w:ascii="Times New Roman" w:hAnsi="Times New Roman"/>
          <w:bCs/>
        </w:rPr>
        <w:t xml:space="preserve"> </w:t>
      </w:r>
      <w:r w:rsidR="006F05DE" w:rsidRPr="002B179B">
        <w:rPr>
          <w:rFonts w:ascii="Times New Roman" w:hAnsi="Times New Roman"/>
          <w:bCs/>
        </w:rPr>
        <w:t>wraz ze wskazaniem liczby tych osób, rodzaje umo</w:t>
      </w:r>
      <w:r w:rsidR="00BF1D2D" w:rsidRPr="002B179B">
        <w:rPr>
          <w:rFonts w:ascii="Times New Roman" w:hAnsi="Times New Roman"/>
          <w:bCs/>
        </w:rPr>
        <w:t xml:space="preserve">wy o pracę i wymiary etatu oraz </w:t>
      </w:r>
      <w:r w:rsidR="006F05DE" w:rsidRPr="002B179B">
        <w:rPr>
          <w:rFonts w:ascii="Times New Roman" w:hAnsi="Times New Roman"/>
          <w:bCs/>
        </w:rPr>
        <w:t xml:space="preserve">podpis osoby uprawnionej do złożenia oświadczenia w imieniu wykonawcy lub </w:t>
      </w:r>
      <w:r w:rsidR="00BF1D2D" w:rsidRPr="002B179B">
        <w:rPr>
          <w:rFonts w:ascii="Times New Roman" w:hAnsi="Times New Roman"/>
          <w:bCs/>
        </w:rPr>
        <w:t>podwykonawcy.</w:t>
      </w:r>
    </w:p>
    <w:p w14:paraId="3554D039" w14:textId="77777777" w:rsidR="00BF1D2D" w:rsidRPr="002B179B" w:rsidRDefault="006F05DE" w:rsidP="000E0EC3">
      <w:pPr>
        <w:numPr>
          <w:ilvl w:val="0"/>
          <w:numId w:val="4"/>
        </w:numPr>
        <w:tabs>
          <w:tab w:val="left" w:pos="720"/>
        </w:tabs>
        <w:ind w:left="709"/>
        <w:jc w:val="both"/>
        <w:rPr>
          <w:rFonts w:ascii="Times New Roman" w:hAnsi="Times New Roman"/>
          <w:bCs/>
        </w:rPr>
      </w:pPr>
      <w:r w:rsidRPr="002B179B">
        <w:rPr>
          <w:rFonts w:ascii="Times New Roman" w:hAnsi="Times New Roman"/>
          <w:bCs/>
        </w:rPr>
        <w:t>Z tytułu  niespełnienia przez wykonawcę lub podwykonawcę wymogu zatrudnienia na podstawie umowy o pr</w:t>
      </w:r>
      <w:r w:rsidR="00BF1D2D" w:rsidRPr="002B179B">
        <w:rPr>
          <w:rFonts w:ascii="Times New Roman" w:hAnsi="Times New Roman"/>
          <w:bCs/>
        </w:rPr>
        <w:t xml:space="preserve">acę osób wykonujących wskazanie </w:t>
      </w:r>
      <w:r w:rsidR="001849B1" w:rsidRPr="002B179B">
        <w:rPr>
          <w:rFonts w:ascii="Times New Roman" w:hAnsi="Times New Roman"/>
          <w:bCs/>
        </w:rPr>
        <w:t xml:space="preserve">w </w:t>
      </w:r>
      <w:r w:rsidR="00BF1D2D" w:rsidRPr="002B179B">
        <w:rPr>
          <w:rFonts w:ascii="Times New Roman" w:hAnsi="Times New Roman"/>
          <w:bCs/>
        </w:rPr>
        <w:t>punkcie 32</w:t>
      </w:r>
      <w:r w:rsidRPr="002B179B">
        <w:rPr>
          <w:rFonts w:ascii="Times New Roman" w:hAnsi="Times New Roman"/>
          <w:bCs/>
        </w:rPr>
        <w:t>) czynności zamawiający przewiduje sankcje w postaci zapłaty</w:t>
      </w:r>
      <w:r w:rsidR="00747B3E" w:rsidRPr="002B179B">
        <w:rPr>
          <w:rFonts w:ascii="Times New Roman" w:hAnsi="Times New Roman"/>
          <w:bCs/>
        </w:rPr>
        <w:t xml:space="preserve"> przez wykonawcę kary umownej </w:t>
      </w:r>
      <w:r w:rsidR="009D2E6F" w:rsidRPr="002B179B">
        <w:rPr>
          <w:rFonts w:ascii="Times New Roman" w:hAnsi="Times New Roman"/>
          <w:bCs/>
        </w:rPr>
        <w:t xml:space="preserve">w wysokości określonej w § 8 </w:t>
      </w:r>
      <w:r w:rsidRPr="002B179B">
        <w:rPr>
          <w:rFonts w:ascii="Times New Roman" w:hAnsi="Times New Roman"/>
          <w:bCs/>
        </w:rPr>
        <w:t xml:space="preserve">umowy. Niezłożenie </w:t>
      </w:r>
      <w:r w:rsidR="00747B3E" w:rsidRPr="002B179B">
        <w:rPr>
          <w:rFonts w:ascii="Times New Roman" w:hAnsi="Times New Roman"/>
          <w:bCs/>
        </w:rPr>
        <w:t xml:space="preserve">przez wykonawcę </w:t>
      </w:r>
      <w:r w:rsidRPr="002B179B">
        <w:rPr>
          <w:rFonts w:ascii="Times New Roman" w:hAnsi="Times New Roman"/>
          <w:bCs/>
        </w:rPr>
        <w:t xml:space="preserve">w wyznaczonym przez zamawiającego terminie żądanych przez zamawiającego dowodów w celu potwierdzenia spełniania przez wykonawcę lub podwykonawcę wymogu zatrudnienia na podstawie umowy o pracę traktowane będzie jako niespełnienie przez wykonawcę </w:t>
      </w:r>
      <w:r w:rsidRPr="002B179B">
        <w:rPr>
          <w:rFonts w:ascii="Times New Roman" w:hAnsi="Times New Roman"/>
          <w:bCs/>
        </w:rPr>
        <w:lastRenderedPageBreak/>
        <w:t>lub podwykonawcę wymogu zatrudnienia na podstawie umowy o pracę osób wy</w:t>
      </w:r>
      <w:r w:rsidR="00FF47D8" w:rsidRPr="002B179B">
        <w:rPr>
          <w:rFonts w:ascii="Times New Roman" w:hAnsi="Times New Roman"/>
          <w:bCs/>
        </w:rPr>
        <w:t xml:space="preserve">konujących wskazanie w </w:t>
      </w:r>
      <w:r w:rsidR="00BF1D2D" w:rsidRPr="002B179B">
        <w:rPr>
          <w:rFonts w:ascii="Times New Roman" w:hAnsi="Times New Roman"/>
          <w:bCs/>
        </w:rPr>
        <w:t>punkcie 32</w:t>
      </w:r>
      <w:r w:rsidRPr="002B179B">
        <w:rPr>
          <w:rFonts w:ascii="Times New Roman" w:hAnsi="Times New Roman"/>
          <w:bCs/>
        </w:rPr>
        <w:t xml:space="preserve">) czynności. </w:t>
      </w:r>
    </w:p>
    <w:p w14:paraId="11C4DD79" w14:textId="77777777" w:rsidR="00067650" w:rsidRDefault="006F05DE" w:rsidP="000E0EC3">
      <w:pPr>
        <w:numPr>
          <w:ilvl w:val="0"/>
          <w:numId w:val="4"/>
        </w:numPr>
        <w:tabs>
          <w:tab w:val="left" w:pos="720"/>
        </w:tabs>
        <w:ind w:left="709"/>
        <w:jc w:val="both"/>
        <w:rPr>
          <w:rFonts w:ascii="Times New Roman" w:hAnsi="Times New Roman"/>
          <w:bCs/>
        </w:rPr>
      </w:pPr>
      <w:r w:rsidRPr="002B179B">
        <w:rPr>
          <w:rFonts w:ascii="Times New Roman" w:hAnsi="Times New Roman"/>
          <w:bCs/>
        </w:rPr>
        <w:t>W przypadku uzasadnionych wątpliwości co do przestrzegania</w:t>
      </w:r>
      <w:r w:rsidR="001849B1" w:rsidRPr="002B179B">
        <w:rPr>
          <w:rFonts w:ascii="Times New Roman" w:hAnsi="Times New Roman"/>
          <w:bCs/>
        </w:rPr>
        <w:t xml:space="preserve"> praw pracy przez wykonawcę </w:t>
      </w:r>
      <w:r w:rsidRPr="002B179B">
        <w:rPr>
          <w:rFonts w:ascii="Times New Roman" w:hAnsi="Times New Roman"/>
          <w:bCs/>
        </w:rPr>
        <w:t>lub podwyko</w:t>
      </w:r>
      <w:r w:rsidR="006C02F7" w:rsidRPr="002B179B">
        <w:rPr>
          <w:rFonts w:ascii="Times New Roman" w:hAnsi="Times New Roman"/>
          <w:bCs/>
        </w:rPr>
        <w:t xml:space="preserve">nawcę, zamawiający może zwrócić </w:t>
      </w:r>
      <w:r w:rsidR="00BF1D2D" w:rsidRPr="002B179B">
        <w:rPr>
          <w:rFonts w:ascii="Times New Roman" w:hAnsi="Times New Roman"/>
          <w:bCs/>
        </w:rPr>
        <w:t xml:space="preserve">się </w:t>
      </w:r>
      <w:r w:rsidRPr="002B179B">
        <w:rPr>
          <w:rFonts w:ascii="Times New Roman" w:hAnsi="Times New Roman"/>
          <w:bCs/>
        </w:rPr>
        <w:t xml:space="preserve">o przeprowadzenie kontroli przez Państwową Inspekcję Pracy. </w:t>
      </w:r>
    </w:p>
    <w:p w14:paraId="1BAAF53D" w14:textId="32A05C61" w:rsidR="00937B41" w:rsidRPr="002B179B" w:rsidRDefault="00937B41" w:rsidP="000E0EC3">
      <w:pPr>
        <w:numPr>
          <w:ilvl w:val="0"/>
          <w:numId w:val="4"/>
        </w:numPr>
        <w:tabs>
          <w:tab w:val="left" w:pos="720"/>
        </w:tabs>
        <w:ind w:left="709"/>
        <w:jc w:val="both"/>
        <w:rPr>
          <w:rFonts w:ascii="Times New Roman" w:hAnsi="Times New Roman"/>
          <w:bCs/>
        </w:rPr>
      </w:pPr>
      <w:r>
        <w:rPr>
          <w:rFonts w:ascii="Times New Roman" w:hAnsi="Times New Roman"/>
          <w:bCs/>
        </w:rPr>
        <w:t xml:space="preserve"> Obsługa techniczna urządzeń wykonanych w ramach realizacji niniejszej umowy przez okres 1 roku od dokonania przez Zamawiającego odbioru, o którym mowa w § 6 ust 1 pkt 3.</w:t>
      </w:r>
    </w:p>
    <w:p w14:paraId="6CA60EDF" w14:textId="77777777" w:rsidR="00E42DBE" w:rsidRPr="002B179B" w:rsidRDefault="00E42DBE" w:rsidP="000E0EC3">
      <w:pPr>
        <w:rPr>
          <w:rFonts w:ascii="Times New Roman" w:hAnsi="Times New Roman"/>
          <w:b/>
        </w:rPr>
      </w:pPr>
    </w:p>
    <w:p w14:paraId="4871185D" w14:textId="03F1C1D7" w:rsidR="00067650" w:rsidRPr="002B179B" w:rsidRDefault="00067650" w:rsidP="000E0EC3">
      <w:pPr>
        <w:rPr>
          <w:rFonts w:ascii="Times New Roman" w:hAnsi="Times New Roman"/>
          <w:b/>
        </w:rPr>
      </w:pPr>
      <w:r w:rsidRPr="002B179B">
        <w:rPr>
          <w:rFonts w:ascii="Times New Roman" w:hAnsi="Times New Roman"/>
          <w:b/>
        </w:rPr>
        <w:tab/>
      </w:r>
      <w:r w:rsidRPr="002B179B">
        <w:rPr>
          <w:rFonts w:ascii="Times New Roman" w:hAnsi="Times New Roman"/>
          <w:b/>
        </w:rPr>
        <w:tab/>
      </w:r>
      <w:r w:rsidRPr="002B179B">
        <w:rPr>
          <w:rFonts w:ascii="Times New Roman" w:hAnsi="Times New Roman"/>
          <w:b/>
        </w:rPr>
        <w:tab/>
      </w:r>
      <w:r w:rsidRPr="002B179B">
        <w:rPr>
          <w:rFonts w:ascii="Times New Roman" w:hAnsi="Times New Roman"/>
          <w:b/>
        </w:rPr>
        <w:tab/>
      </w:r>
      <w:r w:rsidRPr="002B179B">
        <w:rPr>
          <w:rFonts w:ascii="Times New Roman" w:hAnsi="Times New Roman"/>
          <w:b/>
        </w:rPr>
        <w:tab/>
        <w:t>Porozumiewanie się stron</w:t>
      </w:r>
    </w:p>
    <w:p w14:paraId="35C08479" w14:textId="77777777" w:rsidR="00067650" w:rsidRPr="002B179B" w:rsidRDefault="00067650" w:rsidP="000E0EC3">
      <w:pPr>
        <w:tabs>
          <w:tab w:val="num" w:pos="720"/>
        </w:tabs>
        <w:ind w:left="720"/>
        <w:jc w:val="center"/>
        <w:rPr>
          <w:rFonts w:ascii="Times New Roman" w:hAnsi="Times New Roman"/>
          <w:b/>
        </w:rPr>
      </w:pPr>
      <w:r w:rsidRPr="002B179B">
        <w:rPr>
          <w:rFonts w:ascii="Times New Roman" w:hAnsi="Times New Roman"/>
          <w:b/>
        </w:rPr>
        <w:t>§ 4</w:t>
      </w:r>
    </w:p>
    <w:p w14:paraId="35A6E3E2"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Wykonawca zobowiązany jest zapewnić wykonanie i kierowanie robotami objętymi umową przez osoby posiadające wymagane  uprawnienia.</w:t>
      </w:r>
    </w:p>
    <w:p w14:paraId="5E812B58"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 xml:space="preserve">Zmiana którejkolwiek z osób, o których mowa w ust. 1, w trakcie realizacji przedmiotu niniejszej umowy, musi być uzasadniona przez Wykonawcę na piśmie i wymaga zaakceptowania przez Zamawiającego. Zamawiający podejmie decyzję w zakresie takiej zmiany w terminie 7 dni </w:t>
      </w:r>
      <w:r w:rsidR="007F1614" w:rsidRPr="002B179B">
        <w:rPr>
          <w:rFonts w:ascii="Times New Roman" w:hAnsi="Times New Roman"/>
        </w:rPr>
        <w:t xml:space="preserve">roboczych </w:t>
      </w:r>
      <w:r w:rsidRPr="002B179B">
        <w:rPr>
          <w:rFonts w:ascii="Times New Roman" w:hAnsi="Times New Roman"/>
        </w:rPr>
        <w:t>od daty przedłożenia propozycji.</w:t>
      </w:r>
    </w:p>
    <w:p w14:paraId="1C68AB6F"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Zaakceptowana przez Zamawiającego zmiana którejkolwiek z osób, o których mowa w ust. 1 winna być potwierdzona pisemnie i nie wymaga aneksu do niniejszej umowy.</w:t>
      </w:r>
    </w:p>
    <w:p w14:paraId="76857A57"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Kierownik budowy (robót) zobowiązany jest do prowadzenia dziennika budowy.</w:t>
      </w:r>
    </w:p>
    <w:p w14:paraId="79B36492"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 xml:space="preserve">Kierownik budowy (robót) działać będzie w granicach umocowania określonego w ustawie Prawo budowlane. </w:t>
      </w:r>
    </w:p>
    <w:p w14:paraId="722636BD"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Przedstawicielem Zamawiającego na budowie jest Inspektor nadzoru inwestorskiego: …………….</w:t>
      </w:r>
    </w:p>
    <w:p w14:paraId="3F0EDAAF"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Przedstawicielem Wykonawcy n</w:t>
      </w:r>
      <w:r w:rsidR="00F2651A" w:rsidRPr="002B179B">
        <w:rPr>
          <w:rFonts w:ascii="Times New Roman" w:hAnsi="Times New Roman"/>
        </w:rPr>
        <w:t>a budowie jest Kierownik budowy/robót</w:t>
      </w:r>
      <w:r w:rsidRPr="002B179B">
        <w:rPr>
          <w:rFonts w:ascii="Times New Roman" w:hAnsi="Times New Roman"/>
        </w:rPr>
        <w:t xml:space="preserve"> ……………...………</w:t>
      </w:r>
    </w:p>
    <w:p w14:paraId="46B3EDE4" w14:textId="75F199D5" w:rsidR="006631B2" w:rsidRPr="006631B2" w:rsidRDefault="008F61E1" w:rsidP="006631B2">
      <w:pPr>
        <w:numPr>
          <w:ilvl w:val="0"/>
          <w:numId w:val="5"/>
        </w:numPr>
        <w:jc w:val="both"/>
        <w:rPr>
          <w:rFonts w:ascii="Times New Roman" w:hAnsi="Times New Roman"/>
        </w:rPr>
      </w:pPr>
      <w:r w:rsidRPr="002B179B">
        <w:rPr>
          <w:rFonts w:ascii="Times New Roman" w:hAnsi="Times New Roman"/>
        </w:rPr>
        <w:t>Porozumiewanie się stron w sprawach związanych z wykonawstwem przedmiotu umowy odbywać się będzie w drodze korespondencji pisemnej doręczanej adresatom za dowodem doręczenia na adresy wskazane w niniejszej umowie, bądź drogą elektroniczną:</w:t>
      </w:r>
    </w:p>
    <w:p w14:paraId="1320B9E9" w14:textId="77777777" w:rsidR="006631B2" w:rsidRPr="002B179B" w:rsidRDefault="006631B2" w:rsidP="006631B2">
      <w:pPr>
        <w:pStyle w:val="Akapitzlist"/>
        <w:numPr>
          <w:ilvl w:val="2"/>
          <w:numId w:val="5"/>
        </w:numPr>
        <w:tabs>
          <w:tab w:val="clear" w:pos="2670"/>
        </w:tabs>
        <w:ind w:left="993"/>
        <w:jc w:val="both"/>
        <w:rPr>
          <w:rFonts w:ascii="Times New Roman" w:hAnsi="Times New Roman"/>
        </w:rPr>
      </w:pPr>
      <w:r w:rsidRPr="002B179B">
        <w:rPr>
          <w:rFonts w:ascii="Times New Roman" w:hAnsi="Times New Roman"/>
        </w:rPr>
        <w:t>adres Zamawiającego:</w:t>
      </w:r>
    </w:p>
    <w:p w14:paraId="6988E7A6" w14:textId="77777777" w:rsidR="006631B2" w:rsidRPr="002B179B" w:rsidRDefault="006631B2" w:rsidP="006631B2">
      <w:pPr>
        <w:pStyle w:val="Akapitzlist"/>
        <w:ind w:left="993"/>
        <w:jc w:val="both"/>
        <w:rPr>
          <w:rFonts w:ascii="Times New Roman" w:hAnsi="Times New Roman"/>
        </w:rPr>
      </w:pPr>
      <w:r w:rsidRPr="002B179B">
        <w:rPr>
          <w:rFonts w:ascii="Times New Roman" w:hAnsi="Times New Roman"/>
        </w:rPr>
        <w:t>Urząd Miejski w Chojnicach</w:t>
      </w:r>
    </w:p>
    <w:p w14:paraId="442BBA80" w14:textId="77777777" w:rsidR="006631B2" w:rsidRPr="002B179B" w:rsidRDefault="006631B2" w:rsidP="006631B2">
      <w:pPr>
        <w:pStyle w:val="Akapitzlist"/>
        <w:ind w:left="993"/>
        <w:jc w:val="both"/>
        <w:rPr>
          <w:rFonts w:ascii="Times New Roman" w:hAnsi="Times New Roman"/>
        </w:rPr>
      </w:pPr>
      <w:r w:rsidRPr="002B179B">
        <w:rPr>
          <w:rFonts w:ascii="Times New Roman" w:hAnsi="Times New Roman"/>
        </w:rPr>
        <w:t>Stary Rynek 1</w:t>
      </w:r>
    </w:p>
    <w:p w14:paraId="5C9E8941" w14:textId="77777777" w:rsidR="006631B2" w:rsidRPr="002B179B" w:rsidRDefault="006631B2" w:rsidP="006631B2">
      <w:pPr>
        <w:pStyle w:val="Akapitzlist"/>
        <w:ind w:left="993"/>
        <w:jc w:val="both"/>
        <w:rPr>
          <w:rFonts w:ascii="Times New Roman" w:hAnsi="Times New Roman"/>
        </w:rPr>
      </w:pPr>
      <w:r w:rsidRPr="002B179B">
        <w:rPr>
          <w:rFonts w:ascii="Times New Roman" w:hAnsi="Times New Roman"/>
        </w:rPr>
        <w:t>89-600 Chojnice</w:t>
      </w:r>
    </w:p>
    <w:p w14:paraId="49046AC3" w14:textId="77777777" w:rsidR="006631B2" w:rsidRPr="002B179B" w:rsidRDefault="006631B2" w:rsidP="006631B2">
      <w:pPr>
        <w:pStyle w:val="Akapitzlist"/>
        <w:ind w:left="993"/>
        <w:jc w:val="both"/>
        <w:rPr>
          <w:rFonts w:ascii="Times New Roman" w:hAnsi="Times New Roman"/>
          <w:lang w:val="en-US"/>
        </w:rPr>
      </w:pPr>
      <w:r w:rsidRPr="002B179B">
        <w:rPr>
          <w:rFonts w:ascii="Times New Roman" w:hAnsi="Times New Roman"/>
          <w:lang w:val="en-US"/>
        </w:rPr>
        <w:t xml:space="preserve">e mail: </w:t>
      </w:r>
      <w:hyperlink r:id="rId8" w:history="1">
        <w:r w:rsidRPr="002B179B">
          <w:rPr>
            <w:rStyle w:val="Hipercze"/>
            <w:rFonts w:ascii="Times New Roman" w:hAnsi="Times New Roman"/>
            <w:color w:val="auto"/>
            <w:lang w:val="en-US"/>
          </w:rPr>
          <w:t>wydz.budowlany@miastochojnice.pl</w:t>
        </w:r>
      </w:hyperlink>
    </w:p>
    <w:p w14:paraId="4980A71C" w14:textId="77777777" w:rsidR="006631B2" w:rsidRPr="002B179B" w:rsidRDefault="006631B2" w:rsidP="006631B2">
      <w:pPr>
        <w:pStyle w:val="Akapitzlist"/>
        <w:numPr>
          <w:ilvl w:val="2"/>
          <w:numId w:val="5"/>
        </w:numPr>
        <w:tabs>
          <w:tab w:val="clear" w:pos="2670"/>
        </w:tabs>
        <w:ind w:left="993"/>
        <w:jc w:val="both"/>
        <w:rPr>
          <w:rFonts w:ascii="Times New Roman" w:hAnsi="Times New Roman"/>
          <w:lang w:val="en-US"/>
        </w:rPr>
      </w:pPr>
      <w:r w:rsidRPr="002B179B">
        <w:rPr>
          <w:rFonts w:ascii="Times New Roman" w:hAnsi="Times New Roman"/>
          <w:lang w:val="en-US"/>
        </w:rPr>
        <w:t>adres Wykonawcy:</w:t>
      </w:r>
    </w:p>
    <w:p w14:paraId="6797C911" w14:textId="77777777" w:rsidR="006631B2" w:rsidRPr="002B179B" w:rsidRDefault="006631B2" w:rsidP="006631B2">
      <w:pPr>
        <w:pStyle w:val="Akapitzlist"/>
        <w:ind w:left="993"/>
        <w:jc w:val="both"/>
        <w:rPr>
          <w:rFonts w:ascii="Times New Roman" w:hAnsi="Times New Roman"/>
          <w:lang w:val="en-US"/>
        </w:rPr>
      </w:pPr>
      <w:r w:rsidRPr="002B179B">
        <w:rPr>
          <w:rFonts w:ascii="Times New Roman" w:hAnsi="Times New Roman"/>
          <w:lang w:val="en-US"/>
        </w:rPr>
        <w:t>…………………….</w:t>
      </w:r>
    </w:p>
    <w:p w14:paraId="45098098" w14:textId="77777777" w:rsidR="006631B2" w:rsidRPr="002B179B" w:rsidRDefault="006631B2" w:rsidP="006631B2">
      <w:pPr>
        <w:pStyle w:val="Akapitzlist"/>
        <w:ind w:left="993"/>
        <w:jc w:val="both"/>
        <w:rPr>
          <w:rFonts w:ascii="Times New Roman" w:hAnsi="Times New Roman"/>
          <w:lang w:val="en-US"/>
        </w:rPr>
      </w:pPr>
      <w:r w:rsidRPr="002B179B">
        <w:rPr>
          <w:rFonts w:ascii="Times New Roman" w:hAnsi="Times New Roman"/>
          <w:lang w:val="en-US"/>
        </w:rPr>
        <w:t>…………………….</w:t>
      </w:r>
    </w:p>
    <w:p w14:paraId="1C0AD2C9" w14:textId="6568E9DB" w:rsidR="006631B2" w:rsidRDefault="006631B2" w:rsidP="006631B2">
      <w:pPr>
        <w:pStyle w:val="Akapitzlist"/>
        <w:ind w:left="993"/>
        <w:jc w:val="both"/>
        <w:rPr>
          <w:rFonts w:ascii="Times New Roman" w:hAnsi="Times New Roman"/>
          <w:lang w:val="en-US"/>
        </w:rPr>
      </w:pPr>
      <w:r w:rsidRPr="002B179B">
        <w:rPr>
          <w:rFonts w:ascii="Times New Roman" w:hAnsi="Times New Roman"/>
          <w:lang w:val="en-US"/>
        </w:rPr>
        <w:t>…………………….</w:t>
      </w:r>
    </w:p>
    <w:p w14:paraId="04E06768" w14:textId="1F3F3732" w:rsidR="006631B2" w:rsidRPr="003B2511" w:rsidRDefault="006631B2" w:rsidP="006631B2">
      <w:pPr>
        <w:ind w:left="993"/>
        <w:jc w:val="both"/>
        <w:rPr>
          <w:rFonts w:ascii="Times New Roman" w:hAnsi="Times New Roman"/>
          <w:lang w:val="en-US"/>
        </w:rPr>
      </w:pPr>
      <w:r w:rsidRPr="003B2511">
        <w:rPr>
          <w:rFonts w:ascii="Times New Roman" w:hAnsi="Times New Roman"/>
          <w:lang w:val="en-US"/>
        </w:rPr>
        <w:t>…………………….</w:t>
      </w:r>
    </w:p>
    <w:p w14:paraId="17450BBB" w14:textId="1972C76A" w:rsidR="006631B2" w:rsidRPr="003B2511" w:rsidRDefault="006631B2" w:rsidP="006631B2">
      <w:pPr>
        <w:numPr>
          <w:ilvl w:val="0"/>
          <w:numId w:val="5"/>
        </w:numPr>
        <w:jc w:val="both"/>
        <w:rPr>
          <w:rFonts w:ascii="Times New Roman" w:hAnsi="Times New Roman"/>
        </w:rPr>
      </w:pPr>
      <w:r w:rsidRPr="003B2511">
        <w:rPr>
          <w:rFonts w:ascii="Times New Roman" w:hAnsi="Times New Roman"/>
        </w:rPr>
        <w:t>W przypadku zmiany adresu każda ze stron ma obowiązek bezzwłocznie pisemnie poinformować drugą stronę o tym fakcie.</w:t>
      </w:r>
    </w:p>
    <w:p w14:paraId="4EDFBBDB" w14:textId="29BF8B27" w:rsidR="006631B2" w:rsidRPr="003B2511" w:rsidRDefault="006631B2" w:rsidP="006631B2">
      <w:pPr>
        <w:numPr>
          <w:ilvl w:val="0"/>
          <w:numId w:val="5"/>
        </w:numPr>
        <w:jc w:val="both"/>
        <w:rPr>
          <w:rFonts w:ascii="Times New Roman" w:hAnsi="Times New Roman"/>
        </w:rPr>
      </w:pPr>
      <w:r w:rsidRPr="003B2511">
        <w:rPr>
          <w:rFonts w:ascii="Times New Roman" w:hAnsi="Times New Roman"/>
        </w:rPr>
        <w:t>W przypadku, gdy którakolwiek ze stron nie poinformuje drugiej strony o zmianie adresu, wszelka korespondencja związania z wykonywaniem niniejszej umowy nadana na adres dotychczasowy zostanie uznana za skutecznie doręczoną.</w:t>
      </w:r>
    </w:p>
    <w:p w14:paraId="78369FDD" w14:textId="620FDB46" w:rsidR="006631B2" w:rsidRPr="003B2511" w:rsidRDefault="006631B2" w:rsidP="006631B2">
      <w:pPr>
        <w:numPr>
          <w:ilvl w:val="0"/>
          <w:numId w:val="5"/>
        </w:numPr>
        <w:jc w:val="both"/>
        <w:rPr>
          <w:rFonts w:ascii="Times New Roman" w:hAnsi="Times New Roman"/>
        </w:rPr>
      </w:pPr>
      <w:r w:rsidRPr="003B2511">
        <w:rPr>
          <w:rFonts w:ascii="Times New Roman" w:hAnsi="Times New Roman"/>
        </w:rPr>
        <w:t>Zmiana adresu nie stanowi zmiany treści umowy.</w:t>
      </w:r>
    </w:p>
    <w:p w14:paraId="49459847" w14:textId="3813A6E0" w:rsidR="006631B2" w:rsidRDefault="006631B2" w:rsidP="006631B2">
      <w:pPr>
        <w:rPr>
          <w:rFonts w:ascii="Times New Roman" w:hAnsi="Times New Roman"/>
          <w:b/>
        </w:rPr>
      </w:pPr>
    </w:p>
    <w:p w14:paraId="64F5C0C8" w14:textId="42F19797" w:rsidR="00976C46" w:rsidRDefault="00976C46" w:rsidP="006631B2">
      <w:pPr>
        <w:rPr>
          <w:rFonts w:ascii="Times New Roman" w:hAnsi="Times New Roman"/>
          <w:b/>
        </w:rPr>
      </w:pPr>
    </w:p>
    <w:p w14:paraId="49515B04" w14:textId="511D7627" w:rsidR="00976C46" w:rsidRDefault="00976C46" w:rsidP="006631B2">
      <w:pPr>
        <w:rPr>
          <w:rFonts w:ascii="Times New Roman" w:hAnsi="Times New Roman"/>
          <w:b/>
        </w:rPr>
      </w:pPr>
    </w:p>
    <w:p w14:paraId="724A9DDE" w14:textId="33973679" w:rsidR="00976C46" w:rsidRDefault="00976C46" w:rsidP="006631B2">
      <w:pPr>
        <w:rPr>
          <w:rFonts w:ascii="Times New Roman" w:hAnsi="Times New Roman"/>
          <w:b/>
        </w:rPr>
      </w:pPr>
    </w:p>
    <w:p w14:paraId="4B119E4B" w14:textId="7DF27105" w:rsidR="00976C46" w:rsidRDefault="00976C46" w:rsidP="006631B2">
      <w:pPr>
        <w:rPr>
          <w:rFonts w:ascii="Times New Roman" w:hAnsi="Times New Roman"/>
          <w:b/>
        </w:rPr>
      </w:pPr>
    </w:p>
    <w:p w14:paraId="58E6BB7C" w14:textId="77777777" w:rsidR="00976C46" w:rsidRPr="002B179B" w:rsidRDefault="00976C46" w:rsidP="006631B2">
      <w:pPr>
        <w:rPr>
          <w:rFonts w:ascii="Times New Roman" w:hAnsi="Times New Roman"/>
          <w:b/>
        </w:rPr>
      </w:pPr>
    </w:p>
    <w:p w14:paraId="26F3E97B" w14:textId="4EFEBDB2" w:rsidR="00067650" w:rsidRPr="002B179B" w:rsidRDefault="00067650" w:rsidP="000E0EC3">
      <w:pPr>
        <w:jc w:val="center"/>
        <w:rPr>
          <w:rFonts w:ascii="Times New Roman" w:hAnsi="Times New Roman"/>
          <w:b/>
        </w:rPr>
      </w:pPr>
      <w:r w:rsidRPr="002B179B">
        <w:rPr>
          <w:rFonts w:ascii="Times New Roman" w:hAnsi="Times New Roman"/>
          <w:b/>
        </w:rPr>
        <w:lastRenderedPageBreak/>
        <w:t>Wynagrodzenie i zapłata wynagrodzenia</w:t>
      </w:r>
    </w:p>
    <w:p w14:paraId="7650D757" w14:textId="77777777" w:rsidR="00067650" w:rsidRPr="002B179B" w:rsidRDefault="00067650" w:rsidP="000E0EC3">
      <w:pPr>
        <w:jc w:val="center"/>
        <w:rPr>
          <w:rFonts w:ascii="Times New Roman" w:hAnsi="Times New Roman"/>
          <w:b/>
        </w:rPr>
      </w:pPr>
      <w:r w:rsidRPr="002B179B">
        <w:rPr>
          <w:rFonts w:ascii="Times New Roman" w:hAnsi="Times New Roman"/>
          <w:b/>
        </w:rPr>
        <w:t>§ 5</w:t>
      </w:r>
    </w:p>
    <w:p w14:paraId="166225A3" w14:textId="77777777" w:rsidR="00067650" w:rsidRPr="002B179B" w:rsidRDefault="00067650" w:rsidP="000E0EC3">
      <w:pPr>
        <w:numPr>
          <w:ilvl w:val="0"/>
          <w:numId w:val="6"/>
        </w:numPr>
        <w:ind w:left="360" w:hanging="360"/>
        <w:jc w:val="both"/>
        <w:rPr>
          <w:rFonts w:ascii="Times New Roman" w:hAnsi="Times New Roman"/>
        </w:rPr>
      </w:pPr>
      <w:r w:rsidRPr="002B179B">
        <w:rPr>
          <w:rFonts w:ascii="Times New Roman" w:hAnsi="Times New Roman"/>
        </w:rPr>
        <w:t>Za wykonanie przedmiotu Umowy, określonego w §1 niniejszej Umowy, Strony ustalają wynagrodzenie ryczałtowe w wysokości :</w:t>
      </w:r>
    </w:p>
    <w:p w14:paraId="4E4A8999" w14:textId="77777777" w:rsidR="008F61E1" w:rsidRPr="002B179B" w:rsidRDefault="008F61E1" w:rsidP="000E0EC3">
      <w:pPr>
        <w:tabs>
          <w:tab w:val="num" w:pos="360"/>
        </w:tabs>
        <w:ind w:left="360"/>
        <w:jc w:val="both"/>
        <w:rPr>
          <w:rFonts w:ascii="Times New Roman" w:hAnsi="Times New Roman"/>
          <w:b/>
        </w:rPr>
      </w:pPr>
    </w:p>
    <w:p w14:paraId="1C8D92F1" w14:textId="77777777" w:rsidR="00067650" w:rsidRPr="002B179B" w:rsidRDefault="00067650" w:rsidP="000E0EC3">
      <w:pPr>
        <w:tabs>
          <w:tab w:val="num" w:pos="360"/>
        </w:tabs>
        <w:ind w:left="360"/>
        <w:jc w:val="both"/>
        <w:rPr>
          <w:rFonts w:ascii="Times New Roman" w:hAnsi="Times New Roman"/>
          <w:b/>
        </w:rPr>
      </w:pPr>
      <w:r w:rsidRPr="002B179B">
        <w:rPr>
          <w:rFonts w:ascii="Times New Roman" w:hAnsi="Times New Roman"/>
          <w:b/>
        </w:rPr>
        <w:t>OGÓŁEM:</w:t>
      </w:r>
    </w:p>
    <w:p w14:paraId="7E4AF1A7"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 xml:space="preserve">BRUTTO:……………………………………..złotych </w:t>
      </w:r>
    </w:p>
    <w:p w14:paraId="1C258629"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w:t>
      </w:r>
      <w:r w:rsidRPr="002B179B">
        <w:rPr>
          <w:rFonts w:ascii="Times New Roman" w:hAnsi="Times New Roman"/>
          <w:i/>
        </w:rPr>
        <w:t>słownie złotych: ……………….............................................................................................)</w:t>
      </w:r>
      <w:r w:rsidRPr="002B179B">
        <w:rPr>
          <w:rFonts w:ascii="Times New Roman" w:hAnsi="Times New Roman"/>
        </w:rPr>
        <w:t xml:space="preserve"> VAT ……………………………................... złotych/%</w:t>
      </w:r>
    </w:p>
    <w:p w14:paraId="66989B59"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NETTO:........................................................złotych</w:t>
      </w:r>
    </w:p>
    <w:p w14:paraId="078C97FA"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(słownie złotych..................................................................................................................)</w:t>
      </w:r>
    </w:p>
    <w:p w14:paraId="37AF01DA" w14:textId="4687AFEF"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Wynagrodzenie ryczałtowe o którym mowa w ust 1. obejmuje wszystkie koszty związane </w:t>
      </w:r>
      <w:r w:rsidR="002B179B">
        <w:rPr>
          <w:rFonts w:ascii="Times New Roman" w:hAnsi="Times New Roman"/>
        </w:rPr>
        <w:br/>
      </w:r>
      <w:r w:rsidRPr="002B179B">
        <w:rPr>
          <w:rFonts w:ascii="Times New Roman" w:hAnsi="Times New Roman"/>
        </w:rPr>
        <w:t>z realizacją robót objętych dokumentacją projektową oraz specyfikacją techniczną wykonania i odbioru robót.</w:t>
      </w:r>
    </w:p>
    <w:p w14:paraId="4FE6CC3B" w14:textId="5E753100"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Niedoszacowanie, pominięcie oraz brak rozpoznania zakresu przedmiotu umowy nie może być podstawą do żądania zmiany wynagrodzenia ryczałtowego określonego </w:t>
      </w:r>
      <w:r w:rsidR="002B179B">
        <w:rPr>
          <w:rFonts w:ascii="Times New Roman" w:hAnsi="Times New Roman"/>
        </w:rPr>
        <w:br/>
      </w:r>
      <w:r w:rsidRPr="002B179B">
        <w:rPr>
          <w:rFonts w:ascii="Times New Roman" w:hAnsi="Times New Roman"/>
        </w:rPr>
        <w:t>w ust. 1 niniejszego paragrafu.</w:t>
      </w:r>
    </w:p>
    <w:p w14:paraId="6435CA93" w14:textId="77777777"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Wykonawca oświadcza, że jest podatnikiem podatku VAT, uprawnionym do wystawienia faktur VAT  </w:t>
      </w:r>
      <w:r w:rsidRPr="002B179B">
        <w:rPr>
          <w:rFonts w:ascii="Times New Roman" w:hAnsi="Times New Roman"/>
          <w:b/>
        </w:rPr>
        <w:t>Numer NIP Wykonawcy ..................................</w:t>
      </w:r>
    </w:p>
    <w:p w14:paraId="7EA94CC1" w14:textId="77777777"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Rozliczenie pomiędzy Stronami za wykonane roboty nastąpi na podstawie faktur częściowych wystawionych przez Wykonawcę nie częściej niż jeden raz w miesiącu oraz na podstawie zatwierdzonego bezusterkowego protokołu odbioru robót i pisemnego potwierdzenia od Podwykonawców, iż dokonano zapłaty wszystkich istniejących wobec nich należności za okres, którego dotyczy faktura.</w:t>
      </w:r>
    </w:p>
    <w:p w14:paraId="3FF282C5" w14:textId="77777777"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Protokół końcowy odbioru robót sporządzony będzie przez kierownika budowy (robót), na podstawie wykonanych robót – potwierdzonego przez Inspektora Nadzoru Inwestorskiego i </w:t>
      </w:r>
      <w:r w:rsidR="008F61E1" w:rsidRPr="002B179B">
        <w:rPr>
          <w:rFonts w:ascii="Times New Roman" w:hAnsi="Times New Roman"/>
        </w:rPr>
        <w:t xml:space="preserve">podlegać będzie </w:t>
      </w:r>
      <w:r w:rsidRPr="002B179B">
        <w:rPr>
          <w:rFonts w:ascii="Times New Roman" w:hAnsi="Times New Roman"/>
        </w:rPr>
        <w:t>zatwierdzeniu przez Zamawiającego.</w:t>
      </w:r>
    </w:p>
    <w:p w14:paraId="558FA6BE" w14:textId="3138B833" w:rsidR="008A2AD6" w:rsidRPr="003B2511"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Rozliczenie i zapłata za wykonanie przedmiotu umowy w kwocie określonej </w:t>
      </w:r>
      <w:r w:rsidR="002B179B">
        <w:rPr>
          <w:rFonts w:ascii="Times New Roman" w:hAnsi="Times New Roman"/>
        </w:rPr>
        <w:br/>
      </w:r>
      <w:r w:rsidRPr="002B179B">
        <w:rPr>
          <w:rFonts w:ascii="Times New Roman" w:hAnsi="Times New Roman"/>
        </w:rPr>
        <w:t xml:space="preserve">w ust. 1 umowy, nastąpi na podstawie  faktur wystawionych na </w:t>
      </w:r>
      <w:r w:rsidR="009F4AEC" w:rsidRPr="002B179B">
        <w:rPr>
          <w:rFonts w:ascii="Times New Roman" w:hAnsi="Times New Roman"/>
          <w:b/>
        </w:rPr>
        <w:t>Gminę Miejską Chojnice</w:t>
      </w:r>
      <w:r w:rsidRPr="002B179B">
        <w:rPr>
          <w:rFonts w:ascii="Times New Roman" w:hAnsi="Times New Roman"/>
          <w:b/>
        </w:rPr>
        <w:t xml:space="preserve">, Stary </w:t>
      </w:r>
      <w:r w:rsidRPr="003B2511">
        <w:rPr>
          <w:rFonts w:ascii="Times New Roman" w:hAnsi="Times New Roman"/>
          <w:b/>
        </w:rPr>
        <w:t>Rynek 1, 89-600 Chojnice NIP 555-</w:t>
      </w:r>
      <w:r w:rsidR="009F4AEC" w:rsidRPr="003B2511">
        <w:rPr>
          <w:rFonts w:ascii="Times New Roman" w:hAnsi="Times New Roman"/>
          <w:b/>
        </w:rPr>
        <w:t>19-29-639</w:t>
      </w:r>
      <w:r w:rsidR="002B179B" w:rsidRPr="003B2511">
        <w:rPr>
          <w:rFonts w:ascii="Times New Roman" w:hAnsi="Times New Roman"/>
          <w:b/>
        </w:rPr>
        <w:t xml:space="preserve"> </w:t>
      </w:r>
      <w:r w:rsidR="009F4AEC" w:rsidRPr="003B2511">
        <w:rPr>
          <w:rFonts w:ascii="Times New Roman" w:hAnsi="Times New Roman"/>
        </w:rPr>
        <w:t>odbiorca:</w:t>
      </w:r>
      <w:r w:rsidR="009F4AEC" w:rsidRPr="003B2511">
        <w:rPr>
          <w:rFonts w:ascii="Times New Roman" w:hAnsi="Times New Roman"/>
          <w:b/>
        </w:rPr>
        <w:t xml:space="preserve"> Urząd Miejski </w:t>
      </w:r>
      <w:r w:rsidR="002B179B" w:rsidRPr="003B2511">
        <w:rPr>
          <w:rFonts w:ascii="Times New Roman" w:hAnsi="Times New Roman"/>
          <w:b/>
        </w:rPr>
        <w:br/>
      </w:r>
      <w:r w:rsidR="009F4AEC" w:rsidRPr="003B2511">
        <w:rPr>
          <w:rFonts w:ascii="Times New Roman" w:hAnsi="Times New Roman"/>
          <w:b/>
        </w:rPr>
        <w:t>w Chojnicach</w:t>
      </w:r>
    </w:p>
    <w:p w14:paraId="02FCA570" w14:textId="6C466425" w:rsidR="008A2AD6" w:rsidRPr="003B2511" w:rsidRDefault="00067650" w:rsidP="006631B2">
      <w:pPr>
        <w:pStyle w:val="Akapitzlist"/>
        <w:numPr>
          <w:ilvl w:val="0"/>
          <w:numId w:val="3"/>
        </w:numPr>
        <w:tabs>
          <w:tab w:val="clear" w:pos="720"/>
          <w:tab w:val="num" w:pos="284"/>
        </w:tabs>
        <w:ind w:left="284"/>
        <w:jc w:val="both"/>
        <w:rPr>
          <w:rFonts w:ascii="Times New Roman" w:hAnsi="Times New Roman"/>
        </w:rPr>
      </w:pPr>
      <w:r w:rsidRPr="003B2511">
        <w:rPr>
          <w:rFonts w:ascii="Times New Roman" w:hAnsi="Times New Roman"/>
        </w:rPr>
        <w:t xml:space="preserve">Płatność będzie dokonana przelewem na wskazany przez Wykonawcę </w:t>
      </w:r>
      <w:r w:rsidR="00F939F5" w:rsidRPr="003B2511">
        <w:rPr>
          <w:rFonts w:ascii="Times New Roman" w:hAnsi="Times New Roman"/>
        </w:rPr>
        <w:t xml:space="preserve">w fakturze </w:t>
      </w:r>
      <w:r w:rsidRPr="003B2511">
        <w:rPr>
          <w:rFonts w:ascii="Times New Roman" w:hAnsi="Times New Roman"/>
        </w:rPr>
        <w:t>rachunek bankowy, w terminie do 30 dni od daty otrzymania przez Zamawiającego</w:t>
      </w:r>
      <w:r w:rsidR="006631B2" w:rsidRPr="003B2511">
        <w:rPr>
          <w:rFonts w:ascii="Times New Roman" w:hAnsi="Times New Roman"/>
        </w:rPr>
        <w:t xml:space="preserve"> prawidłowo wystawionej</w:t>
      </w:r>
      <w:r w:rsidRPr="003B2511">
        <w:rPr>
          <w:rFonts w:ascii="Times New Roman" w:hAnsi="Times New Roman"/>
        </w:rPr>
        <w:t xml:space="preserve"> faktury wraz z zatwierdzonym bezusterkowym protokołem odbioru robót oraz po przedstawieniu dowodów potwierdzających zapłatę wszystkich zobowiązań wobec Podwykonawców.</w:t>
      </w:r>
    </w:p>
    <w:p w14:paraId="0F3257EF" w14:textId="30DBA03C" w:rsidR="00067650" w:rsidRPr="003B2511" w:rsidRDefault="00067650" w:rsidP="008127E5">
      <w:pPr>
        <w:pStyle w:val="Akapitzlist"/>
        <w:numPr>
          <w:ilvl w:val="0"/>
          <w:numId w:val="3"/>
        </w:numPr>
        <w:tabs>
          <w:tab w:val="clear" w:pos="720"/>
          <w:tab w:val="num" w:pos="284"/>
        </w:tabs>
        <w:ind w:left="284"/>
        <w:jc w:val="both"/>
        <w:rPr>
          <w:rFonts w:ascii="Times New Roman" w:hAnsi="Times New Roman"/>
        </w:rPr>
      </w:pPr>
      <w:r w:rsidRPr="003B2511">
        <w:rPr>
          <w:rFonts w:ascii="Times New Roman" w:hAnsi="Times New Roman"/>
        </w:rPr>
        <w:t xml:space="preserve">Należność za wykonane roboty do dnia odbioru końcowego nie może przekroczyć </w:t>
      </w:r>
      <w:r w:rsidR="00F764E0" w:rsidRPr="003B2511">
        <w:rPr>
          <w:rFonts w:ascii="Times New Roman" w:hAnsi="Times New Roman"/>
          <w:b/>
        </w:rPr>
        <w:t>90</w:t>
      </w:r>
      <w:r w:rsidRPr="003B2511">
        <w:rPr>
          <w:rFonts w:ascii="Times New Roman" w:hAnsi="Times New Roman"/>
          <w:b/>
        </w:rPr>
        <w:t>%</w:t>
      </w:r>
      <w:r w:rsidR="008127E5" w:rsidRPr="003B2511">
        <w:rPr>
          <w:rFonts w:ascii="Times New Roman" w:hAnsi="Times New Roman"/>
          <w:b/>
        </w:rPr>
        <w:t xml:space="preserve"> </w:t>
      </w:r>
      <w:r w:rsidRPr="003B2511">
        <w:rPr>
          <w:rFonts w:ascii="Times New Roman" w:hAnsi="Times New Roman"/>
        </w:rPr>
        <w:t xml:space="preserve">wartości umownej. Faktura końcowa w wysokości </w:t>
      </w:r>
      <w:r w:rsidR="00F764E0" w:rsidRPr="003B2511">
        <w:rPr>
          <w:rFonts w:ascii="Times New Roman" w:hAnsi="Times New Roman"/>
          <w:b/>
        </w:rPr>
        <w:t>10</w:t>
      </w:r>
      <w:r w:rsidRPr="003B2511">
        <w:rPr>
          <w:rFonts w:ascii="Times New Roman" w:hAnsi="Times New Roman"/>
          <w:b/>
        </w:rPr>
        <w:t>%</w:t>
      </w:r>
      <w:r w:rsidRPr="003B2511">
        <w:rPr>
          <w:rFonts w:ascii="Times New Roman" w:hAnsi="Times New Roman"/>
        </w:rPr>
        <w:t xml:space="preserve"> należności umownej może być wystawiona po pozytywnym odbiorze końcowym budowy oraz po przedstawieniu dowodów potwierdzających zapłatę wszystkich zobowiązań wobec Podwykonawców.</w:t>
      </w:r>
    </w:p>
    <w:p w14:paraId="19641B68" w14:textId="31FDF197" w:rsidR="008A2AD6" w:rsidRPr="003B2511" w:rsidRDefault="00067650" w:rsidP="000E0EC3">
      <w:pPr>
        <w:pStyle w:val="Akapitzlist"/>
        <w:numPr>
          <w:ilvl w:val="0"/>
          <w:numId w:val="3"/>
        </w:numPr>
        <w:tabs>
          <w:tab w:val="clear" w:pos="720"/>
          <w:tab w:val="num" w:pos="284"/>
        </w:tabs>
        <w:ind w:left="284"/>
        <w:jc w:val="both"/>
        <w:rPr>
          <w:rFonts w:ascii="Times New Roman" w:hAnsi="Times New Roman"/>
        </w:rPr>
      </w:pPr>
      <w:r w:rsidRPr="003B2511">
        <w:rPr>
          <w:rFonts w:ascii="Times New Roman" w:hAnsi="Times New Roman"/>
        </w:rPr>
        <w:t>Za nieterminową płatność faktur, Wykonawca ma prawo naliczyć odsetki ustawowe</w:t>
      </w:r>
      <w:r w:rsidR="00C174FB" w:rsidRPr="003B2511">
        <w:rPr>
          <w:rFonts w:ascii="Times New Roman" w:hAnsi="Times New Roman"/>
        </w:rPr>
        <w:t xml:space="preserve"> za opóź</w:t>
      </w:r>
      <w:r w:rsidR="00FF47D8" w:rsidRPr="003B2511">
        <w:rPr>
          <w:rFonts w:ascii="Times New Roman" w:hAnsi="Times New Roman"/>
        </w:rPr>
        <w:t>nienie</w:t>
      </w:r>
      <w:r w:rsidRPr="003B2511">
        <w:rPr>
          <w:rFonts w:ascii="Times New Roman" w:hAnsi="Times New Roman"/>
        </w:rPr>
        <w:t>.</w:t>
      </w:r>
    </w:p>
    <w:p w14:paraId="0C9076BB" w14:textId="539D3760" w:rsidR="00494D0E" w:rsidRPr="003B2511" w:rsidRDefault="00494D0E" w:rsidP="00494D0E">
      <w:pPr>
        <w:pStyle w:val="Akapitzlist"/>
        <w:numPr>
          <w:ilvl w:val="0"/>
          <w:numId w:val="3"/>
        </w:numPr>
        <w:tabs>
          <w:tab w:val="clear" w:pos="720"/>
          <w:tab w:val="num" w:pos="284"/>
        </w:tabs>
        <w:ind w:left="284"/>
        <w:jc w:val="both"/>
        <w:rPr>
          <w:rFonts w:ascii="Times New Roman" w:hAnsi="Times New Roman"/>
        </w:rPr>
      </w:pPr>
      <w:r w:rsidRPr="003B2511">
        <w:rPr>
          <w:rFonts w:ascii="Times New Roman" w:eastAsia="Calibri" w:hAnsi="Times New Roman"/>
        </w:rPr>
        <w:t>Zamawiający przy dokonywaniu płatności należności wynikającej z faktury wystawionej przez Wykonawcę stosować będzie mechanizm podzielonej płatności (</w:t>
      </w:r>
      <w:proofErr w:type="spellStart"/>
      <w:r w:rsidRPr="003B2511">
        <w:rPr>
          <w:rFonts w:ascii="Times New Roman" w:eastAsia="Calibri" w:hAnsi="Times New Roman"/>
        </w:rPr>
        <w:t>split</w:t>
      </w:r>
      <w:proofErr w:type="spellEnd"/>
      <w:r w:rsidRPr="003B2511">
        <w:rPr>
          <w:rFonts w:ascii="Times New Roman" w:eastAsia="Calibri" w:hAnsi="Times New Roman"/>
        </w:rPr>
        <w:t xml:space="preserve"> </w:t>
      </w:r>
      <w:proofErr w:type="spellStart"/>
      <w:r w:rsidRPr="003B2511">
        <w:rPr>
          <w:rFonts w:ascii="Times New Roman" w:eastAsia="Calibri" w:hAnsi="Times New Roman"/>
        </w:rPr>
        <w:t>payment</w:t>
      </w:r>
      <w:proofErr w:type="spellEnd"/>
      <w:r w:rsidRPr="003B2511">
        <w:rPr>
          <w:rFonts w:ascii="Times New Roman" w:eastAsia="Calibri" w:hAnsi="Times New Roman"/>
        </w:rPr>
        <w:t xml:space="preserve">), </w:t>
      </w:r>
      <w:r w:rsidRPr="003B2511">
        <w:rPr>
          <w:rFonts w:ascii="Times New Roman" w:eastAsia="Calibri" w:hAnsi="Times New Roman"/>
        </w:rPr>
        <w:br/>
        <w:t>w przypadku gdy zastosowanie tego mechanizmu będzie wynikało obowiązujących przepisów prawa.</w:t>
      </w:r>
    </w:p>
    <w:p w14:paraId="1D279876" w14:textId="321AE307" w:rsidR="00494D0E" w:rsidRPr="003B2511" w:rsidRDefault="00494D0E" w:rsidP="00494D0E">
      <w:pPr>
        <w:pStyle w:val="Akapitzlist"/>
        <w:numPr>
          <w:ilvl w:val="0"/>
          <w:numId w:val="3"/>
        </w:numPr>
        <w:tabs>
          <w:tab w:val="clear" w:pos="720"/>
          <w:tab w:val="num" w:pos="284"/>
        </w:tabs>
        <w:ind w:left="284"/>
        <w:jc w:val="both"/>
        <w:rPr>
          <w:rFonts w:ascii="Times New Roman" w:hAnsi="Times New Roman"/>
        </w:rPr>
      </w:pPr>
      <w:r w:rsidRPr="003B2511">
        <w:rPr>
          <w:rFonts w:ascii="Times New Roman" w:eastAsia="Calibri" w:hAnsi="Times New Roman"/>
        </w:rPr>
        <w:t>Wykonawca zobowiązany jest podać w fakturze rachunek bankowy należący do niego, który jest objęty mechanizmem podzielonej płatności (</w:t>
      </w:r>
      <w:proofErr w:type="spellStart"/>
      <w:r w:rsidRPr="003B2511">
        <w:rPr>
          <w:rFonts w:ascii="Times New Roman" w:eastAsia="Calibri" w:hAnsi="Times New Roman"/>
        </w:rPr>
        <w:t>split</w:t>
      </w:r>
      <w:proofErr w:type="spellEnd"/>
      <w:r w:rsidRPr="003B2511">
        <w:rPr>
          <w:rFonts w:ascii="Times New Roman" w:eastAsia="Calibri" w:hAnsi="Times New Roman"/>
        </w:rPr>
        <w:t xml:space="preserve"> </w:t>
      </w:r>
      <w:proofErr w:type="spellStart"/>
      <w:r w:rsidRPr="003B2511">
        <w:rPr>
          <w:rFonts w:ascii="Times New Roman" w:eastAsia="Calibri" w:hAnsi="Times New Roman"/>
        </w:rPr>
        <w:t>payment</w:t>
      </w:r>
      <w:proofErr w:type="spellEnd"/>
      <w:r w:rsidRPr="003B2511">
        <w:rPr>
          <w:rFonts w:ascii="Times New Roman" w:eastAsia="Calibri" w:hAnsi="Times New Roman"/>
        </w:rPr>
        <w:t xml:space="preserve">) – został dla niego utworzony wydzielony rachunek VAT, w przypadku gdy zastosowanie mechanizmu podzielonej płatności będzie wynikało obowiązujących przepisów prawa. </w:t>
      </w:r>
    </w:p>
    <w:p w14:paraId="230EDF12" w14:textId="2BA66DBA" w:rsidR="00494D0E" w:rsidRPr="003B2511" w:rsidRDefault="00494D0E" w:rsidP="00494D0E">
      <w:pPr>
        <w:pStyle w:val="Akapitzlist"/>
        <w:numPr>
          <w:ilvl w:val="0"/>
          <w:numId w:val="3"/>
        </w:numPr>
        <w:tabs>
          <w:tab w:val="clear" w:pos="720"/>
          <w:tab w:val="num" w:pos="284"/>
        </w:tabs>
        <w:ind w:left="284"/>
        <w:jc w:val="both"/>
        <w:rPr>
          <w:rFonts w:ascii="Times New Roman" w:hAnsi="Times New Roman"/>
        </w:rPr>
      </w:pPr>
      <w:r w:rsidRPr="003B2511">
        <w:rPr>
          <w:rFonts w:ascii="Times New Roman" w:eastAsia="Calibri" w:hAnsi="Times New Roman"/>
        </w:rPr>
        <w:lastRenderedPageBreak/>
        <w:t>Zamawiający wstrzyma się z dokonaniem płatności wynagrodzenia w przypadku, gdy rachunek bankowy, o którym mowa w ust. 12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25B27705" w14:textId="71EA9580" w:rsidR="008A2AD6" w:rsidRPr="008127E5" w:rsidRDefault="00067650" w:rsidP="008127E5">
      <w:pPr>
        <w:pStyle w:val="Akapitzlist"/>
        <w:numPr>
          <w:ilvl w:val="0"/>
          <w:numId w:val="3"/>
        </w:numPr>
        <w:tabs>
          <w:tab w:val="clear" w:pos="720"/>
        </w:tabs>
        <w:ind w:left="283" w:hanging="357"/>
        <w:jc w:val="both"/>
        <w:rPr>
          <w:rFonts w:ascii="Times New Roman" w:hAnsi="Times New Roman"/>
        </w:rPr>
      </w:pPr>
      <w:r w:rsidRPr="002B179B">
        <w:rPr>
          <w:rFonts w:ascii="Times New Roman" w:hAnsi="Times New Roman"/>
        </w:rPr>
        <w:t xml:space="preserve">Umowa realizowana będzie przez Urząd Miejski w Chojnicach, Stary Rynek 1, </w:t>
      </w:r>
      <w:r w:rsidR="00464350" w:rsidRPr="002B179B">
        <w:rPr>
          <w:rFonts w:ascii="Times New Roman" w:hAnsi="Times New Roman"/>
        </w:rPr>
        <w:t xml:space="preserve">89- 600 </w:t>
      </w:r>
      <w:r w:rsidR="00464350" w:rsidRPr="008127E5">
        <w:rPr>
          <w:rFonts w:ascii="Times New Roman" w:hAnsi="Times New Roman"/>
        </w:rPr>
        <w:t>Ch</w:t>
      </w:r>
      <w:r w:rsidRPr="008127E5">
        <w:rPr>
          <w:rFonts w:ascii="Times New Roman" w:hAnsi="Times New Roman"/>
        </w:rPr>
        <w:t xml:space="preserve">ojnice. </w:t>
      </w:r>
    </w:p>
    <w:p w14:paraId="4885C5B6" w14:textId="77777777" w:rsidR="00E42DBE" w:rsidRPr="002B179B" w:rsidRDefault="00E42DBE" w:rsidP="000E0EC3">
      <w:pPr>
        <w:jc w:val="center"/>
        <w:rPr>
          <w:rFonts w:ascii="Times New Roman" w:hAnsi="Times New Roman"/>
          <w:b/>
        </w:rPr>
      </w:pPr>
    </w:p>
    <w:p w14:paraId="131E1860" w14:textId="570DD3DE" w:rsidR="00067650" w:rsidRPr="002B179B" w:rsidRDefault="00067650" w:rsidP="000E0EC3">
      <w:pPr>
        <w:jc w:val="center"/>
        <w:rPr>
          <w:rFonts w:ascii="Times New Roman" w:hAnsi="Times New Roman"/>
          <w:b/>
        </w:rPr>
      </w:pPr>
      <w:r w:rsidRPr="002B179B">
        <w:rPr>
          <w:rFonts w:ascii="Times New Roman" w:hAnsi="Times New Roman"/>
          <w:b/>
        </w:rPr>
        <w:t>Odbiory</w:t>
      </w:r>
    </w:p>
    <w:p w14:paraId="0499E429" w14:textId="77777777" w:rsidR="00067650" w:rsidRPr="002B179B" w:rsidRDefault="00067650" w:rsidP="000E0EC3">
      <w:pPr>
        <w:jc w:val="center"/>
        <w:rPr>
          <w:rFonts w:ascii="Times New Roman" w:hAnsi="Times New Roman"/>
          <w:b/>
        </w:rPr>
      </w:pPr>
      <w:r w:rsidRPr="002B179B">
        <w:rPr>
          <w:rFonts w:ascii="Times New Roman" w:hAnsi="Times New Roman"/>
          <w:b/>
        </w:rPr>
        <w:t>§ 6</w:t>
      </w:r>
    </w:p>
    <w:p w14:paraId="1ED29EBC"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Strony zgodnie postanawiają, że będą stosowane następujące rodzaje odbiorów robót:</w:t>
      </w:r>
    </w:p>
    <w:p w14:paraId="112061B9" w14:textId="77777777" w:rsidR="00067650" w:rsidRPr="002B179B" w:rsidRDefault="00067650" w:rsidP="000E0EC3">
      <w:pPr>
        <w:numPr>
          <w:ilvl w:val="1"/>
          <w:numId w:val="7"/>
        </w:numPr>
        <w:jc w:val="both"/>
        <w:rPr>
          <w:rFonts w:ascii="Times New Roman" w:hAnsi="Times New Roman"/>
        </w:rPr>
      </w:pPr>
      <w:r w:rsidRPr="002B179B">
        <w:rPr>
          <w:rFonts w:ascii="Times New Roman" w:hAnsi="Times New Roman"/>
        </w:rPr>
        <w:t>Odbiory robót zanikających i ulegających zakryciu</w:t>
      </w:r>
    </w:p>
    <w:p w14:paraId="2251BE5D" w14:textId="77777777" w:rsidR="00067650" w:rsidRPr="002B179B" w:rsidRDefault="00067650" w:rsidP="000E0EC3">
      <w:pPr>
        <w:numPr>
          <w:ilvl w:val="1"/>
          <w:numId w:val="7"/>
        </w:numPr>
        <w:jc w:val="both"/>
        <w:rPr>
          <w:rFonts w:ascii="Times New Roman" w:hAnsi="Times New Roman"/>
        </w:rPr>
      </w:pPr>
      <w:r w:rsidRPr="002B179B">
        <w:rPr>
          <w:rFonts w:ascii="Times New Roman" w:hAnsi="Times New Roman"/>
        </w:rPr>
        <w:t>Odbiory częściowe</w:t>
      </w:r>
    </w:p>
    <w:p w14:paraId="3500CC8E" w14:textId="77777777" w:rsidR="00067650" w:rsidRPr="002B179B" w:rsidRDefault="00067650" w:rsidP="000E0EC3">
      <w:pPr>
        <w:tabs>
          <w:tab w:val="num" w:pos="720"/>
        </w:tabs>
        <w:ind w:left="1080"/>
        <w:jc w:val="both"/>
        <w:rPr>
          <w:rFonts w:ascii="Times New Roman" w:hAnsi="Times New Roman"/>
        </w:rPr>
      </w:pPr>
      <w:r w:rsidRPr="002B179B">
        <w:rPr>
          <w:rFonts w:ascii="Times New Roman" w:hAnsi="Times New Roman"/>
        </w:rPr>
        <w:t>3)   Odbiór końcowy po wykonaniu  robót</w:t>
      </w:r>
    </w:p>
    <w:p w14:paraId="7AB42419"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Odbiory robót zanikających,</w:t>
      </w:r>
      <w:r w:rsidR="00464350" w:rsidRPr="002B179B">
        <w:rPr>
          <w:rFonts w:ascii="Times New Roman" w:hAnsi="Times New Roman"/>
        </w:rPr>
        <w:t xml:space="preserve"> </w:t>
      </w:r>
      <w:r w:rsidRPr="002B179B">
        <w:rPr>
          <w:rFonts w:ascii="Times New Roman" w:hAnsi="Times New Roman"/>
        </w:rPr>
        <w:t xml:space="preserve">ulegających zakryciu i częściowe dokonywane będą przez Inspektora nadzoru inwestorskiego. Wykonawca winien zgłaszać gotowość do odbioru, </w:t>
      </w:r>
      <w:r w:rsidR="00464350" w:rsidRPr="002B179B">
        <w:rPr>
          <w:rFonts w:ascii="Times New Roman" w:hAnsi="Times New Roman"/>
        </w:rPr>
        <w:br/>
      </w:r>
      <w:r w:rsidRPr="002B179B">
        <w:rPr>
          <w:rFonts w:ascii="Times New Roman" w:hAnsi="Times New Roman"/>
        </w:rPr>
        <w:t>o których mowa wyżej, wpisem do Dziennika budowy.</w:t>
      </w:r>
    </w:p>
    <w:p w14:paraId="6BD9BBFB" w14:textId="77777777" w:rsidR="00067650" w:rsidRPr="002B179B" w:rsidRDefault="00067650" w:rsidP="00494D0E">
      <w:pPr>
        <w:numPr>
          <w:ilvl w:val="0"/>
          <w:numId w:val="7"/>
        </w:numPr>
        <w:ind w:left="360" w:hanging="360"/>
        <w:jc w:val="both"/>
        <w:rPr>
          <w:rFonts w:ascii="Times New Roman" w:hAnsi="Times New Roman"/>
        </w:rPr>
      </w:pPr>
      <w:r w:rsidRPr="002B179B">
        <w:rPr>
          <w:rFonts w:ascii="Times New Roman" w:hAnsi="Times New Roman"/>
        </w:rPr>
        <w:t xml:space="preserve">Wykonawca zgłosi Zamawiającemu gotowość do odbioru końcowego, pisemnie </w:t>
      </w:r>
      <w:r w:rsidR="00464350" w:rsidRPr="002B179B">
        <w:rPr>
          <w:rFonts w:ascii="Times New Roman" w:hAnsi="Times New Roman"/>
        </w:rPr>
        <w:t>b</w:t>
      </w:r>
      <w:r w:rsidRPr="002B179B">
        <w:rPr>
          <w:rFonts w:ascii="Times New Roman" w:hAnsi="Times New Roman"/>
        </w:rPr>
        <w:t>ezpośrednio w siedzibie Zamawiającego.</w:t>
      </w:r>
    </w:p>
    <w:p w14:paraId="1B0D716A" w14:textId="77777777" w:rsidR="00067650" w:rsidRPr="002B179B" w:rsidRDefault="00067650" w:rsidP="00494D0E">
      <w:pPr>
        <w:numPr>
          <w:ilvl w:val="0"/>
          <w:numId w:val="7"/>
        </w:numPr>
        <w:ind w:left="360" w:hanging="360"/>
        <w:jc w:val="both"/>
        <w:rPr>
          <w:rFonts w:ascii="Times New Roman" w:hAnsi="Times New Roman"/>
        </w:rPr>
      </w:pPr>
      <w:r w:rsidRPr="002B179B">
        <w:rPr>
          <w:rFonts w:ascii="Times New Roman" w:hAnsi="Times New Roman"/>
        </w:rPr>
        <w:t>Podstawą zgłoszenia przez Wykonawcę gotowości do odbioru końcowego, będzie faktyczne wykonanie robót, potwierdzone w Dzienniku budowy wpisem dokonanym przez kierownika budowy potwierdzonym przez Inspektora nadzoru inwestorskiego.</w:t>
      </w:r>
    </w:p>
    <w:p w14:paraId="6DC4B244"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Wraz ze zgłoszeniem do odbioru końcowego Wykonawca przekaże Zamawiającemu następujące dokumenty:</w:t>
      </w:r>
    </w:p>
    <w:p w14:paraId="2DF7D4D6"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Dziennik budowy,</w:t>
      </w:r>
    </w:p>
    <w:p w14:paraId="17ACF295"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Dokumentację powykonawczą, opisaną i skompletowaną w dwóch egzemplarzach,</w:t>
      </w:r>
    </w:p>
    <w:p w14:paraId="60E2F3A0"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Wymagane dokumenty, protokoły i zaświadczenia z przeprowadzonych prób i sprawdzeń, instrukcje użytkowania i inne dokumenty wymagane stosownymi przepisami,</w:t>
      </w:r>
    </w:p>
    <w:p w14:paraId="7DA9357C"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Oświadczenie Kierownika budowy (robót) o zgodności wykonania robót z dokumentacją projektową, obowiązującymi przepisami i normami,</w:t>
      </w:r>
    </w:p>
    <w:p w14:paraId="5F75D99F"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Dokumenty (atesty, certyfikaty) potwierdzające, że wbudowane materiały budowlane są zgodne z art. 10 ustawy Prawo budowlane (opisane i ostemplowane przez Kierownika robót budowy).</w:t>
      </w:r>
    </w:p>
    <w:p w14:paraId="472A811A"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Inwentaryzacja geodezyjna powykonawcza przyjęta do zasobów geodezyjnych Starostwa Powiatowego w Chojnicach</w:t>
      </w:r>
    </w:p>
    <w:p w14:paraId="44A7A234"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Zamawiający wyznaczy i rozpocznie czynności odbioru końcowego w terminie 7 dni roboczych od daty zawiadomienia go o osiągnięciu gotowości do odbioru końcowego.</w:t>
      </w:r>
    </w:p>
    <w:p w14:paraId="6E0683F9" w14:textId="77777777" w:rsidR="00067650" w:rsidRPr="002B179B" w:rsidRDefault="00067650"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W przypadku stwierdzenia w trakcie odbioru wad lub usterek, Zamawiający może odmówić odbioru do czasu ich usunięcia</w:t>
      </w:r>
      <w:r w:rsidR="002A40F7" w:rsidRPr="002B179B">
        <w:rPr>
          <w:rFonts w:ascii="Times New Roman" w:hAnsi="Times New Roman"/>
        </w:rPr>
        <w:t>,</w:t>
      </w:r>
      <w:r w:rsidRPr="002B179B">
        <w:rPr>
          <w:rFonts w:ascii="Times New Roman" w:hAnsi="Times New Roman"/>
        </w:rPr>
        <w:t xml:space="preserve"> a Wykonawca usunie je na własny koszt w terminie wyznaczonym przez Zamawiającego. </w:t>
      </w:r>
    </w:p>
    <w:p w14:paraId="0B01D48E" w14:textId="7DAE6456" w:rsidR="002861FE" w:rsidRPr="002B179B" w:rsidRDefault="002861FE"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 xml:space="preserve">Strony ponowią czynności odbioru końcowego po ponownym zgłoszeniu przez Wykonawcę gotowości do odbioru końcowego. Odpowiednie zastosowanie mają </w:t>
      </w:r>
      <w:r w:rsidR="002B179B">
        <w:rPr>
          <w:rFonts w:ascii="Times New Roman" w:hAnsi="Times New Roman"/>
        </w:rPr>
        <w:br/>
      </w:r>
      <w:r w:rsidRPr="002B179B">
        <w:rPr>
          <w:rFonts w:ascii="Times New Roman" w:hAnsi="Times New Roman"/>
        </w:rPr>
        <w:t>ust.</w:t>
      </w:r>
      <w:r w:rsidR="002B179B">
        <w:rPr>
          <w:rFonts w:ascii="Times New Roman" w:hAnsi="Times New Roman"/>
        </w:rPr>
        <w:t xml:space="preserve"> </w:t>
      </w:r>
      <w:r w:rsidRPr="002B179B">
        <w:rPr>
          <w:rFonts w:ascii="Times New Roman" w:hAnsi="Times New Roman"/>
        </w:rPr>
        <w:t xml:space="preserve">6 i ust. </w:t>
      </w:r>
      <w:r w:rsidR="000E0EC3" w:rsidRPr="002B179B">
        <w:rPr>
          <w:rFonts w:ascii="Times New Roman" w:hAnsi="Times New Roman"/>
        </w:rPr>
        <w:t>7</w:t>
      </w:r>
      <w:r w:rsidRPr="002B179B">
        <w:rPr>
          <w:rFonts w:ascii="Times New Roman" w:hAnsi="Times New Roman"/>
        </w:rPr>
        <w:t>.</w:t>
      </w:r>
    </w:p>
    <w:p w14:paraId="6044110B" w14:textId="7777777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2E4EBB73" w14:textId="7777777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lastRenderedPageBreak/>
        <w:t>Za datę wykonania przez Wykonawcę zobowiązania wynikającego z niniejszej Umowy, uznaje się datę odbioru, stwierdzoną w protokole odbioru końcowego.</w:t>
      </w:r>
    </w:p>
    <w:p w14:paraId="1D79E633" w14:textId="7777777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 xml:space="preserve">Odbiór po okresie rękojmi/gwarancji jest dokonywany przez Zamawiającego </w:t>
      </w:r>
      <w:r w:rsidRPr="002B179B">
        <w:rPr>
          <w:rFonts w:ascii="Times New Roman" w:hAnsi="Times New Roman"/>
        </w:rPr>
        <w:br/>
        <w:t>z udziałem Wykonawcy w formie protokolarnej i ma na celu stwierdzenie wykonania przez Wykonawcę zobowiązań wynikających z rękojmi za wady fizyczne/udzielonej gwarancji.</w:t>
      </w:r>
    </w:p>
    <w:p w14:paraId="6880E793" w14:textId="264C318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002B179B">
        <w:rPr>
          <w:rFonts w:ascii="Times New Roman" w:hAnsi="Times New Roman"/>
        </w:rPr>
        <w:br/>
      </w:r>
      <w:r w:rsidRPr="002B179B">
        <w:rPr>
          <w:rFonts w:ascii="Times New Roman" w:hAnsi="Times New Roman"/>
        </w:rPr>
        <w:t>z umowy, dotyczących usuwania wad.</w:t>
      </w:r>
    </w:p>
    <w:p w14:paraId="3440E352" w14:textId="77777777" w:rsidR="00067650" w:rsidRPr="002B179B" w:rsidRDefault="00067650"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W razie nie usunięcia w ustalonym terminie przez Wykonawcę wad i usterek stwierdzonych przy odbiorze końcowym, w okresie gwarancji oraz przy przeglądzie gwarancyjnym, Zamawiający jest upoważniony do ich usunięcia na koszt Wykonawcy.</w:t>
      </w:r>
    </w:p>
    <w:p w14:paraId="2C47BC41" w14:textId="77777777" w:rsidR="00E42DBE" w:rsidRPr="002B179B" w:rsidRDefault="00E42DBE" w:rsidP="000E0EC3">
      <w:pPr>
        <w:jc w:val="center"/>
        <w:rPr>
          <w:rFonts w:ascii="Times New Roman" w:hAnsi="Times New Roman"/>
          <w:b/>
        </w:rPr>
      </w:pPr>
    </w:p>
    <w:p w14:paraId="385D905D" w14:textId="16C20508" w:rsidR="00067650" w:rsidRPr="002B179B" w:rsidRDefault="00067650" w:rsidP="000E0EC3">
      <w:pPr>
        <w:jc w:val="center"/>
        <w:rPr>
          <w:rFonts w:ascii="Times New Roman" w:hAnsi="Times New Roman"/>
          <w:b/>
        </w:rPr>
      </w:pPr>
      <w:r w:rsidRPr="002B179B">
        <w:rPr>
          <w:rFonts w:ascii="Times New Roman" w:hAnsi="Times New Roman"/>
          <w:b/>
        </w:rPr>
        <w:t>Zabezpieczenie należytego wykonania umowy</w:t>
      </w:r>
    </w:p>
    <w:p w14:paraId="787815E0" w14:textId="77777777" w:rsidR="00067650" w:rsidRPr="002B179B" w:rsidRDefault="00067650" w:rsidP="000E0EC3">
      <w:pPr>
        <w:jc w:val="center"/>
        <w:rPr>
          <w:rFonts w:ascii="Times New Roman" w:hAnsi="Times New Roman"/>
          <w:b/>
        </w:rPr>
      </w:pPr>
      <w:r w:rsidRPr="002B179B">
        <w:rPr>
          <w:rFonts w:ascii="Times New Roman" w:hAnsi="Times New Roman"/>
          <w:b/>
        </w:rPr>
        <w:t>§ 7</w:t>
      </w:r>
    </w:p>
    <w:p w14:paraId="31EC2744" w14:textId="3562E44B" w:rsidR="00067650" w:rsidRPr="002B179B" w:rsidRDefault="00067650" w:rsidP="000E0EC3">
      <w:pPr>
        <w:numPr>
          <w:ilvl w:val="0"/>
          <w:numId w:val="8"/>
        </w:numPr>
        <w:ind w:left="360"/>
        <w:jc w:val="both"/>
        <w:rPr>
          <w:rFonts w:ascii="Times New Roman" w:hAnsi="Times New Roman"/>
        </w:rPr>
      </w:pPr>
      <w:r w:rsidRPr="002B179B">
        <w:rPr>
          <w:rFonts w:ascii="Times New Roman" w:hAnsi="Times New Roman"/>
        </w:rPr>
        <w:t xml:space="preserve">Strony potwierdzają, że przed zawarciem umowy Wykonawca wniósł zabezpieczenie należytego wykonania umowy w wysokości </w:t>
      </w:r>
      <w:r w:rsidR="002E21E3">
        <w:rPr>
          <w:rFonts w:ascii="Times New Roman" w:hAnsi="Times New Roman"/>
        </w:rPr>
        <w:t>2</w:t>
      </w:r>
      <w:r w:rsidRPr="002B179B">
        <w:rPr>
          <w:rFonts w:ascii="Times New Roman" w:hAnsi="Times New Roman"/>
          <w:b/>
        </w:rPr>
        <w:t>%</w:t>
      </w:r>
      <w:r w:rsidRPr="002B179B">
        <w:rPr>
          <w:rFonts w:ascii="Times New Roman" w:hAnsi="Times New Roman"/>
        </w:rPr>
        <w:t xml:space="preserve"> wynagrodzenia ofertowego (ceny ofertowej brutto), o którym mowa w §5 ust. 1, tj. ................... zł (</w:t>
      </w:r>
      <w:r w:rsidRPr="002B179B">
        <w:rPr>
          <w:rFonts w:ascii="Times New Roman" w:hAnsi="Times New Roman"/>
          <w:i/>
        </w:rPr>
        <w:t>słownie złotych ..........................................</w:t>
      </w:r>
      <w:r w:rsidRPr="002B179B">
        <w:rPr>
          <w:rFonts w:ascii="Times New Roman" w:hAnsi="Times New Roman"/>
        </w:rPr>
        <w:t xml:space="preserve">) w formie  ............................................................ </w:t>
      </w:r>
    </w:p>
    <w:p w14:paraId="4BAB1CF7" w14:textId="77777777" w:rsidR="00067650" w:rsidRPr="002B179B" w:rsidRDefault="00067650" w:rsidP="000E0EC3">
      <w:pPr>
        <w:numPr>
          <w:ilvl w:val="0"/>
          <w:numId w:val="8"/>
        </w:numPr>
        <w:ind w:left="360"/>
        <w:jc w:val="both"/>
        <w:rPr>
          <w:rFonts w:ascii="Times New Roman" w:hAnsi="Times New Roman"/>
        </w:rPr>
      </w:pPr>
      <w:r w:rsidRPr="002B179B">
        <w:rPr>
          <w:rFonts w:ascii="Times New Roman" w:hAnsi="Times New Roman"/>
        </w:rPr>
        <w:t>Zabezpieczenie należytego wykonania umowy zostanie zwrócone Wykonawcy w następujących terminach:</w:t>
      </w:r>
    </w:p>
    <w:p w14:paraId="7E831195" w14:textId="77777777" w:rsidR="00067650" w:rsidRPr="003B2511" w:rsidRDefault="00067650" w:rsidP="000E0EC3">
      <w:pPr>
        <w:tabs>
          <w:tab w:val="left" w:pos="720"/>
        </w:tabs>
        <w:ind w:left="720" w:hanging="360"/>
        <w:jc w:val="both"/>
        <w:rPr>
          <w:rFonts w:ascii="Times New Roman" w:hAnsi="Times New Roman"/>
        </w:rPr>
      </w:pPr>
      <w:r w:rsidRPr="002B179B">
        <w:rPr>
          <w:rFonts w:ascii="Times New Roman" w:hAnsi="Times New Roman"/>
        </w:rPr>
        <w:t>1)</w:t>
      </w:r>
      <w:r w:rsidRPr="002B179B">
        <w:rPr>
          <w:rFonts w:ascii="Times New Roman" w:hAnsi="Times New Roman"/>
        </w:rPr>
        <w:tab/>
        <w:t xml:space="preserve">70% wysokości </w:t>
      </w:r>
      <w:r w:rsidRPr="003B2511">
        <w:rPr>
          <w:rFonts w:ascii="Times New Roman" w:hAnsi="Times New Roman"/>
        </w:rPr>
        <w:t>zabezpieczenia – w ciągu 30 dni od dnia podpisania protokołu odbioru końcowego,</w:t>
      </w:r>
    </w:p>
    <w:p w14:paraId="054689E0" w14:textId="77777777" w:rsidR="00067650" w:rsidRPr="003B2511" w:rsidRDefault="00067650" w:rsidP="000E0EC3">
      <w:pPr>
        <w:tabs>
          <w:tab w:val="left" w:pos="720"/>
        </w:tabs>
        <w:ind w:left="720" w:hanging="360"/>
        <w:jc w:val="both"/>
        <w:rPr>
          <w:rFonts w:ascii="Times New Roman" w:hAnsi="Times New Roman"/>
        </w:rPr>
      </w:pPr>
      <w:r w:rsidRPr="003B2511">
        <w:rPr>
          <w:rFonts w:ascii="Times New Roman" w:hAnsi="Times New Roman"/>
        </w:rPr>
        <w:t>2)</w:t>
      </w:r>
      <w:r w:rsidRPr="003B2511">
        <w:rPr>
          <w:rFonts w:ascii="Times New Roman" w:hAnsi="Times New Roman"/>
        </w:rPr>
        <w:tab/>
        <w:t xml:space="preserve">30% </w:t>
      </w:r>
      <w:r w:rsidR="00A95C6F" w:rsidRPr="003B2511">
        <w:rPr>
          <w:rFonts w:ascii="Times New Roman" w:hAnsi="Times New Roman"/>
        </w:rPr>
        <w:t>wysokości zabezpieczenia nie póź</w:t>
      </w:r>
      <w:r w:rsidRPr="003B2511">
        <w:rPr>
          <w:rFonts w:ascii="Times New Roman" w:hAnsi="Times New Roman"/>
        </w:rPr>
        <w:t>niej niż w 15 dniu po upływie okresu rękojmi za wady.</w:t>
      </w:r>
    </w:p>
    <w:p w14:paraId="7E241CE1" w14:textId="77777777" w:rsidR="00067650" w:rsidRPr="003B2511" w:rsidRDefault="00067650" w:rsidP="000E0EC3">
      <w:pPr>
        <w:numPr>
          <w:ilvl w:val="0"/>
          <w:numId w:val="8"/>
        </w:numPr>
        <w:ind w:left="360"/>
        <w:jc w:val="both"/>
        <w:rPr>
          <w:rFonts w:ascii="Times New Roman" w:hAnsi="Times New Roman"/>
        </w:rPr>
      </w:pPr>
      <w:r w:rsidRPr="003B2511">
        <w:rPr>
          <w:rFonts w:ascii="Times New Roman" w:hAnsi="Times New Roman"/>
        </w:rPr>
        <w:t>Zamawiający wstrzyma się ze zwrotem części zabezpieczenia należytego wykonania umowy, o której mowa w ust. 2 pkt 1, w przypadku, kiedy Wykonawca nie usunął w terminie stwierdzonych w trakcie odbioru wad lub jest w trakcie usuwania tych wad.</w:t>
      </w:r>
    </w:p>
    <w:p w14:paraId="4A74E105" w14:textId="77777777" w:rsidR="00464350" w:rsidRPr="003B2511" w:rsidRDefault="00067650" w:rsidP="000E0EC3">
      <w:pPr>
        <w:ind w:left="340"/>
        <w:jc w:val="both"/>
        <w:rPr>
          <w:rFonts w:ascii="Times New Roman" w:hAnsi="Times New Roman"/>
        </w:rPr>
      </w:pPr>
      <w:r w:rsidRPr="003B2511">
        <w:rPr>
          <w:rFonts w:ascii="Times New Roman" w:hAnsi="Times New Roman"/>
        </w:rPr>
        <w:t>Okres gwarancji ulega wydłużeniu o czas potrzebny na usunięcie wad.</w:t>
      </w:r>
    </w:p>
    <w:p w14:paraId="00E94B45" w14:textId="77777777" w:rsidR="00464350" w:rsidRPr="003B2511" w:rsidRDefault="00464350" w:rsidP="000E0EC3">
      <w:pPr>
        <w:jc w:val="both"/>
        <w:rPr>
          <w:rFonts w:ascii="Times New Roman" w:hAnsi="Times New Roman"/>
        </w:rPr>
      </w:pPr>
    </w:p>
    <w:p w14:paraId="10F9505D" w14:textId="77777777" w:rsidR="00067650" w:rsidRPr="003B2511" w:rsidRDefault="00067650" w:rsidP="000E0EC3">
      <w:pPr>
        <w:jc w:val="center"/>
        <w:rPr>
          <w:rFonts w:ascii="Times New Roman" w:hAnsi="Times New Roman"/>
          <w:b/>
        </w:rPr>
      </w:pPr>
      <w:r w:rsidRPr="003B2511">
        <w:rPr>
          <w:rFonts w:ascii="Times New Roman" w:hAnsi="Times New Roman"/>
          <w:b/>
        </w:rPr>
        <w:t>Kary umowne</w:t>
      </w:r>
    </w:p>
    <w:p w14:paraId="478CBF66" w14:textId="77777777" w:rsidR="00067650" w:rsidRPr="003B2511" w:rsidRDefault="00067650" w:rsidP="000E0EC3">
      <w:pPr>
        <w:jc w:val="center"/>
        <w:rPr>
          <w:rFonts w:ascii="Times New Roman" w:hAnsi="Times New Roman"/>
          <w:b/>
        </w:rPr>
      </w:pPr>
      <w:r w:rsidRPr="003B2511">
        <w:rPr>
          <w:rFonts w:ascii="Times New Roman" w:hAnsi="Times New Roman"/>
          <w:b/>
        </w:rPr>
        <w:t>§ 8</w:t>
      </w:r>
    </w:p>
    <w:p w14:paraId="7D97998F" w14:textId="77777777" w:rsidR="00067650" w:rsidRPr="003B2511" w:rsidRDefault="00067650" w:rsidP="000E0EC3">
      <w:pPr>
        <w:numPr>
          <w:ilvl w:val="0"/>
          <w:numId w:val="9"/>
        </w:numPr>
        <w:jc w:val="both"/>
        <w:rPr>
          <w:rFonts w:ascii="Times New Roman" w:hAnsi="Times New Roman"/>
        </w:rPr>
      </w:pPr>
      <w:r w:rsidRPr="003B2511">
        <w:rPr>
          <w:rFonts w:ascii="Times New Roman" w:hAnsi="Times New Roman"/>
        </w:rPr>
        <w:t>Wykonawca zapłaci Zamawiającemu kary umowne z tytułu:</w:t>
      </w:r>
    </w:p>
    <w:p w14:paraId="3BEB01E1" w14:textId="5B6A3896" w:rsidR="00067650" w:rsidRPr="003B2511" w:rsidRDefault="002A40F7" w:rsidP="000E0EC3">
      <w:pPr>
        <w:pStyle w:val="Akapitzlist"/>
        <w:numPr>
          <w:ilvl w:val="2"/>
          <w:numId w:val="10"/>
        </w:numPr>
        <w:jc w:val="both"/>
        <w:rPr>
          <w:rFonts w:ascii="Times New Roman" w:hAnsi="Times New Roman"/>
        </w:rPr>
      </w:pPr>
      <w:r w:rsidRPr="003B2511">
        <w:rPr>
          <w:rFonts w:ascii="Times New Roman" w:hAnsi="Times New Roman"/>
        </w:rPr>
        <w:t>o</w:t>
      </w:r>
      <w:r w:rsidR="008F61E1" w:rsidRPr="003B2511">
        <w:rPr>
          <w:rFonts w:ascii="Times New Roman" w:hAnsi="Times New Roman"/>
        </w:rPr>
        <w:t>późnienia</w:t>
      </w:r>
      <w:r w:rsidR="00067650" w:rsidRPr="003B2511">
        <w:rPr>
          <w:rFonts w:ascii="Times New Roman" w:hAnsi="Times New Roman"/>
        </w:rPr>
        <w:t xml:space="preserve"> w zakończeniu całości robót wykonywania przedmiotu umowy </w:t>
      </w:r>
      <w:r w:rsidR="00E42DBE" w:rsidRPr="003B2511">
        <w:rPr>
          <w:rFonts w:ascii="Times New Roman" w:hAnsi="Times New Roman"/>
        </w:rPr>
        <w:br/>
      </w:r>
      <w:r w:rsidR="00067650" w:rsidRPr="003B2511">
        <w:rPr>
          <w:rFonts w:ascii="Times New Roman" w:hAnsi="Times New Roman"/>
        </w:rPr>
        <w:t>– w wysokości 0</w:t>
      </w:r>
      <w:r w:rsidR="00F02C0F" w:rsidRPr="003B2511">
        <w:rPr>
          <w:rFonts w:ascii="Times New Roman" w:hAnsi="Times New Roman"/>
        </w:rPr>
        <w:t>,05</w:t>
      </w:r>
      <w:r w:rsidR="00067650" w:rsidRPr="003B2511">
        <w:rPr>
          <w:rFonts w:ascii="Times New Roman" w:hAnsi="Times New Roman"/>
        </w:rPr>
        <w:t>% wynagrodzenia brutto, określonego w</w:t>
      </w:r>
      <w:r w:rsidR="00E453A3" w:rsidRPr="003B2511">
        <w:rPr>
          <w:rFonts w:ascii="Times New Roman" w:hAnsi="Times New Roman"/>
        </w:rPr>
        <w:t xml:space="preserve"> §5 ust. 1 za każdy </w:t>
      </w:r>
      <w:r w:rsidR="00494D0E" w:rsidRPr="003B2511">
        <w:rPr>
          <w:rFonts w:ascii="Times New Roman" w:hAnsi="Times New Roman"/>
        </w:rPr>
        <w:t xml:space="preserve">rozpoczęty </w:t>
      </w:r>
      <w:r w:rsidR="00E453A3" w:rsidRPr="003B2511">
        <w:rPr>
          <w:rFonts w:ascii="Times New Roman" w:hAnsi="Times New Roman"/>
        </w:rPr>
        <w:t>dzień opóź</w:t>
      </w:r>
      <w:r w:rsidR="006206DE" w:rsidRPr="003B2511">
        <w:rPr>
          <w:rFonts w:ascii="Times New Roman" w:hAnsi="Times New Roman"/>
        </w:rPr>
        <w:t>nienia</w:t>
      </w:r>
      <w:r w:rsidR="00067650" w:rsidRPr="003B2511">
        <w:rPr>
          <w:rFonts w:ascii="Times New Roman" w:hAnsi="Times New Roman"/>
        </w:rPr>
        <w:t xml:space="preserve"> (termin zakończenia robót określono w §2 ust. 2 niniejszej umowy),</w:t>
      </w:r>
    </w:p>
    <w:p w14:paraId="41B3E330" w14:textId="37069A45" w:rsidR="008F61E1" w:rsidRPr="003B2511" w:rsidRDefault="002A40F7" w:rsidP="000E0EC3">
      <w:pPr>
        <w:pStyle w:val="Akapitzlist"/>
        <w:numPr>
          <w:ilvl w:val="2"/>
          <w:numId w:val="10"/>
        </w:numPr>
        <w:jc w:val="both"/>
        <w:rPr>
          <w:rFonts w:ascii="Times New Roman" w:hAnsi="Times New Roman"/>
        </w:rPr>
      </w:pPr>
      <w:r w:rsidRPr="003B2511">
        <w:rPr>
          <w:rFonts w:ascii="Times New Roman" w:hAnsi="Times New Roman"/>
        </w:rPr>
        <w:t>o</w:t>
      </w:r>
      <w:r w:rsidR="008F61E1" w:rsidRPr="003B2511">
        <w:rPr>
          <w:rFonts w:ascii="Times New Roman" w:hAnsi="Times New Roman"/>
        </w:rPr>
        <w:t xml:space="preserve">późnienia w usunięciu wad lub usterek stwierdzonych w trakcie odbioru </w:t>
      </w:r>
      <w:r w:rsidR="00E42DBE" w:rsidRPr="003B2511">
        <w:rPr>
          <w:rFonts w:ascii="Times New Roman" w:hAnsi="Times New Roman"/>
        </w:rPr>
        <w:br/>
      </w:r>
      <w:r w:rsidR="008F61E1" w:rsidRPr="003B2511">
        <w:rPr>
          <w:rFonts w:ascii="Times New Roman" w:hAnsi="Times New Roman"/>
        </w:rPr>
        <w:t>– w wysokości 0,</w:t>
      </w:r>
      <w:r w:rsidR="00F02C0F" w:rsidRPr="003B2511">
        <w:rPr>
          <w:rFonts w:ascii="Times New Roman" w:hAnsi="Times New Roman"/>
        </w:rPr>
        <w:t>05</w:t>
      </w:r>
      <w:r w:rsidR="008F61E1" w:rsidRPr="003B2511">
        <w:rPr>
          <w:rFonts w:ascii="Times New Roman" w:hAnsi="Times New Roman"/>
        </w:rPr>
        <w:t xml:space="preserve">% wynagrodzenia brutto, określonego w </w:t>
      </w:r>
      <w:r w:rsidR="00E44CC0" w:rsidRPr="003B2511">
        <w:rPr>
          <w:rFonts w:ascii="Times New Roman" w:hAnsi="Times New Roman"/>
        </w:rPr>
        <w:t>§5 ust. 1 za każdy</w:t>
      </w:r>
      <w:r w:rsidR="00494D0E" w:rsidRPr="003B2511">
        <w:rPr>
          <w:rFonts w:ascii="Times New Roman" w:hAnsi="Times New Roman"/>
        </w:rPr>
        <w:t xml:space="preserve"> rozpoczęty</w:t>
      </w:r>
      <w:r w:rsidR="00E44CC0" w:rsidRPr="003B2511">
        <w:rPr>
          <w:rFonts w:ascii="Times New Roman" w:hAnsi="Times New Roman"/>
        </w:rPr>
        <w:t xml:space="preserve"> dzień opóźnienia liczonego od dnia następnego po upływie terminu wyznaczonego na ich usunięcie,</w:t>
      </w:r>
    </w:p>
    <w:p w14:paraId="2D1F8919" w14:textId="0FD01446" w:rsidR="00067650" w:rsidRPr="003B2511" w:rsidRDefault="002A40F7" w:rsidP="000E0EC3">
      <w:pPr>
        <w:numPr>
          <w:ilvl w:val="2"/>
          <w:numId w:val="10"/>
        </w:numPr>
        <w:jc w:val="both"/>
        <w:rPr>
          <w:rFonts w:ascii="Times New Roman" w:hAnsi="Times New Roman"/>
          <w:iCs/>
        </w:rPr>
      </w:pPr>
      <w:r w:rsidRPr="003B2511">
        <w:rPr>
          <w:rFonts w:ascii="Times New Roman" w:hAnsi="Times New Roman"/>
        </w:rPr>
        <w:t>opóźnienia</w:t>
      </w:r>
      <w:r w:rsidR="00067650" w:rsidRPr="003B2511">
        <w:rPr>
          <w:rFonts w:ascii="Times New Roman" w:hAnsi="Times New Roman"/>
        </w:rPr>
        <w:t xml:space="preserve"> w usunięciu wad stwierdzonych w okresie gwarancji i rękojmi </w:t>
      </w:r>
      <w:r w:rsidR="00E42DBE" w:rsidRPr="003B2511">
        <w:rPr>
          <w:rFonts w:ascii="Times New Roman" w:hAnsi="Times New Roman"/>
        </w:rPr>
        <w:br/>
      </w:r>
      <w:r w:rsidR="00067650" w:rsidRPr="003B2511">
        <w:rPr>
          <w:rFonts w:ascii="Times New Roman" w:hAnsi="Times New Roman"/>
        </w:rPr>
        <w:t>– w wysokości 0,</w:t>
      </w:r>
      <w:r w:rsidR="00F02C0F" w:rsidRPr="003B2511">
        <w:rPr>
          <w:rFonts w:ascii="Times New Roman" w:hAnsi="Times New Roman"/>
        </w:rPr>
        <w:t>05</w:t>
      </w:r>
      <w:r w:rsidR="00067650" w:rsidRPr="003B2511">
        <w:rPr>
          <w:rFonts w:ascii="Times New Roman" w:hAnsi="Times New Roman"/>
        </w:rPr>
        <w:t>% wynagrodzenia brutto, określonego w §5 ust. 1 za każdy</w:t>
      </w:r>
      <w:r w:rsidR="00494D0E" w:rsidRPr="003B2511">
        <w:rPr>
          <w:rFonts w:ascii="Times New Roman" w:hAnsi="Times New Roman"/>
        </w:rPr>
        <w:t xml:space="preserve"> rozpoczęty</w:t>
      </w:r>
      <w:r w:rsidR="00067650" w:rsidRPr="003B2511">
        <w:rPr>
          <w:rFonts w:ascii="Times New Roman" w:hAnsi="Times New Roman"/>
        </w:rPr>
        <w:t xml:space="preserve"> dzień opóźnienia liczonego od dnia </w:t>
      </w:r>
      <w:r w:rsidR="00E44CC0" w:rsidRPr="003B2511">
        <w:rPr>
          <w:rFonts w:ascii="Times New Roman" w:hAnsi="Times New Roman"/>
        </w:rPr>
        <w:t xml:space="preserve">następnego po upływie terminu </w:t>
      </w:r>
      <w:r w:rsidR="00067650" w:rsidRPr="003B2511">
        <w:rPr>
          <w:rFonts w:ascii="Times New Roman" w:hAnsi="Times New Roman"/>
        </w:rPr>
        <w:t>wyznaczonego na usunięcie wad,</w:t>
      </w:r>
    </w:p>
    <w:p w14:paraId="2DDB43B3" w14:textId="726B82DD" w:rsidR="000E0EC3" w:rsidRPr="003B2511" w:rsidRDefault="000E0EC3" w:rsidP="000E0EC3">
      <w:pPr>
        <w:numPr>
          <w:ilvl w:val="2"/>
          <w:numId w:val="10"/>
        </w:numPr>
        <w:jc w:val="both"/>
        <w:rPr>
          <w:rFonts w:ascii="Times New Roman" w:hAnsi="Times New Roman"/>
          <w:iCs/>
        </w:rPr>
      </w:pPr>
      <w:r w:rsidRPr="003B2511">
        <w:rPr>
          <w:rFonts w:ascii="Times New Roman" w:hAnsi="Times New Roman"/>
        </w:rPr>
        <w:t>opóźnienia w przejęciu terenu budowy od Zamawiającego – w wysokości 0,</w:t>
      </w:r>
      <w:r w:rsidR="00F02C0F" w:rsidRPr="003B2511">
        <w:rPr>
          <w:rFonts w:ascii="Times New Roman" w:hAnsi="Times New Roman"/>
        </w:rPr>
        <w:t>05</w:t>
      </w:r>
      <w:r w:rsidRPr="003B2511">
        <w:rPr>
          <w:rFonts w:ascii="Times New Roman" w:hAnsi="Times New Roman"/>
        </w:rPr>
        <w:t xml:space="preserve">% wynagrodzenia brutto, określonego w §5 ust. 1 za każdy </w:t>
      </w:r>
      <w:r w:rsidR="00F02C0F" w:rsidRPr="003B2511">
        <w:rPr>
          <w:rFonts w:ascii="Times New Roman" w:hAnsi="Times New Roman"/>
        </w:rPr>
        <w:t xml:space="preserve">rozpoczęty </w:t>
      </w:r>
      <w:r w:rsidRPr="003B2511">
        <w:rPr>
          <w:rFonts w:ascii="Times New Roman" w:hAnsi="Times New Roman"/>
        </w:rPr>
        <w:t>dzień opóźnienia liczonego od dnia wyznaczonego na przekazanie,</w:t>
      </w:r>
    </w:p>
    <w:p w14:paraId="4FC0E5AB" w14:textId="57F8ADE3" w:rsidR="000E0EC3" w:rsidRPr="003B2511" w:rsidRDefault="000E0EC3" w:rsidP="000E0EC3">
      <w:pPr>
        <w:numPr>
          <w:ilvl w:val="2"/>
          <w:numId w:val="10"/>
        </w:numPr>
        <w:jc w:val="both"/>
        <w:rPr>
          <w:rFonts w:ascii="Times New Roman" w:hAnsi="Times New Roman"/>
          <w:iCs/>
        </w:rPr>
      </w:pPr>
      <w:r w:rsidRPr="003B2511">
        <w:rPr>
          <w:rFonts w:ascii="Times New Roman" w:hAnsi="Times New Roman"/>
        </w:rPr>
        <w:t>opóźnienia w przedłożeniu do zatwierdzenia Zamawiającemu harmonogramu rzeczowo-finansowego w wysokości 0,</w:t>
      </w:r>
      <w:r w:rsidR="00F02C0F" w:rsidRPr="003B2511">
        <w:rPr>
          <w:rFonts w:ascii="Times New Roman" w:hAnsi="Times New Roman"/>
        </w:rPr>
        <w:t>05</w:t>
      </w:r>
      <w:r w:rsidRPr="003B2511">
        <w:rPr>
          <w:rFonts w:ascii="Times New Roman" w:hAnsi="Times New Roman"/>
        </w:rPr>
        <w:t xml:space="preserve">% wynagrodzenia brutto, określonego </w:t>
      </w:r>
      <w:r w:rsidRPr="003B2511">
        <w:rPr>
          <w:rFonts w:ascii="Times New Roman" w:hAnsi="Times New Roman"/>
        </w:rPr>
        <w:br/>
        <w:t>w §5 ust. 1 za każdy</w:t>
      </w:r>
      <w:r w:rsidR="00F02C0F" w:rsidRPr="003B2511">
        <w:rPr>
          <w:rFonts w:ascii="Times New Roman" w:hAnsi="Times New Roman"/>
        </w:rPr>
        <w:t xml:space="preserve"> rozpoczęty</w:t>
      </w:r>
      <w:r w:rsidRPr="003B2511">
        <w:rPr>
          <w:rFonts w:ascii="Times New Roman" w:hAnsi="Times New Roman"/>
        </w:rPr>
        <w:t xml:space="preserve"> dzień opóźnienia,</w:t>
      </w:r>
    </w:p>
    <w:p w14:paraId="3637C171" w14:textId="45E8F585" w:rsidR="00067650" w:rsidRPr="003B2511" w:rsidRDefault="002A40F7" w:rsidP="000E0EC3">
      <w:pPr>
        <w:numPr>
          <w:ilvl w:val="2"/>
          <w:numId w:val="10"/>
        </w:numPr>
        <w:jc w:val="both"/>
        <w:rPr>
          <w:rFonts w:ascii="Times New Roman" w:hAnsi="Times New Roman"/>
        </w:rPr>
      </w:pPr>
      <w:r w:rsidRPr="003B2511">
        <w:rPr>
          <w:rFonts w:ascii="Times New Roman" w:hAnsi="Times New Roman"/>
        </w:rPr>
        <w:lastRenderedPageBreak/>
        <w:t>o</w:t>
      </w:r>
      <w:r w:rsidR="00E44CC0" w:rsidRPr="003B2511">
        <w:rPr>
          <w:rFonts w:ascii="Times New Roman" w:hAnsi="Times New Roman"/>
        </w:rPr>
        <w:t>dstąpienia</w:t>
      </w:r>
      <w:r w:rsidR="00067650" w:rsidRPr="003B2511">
        <w:rPr>
          <w:rFonts w:ascii="Times New Roman" w:hAnsi="Times New Roman"/>
        </w:rPr>
        <w:t xml:space="preserve"> od umowy z przyczyn zależnych od Wykonawcy – </w:t>
      </w:r>
      <w:r w:rsidR="00067650" w:rsidRPr="003B2511">
        <w:rPr>
          <w:rFonts w:ascii="Times New Roman" w:hAnsi="Times New Roman"/>
        </w:rPr>
        <w:br/>
        <w:t xml:space="preserve">w wysokości </w:t>
      </w:r>
      <w:r w:rsidR="00F02C0F" w:rsidRPr="003B2511">
        <w:rPr>
          <w:rFonts w:ascii="Times New Roman" w:hAnsi="Times New Roman"/>
        </w:rPr>
        <w:t>10</w:t>
      </w:r>
      <w:r w:rsidR="00067650" w:rsidRPr="003B2511">
        <w:rPr>
          <w:rFonts w:ascii="Times New Roman" w:hAnsi="Times New Roman"/>
        </w:rPr>
        <w:t>% wynagrodzenia brutto, określonego w §5 ust. 1,</w:t>
      </w:r>
    </w:p>
    <w:p w14:paraId="6DF05270" w14:textId="77777777" w:rsidR="00506FB0" w:rsidRPr="003B2511" w:rsidRDefault="00506FB0" w:rsidP="00506FB0">
      <w:pPr>
        <w:numPr>
          <w:ilvl w:val="2"/>
          <w:numId w:val="10"/>
        </w:numPr>
        <w:jc w:val="both"/>
        <w:rPr>
          <w:rFonts w:ascii="Times New Roman" w:hAnsi="Times New Roman"/>
        </w:rPr>
      </w:pPr>
      <w:r w:rsidRPr="003B2511">
        <w:rPr>
          <w:rFonts w:ascii="Times New Roman" w:hAnsi="Times New Roman"/>
          <w:bCs/>
        </w:rPr>
        <w:t>braku zapłaty wynagrodzenia należnego podwykonawcom lub dalszym podwykonawcom w wysokości 10% wartości brutto wynagrodzenia należnego podwykonawcy lub dalszego podwykonawcy za każdy przypadek braku zapłaty,</w:t>
      </w:r>
    </w:p>
    <w:p w14:paraId="37978B8C" w14:textId="77777777" w:rsidR="00506FB0" w:rsidRPr="003B2511" w:rsidRDefault="00506FB0" w:rsidP="00506FB0">
      <w:pPr>
        <w:numPr>
          <w:ilvl w:val="2"/>
          <w:numId w:val="10"/>
        </w:numPr>
        <w:tabs>
          <w:tab w:val="left" w:pos="720"/>
        </w:tabs>
        <w:jc w:val="both"/>
        <w:rPr>
          <w:rFonts w:cs="Arial"/>
          <w:sz w:val="22"/>
          <w:szCs w:val="22"/>
        </w:rPr>
      </w:pPr>
      <w:r w:rsidRPr="003B2511">
        <w:rPr>
          <w:rFonts w:ascii="Times New Roman" w:hAnsi="Times New Roman"/>
          <w:bCs/>
        </w:rPr>
        <w:t xml:space="preserve">nieterminowej zapłaty wynagrodzenia należnego podwykonawcom lub dalszym podwykonawcom w wysokości 0,1% łącznego wynagrodzenia umownego brutto umowy o podwykonawstwo (w której doszło do nieterminowej zapłaty wynagrodzenia) za każdy </w:t>
      </w:r>
      <w:r w:rsidRPr="003B2511">
        <w:rPr>
          <w:rFonts w:ascii="Times New Roman" w:hAnsi="Times New Roman"/>
        </w:rPr>
        <w:t>rozpoczęty</w:t>
      </w:r>
      <w:r w:rsidRPr="003B2511">
        <w:rPr>
          <w:rFonts w:ascii="Times New Roman" w:hAnsi="Times New Roman"/>
          <w:bCs/>
        </w:rPr>
        <w:t xml:space="preserve"> dzień opóźnienia odrębnie dla każdej z tych umów,</w:t>
      </w:r>
    </w:p>
    <w:p w14:paraId="4BD15340" w14:textId="77777777" w:rsidR="00506FB0" w:rsidRPr="003B2511" w:rsidRDefault="00506FB0" w:rsidP="00506FB0">
      <w:pPr>
        <w:numPr>
          <w:ilvl w:val="2"/>
          <w:numId w:val="10"/>
        </w:numPr>
        <w:tabs>
          <w:tab w:val="left" w:pos="720"/>
        </w:tabs>
        <w:jc w:val="both"/>
        <w:rPr>
          <w:rFonts w:ascii="Times New Roman" w:hAnsi="Times New Roman"/>
          <w:bCs/>
        </w:rPr>
      </w:pPr>
      <w:r w:rsidRPr="003B2511">
        <w:rPr>
          <w:rFonts w:ascii="Times New Roman" w:hAnsi="Times New Roman"/>
          <w:bCs/>
        </w:rPr>
        <w:t>nieprzedłożenia do zaakceptowania projektu umowy o podwykonawstwo, której przedmiotem są roboty budowlane, lub projektu jej zmiany w wysokości 2.500 zł za każdy przypadek,</w:t>
      </w:r>
    </w:p>
    <w:p w14:paraId="38738C7A" w14:textId="77777777" w:rsidR="00506FB0" w:rsidRPr="003B2511" w:rsidRDefault="00506FB0" w:rsidP="00506FB0">
      <w:pPr>
        <w:numPr>
          <w:ilvl w:val="2"/>
          <w:numId w:val="10"/>
        </w:numPr>
        <w:tabs>
          <w:tab w:val="left" w:pos="720"/>
        </w:tabs>
        <w:jc w:val="both"/>
        <w:rPr>
          <w:rFonts w:ascii="Times New Roman" w:hAnsi="Times New Roman"/>
          <w:bCs/>
        </w:rPr>
      </w:pPr>
      <w:r w:rsidRPr="003B2511">
        <w:rPr>
          <w:rFonts w:ascii="Times New Roman" w:hAnsi="Times New Roman"/>
          <w:bCs/>
        </w:rPr>
        <w:t xml:space="preserve">nieprzedłożenia poświadczonej za zgodność z oryginałem kopii umowy </w:t>
      </w:r>
      <w:r w:rsidRPr="003B2511">
        <w:rPr>
          <w:rFonts w:ascii="Times New Roman" w:hAnsi="Times New Roman"/>
          <w:bCs/>
        </w:rPr>
        <w:br/>
        <w:t>o podwykonawstwo lub jej zmiany w wysokości 2.500 zł za każdy przypadek,</w:t>
      </w:r>
    </w:p>
    <w:p w14:paraId="43E0F013" w14:textId="77777777" w:rsidR="00506FB0" w:rsidRPr="003B2511" w:rsidRDefault="00506FB0" w:rsidP="00506FB0">
      <w:pPr>
        <w:numPr>
          <w:ilvl w:val="2"/>
          <w:numId w:val="10"/>
        </w:numPr>
        <w:tabs>
          <w:tab w:val="left" w:pos="720"/>
        </w:tabs>
        <w:jc w:val="both"/>
        <w:rPr>
          <w:rFonts w:ascii="Times New Roman" w:hAnsi="Times New Roman"/>
          <w:bCs/>
        </w:rPr>
      </w:pPr>
      <w:r w:rsidRPr="003B2511">
        <w:rPr>
          <w:rFonts w:ascii="Times New Roman" w:hAnsi="Times New Roman"/>
          <w:bCs/>
        </w:rPr>
        <w:t>braku zmiany umowy o podwykonawstwo w zakresie terminu zapłaty w wysokości 0,03% wynagrodzenia brutto, określonego w §5 ust.1 za każdy przypadek,</w:t>
      </w:r>
    </w:p>
    <w:p w14:paraId="2766D4E2" w14:textId="5F665AC5" w:rsidR="00506FB0" w:rsidRPr="003B2511" w:rsidRDefault="00506FB0" w:rsidP="00506FB0">
      <w:pPr>
        <w:pStyle w:val="Akapitzlist"/>
        <w:numPr>
          <w:ilvl w:val="2"/>
          <w:numId w:val="10"/>
        </w:numPr>
        <w:tabs>
          <w:tab w:val="num" w:pos="284"/>
          <w:tab w:val="num" w:pos="709"/>
        </w:tabs>
        <w:jc w:val="both"/>
        <w:rPr>
          <w:rFonts w:ascii="Times New Roman" w:hAnsi="Times New Roman"/>
        </w:rPr>
      </w:pPr>
      <w:r w:rsidRPr="003B2511">
        <w:rPr>
          <w:rFonts w:ascii="Times New Roman" w:hAnsi="Times New Roman"/>
        </w:rPr>
        <w:t>niedopełnienia wymogu zatrudnienia osób wykonujących roboty budowlane na podstawie umowy o pracę w rozumieniu przepisów Kodeksu Pracy, w wysokości minimalnego wynagrodzenia za pracę ustalonego na podstawie przepisów o 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p>
    <w:p w14:paraId="2F019C9F" w14:textId="63F8F6F7" w:rsidR="00506FB0" w:rsidRPr="00DA2EAB" w:rsidRDefault="00506FB0" w:rsidP="00506FB0">
      <w:pPr>
        <w:pStyle w:val="Akapitzlist"/>
        <w:numPr>
          <w:ilvl w:val="2"/>
          <w:numId w:val="10"/>
        </w:numPr>
        <w:tabs>
          <w:tab w:val="num" w:pos="284"/>
          <w:tab w:val="num" w:pos="709"/>
        </w:tabs>
        <w:jc w:val="both"/>
        <w:rPr>
          <w:rFonts w:ascii="Times New Roman" w:hAnsi="Times New Roman"/>
          <w:b/>
        </w:rPr>
      </w:pPr>
      <w:r w:rsidRPr="003B2511">
        <w:rPr>
          <w:rFonts w:ascii="Times New Roman" w:hAnsi="Times New Roman"/>
        </w:rPr>
        <w:t xml:space="preserve">stwierdzenia, że wykazane w załączeniu do oferty osoby nie posiadają wymaganych uprawnień budowlanych, w wysokości 1% wynagrodzenia </w:t>
      </w:r>
      <w:r w:rsidRPr="00DA2EAB">
        <w:rPr>
          <w:rFonts w:ascii="Times New Roman" w:hAnsi="Times New Roman"/>
        </w:rPr>
        <w:t>brutto określonego w § 5 ust. 1,</w:t>
      </w:r>
    </w:p>
    <w:p w14:paraId="02CF954D" w14:textId="634F514A" w:rsidR="00F02C0F" w:rsidRPr="00506FB0" w:rsidRDefault="00506FB0" w:rsidP="00506FB0">
      <w:pPr>
        <w:pStyle w:val="Akapitzlist"/>
        <w:numPr>
          <w:ilvl w:val="2"/>
          <w:numId w:val="10"/>
        </w:numPr>
        <w:tabs>
          <w:tab w:val="num" w:pos="284"/>
          <w:tab w:val="num" w:pos="709"/>
        </w:tabs>
        <w:jc w:val="both"/>
        <w:rPr>
          <w:rFonts w:ascii="Times New Roman" w:hAnsi="Times New Roman"/>
          <w:b/>
        </w:rPr>
      </w:pPr>
      <w:r w:rsidRPr="00DA2EAB">
        <w:rPr>
          <w:rFonts w:ascii="Times New Roman" w:hAnsi="Times New Roman"/>
        </w:rPr>
        <w:t>niewykonania przedmiotu umowy, choćby co do części – w wysokości 10%  wynagrodzenia brutto określonego w § 5 ust.1</w:t>
      </w:r>
      <w:r w:rsidRPr="00DA2EAB">
        <w:rPr>
          <w:rFonts w:ascii="Times New Roman" w:hAnsi="Times New Roman"/>
          <w:b/>
        </w:rPr>
        <w:t>.</w:t>
      </w:r>
    </w:p>
    <w:p w14:paraId="4AA71344" w14:textId="1BCC75CC" w:rsidR="00067650" w:rsidRPr="002B179B" w:rsidRDefault="00067650" w:rsidP="00E42DBE">
      <w:pPr>
        <w:numPr>
          <w:ilvl w:val="1"/>
          <w:numId w:val="11"/>
        </w:numPr>
        <w:jc w:val="both"/>
        <w:rPr>
          <w:rFonts w:ascii="Times New Roman" w:hAnsi="Times New Roman"/>
        </w:rPr>
      </w:pPr>
      <w:r w:rsidRPr="002B179B">
        <w:rPr>
          <w:rFonts w:ascii="Times New Roman" w:hAnsi="Times New Roman"/>
        </w:rPr>
        <w:t xml:space="preserve">Zamawiający zapłaci Wykonawcy karę umowną za odstąpienie od umowy z przyczyn zależnych od Zamawiającego w wysokości </w:t>
      </w:r>
      <w:r w:rsidR="00506FB0">
        <w:rPr>
          <w:rFonts w:ascii="Times New Roman" w:hAnsi="Times New Roman"/>
        </w:rPr>
        <w:t>10</w:t>
      </w:r>
      <w:r w:rsidRPr="002B179B">
        <w:rPr>
          <w:rFonts w:ascii="Times New Roman" w:hAnsi="Times New Roman"/>
        </w:rPr>
        <w:t xml:space="preserve">% wynagrodzenia brutto, określonego w §5 ust. 1. </w:t>
      </w:r>
    </w:p>
    <w:p w14:paraId="069B0673" w14:textId="77777777" w:rsidR="000E0EC3" w:rsidRPr="002B179B" w:rsidRDefault="000E0EC3" w:rsidP="000E0EC3">
      <w:pPr>
        <w:pStyle w:val="Akapitzlist"/>
        <w:numPr>
          <w:ilvl w:val="1"/>
          <w:numId w:val="11"/>
        </w:numPr>
        <w:jc w:val="both"/>
        <w:rPr>
          <w:rFonts w:ascii="Times New Roman" w:hAnsi="Times New Roman"/>
        </w:rPr>
      </w:pPr>
      <w:r w:rsidRPr="002B179B">
        <w:rPr>
          <w:rFonts w:ascii="Times New Roman" w:hAnsi="Times New Roman"/>
        </w:rPr>
        <w:t>Wykonawca zapłaci Zamawiającemu naliczone kary umowne w terminie 3 dni od otrzymania informacji o ich wysokości.</w:t>
      </w:r>
    </w:p>
    <w:p w14:paraId="04532F17" w14:textId="77777777" w:rsidR="00067650" w:rsidRPr="002B179B" w:rsidRDefault="00067650" w:rsidP="000E0EC3">
      <w:pPr>
        <w:numPr>
          <w:ilvl w:val="1"/>
          <w:numId w:val="11"/>
        </w:numPr>
        <w:jc w:val="both"/>
        <w:rPr>
          <w:rFonts w:ascii="Times New Roman" w:hAnsi="Times New Roman"/>
        </w:rPr>
      </w:pPr>
      <w:r w:rsidRPr="002B179B">
        <w:rPr>
          <w:rFonts w:ascii="Times New Roman" w:hAnsi="Times New Roman"/>
        </w:rPr>
        <w:t>Wykonawca upoważnia Zamawiającego do potrącenia z należnego mu wynagrodzenia kar umownych naliczonych przez Zamawiającego</w:t>
      </w:r>
      <w:r w:rsidR="00967653" w:rsidRPr="002B179B">
        <w:rPr>
          <w:rFonts w:ascii="Times New Roman" w:hAnsi="Times New Roman"/>
        </w:rPr>
        <w:t xml:space="preserve"> bez wcześniejszego wzywania Wykonawcy do ich zapłaty.</w:t>
      </w:r>
    </w:p>
    <w:p w14:paraId="06423982" w14:textId="77777777" w:rsidR="00067650" w:rsidRPr="002B179B" w:rsidRDefault="00067650" w:rsidP="000E0EC3">
      <w:pPr>
        <w:numPr>
          <w:ilvl w:val="1"/>
          <w:numId w:val="11"/>
        </w:numPr>
        <w:jc w:val="both"/>
        <w:rPr>
          <w:rFonts w:ascii="Times New Roman" w:hAnsi="Times New Roman"/>
        </w:rPr>
      </w:pPr>
      <w:r w:rsidRPr="002B179B">
        <w:rPr>
          <w:rFonts w:ascii="Times New Roman" w:hAnsi="Times New Roman"/>
        </w:rPr>
        <w:t>Strony zastrzegają sobie prawo do odszkodowania na zasadach ogólnych, o ile wartość faktycznie poniesionych szkód przekracza wysokość kar umownych.</w:t>
      </w:r>
    </w:p>
    <w:p w14:paraId="35A4F3E3" w14:textId="77777777" w:rsidR="000E0EC3" w:rsidRPr="002B179B" w:rsidRDefault="000E0EC3" w:rsidP="000E0EC3">
      <w:pPr>
        <w:numPr>
          <w:ilvl w:val="1"/>
          <w:numId w:val="11"/>
        </w:numPr>
        <w:suppressAutoHyphens/>
        <w:jc w:val="both"/>
        <w:rPr>
          <w:rFonts w:ascii="Times New Roman" w:hAnsi="Times New Roman"/>
        </w:rPr>
      </w:pPr>
      <w:r w:rsidRPr="002B179B">
        <w:rPr>
          <w:rFonts w:ascii="Times New Roman" w:hAnsi="Times New Roman"/>
        </w:rPr>
        <w:t>Zapłata kar umownych nie zwalnia Wykonawcy z obowiązku wykonania robót niewykonanych lub usunięcia wad robót wykonanych wadliwie.</w:t>
      </w:r>
    </w:p>
    <w:p w14:paraId="142D2622" w14:textId="77777777" w:rsidR="000E0EC3" w:rsidRPr="002B179B" w:rsidRDefault="000E0EC3" w:rsidP="000E0EC3">
      <w:pPr>
        <w:ind w:left="360"/>
        <w:jc w:val="both"/>
        <w:rPr>
          <w:rFonts w:ascii="Times New Roman" w:hAnsi="Times New Roman"/>
        </w:rPr>
      </w:pPr>
    </w:p>
    <w:p w14:paraId="231C9196" w14:textId="77777777" w:rsidR="00067650" w:rsidRPr="002B179B" w:rsidRDefault="00067650" w:rsidP="000E0EC3">
      <w:pPr>
        <w:jc w:val="center"/>
        <w:rPr>
          <w:rFonts w:ascii="Times New Roman" w:hAnsi="Times New Roman"/>
          <w:b/>
        </w:rPr>
      </w:pPr>
      <w:r w:rsidRPr="002B179B">
        <w:rPr>
          <w:rFonts w:ascii="Times New Roman" w:hAnsi="Times New Roman"/>
          <w:b/>
        </w:rPr>
        <w:t>Umowne prawo odstąpienia od umowy</w:t>
      </w:r>
    </w:p>
    <w:p w14:paraId="1A09F9EA" w14:textId="77777777" w:rsidR="00067650" w:rsidRPr="002B179B" w:rsidRDefault="00067650" w:rsidP="000E0EC3">
      <w:pPr>
        <w:jc w:val="center"/>
        <w:rPr>
          <w:rFonts w:ascii="Times New Roman" w:hAnsi="Times New Roman"/>
          <w:b/>
        </w:rPr>
      </w:pPr>
      <w:r w:rsidRPr="002B179B">
        <w:rPr>
          <w:rFonts w:ascii="Times New Roman" w:hAnsi="Times New Roman"/>
          <w:b/>
        </w:rPr>
        <w:t>§ 9</w:t>
      </w:r>
    </w:p>
    <w:p w14:paraId="0BC5585C"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Zamawiającemu przysługuje prawo odstąpienia od umowy w następujących sytuacjach:</w:t>
      </w:r>
    </w:p>
    <w:p w14:paraId="2CDB6670"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7F5A62F"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lastRenderedPageBreak/>
        <w:t>stwierdzenia, że wykazane z załączniku do oferty osoby nie posiadają wymaganych uprawnień budowlanych,</w:t>
      </w:r>
    </w:p>
    <w:p w14:paraId="25F54E90"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 xml:space="preserve">gdy Wykonawca bez uzasadnionych przyczyn nie przystąpił do odbioru terenu budowy albo w ciągu 15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w:t>
      </w:r>
      <w:r w:rsidRPr="002B179B">
        <w:rPr>
          <w:rFonts w:ascii="Times New Roman" w:hAnsi="Times New Roman"/>
        </w:rPr>
        <w:br/>
        <w:t>z realizacją umowy,</w:t>
      </w:r>
    </w:p>
    <w:p w14:paraId="4ED3BCF5"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 xml:space="preserve">jeżeli rozpoczęcie, realizacja lub wykończenie całości przedmiotu umowy opóźnia się w stosunku do harmonogramu robót z przyczyn zależnych od Wykonawcy </w:t>
      </w:r>
      <w:r w:rsidRPr="002B179B">
        <w:rPr>
          <w:rFonts w:ascii="Times New Roman" w:hAnsi="Times New Roman"/>
        </w:rPr>
        <w:br/>
        <w:t>o więcej niż 10 dni,</w:t>
      </w:r>
    </w:p>
    <w:p w14:paraId="2C04EA42"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 xml:space="preserve">jeżeli realizacja przedmiotu umowy opóźnia się w stosunku do harmonogramu robót o więcej niż 10 dni z powodu nierozstrzygniętego sporu pomiędzy Wykonawcą </w:t>
      </w:r>
      <w:r w:rsidRPr="002B179B">
        <w:rPr>
          <w:rFonts w:ascii="Times New Roman" w:hAnsi="Times New Roman"/>
        </w:rPr>
        <w:br/>
        <w:t>a Zamawiającym,</w:t>
      </w:r>
    </w:p>
    <w:p w14:paraId="539BA4FE"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Wykonawca opóźnia się bądź pozostaje w zwłoce z realizacją poszczególnych prac w sposób zagrażający terminowemu wykonaniu przedmiotu umowy,</w:t>
      </w:r>
    </w:p>
    <w:p w14:paraId="151574E6"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Wykonawca wykonuje przedmiot umowy w sposób wadliwy lub niezgodny z:</w:t>
      </w:r>
    </w:p>
    <w:p w14:paraId="7332601C"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umową, </w:t>
      </w:r>
    </w:p>
    <w:p w14:paraId="6E9E1A17"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dokumentacją projektową, </w:t>
      </w:r>
    </w:p>
    <w:p w14:paraId="425BD160"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specyfikacjami technicznymi, </w:t>
      </w:r>
    </w:p>
    <w:p w14:paraId="577C34CD"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sztuką budowlaną, </w:t>
      </w:r>
    </w:p>
    <w:p w14:paraId="53029003"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wskazówkami lub zaleceniami Zamawiającego albo osób działających w jego imieniu, </w:t>
      </w:r>
    </w:p>
    <w:p w14:paraId="245BA061" w14:textId="3E3A68BF" w:rsidR="000E0EC3" w:rsidRPr="003B2511" w:rsidRDefault="000E0EC3" w:rsidP="000E0EC3">
      <w:pPr>
        <w:tabs>
          <w:tab w:val="num" w:pos="851"/>
        </w:tabs>
        <w:ind w:left="851"/>
        <w:jc w:val="both"/>
        <w:rPr>
          <w:rFonts w:ascii="Times New Roman" w:hAnsi="Times New Roman"/>
        </w:rPr>
      </w:pPr>
      <w:r w:rsidRPr="002B179B">
        <w:rPr>
          <w:rFonts w:ascii="Times New Roman" w:hAnsi="Times New Roman"/>
        </w:rPr>
        <w:t xml:space="preserve">do skutecznego odstąpienia w niniejszym przypadku wymagane jest uprzednie pisemne wyznaczenie </w:t>
      </w:r>
      <w:r w:rsidRPr="003B2511">
        <w:rPr>
          <w:rFonts w:ascii="Times New Roman" w:hAnsi="Times New Roman"/>
        </w:rPr>
        <w:t xml:space="preserve">Wykonawcy </w:t>
      </w:r>
      <w:r w:rsidR="006E2A34" w:rsidRPr="003B2511">
        <w:rPr>
          <w:rFonts w:ascii="Times New Roman" w:hAnsi="Times New Roman"/>
        </w:rPr>
        <w:t>3</w:t>
      </w:r>
      <w:r w:rsidRPr="003B2511">
        <w:rPr>
          <w:rFonts w:ascii="Times New Roman" w:hAnsi="Times New Roman"/>
        </w:rPr>
        <w:t xml:space="preserve"> dniowego terminu na usunięcie stanu stanowiącego podstawę zamierzonego odstąpienia oraz bezskuteczny upływ tego terminu.</w:t>
      </w:r>
    </w:p>
    <w:p w14:paraId="6A24622E" w14:textId="671CB33C" w:rsidR="000E0EC3" w:rsidRPr="003B2511" w:rsidRDefault="000E0EC3" w:rsidP="00614660">
      <w:pPr>
        <w:numPr>
          <w:ilvl w:val="0"/>
          <w:numId w:val="18"/>
        </w:numPr>
        <w:ind w:left="851" w:hanging="425"/>
        <w:contextualSpacing/>
        <w:jc w:val="both"/>
        <w:rPr>
          <w:rFonts w:ascii="Times New Roman" w:hAnsi="Times New Roman"/>
        </w:rPr>
      </w:pPr>
      <w:r w:rsidRPr="003B2511">
        <w:rPr>
          <w:rFonts w:ascii="Times New Roman" w:hAnsi="Times New Roman"/>
        </w:rPr>
        <w:t>wystąpiła konieczność co najmniej trzykrotnego dokonywania bezpośredniej zapłaty podwykonawcy lub dalszemu podwykonawcy, o których mowa w § 10 ust. 2</w:t>
      </w:r>
      <w:r w:rsidR="00EC4081" w:rsidRPr="003B2511">
        <w:rPr>
          <w:rFonts w:ascii="Times New Roman" w:hAnsi="Times New Roman"/>
        </w:rPr>
        <w:t>5</w:t>
      </w:r>
      <w:r w:rsidRPr="003B2511">
        <w:rPr>
          <w:rFonts w:ascii="Times New Roman" w:hAnsi="Times New Roman"/>
        </w:rPr>
        <w:t xml:space="preserve"> umowy, lub konieczność dokonania bezpośrednich zapłat na sumę większą niż 5% wartości umowy,</w:t>
      </w:r>
    </w:p>
    <w:p w14:paraId="10D780B7" w14:textId="3319673F" w:rsidR="000E0EC3" w:rsidRPr="003B2511" w:rsidRDefault="000E0EC3" w:rsidP="00614660">
      <w:pPr>
        <w:numPr>
          <w:ilvl w:val="0"/>
          <w:numId w:val="18"/>
        </w:numPr>
        <w:ind w:left="851" w:hanging="425"/>
        <w:contextualSpacing/>
        <w:jc w:val="both"/>
        <w:rPr>
          <w:rFonts w:ascii="Times New Roman" w:hAnsi="Times New Roman"/>
        </w:rPr>
      </w:pPr>
      <w:r w:rsidRPr="003B2511">
        <w:rPr>
          <w:rFonts w:ascii="Times New Roman" w:hAnsi="Times New Roman"/>
        </w:rPr>
        <w:t>gdy Wykonawca zaprzestał zatrudniania pracowników na podstawie umowy o pracę w zakresie, o którym mowa w § 3 ust. 2 pkt 3</w:t>
      </w:r>
      <w:r w:rsidR="006E2A34" w:rsidRPr="003B2511">
        <w:rPr>
          <w:rFonts w:ascii="Times New Roman" w:hAnsi="Times New Roman"/>
        </w:rPr>
        <w:t>2</w:t>
      </w:r>
      <w:r w:rsidRPr="003B2511">
        <w:rPr>
          <w:rFonts w:ascii="Times New Roman" w:hAnsi="Times New Roman"/>
        </w:rPr>
        <w:t xml:space="preserve"> umowy,</w:t>
      </w:r>
    </w:p>
    <w:p w14:paraId="3671A594"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0E9E1FA"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zmiana umowy została dokonana z naruszeniem art. 144 ust. 1-1b, 1d i 1e pzp,</w:t>
      </w:r>
    </w:p>
    <w:p w14:paraId="678F0B09"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wykonawca w chwili zawarcia umowy podlegał wykluczeniu z postępowania na podstawie art. 24 ust. 1 pzp,</w:t>
      </w:r>
    </w:p>
    <w:p w14:paraId="75A74297"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Trybunał Sprawiedliwości Unii Europejskiej stwierdził, w ramach procedury przewidzianej w art. 258 Traktatu i Funkcjonowaniu Unii Europejskiej, że państwo polskie uchybiło zobowiązaniom, które ciążą na nim na mocy Traktatów, dyrektywy 2014/24/UE i dyrektywy 2014/25/UE, z uwagi na to, ze zamawiający udzielił zamówienia z naruszeniem przepisów prawa Unii Europejskiej.</w:t>
      </w:r>
    </w:p>
    <w:p w14:paraId="2CB29165"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Wykonawcy przysługuje prawo odstąpienia od umowy w przypadku gdy Zamawiający:</w:t>
      </w:r>
    </w:p>
    <w:p w14:paraId="598090F4" w14:textId="77777777" w:rsidR="000E0EC3" w:rsidRPr="002B179B" w:rsidRDefault="000E0EC3" w:rsidP="00614660">
      <w:pPr>
        <w:numPr>
          <w:ilvl w:val="2"/>
          <w:numId w:val="19"/>
        </w:numPr>
        <w:ind w:left="851" w:hanging="425"/>
        <w:contextualSpacing/>
        <w:jc w:val="both"/>
        <w:rPr>
          <w:rFonts w:ascii="Times New Roman" w:hAnsi="Times New Roman"/>
        </w:rPr>
      </w:pPr>
      <w:r w:rsidRPr="002B179B">
        <w:rPr>
          <w:rFonts w:ascii="Times New Roman" w:hAnsi="Times New Roman"/>
        </w:rPr>
        <w:t>bez uzasadnionej na piśmie przyczyny, odmawia dokonania odbioru robót częściowego i/lub końcowego, bądź podpisania protokołu odbioru ww. robót,</w:t>
      </w:r>
    </w:p>
    <w:p w14:paraId="3445C27F" w14:textId="77777777" w:rsidR="000E0EC3" w:rsidRPr="002B179B" w:rsidRDefault="000E0EC3" w:rsidP="00614660">
      <w:pPr>
        <w:numPr>
          <w:ilvl w:val="2"/>
          <w:numId w:val="19"/>
        </w:numPr>
        <w:ind w:left="851" w:hanging="425"/>
        <w:contextualSpacing/>
        <w:jc w:val="both"/>
        <w:rPr>
          <w:rFonts w:ascii="Times New Roman" w:hAnsi="Times New Roman"/>
        </w:rPr>
      </w:pPr>
      <w:r w:rsidRPr="002B179B">
        <w:rPr>
          <w:rFonts w:ascii="Times New Roman" w:hAnsi="Times New Roman"/>
        </w:rPr>
        <w:t>nie wywiązuje się z obowiązku zapłaty faktury VAT, mimo dodatkowego wezwania w terminie 1 miesiąca od upływu terminu zapłaty, określonego w niniejszej umowie,</w:t>
      </w:r>
    </w:p>
    <w:p w14:paraId="73436484" w14:textId="77777777" w:rsidR="000E0EC3" w:rsidRPr="002B179B" w:rsidRDefault="000E0EC3" w:rsidP="00614660">
      <w:pPr>
        <w:numPr>
          <w:ilvl w:val="2"/>
          <w:numId w:val="19"/>
        </w:numPr>
        <w:ind w:left="851" w:hanging="425"/>
        <w:contextualSpacing/>
        <w:jc w:val="both"/>
        <w:rPr>
          <w:rFonts w:ascii="Times New Roman" w:hAnsi="Times New Roman"/>
        </w:rPr>
      </w:pPr>
      <w:r w:rsidRPr="002B179B">
        <w:rPr>
          <w:rFonts w:ascii="Times New Roman" w:hAnsi="Times New Roman"/>
        </w:rPr>
        <w:lastRenderedPageBreak/>
        <w:t>zawiadomi Wykonawcę, iż wobec zaistnienia uprzednio nieprzewidzianych okoliczności nie będzie mógł spełnić swoich zobowiązań umownych wobec Wykonawcy,</w:t>
      </w:r>
    </w:p>
    <w:p w14:paraId="7B7408BF" w14:textId="77777777" w:rsidR="000E0EC3" w:rsidRPr="002B179B" w:rsidRDefault="000E0EC3" w:rsidP="00614660">
      <w:pPr>
        <w:numPr>
          <w:ilvl w:val="0"/>
          <w:numId w:val="17"/>
        </w:numPr>
        <w:autoSpaceDE w:val="0"/>
        <w:autoSpaceDN w:val="0"/>
        <w:adjustRightInd w:val="0"/>
        <w:ind w:left="426" w:hanging="426"/>
        <w:jc w:val="both"/>
        <w:rPr>
          <w:rFonts w:ascii="Times New Roman" w:eastAsia="Calibri" w:hAnsi="Times New Roman"/>
          <w:lang w:eastAsia="en-US"/>
        </w:rPr>
      </w:pPr>
      <w:r w:rsidRPr="002B179B">
        <w:rPr>
          <w:rFonts w:ascii="Times New Roman" w:eastAsia="Calibri" w:hAnsi="Times New Roman"/>
          <w:lang w:eastAsia="en-US"/>
        </w:rPr>
        <w:t xml:space="preserve">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 </w:t>
      </w:r>
    </w:p>
    <w:p w14:paraId="2D807DB3"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35630EAD" w14:textId="5414CC4D"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 xml:space="preserve">Odstąpienie od umowy, pod rygorem nieważności, wymaga zachowania formy pisemnej </w:t>
      </w:r>
      <w:r w:rsidR="002B179B">
        <w:rPr>
          <w:rFonts w:ascii="Times New Roman" w:hAnsi="Times New Roman"/>
        </w:rPr>
        <w:br/>
      </w:r>
      <w:r w:rsidRPr="002B179B">
        <w:rPr>
          <w:rFonts w:ascii="Times New Roman" w:hAnsi="Times New Roman"/>
        </w:rPr>
        <w:t>z podaniem uzasadnienia.</w:t>
      </w:r>
    </w:p>
    <w:p w14:paraId="3436C3BD"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Odstąpienie od umowy ma skutek ex nunc i odnosi się do niespełnionej przed złożeniem oświadczenia części świadczeń stron.</w:t>
      </w:r>
    </w:p>
    <w:p w14:paraId="33FFE8AD"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 przypadku odstąpienia od umowy, wykonawca może żądać wyłącznie wynagrodzenia należnego z tytułu wykonania części umowy, według stanu zaawansowania robót na dzień doręczenia oświadczenia o odstąpieniu od umowy.</w:t>
      </w:r>
    </w:p>
    <w:p w14:paraId="7B8E0578"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 xml:space="preserve">Uprawnienia, o których mowa w ust. 1 przysługują Zamawiającemu niezależnie od uprawnień do odstąpienia od umowy przewidzianych przepisami Kodeksu cywilnego, </w:t>
      </w:r>
      <w:r w:rsidRPr="002B179B">
        <w:rPr>
          <w:rFonts w:ascii="Times New Roman" w:hAnsi="Times New Roman"/>
        </w:rPr>
        <w:br/>
        <w:t>w szczególności art. 635 i 636 k.c.</w:t>
      </w:r>
    </w:p>
    <w:p w14:paraId="1274B785"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 przypadku odstąpienia od umowy przez Zamawiającego, Wykonawca, po doręczeniu mu oświadczenia Zamawiającego, powstrzyma się od dalszego wykonywania przedmiotu umowy, zabezpieczy plac budowy, a następnie opuści rejony prac.</w:t>
      </w:r>
    </w:p>
    <w:p w14:paraId="22B12496"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 przypadku odstąpienia od umowy Wykonawcę i Zamawiającego obciążają następujące obowiązki szczegółowe:</w:t>
      </w:r>
    </w:p>
    <w:p w14:paraId="00D55BF9"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 xml:space="preserve">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 protokół inwentaryzacji robót w toku stanowić będzie podstawę do wystawienia faktury VAT przez Wykonawcę, </w:t>
      </w:r>
    </w:p>
    <w:p w14:paraId="14360BE4"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Wykonawca zabezpieczy przerwane roboty w obustronnie uzgodnionym zakresie na swój koszt, za wyjątkiem przypadku określonego w § 9 ust. 1 pkt 1 i ust. 2, kiedy przedmiotowe koszty poniesie Zamawiający,</w:t>
      </w:r>
    </w:p>
    <w:p w14:paraId="7872F8A7"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 xml:space="preserve">Wykonawca zgłosi do dokonania przez Zamawiającego odbioru robót przerwanych oraz robót zabezpieczających, jeżeli odstąpienie nastąpiło z przyczyn określonych </w:t>
      </w:r>
      <w:r w:rsidRPr="002B179B">
        <w:rPr>
          <w:rFonts w:ascii="Times New Roman" w:hAnsi="Times New Roman"/>
        </w:rPr>
        <w:br/>
        <w:t>w § 9 ust. 1 pkt 1 i ust. 2, a Zamawiający dokona ich odbioru w ciągu 14 dni roboczych,</w:t>
      </w:r>
    </w:p>
    <w:p w14:paraId="6DBA074E"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Wykonawca niezwłocznie, a najpóźniej w terminie 10 dni kalendarzowych, uporządkuje teren budowy oraz usunie z terenu budowy urządzenia zaplecza budowy, w tym materiały sprzęt i urządzenia dostarczone oraz poinformować o tym fakcie zamawiającego w formie pisemnej. Ryzyko pozostawienia materiałów sprzętu i urządzeń obciąża wykonawcę.</w:t>
      </w:r>
    </w:p>
    <w:p w14:paraId="14B71B79"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 przypadku odmowy Wykonawcy wykonania czynności, o których mowa w ust. 10 niniejszego paragrafu, czynności tych dokona Zamawiający na koszt i ryzyko Wykonawcy.</w:t>
      </w:r>
    </w:p>
    <w:p w14:paraId="4FA5A63B"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bCs/>
          <w:lang w:eastAsia="ar-SA"/>
        </w:rPr>
        <w:t>Wykonawca udziela rękojmi i gwarancji jakości w zakresie określonym w Umowie na część przedmiotu umowy wykonaną przed odstąpieniem od Umowy.</w:t>
      </w:r>
    </w:p>
    <w:p w14:paraId="20E704E5"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 xml:space="preserve">Jeżeli Wykonawca będzie wykonywał przedmiot umowy wadliwie, albo sprzecznie </w:t>
      </w:r>
      <w:r w:rsidRPr="002B179B">
        <w:rPr>
          <w:rFonts w:ascii="Times New Roman" w:hAnsi="Times New Roman"/>
        </w:rPr>
        <w:br/>
        <w:t xml:space="preserve">z umową Zamawiający może wezwać go do zmiany sposobu wykonywania umowy </w:t>
      </w:r>
      <w:r w:rsidRPr="002B179B">
        <w:rPr>
          <w:rFonts w:ascii="Times New Roman" w:hAnsi="Times New Roman"/>
        </w:rPr>
        <w:br/>
      </w:r>
      <w:r w:rsidRPr="002B179B">
        <w:rPr>
          <w:rFonts w:ascii="Times New Roman" w:hAnsi="Times New Roman"/>
        </w:rPr>
        <w:lastRenderedPageBreak/>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59B38867"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 xml:space="preserve">Odstąpienie od umowy nie wpływa na możliwość dochodzenia przewidzianych </w:t>
      </w:r>
      <w:r w:rsidRPr="002B179B">
        <w:rPr>
          <w:rFonts w:ascii="Times New Roman" w:hAnsi="Times New Roman"/>
        </w:rPr>
        <w:br/>
        <w:t>w umowie kar umownych.</w:t>
      </w:r>
    </w:p>
    <w:p w14:paraId="5784AEA2" w14:textId="77777777" w:rsidR="000E0EC3" w:rsidRPr="002B179B" w:rsidRDefault="000E0EC3" w:rsidP="000E0EC3">
      <w:pPr>
        <w:jc w:val="center"/>
        <w:rPr>
          <w:rFonts w:ascii="Times New Roman" w:hAnsi="Times New Roman"/>
          <w:b/>
        </w:rPr>
      </w:pPr>
    </w:p>
    <w:p w14:paraId="182C672D" w14:textId="77777777" w:rsidR="00067650" w:rsidRPr="002B179B" w:rsidRDefault="00067650" w:rsidP="000E0EC3">
      <w:pPr>
        <w:jc w:val="center"/>
        <w:rPr>
          <w:rFonts w:ascii="Times New Roman" w:hAnsi="Times New Roman"/>
        </w:rPr>
      </w:pPr>
      <w:r w:rsidRPr="002B179B">
        <w:rPr>
          <w:rFonts w:ascii="Times New Roman" w:hAnsi="Times New Roman"/>
          <w:b/>
        </w:rPr>
        <w:t>Umowy o podwykonawstwo</w:t>
      </w:r>
    </w:p>
    <w:p w14:paraId="7A7EF985" w14:textId="77777777" w:rsidR="00067650" w:rsidRPr="002B179B" w:rsidRDefault="00067650" w:rsidP="000E0EC3">
      <w:pPr>
        <w:jc w:val="center"/>
        <w:rPr>
          <w:rFonts w:ascii="Times New Roman" w:hAnsi="Times New Roman"/>
          <w:b/>
        </w:rPr>
      </w:pPr>
      <w:r w:rsidRPr="002B179B">
        <w:rPr>
          <w:rFonts w:ascii="Times New Roman" w:hAnsi="Times New Roman"/>
          <w:b/>
        </w:rPr>
        <w:t>§ 10</w:t>
      </w:r>
    </w:p>
    <w:p w14:paraId="74374ACA"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Wykonawca może powierzyć, zgodnie z ofertą Wykonawcy, wykonanie części robót  podwykonawcom pod warunkiem, że posiadają oni kwalifikacje do ich wykonania.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83D21BF"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C444154"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Zamawiający, w terminie określonym w ust. 12, zgłasza w formie pisemnej zastrzeżenia do projektu umowy o podwykonawstwo, której przedmiotem są roboty budowlane: </w:t>
      </w:r>
    </w:p>
    <w:p w14:paraId="518AFC0C" w14:textId="77777777" w:rsidR="000E0EC3" w:rsidRPr="002B179B" w:rsidRDefault="000E0EC3" w:rsidP="00614660">
      <w:pPr>
        <w:numPr>
          <w:ilvl w:val="1"/>
          <w:numId w:val="21"/>
        </w:numPr>
        <w:ind w:left="709" w:hanging="283"/>
        <w:jc w:val="both"/>
        <w:rPr>
          <w:rFonts w:ascii="Times New Roman" w:hAnsi="Times New Roman"/>
        </w:rPr>
      </w:pPr>
      <w:r w:rsidRPr="002B179B">
        <w:rPr>
          <w:rFonts w:ascii="Times New Roman" w:hAnsi="Times New Roman"/>
        </w:rPr>
        <w:t>niespełniającej wymagań określonych w specyfikacji istotnych warunków zamówienia  w szczególności:</w:t>
      </w:r>
    </w:p>
    <w:p w14:paraId="5BF42B9A" w14:textId="77777777"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zakresu powierzanych podwykonawcy robót budowlanych; </w:t>
      </w:r>
    </w:p>
    <w:p w14:paraId="4139AB95" w14:textId="77777777"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zasady odbiorów robót  wykonywanych przez podwykonawcę  ze wskazaniem, że odbiór dokonywany przez Wykonawcę nie będzie wywoływał skutku względem Zamawiającego; </w:t>
      </w:r>
    </w:p>
    <w:p w14:paraId="5C783789" w14:textId="3CEE9205"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wysokości wynagrodzenia i zakresu robót, których wykonanie stanowi podstawę zapłaty przez Wykonawcę wynagrodzenia na rzecz  podwykonawcy lub spójne </w:t>
      </w:r>
      <w:r w:rsidR="002B179B">
        <w:rPr>
          <w:rFonts w:ascii="Times New Roman" w:hAnsi="Times New Roman"/>
        </w:rPr>
        <w:br/>
      </w:r>
      <w:r w:rsidRPr="002B179B">
        <w:rPr>
          <w:rFonts w:ascii="Times New Roman" w:hAnsi="Times New Roman"/>
        </w:rPr>
        <w:t xml:space="preserve">z treścią  niniejszej umowy postanowienia w zakresie rozliczeń pomiędzy Zamawiającym a Wykonawcą; </w:t>
      </w:r>
    </w:p>
    <w:p w14:paraId="0AF77CC2" w14:textId="2764A0CF"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postanowień spójnych z umową w szczególności w zakresie okresów odpowiedzialności za wady wykonywanych przez podwykonawcę robót budowlanych oraz innych obowiązków w stosunku do okresów wynikających </w:t>
      </w:r>
      <w:r w:rsidR="002B179B">
        <w:rPr>
          <w:rFonts w:ascii="Times New Roman" w:hAnsi="Times New Roman"/>
        </w:rPr>
        <w:br/>
      </w:r>
      <w:r w:rsidRPr="002B179B">
        <w:rPr>
          <w:rFonts w:ascii="Times New Roman" w:hAnsi="Times New Roman"/>
        </w:rPr>
        <w:t xml:space="preserve">z umowy; </w:t>
      </w:r>
    </w:p>
    <w:p w14:paraId="5379C6DD" w14:textId="77777777"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postanowień dotyczących możliwości przejęcia przez Zamawiającego, na jego żądanie, praw i/lub obowiązków Wykonawcy wobec podwykonawcy:</w:t>
      </w:r>
    </w:p>
    <w:p w14:paraId="01CEE275"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78D251A1"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skorzystania z gwarancji dobrego i terminowego wykonania umowy udzielonej </w:t>
      </w:r>
      <w:r w:rsidRPr="002B179B">
        <w:rPr>
          <w:rFonts w:ascii="Times New Roman" w:hAnsi="Times New Roman"/>
        </w:rPr>
        <w:br/>
        <w:t>Wykonawcy przez podwykonawcę,</w:t>
      </w:r>
    </w:p>
    <w:p w14:paraId="3792975C"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odebrania robót zrealizowanych przez podwykonawcę, </w:t>
      </w:r>
    </w:p>
    <w:p w14:paraId="0DC5775F"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rozliczenia odebranych przez Zamawiającego robót budowlanych, zrealizowanych przez podwykonawcę, </w:t>
      </w:r>
    </w:p>
    <w:p w14:paraId="6B812DE8" w14:textId="77777777"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postanowień dotyczących dochodzenia zapłaty kar umownych przez Wykonawcę wobec podwykonawcy robót, </w:t>
      </w:r>
    </w:p>
    <w:p w14:paraId="55CB188A" w14:textId="780D00C3"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lastRenderedPageBreak/>
        <w:t xml:space="preserve">postanowień </w:t>
      </w:r>
      <w:r w:rsidRPr="003B2511">
        <w:rPr>
          <w:rFonts w:ascii="Times New Roman" w:hAnsi="Times New Roman"/>
        </w:rPr>
        <w:t>zakazujących podwykonawcy dokonywania cesji wierzytelności bez zgody Wykonawcy i Zamawiającego</w:t>
      </w:r>
      <w:r w:rsidR="00A67F13" w:rsidRPr="003B2511">
        <w:rPr>
          <w:rFonts w:ascii="Times New Roman" w:hAnsi="Times New Roman"/>
        </w:rPr>
        <w:t xml:space="preserve"> wyrażonej na piśmie pod rygorem nieważności</w:t>
      </w:r>
      <w:r w:rsidRPr="003B2511">
        <w:rPr>
          <w:rFonts w:ascii="Times New Roman" w:hAnsi="Times New Roman"/>
        </w:rPr>
        <w:t xml:space="preserve">, </w:t>
      </w:r>
    </w:p>
    <w:p w14:paraId="6B793854" w14:textId="77777777"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t>postanowień zakazujących podwykonawcy powierzenia wykonania robót budowlanych i związanych z nimi prac dalszemu podwykonawcy robót budowlanych bez zgody Wykonawcy,</w:t>
      </w:r>
    </w:p>
    <w:p w14:paraId="2472D252" w14:textId="77777777"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t>postanowienia dotyczące terminu wykonania robót, spójne z treścią niniejszej umowy,</w:t>
      </w:r>
    </w:p>
    <w:p w14:paraId="63FB6B87" w14:textId="77777777" w:rsidR="000E0EC3" w:rsidRPr="002B179B" w:rsidRDefault="000E0EC3" w:rsidP="00614660">
      <w:pPr>
        <w:numPr>
          <w:ilvl w:val="1"/>
          <w:numId w:val="21"/>
        </w:numPr>
        <w:ind w:left="709" w:hanging="283"/>
        <w:jc w:val="both"/>
        <w:rPr>
          <w:rFonts w:ascii="Times New Roman" w:hAnsi="Times New Roman"/>
        </w:rPr>
      </w:pPr>
      <w:r w:rsidRPr="002B179B">
        <w:rPr>
          <w:rFonts w:ascii="Times New Roman" w:hAnsi="Times New Roman"/>
        </w:rPr>
        <w:t>gdy przewiduje termin zapłaty wynagrodzenia dłuższy niż 30 dni.</w:t>
      </w:r>
    </w:p>
    <w:p w14:paraId="3F590EC8"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Niezgłoszenie w formie pisemnej zastrzeżeń do przedłożonego projektu umowy </w:t>
      </w:r>
      <w:r w:rsidRPr="002B179B">
        <w:rPr>
          <w:rFonts w:ascii="Times New Roman" w:hAnsi="Times New Roman"/>
        </w:rPr>
        <w:br/>
        <w:t xml:space="preserve">o podwykonawstwo, której przedmiotem są roboty budowlane, w terminie określonym </w:t>
      </w:r>
      <w:r w:rsidRPr="002B179B">
        <w:rPr>
          <w:rFonts w:ascii="Times New Roman" w:hAnsi="Times New Roman"/>
        </w:rPr>
        <w:br/>
        <w:t xml:space="preserve">w ust. 12, uważa się za akceptację projektu umowy przez Zamawiającego. </w:t>
      </w:r>
    </w:p>
    <w:p w14:paraId="5698E858"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t>
      </w:r>
      <w:r w:rsidRPr="002B179B">
        <w:rPr>
          <w:rFonts w:ascii="Times New Roman" w:hAnsi="Times New Roman"/>
        </w:rPr>
        <w:br/>
        <w:t xml:space="preserve">w terminie 7 dni od dnia jej zawarcia. </w:t>
      </w:r>
    </w:p>
    <w:p w14:paraId="43166211"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Zamawiający, w terminie określonym w ust. 12, zgłasza w formie pisemnej sprzeciw do umowy o podwykonawstwo, której przedmiotem są roboty budowlane, w przypadkach, </w:t>
      </w:r>
      <w:r w:rsidRPr="002B179B">
        <w:rPr>
          <w:rFonts w:ascii="Times New Roman" w:hAnsi="Times New Roman"/>
        </w:rPr>
        <w:br/>
        <w:t xml:space="preserve">o których mowa w ust. 3. </w:t>
      </w:r>
    </w:p>
    <w:p w14:paraId="4CBD07CF"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Niezgłoszenie w formie pisemnej sprzeciwu do przedłożonej umowy </w:t>
      </w:r>
      <w:r w:rsidRPr="002B179B">
        <w:rPr>
          <w:rFonts w:ascii="Times New Roman" w:hAnsi="Times New Roman"/>
        </w:rPr>
        <w:br/>
        <w:t xml:space="preserve">o podwykonawstwo, której przedmiotem są roboty budowlane, w terminie określonym </w:t>
      </w:r>
      <w:r w:rsidRPr="002B179B">
        <w:rPr>
          <w:rFonts w:ascii="Times New Roman" w:hAnsi="Times New Roman"/>
        </w:rPr>
        <w:br/>
        <w:t xml:space="preserve">w ust. 12, uważa się za akceptację umowy przez Zamawiającego. </w:t>
      </w:r>
    </w:p>
    <w:p w14:paraId="0AE15DAE"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2B179B">
        <w:rPr>
          <w:rFonts w:ascii="Times New Roman" w:hAnsi="Times New Roman"/>
        </w:rPr>
        <w:br/>
        <w:t xml:space="preserve">w terminie 7 dni od dnia jej zawarcia, z wyłączeniem umów o podwykonawstwo </w:t>
      </w:r>
      <w:r w:rsidRPr="002B179B">
        <w:rPr>
          <w:rFonts w:ascii="Times New Roman" w:hAnsi="Times New Roman"/>
        </w:rPr>
        <w:br/>
        <w:t xml:space="preserve">o wartości mniejszej niż 0,5% wartości umowy w sprawie zamówienia publicznego oraz umów o podwykonawstwo, których przedmiot został wskazany przez Zamawiającego </w:t>
      </w:r>
      <w:r w:rsidRPr="002B179B">
        <w:rPr>
          <w:rFonts w:ascii="Times New Roman" w:hAnsi="Times New Roman"/>
        </w:rPr>
        <w:br/>
        <w:t xml:space="preserve">w specyfikacji istotnych warunków zamówienia, jako niepodlegający niniejszemu obowiązkowi. Wyłączenie, o którym mowa w zdaniu pierwszym, nie dotyczy umów </w:t>
      </w:r>
      <w:r w:rsidRPr="002B179B">
        <w:rPr>
          <w:rFonts w:ascii="Times New Roman" w:hAnsi="Times New Roman"/>
        </w:rPr>
        <w:br/>
        <w:t>o podwykonawstwo o wartości większej niż 50.000 zł.</w:t>
      </w:r>
    </w:p>
    <w:p w14:paraId="02D388A6"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 przypadku, o którym mowa w ust. 8, jeżeli termin zapłaty wynagrodzenia jest dłuższy niż określony w ust. 2, Zamawiający informuje o tym Wykonawcę i wzywa go do doprowadzenia do zmiany tej umowy pod rygorem wystąpienia o zapłatę kary umownej.</w:t>
      </w:r>
    </w:p>
    <w:p w14:paraId="082DF0C5"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Zapisy ust. 1–9 stosuje się odpowiednio do zmian tej umowy o podwykonawstwo.</w:t>
      </w:r>
    </w:p>
    <w:p w14:paraId="657A6C57"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Wykonawca zobowiązany jest do przedkładania Zamawiającemu projektu umowy </w:t>
      </w:r>
      <w:r w:rsidRPr="002B179B">
        <w:rPr>
          <w:rFonts w:ascii="Times New Roman" w:hAnsi="Times New Roman"/>
        </w:rPr>
        <w:br/>
        <w:t xml:space="preserve">o podwykonawstwo, której przedmiotem są roboty budowlane, a także projektu jej zmiany, oraz poświadczonej za zgodność z oryginałem kopii zawartej umowy </w:t>
      </w:r>
      <w:r w:rsidRPr="002B179B">
        <w:rPr>
          <w:rFonts w:ascii="Times New Roman" w:hAnsi="Times New Roman"/>
        </w:rPr>
        <w:br/>
        <w:t xml:space="preserve">o podwykonawstwo, której przedmiotem są roboty budowlane, i jej zmian w terminie 7 dni od dnia jej zawarcia. </w:t>
      </w:r>
    </w:p>
    <w:p w14:paraId="249B2DF9"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Zamawiający zgłosi zastrzeżenia do projektu umowy o podwykonawstwo, której przedmiotem są roboty budowlane, i do projektu jej zmiany lub sprzeciwu do umowy </w:t>
      </w:r>
      <w:r w:rsidRPr="002B179B">
        <w:rPr>
          <w:rFonts w:ascii="Times New Roman" w:hAnsi="Times New Roman"/>
        </w:rPr>
        <w:br/>
        <w:t xml:space="preserve">o podwykonawstwo, której przedmiotem są roboty budowlane, i do jej zmian </w:t>
      </w:r>
      <w:r w:rsidRPr="002B179B">
        <w:rPr>
          <w:rFonts w:ascii="Times New Roman" w:hAnsi="Times New Roman"/>
        </w:rPr>
        <w:br/>
        <w:t>– w terminie 10 dni roboczych liczonych od dnia przedłożenia Zamawiającemu tych dokumentów.</w:t>
      </w:r>
    </w:p>
    <w:p w14:paraId="703F74FB"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Wykonawca zobowiązany jest do przedkładania Zamawiającemu poświadczonej za zgodność z oryginałem kopii zawartych umów o podwykonawstwo, których przedmiotem są dostawy lub usługi, oraz ich zmian – w terminie 7 dni od dnia ich zawarcia.</w:t>
      </w:r>
    </w:p>
    <w:p w14:paraId="4D77C4FB"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 Zamawiający dokona zapłaty wynagrodzenia Wykonawcy, pod warunkiem uprzedniego przedstawienia przez niego dowodów potwierdzających zapłatę wymagalnego wynagrodzenia Podwykonawcom lub dalszym Podwykonawcom;</w:t>
      </w:r>
    </w:p>
    <w:p w14:paraId="06CCBE82"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lastRenderedPageBreak/>
        <w:t xml:space="preserve">Wykonawca zobowiązany jest dokonać zapłaty wynagrodzenia Podwykonawcy za ustalone w umowie przedmioty odbioru, fakturami wystawionymi za wykonane </w:t>
      </w:r>
      <w:r w:rsidRPr="002B179B">
        <w:rPr>
          <w:rFonts w:ascii="Times New Roman" w:hAnsi="Times New Roman"/>
        </w:rPr>
        <w:br/>
        <w:t xml:space="preserve">i odebrane przedmioty odbioru, płatnymi w terminie nie dłuższym niż 30 dni od daty dostarczenia faktury przez Podwykonawcę. </w:t>
      </w:r>
    </w:p>
    <w:p w14:paraId="77B53539"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7DC7CE27"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2B179B">
        <w:rPr>
          <w:rFonts w:ascii="Times New Roman" w:hAnsi="Times New Roman"/>
        </w:rPr>
        <w:br/>
        <w:t>o podwykonawstwo, której przedmiotem są dostawy lub usługi, w przypadku uchylenia się od obowiązku zapłaty odpowiednio przez wykonawcę, podwykonawcę lub dalszego podwykonawcę zamówienia na roboty budowlane.</w:t>
      </w:r>
    </w:p>
    <w:p w14:paraId="753CB782"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Zamawiający ponosi odpowiedzialność za zapłatę podwykonawcy wynagrodzenia </w:t>
      </w:r>
      <w:r w:rsidRPr="002B179B">
        <w:rPr>
          <w:rFonts w:ascii="Times New Roman" w:hAnsi="Times New Roman"/>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3558F47B" w14:textId="5F3F135A"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Wysokość wynagrodzenia dla podwykonawcy (dalszego podwykonawcy) nie może być większa niż wynagrodzenie Wykonawcy wynikające z umowy pomiędzy Zamawiającym a Wykonawcą o zamówienie, nie może być też większa od kwot wynagrodzenia za poszczególne zakresy robót wynikające z harmonogramu rzeczowo-finansowego.</w:t>
      </w:r>
    </w:p>
    <w:p w14:paraId="30A7EF12"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Wynagrodzenie, o którym mowa w ust. 17, dotyczy wyłącznie należności powstałych po zaakceptowaniu przez zamawiającego umowy o podwykonawstwo, której przedmiotem są roboty budowlane, lub po przedłożeniu zamawiającemu poświadczonej za zgodność </w:t>
      </w:r>
      <w:r w:rsidRPr="002B179B">
        <w:rPr>
          <w:rFonts w:ascii="Times New Roman" w:hAnsi="Times New Roman"/>
        </w:rPr>
        <w:br/>
        <w:t>z oryginałem kopii umowy o podwykonawstwo, której przedmiotem są dostawy lub usługi.</w:t>
      </w:r>
    </w:p>
    <w:p w14:paraId="358B5DF5"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Bezpośrednia zapłata obejmuje wyłącznie należne wynagrodzenie, bez odsetek, należnych podwykonawcy lub dalszemu podwykonawcy.</w:t>
      </w:r>
    </w:p>
    <w:p w14:paraId="3EA0405E"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2B179B">
        <w:rPr>
          <w:rFonts w:ascii="Times New Roman" w:hAnsi="Times New Roman"/>
        </w:rPr>
        <w:br/>
        <w:t>w ust. 17. Zamawiający informuje o terminie zgłaszania uwag, nie krótszym niż 7 dni od dnia doręczenia tej informacji.</w:t>
      </w:r>
    </w:p>
    <w:p w14:paraId="24D2311D"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 przypadku zgłoszenia uwag, o których mowa w ust. 22, w terminie wskazanym przez zamawiającego, zamawiający może:</w:t>
      </w:r>
    </w:p>
    <w:p w14:paraId="2EB2ECA5" w14:textId="77777777" w:rsidR="000E0EC3" w:rsidRPr="002B179B" w:rsidRDefault="000E0EC3" w:rsidP="00614660">
      <w:pPr>
        <w:numPr>
          <w:ilvl w:val="0"/>
          <w:numId w:val="22"/>
        </w:numPr>
        <w:ind w:left="851" w:hanging="425"/>
        <w:jc w:val="both"/>
        <w:rPr>
          <w:rFonts w:ascii="Times New Roman" w:hAnsi="Times New Roman"/>
        </w:rPr>
      </w:pPr>
      <w:r w:rsidRPr="002B179B">
        <w:rPr>
          <w:rFonts w:ascii="Times New Roman" w:hAnsi="Times New Roman"/>
        </w:rPr>
        <w:t>nie dokonać bezpośredniej zapłaty wynagrodzenia podwykonawcy lub dalszemu podwykonawcy, jeżeli wykonawca wykaże niezasadność takiej zapłaty albo</w:t>
      </w:r>
    </w:p>
    <w:p w14:paraId="212D37E1" w14:textId="77777777" w:rsidR="000E0EC3" w:rsidRPr="002B179B" w:rsidRDefault="000E0EC3" w:rsidP="00614660">
      <w:pPr>
        <w:numPr>
          <w:ilvl w:val="0"/>
          <w:numId w:val="22"/>
        </w:numPr>
        <w:ind w:left="851" w:hanging="425"/>
        <w:jc w:val="both"/>
        <w:rPr>
          <w:rFonts w:ascii="Times New Roman" w:hAnsi="Times New Roman"/>
        </w:rPr>
      </w:pPr>
      <w:r w:rsidRPr="002B179B">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5EC58695" w14:textId="77777777" w:rsidR="000E0EC3" w:rsidRPr="002B179B" w:rsidRDefault="000E0EC3" w:rsidP="00614660">
      <w:pPr>
        <w:numPr>
          <w:ilvl w:val="0"/>
          <w:numId w:val="22"/>
        </w:numPr>
        <w:ind w:left="851" w:hanging="425"/>
        <w:jc w:val="both"/>
        <w:rPr>
          <w:rFonts w:ascii="Times New Roman" w:hAnsi="Times New Roman"/>
        </w:rPr>
      </w:pPr>
      <w:r w:rsidRPr="002B179B">
        <w:rPr>
          <w:rFonts w:ascii="Times New Roman" w:hAnsi="Times New Roman"/>
        </w:rPr>
        <w:t>dokonać bezpośredniej zapłaty wynagrodzenia podwykonawcy lub dalszemu podwykonawcy, jeżeli podwykonawca lub dalszy podwykonawca wykaże zasadność takiej  zapłaty.</w:t>
      </w:r>
    </w:p>
    <w:p w14:paraId="5AC8E5C8" w14:textId="77777777" w:rsidR="000E0EC3" w:rsidRPr="002B179B" w:rsidRDefault="000E0EC3" w:rsidP="00614660">
      <w:pPr>
        <w:numPr>
          <w:ilvl w:val="3"/>
          <w:numId w:val="20"/>
        </w:numPr>
        <w:tabs>
          <w:tab w:val="clear" w:pos="2880"/>
        </w:tabs>
        <w:ind w:left="426" w:hanging="426"/>
        <w:jc w:val="both"/>
        <w:rPr>
          <w:rFonts w:ascii="Times New Roman" w:hAnsi="Times New Roman"/>
        </w:rPr>
      </w:pPr>
      <w:r w:rsidRPr="002B179B">
        <w:rPr>
          <w:rFonts w:ascii="Times New Roman" w:hAnsi="Times New Roman"/>
        </w:rPr>
        <w:t>W przypadku dokonania bezpośredniej zapłaty podwykonawcy lub dalszemu podwykonawcy, o których mowa w ust. 17, zamawiający potrąca kwotę wypłaconego wynagrodzenia z wynagrodzenia należnego wykonawcy.</w:t>
      </w:r>
    </w:p>
    <w:p w14:paraId="682419D2" w14:textId="5A79FA9E" w:rsidR="000E0EC3" w:rsidRPr="002B179B" w:rsidRDefault="000E0EC3" w:rsidP="00614660">
      <w:pPr>
        <w:numPr>
          <w:ilvl w:val="3"/>
          <w:numId w:val="20"/>
        </w:numPr>
        <w:tabs>
          <w:tab w:val="clear" w:pos="2880"/>
        </w:tabs>
        <w:ind w:left="426" w:hanging="426"/>
        <w:jc w:val="both"/>
        <w:rPr>
          <w:rFonts w:ascii="Times New Roman" w:hAnsi="Times New Roman"/>
        </w:rPr>
      </w:pPr>
      <w:r w:rsidRPr="002B179B">
        <w:rPr>
          <w:rFonts w:ascii="Times New Roman" w:hAnsi="Times New Roman"/>
        </w:rPr>
        <w:t xml:space="preserve">Konieczność wielokrotnego (więcej niż 3) dokonywania bezpośredniej zapłaty podwykonawcy lub dalszemu podwykonawcy, o których mowa w ust. 17, lub konieczność </w:t>
      </w:r>
      <w:r w:rsidRPr="002B179B">
        <w:rPr>
          <w:rFonts w:ascii="Times New Roman" w:hAnsi="Times New Roman"/>
        </w:rPr>
        <w:lastRenderedPageBreak/>
        <w:t xml:space="preserve">dokonania bezpośrednich zapłat na sumę większą niż 5% wartości umowy </w:t>
      </w:r>
      <w:r w:rsidRPr="002B179B">
        <w:rPr>
          <w:rFonts w:ascii="Times New Roman" w:hAnsi="Times New Roman"/>
        </w:rPr>
        <w:br/>
        <w:t xml:space="preserve">w sprawie zamówienia publicznego może stanowić podstawę do odstąpienia od umowy </w:t>
      </w:r>
      <w:r w:rsidR="002B179B">
        <w:rPr>
          <w:rFonts w:ascii="Times New Roman" w:hAnsi="Times New Roman"/>
        </w:rPr>
        <w:br/>
      </w:r>
      <w:r w:rsidRPr="002B179B">
        <w:rPr>
          <w:rFonts w:ascii="Times New Roman" w:hAnsi="Times New Roman"/>
        </w:rPr>
        <w:t>w sprawie zamówienia publicznego przez zamawiającego w terminie 30 dni od stwierdzenia wskazanej okoliczności.</w:t>
      </w:r>
    </w:p>
    <w:p w14:paraId="4BFF8A45" w14:textId="77777777" w:rsidR="000E0EC3" w:rsidRPr="002B179B" w:rsidRDefault="000E0EC3" w:rsidP="00614660">
      <w:pPr>
        <w:numPr>
          <w:ilvl w:val="3"/>
          <w:numId w:val="20"/>
        </w:numPr>
        <w:tabs>
          <w:tab w:val="clear" w:pos="2880"/>
        </w:tabs>
        <w:ind w:left="426" w:hanging="426"/>
        <w:jc w:val="both"/>
        <w:rPr>
          <w:rFonts w:ascii="Times New Roman" w:hAnsi="Times New Roman"/>
        </w:rPr>
      </w:pPr>
      <w:r w:rsidRPr="002B179B">
        <w:rPr>
          <w:rFonts w:ascii="Times New Roman" w:hAnsi="Times New Roman"/>
        </w:rPr>
        <w:t xml:space="preserve">Przepisy art. 143a–143d ustawy pzp nie naruszają praw i obowiązków zamawiającego, wykonawcy, podwykonawcy i dalszego podwykonawcy wynikających z przepisów </w:t>
      </w:r>
      <w:r w:rsidRPr="002B179B">
        <w:rPr>
          <w:rFonts w:ascii="Times New Roman" w:hAnsi="Times New Roman"/>
        </w:rPr>
        <w:br/>
        <w:t>art. 647</w:t>
      </w:r>
      <w:r w:rsidRPr="002B179B">
        <w:rPr>
          <w:rFonts w:ascii="Times New Roman" w:hAnsi="Times New Roman"/>
          <w:vertAlign w:val="superscript"/>
        </w:rPr>
        <w:t>1</w:t>
      </w:r>
      <w:r w:rsidRPr="002B179B">
        <w:rPr>
          <w:rFonts w:ascii="Times New Roman" w:hAnsi="Times New Roman"/>
        </w:rPr>
        <w:t xml:space="preserve"> ustawy z dnia 23 kwietnia 1964 r. – Kodeks cywilny wysokości kar umownych, z tytułu:</w:t>
      </w:r>
    </w:p>
    <w:p w14:paraId="25685202"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braku zapłaty lub nieterminowej zapłaty wynagrodzenia należnego podwykonawcom lub dalszym podwykonawcom,</w:t>
      </w:r>
    </w:p>
    <w:p w14:paraId="2E1EE182"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nieprzedłożenia do zaakceptowania projektu umowy o podwykonawstwo, której przedmiotem są roboty budowlane, lub projektu jej zmiany,</w:t>
      </w:r>
    </w:p>
    <w:p w14:paraId="71BDF657"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 xml:space="preserve">nieprzedłożenia poświadczonej za zgodność z oryginałem kopii umowy </w:t>
      </w:r>
      <w:r w:rsidRPr="002B179B">
        <w:rPr>
          <w:rFonts w:ascii="Times New Roman" w:hAnsi="Times New Roman"/>
        </w:rPr>
        <w:br/>
        <w:t>o podwykonawstwo lub jej zmiany,</w:t>
      </w:r>
    </w:p>
    <w:p w14:paraId="1FA057B3"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braku zmiany umowy o podwykonawstwo w zakresie terminu zapłaty</w:t>
      </w:r>
    </w:p>
    <w:p w14:paraId="65513DAD"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 przypadku powierzenia przez Wykonawcę do wykonania części przedmiotu umowy Podwykonawcom lub dalszym Podwykonawcom – Wykonawca ponosi wobec Zamawiającego pełną odpowiedzialność za jego należyte wykonanie zgodnie </w:t>
      </w:r>
      <w:r w:rsidRPr="002B179B">
        <w:rPr>
          <w:rFonts w:ascii="Times New Roman" w:hAnsi="Times New Roman"/>
        </w:rPr>
        <w:br/>
        <w:t xml:space="preserve">z obowiązującymi przepisami. Podwykonawcę lub dalszego Podwykonawcę </w:t>
      </w:r>
      <w:r w:rsidRPr="002B179B">
        <w:rPr>
          <w:rFonts w:ascii="Times New Roman" w:hAnsi="Times New Roman"/>
        </w:rPr>
        <w:br/>
        <w:t xml:space="preserve">w stosunkach z Zamawiającym reprezentuje Wykonawca. </w:t>
      </w:r>
    </w:p>
    <w:p w14:paraId="78B7F2E8"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Umowy, na roboty budowlane zawarte z Podwykonawcą lub dalszym Podwykonawcą powinny być dokonane w formie pisemnej pod rygorem nieważności.</w:t>
      </w:r>
    </w:p>
    <w:p w14:paraId="43EE9F0C"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p>
    <w:p w14:paraId="34587770" w14:textId="77777777" w:rsidR="000E0EC3" w:rsidRPr="002B179B" w:rsidRDefault="000E0EC3" w:rsidP="000E0EC3">
      <w:pPr>
        <w:ind w:left="284" w:hanging="284"/>
        <w:jc w:val="center"/>
        <w:rPr>
          <w:rFonts w:ascii="Times New Roman" w:hAnsi="Times New Roman"/>
          <w:b/>
        </w:rPr>
      </w:pPr>
    </w:p>
    <w:p w14:paraId="09396425" w14:textId="438360EC" w:rsidR="00067650" w:rsidRPr="002B179B" w:rsidRDefault="00067650" w:rsidP="00E42DBE">
      <w:pPr>
        <w:ind w:left="284" w:hanging="284"/>
        <w:jc w:val="center"/>
        <w:rPr>
          <w:rFonts w:ascii="Times New Roman" w:hAnsi="Times New Roman"/>
        </w:rPr>
      </w:pPr>
      <w:r w:rsidRPr="002B179B">
        <w:rPr>
          <w:rFonts w:ascii="Times New Roman" w:hAnsi="Times New Roman"/>
          <w:b/>
        </w:rPr>
        <w:t>Gwarancja wykonawcy i uprawnienia z tytułu rękojmi</w:t>
      </w:r>
    </w:p>
    <w:p w14:paraId="79C3A81E" w14:textId="77777777" w:rsidR="00067650" w:rsidRPr="002B179B" w:rsidRDefault="00067650" w:rsidP="000E0EC3">
      <w:pPr>
        <w:jc w:val="center"/>
        <w:rPr>
          <w:rFonts w:ascii="Times New Roman" w:hAnsi="Times New Roman"/>
          <w:b/>
          <w:bCs/>
        </w:rPr>
      </w:pPr>
      <w:r w:rsidRPr="002B179B">
        <w:rPr>
          <w:rFonts w:ascii="Times New Roman" w:hAnsi="Times New Roman"/>
          <w:b/>
          <w:bCs/>
        </w:rPr>
        <w:t>§ 11</w:t>
      </w:r>
    </w:p>
    <w:p w14:paraId="70067584" w14:textId="3F2EA100" w:rsidR="00067650" w:rsidRPr="00C92C02" w:rsidRDefault="00067650" w:rsidP="00C92C02">
      <w:pPr>
        <w:numPr>
          <w:ilvl w:val="0"/>
          <w:numId w:val="12"/>
        </w:numPr>
        <w:jc w:val="both"/>
        <w:rPr>
          <w:rFonts w:ascii="Times New Roman" w:hAnsi="Times New Roman"/>
          <w:b/>
        </w:rPr>
      </w:pPr>
      <w:r w:rsidRPr="002B179B">
        <w:rPr>
          <w:rFonts w:ascii="Times New Roman" w:hAnsi="Times New Roman"/>
        </w:rPr>
        <w:t xml:space="preserve">Wykonawca udziela Zamawiającemu gwarancji jakości wykonania przedmiotu umowy </w:t>
      </w:r>
      <w:r w:rsidRPr="00C92C02">
        <w:rPr>
          <w:rFonts w:ascii="Times New Roman" w:hAnsi="Times New Roman"/>
        </w:rPr>
        <w:t>na okres:</w:t>
      </w:r>
    </w:p>
    <w:p w14:paraId="42D73B72" w14:textId="77777777" w:rsidR="002C20DA" w:rsidRPr="003B2511" w:rsidRDefault="00F2651A" w:rsidP="000E0EC3">
      <w:pPr>
        <w:ind w:left="340"/>
        <w:jc w:val="both"/>
        <w:rPr>
          <w:rFonts w:ascii="Times New Roman" w:hAnsi="Times New Roman"/>
        </w:rPr>
      </w:pPr>
      <w:r w:rsidRPr="002B179B">
        <w:rPr>
          <w:rFonts w:ascii="Times New Roman" w:hAnsi="Times New Roman"/>
        </w:rPr>
        <w:t xml:space="preserve">- </w:t>
      </w:r>
      <w:r w:rsidRPr="003B2511">
        <w:rPr>
          <w:rFonts w:ascii="Times New Roman" w:hAnsi="Times New Roman"/>
        </w:rPr>
        <w:t>…. lat na roboty budowlane</w:t>
      </w:r>
    </w:p>
    <w:p w14:paraId="6A261725" w14:textId="3A64FDAA" w:rsidR="00F0524D" w:rsidRPr="003B2511" w:rsidRDefault="00F0524D" w:rsidP="00614660">
      <w:pPr>
        <w:numPr>
          <w:ilvl w:val="0"/>
          <w:numId w:val="12"/>
        </w:numPr>
        <w:jc w:val="both"/>
        <w:rPr>
          <w:rFonts w:ascii="Times New Roman" w:hAnsi="Times New Roman"/>
          <w:bCs/>
        </w:rPr>
      </w:pPr>
      <w:r w:rsidRPr="003B2511">
        <w:rPr>
          <w:rFonts w:ascii="Times New Roman" w:hAnsi="Times New Roman"/>
          <w:bCs/>
        </w:rPr>
        <w:t xml:space="preserve">Okres gwarancji zaczyna biec od dnia </w:t>
      </w:r>
      <w:r w:rsidRPr="003B2511">
        <w:rPr>
          <w:rFonts w:ascii="Times New Roman" w:hAnsi="Times New Roman"/>
        </w:rPr>
        <w:t>podpisania protokołu odbioru końcowego.</w:t>
      </w:r>
    </w:p>
    <w:p w14:paraId="56104CDE" w14:textId="637A694A"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 xml:space="preserve">W okresie gwarancji Wykonawca zobowiązuje się do bezpłatnego usunięcia wad i usterek w terminie 7 dni licząc od daty pisemnego (listem lub faksem) powiadomienia przez Zamawiającego. Okres gwarancji zostanie przedłużony o czas naprawy. </w:t>
      </w:r>
    </w:p>
    <w:p w14:paraId="4A61D34A" w14:textId="77777777"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Wady, które wystąpiły w okresie gwarancyjnym nie zawinione przez Zamawiającego, Wykonawca usunie w ciągu 7 dni roboczych od daty otrzymania zgłoszenia.</w:t>
      </w:r>
    </w:p>
    <w:p w14:paraId="25F39447" w14:textId="77777777"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Zamawiający ma prawo dochodzić uprawnień z tytułu rękojmi za wady, niezależnie od uprawnień wynikających z gwarancji.</w:t>
      </w:r>
    </w:p>
    <w:p w14:paraId="0C8C2BD5" w14:textId="77777777"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Wykonawca odpowiada za wady w wykonaniu przedmiotu umowy również po okresie rękojmi, jeżeli Zamawiający zawiadomi Wykonawcę o wadzie przed upływem okresu rękojmi.</w:t>
      </w:r>
    </w:p>
    <w:p w14:paraId="787A3B27" w14:textId="77777777" w:rsidR="00C174FB" w:rsidRPr="002B179B" w:rsidRDefault="00067650" w:rsidP="00614660">
      <w:pPr>
        <w:numPr>
          <w:ilvl w:val="0"/>
          <w:numId w:val="12"/>
        </w:numPr>
        <w:jc w:val="both"/>
        <w:rPr>
          <w:rFonts w:ascii="Times New Roman" w:hAnsi="Times New Roman"/>
          <w:bCs/>
        </w:rPr>
      </w:pPr>
      <w:r w:rsidRPr="002B179B">
        <w:rPr>
          <w:rFonts w:ascii="Times New Roman" w:hAnsi="Times New Roman"/>
          <w:bCs/>
        </w:rPr>
        <w:t xml:space="preserve">Jeżeli Wykonawca nie usunie wad w terminie 14 dni </w:t>
      </w:r>
      <w:r w:rsidR="006D7789" w:rsidRPr="002B179B">
        <w:rPr>
          <w:rFonts w:ascii="Times New Roman" w:hAnsi="Times New Roman"/>
          <w:bCs/>
        </w:rPr>
        <w:t xml:space="preserve">liczonych </w:t>
      </w:r>
      <w:r w:rsidRPr="002B179B">
        <w:rPr>
          <w:rFonts w:ascii="Times New Roman" w:hAnsi="Times New Roman"/>
          <w:bCs/>
        </w:rPr>
        <w:t>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1ED3A2A7" w14:textId="4FFA585F" w:rsidR="00976C46" w:rsidRPr="00976C46" w:rsidRDefault="000E0EC3" w:rsidP="000E0EC3">
      <w:pPr>
        <w:numPr>
          <w:ilvl w:val="0"/>
          <w:numId w:val="12"/>
        </w:numPr>
        <w:jc w:val="both"/>
        <w:rPr>
          <w:rFonts w:ascii="Times New Roman" w:hAnsi="Times New Roman"/>
          <w:bCs/>
        </w:rPr>
      </w:pPr>
      <w:r w:rsidRPr="002B179B">
        <w:rPr>
          <w:rFonts w:ascii="Times New Roman" w:hAnsi="Times New Roman"/>
        </w:rPr>
        <w:t xml:space="preserve">Wykonawca zobowiązany jest przenieść na Zamawiającego wszelkie uprawnienia </w:t>
      </w:r>
      <w:r w:rsidRPr="002B179B">
        <w:rPr>
          <w:rFonts w:ascii="Times New Roman" w:hAnsi="Times New Roman"/>
        </w:rPr>
        <w:br/>
        <w:t xml:space="preserve">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w:t>
      </w:r>
      <w:r w:rsidRPr="003B2511">
        <w:rPr>
          <w:rFonts w:ascii="Times New Roman" w:hAnsi="Times New Roman"/>
        </w:rPr>
        <w:t xml:space="preserve">odbioru </w:t>
      </w:r>
      <w:r w:rsidR="00F0524D" w:rsidRPr="003B2511">
        <w:rPr>
          <w:rFonts w:ascii="Times New Roman" w:hAnsi="Times New Roman"/>
        </w:rPr>
        <w:t>końcowego</w:t>
      </w:r>
      <w:r w:rsidRPr="003B2511">
        <w:rPr>
          <w:rFonts w:ascii="Times New Roman" w:hAnsi="Times New Roman"/>
        </w:rPr>
        <w:t>.</w:t>
      </w:r>
    </w:p>
    <w:p w14:paraId="79AF0151" w14:textId="77777777" w:rsidR="00067650" w:rsidRPr="002B179B" w:rsidRDefault="00067650" w:rsidP="000E0EC3">
      <w:pPr>
        <w:jc w:val="center"/>
        <w:rPr>
          <w:rFonts w:ascii="Times New Roman" w:hAnsi="Times New Roman"/>
          <w:b/>
        </w:rPr>
      </w:pPr>
      <w:r w:rsidRPr="002B179B">
        <w:rPr>
          <w:rFonts w:ascii="Times New Roman" w:hAnsi="Times New Roman"/>
          <w:b/>
        </w:rPr>
        <w:lastRenderedPageBreak/>
        <w:t>Zmiana umowy</w:t>
      </w:r>
    </w:p>
    <w:p w14:paraId="49D275FD" w14:textId="77777777" w:rsidR="00067650" w:rsidRPr="002B179B" w:rsidRDefault="00067650" w:rsidP="000E0EC3">
      <w:pPr>
        <w:jc w:val="center"/>
        <w:rPr>
          <w:rFonts w:ascii="Times New Roman" w:hAnsi="Times New Roman"/>
          <w:b/>
        </w:rPr>
      </w:pPr>
      <w:r w:rsidRPr="002B179B">
        <w:rPr>
          <w:rFonts w:ascii="Times New Roman" w:hAnsi="Times New Roman"/>
          <w:b/>
        </w:rPr>
        <w:t>§ 12</w:t>
      </w:r>
    </w:p>
    <w:p w14:paraId="2A05449A" w14:textId="14905BF0" w:rsidR="000E0EC3" w:rsidRPr="002B179B" w:rsidRDefault="000E0EC3" w:rsidP="00614660">
      <w:pPr>
        <w:numPr>
          <w:ilvl w:val="0"/>
          <w:numId w:val="27"/>
        </w:numPr>
        <w:tabs>
          <w:tab w:val="num" w:pos="426"/>
        </w:tabs>
        <w:ind w:left="426"/>
        <w:jc w:val="both"/>
        <w:rPr>
          <w:rFonts w:ascii="Times New Roman" w:hAnsi="Times New Roman"/>
        </w:rPr>
      </w:pPr>
      <w:r w:rsidRPr="002B179B">
        <w:rPr>
          <w:rFonts w:ascii="Times New Roman" w:hAnsi="Times New Roman"/>
        </w:rPr>
        <w:t xml:space="preserve">Zakazuje się zmian postanowień zawartej umowy w stosunku do treści oferty, na podstawie której dokonano wyboru wykonawcy, chyba że zachodzi co najmniej jedna </w:t>
      </w:r>
      <w:r w:rsidR="002B179B">
        <w:rPr>
          <w:rFonts w:ascii="Times New Roman" w:hAnsi="Times New Roman"/>
        </w:rPr>
        <w:br/>
      </w:r>
      <w:r w:rsidRPr="002B179B">
        <w:rPr>
          <w:rFonts w:ascii="Times New Roman" w:hAnsi="Times New Roman"/>
        </w:rPr>
        <w:t xml:space="preserve">z następujących okoliczności: </w:t>
      </w:r>
    </w:p>
    <w:p w14:paraId="27258BAF"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w:t>
      </w:r>
    </w:p>
    <w:p w14:paraId="666C73D7"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zmiany dotyczą realizacji dodatkowych dostaw, usług lub robót budowlanych od dotychczasowego wykonawcy, nieobjętych zamówieniem podstawowym, o ile stały się niezbędne i zostały spełnione łącznie następujące warunki: </w:t>
      </w:r>
    </w:p>
    <w:p w14:paraId="69A4F2F1" w14:textId="77777777" w:rsidR="000E0EC3" w:rsidRPr="002B179B" w:rsidRDefault="000E0EC3" w:rsidP="00614660">
      <w:pPr>
        <w:numPr>
          <w:ilvl w:val="0"/>
          <w:numId w:val="29"/>
        </w:numPr>
        <w:ind w:left="1134"/>
        <w:jc w:val="both"/>
        <w:rPr>
          <w:rFonts w:ascii="Times New Roman" w:hAnsi="Times New Roman"/>
        </w:rPr>
      </w:pPr>
      <w:r w:rsidRPr="002B179B">
        <w:rPr>
          <w:rFonts w:ascii="Times New Roman" w:hAnsi="Times New Roman"/>
        </w:rPr>
        <w:t xml:space="preserve">zmiana wykonawcy nie może zostać dokonana z powodów ekonomicznych lub technicznych, w szczególności dotyczących zamienności lub interoperacyjności sprzętu, usług lub instalacji, zamówionych w ramach zamówienia podstawowego, </w:t>
      </w:r>
    </w:p>
    <w:p w14:paraId="780900B5" w14:textId="77777777" w:rsidR="000E0EC3" w:rsidRPr="002B179B" w:rsidRDefault="000E0EC3" w:rsidP="00614660">
      <w:pPr>
        <w:numPr>
          <w:ilvl w:val="0"/>
          <w:numId w:val="29"/>
        </w:numPr>
        <w:ind w:left="1134"/>
        <w:jc w:val="both"/>
        <w:rPr>
          <w:rFonts w:ascii="Times New Roman" w:hAnsi="Times New Roman"/>
        </w:rPr>
      </w:pPr>
      <w:r w:rsidRPr="002B179B">
        <w:rPr>
          <w:rFonts w:ascii="Times New Roman" w:hAnsi="Times New Roman"/>
        </w:rPr>
        <w:t xml:space="preserve">zmiana wykonawcy spowodowałaby istotną niedogodność lub znaczne zwiększenie kosztów dla zamawiającego, </w:t>
      </w:r>
    </w:p>
    <w:p w14:paraId="0C6D14F2" w14:textId="77777777" w:rsidR="000E0EC3" w:rsidRPr="002B179B" w:rsidRDefault="000E0EC3" w:rsidP="00614660">
      <w:pPr>
        <w:numPr>
          <w:ilvl w:val="0"/>
          <w:numId w:val="29"/>
        </w:numPr>
        <w:ind w:left="1134"/>
        <w:jc w:val="both"/>
        <w:rPr>
          <w:rFonts w:ascii="Times New Roman" w:hAnsi="Times New Roman"/>
        </w:rPr>
      </w:pPr>
      <w:r w:rsidRPr="002B179B">
        <w:rPr>
          <w:rFonts w:ascii="Times New Roman" w:hAnsi="Times New Roman"/>
        </w:rPr>
        <w:t xml:space="preserve">wartość każdej kolejnej zmiany nie przekracza 50% wartości zamówienia określonej pierwotnie w umowie lub umowie ramowej; </w:t>
      </w:r>
    </w:p>
    <w:p w14:paraId="4FC93EB0"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zostały spełnione łącznie następujące warunki: </w:t>
      </w:r>
    </w:p>
    <w:p w14:paraId="7676B74E" w14:textId="77777777" w:rsidR="000E0EC3" w:rsidRPr="002B179B" w:rsidRDefault="000E0EC3" w:rsidP="00614660">
      <w:pPr>
        <w:numPr>
          <w:ilvl w:val="0"/>
          <w:numId w:val="30"/>
        </w:numPr>
        <w:ind w:left="1134"/>
        <w:jc w:val="both"/>
        <w:rPr>
          <w:rFonts w:ascii="Times New Roman" w:hAnsi="Times New Roman"/>
        </w:rPr>
      </w:pPr>
      <w:r w:rsidRPr="002B179B">
        <w:rPr>
          <w:rFonts w:ascii="Times New Roman" w:hAnsi="Times New Roman"/>
        </w:rPr>
        <w:t xml:space="preserve">konieczność zmiany umowy lub umowy ramowej spowodowana jest okolicznościami, których zamawiający, działając z należytą starannością, nie mógł przewidzieć, </w:t>
      </w:r>
    </w:p>
    <w:p w14:paraId="43633594" w14:textId="0123C62E" w:rsidR="000E0EC3" w:rsidRPr="002B179B" w:rsidRDefault="000E0EC3" w:rsidP="00614660">
      <w:pPr>
        <w:numPr>
          <w:ilvl w:val="0"/>
          <w:numId w:val="30"/>
        </w:numPr>
        <w:ind w:left="1134"/>
        <w:jc w:val="both"/>
        <w:rPr>
          <w:rFonts w:ascii="Times New Roman" w:hAnsi="Times New Roman"/>
        </w:rPr>
      </w:pPr>
      <w:r w:rsidRPr="002B179B">
        <w:rPr>
          <w:rFonts w:ascii="Times New Roman" w:hAnsi="Times New Roman"/>
        </w:rPr>
        <w:t xml:space="preserve">wartość zmiany nie przekracza 50% wartości zamówienia określonej pierwotnie </w:t>
      </w:r>
      <w:r w:rsidR="002B179B">
        <w:rPr>
          <w:rFonts w:ascii="Times New Roman" w:hAnsi="Times New Roman"/>
        </w:rPr>
        <w:br/>
      </w:r>
      <w:r w:rsidRPr="002B179B">
        <w:rPr>
          <w:rFonts w:ascii="Times New Roman" w:hAnsi="Times New Roman"/>
        </w:rPr>
        <w:t xml:space="preserve">w umowie lub umowie ramowej; </w:t>
      </w:r>
    </w:p>
    <w:p w14:paraId="500B4D8D"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wykonawcę, któremu zamawiający udzielił zamówienia, ma zastąpić nowy wykonawca: </w:t>
      </w:r>
    </w:p>
    <w:p w14:paraId="5CAAEB72" w14:textId="77777777" w:rsidR="000E0EC3" w:rsidRPr="002B179B" w:rsidRDefault="000E0EC3" w:rsidP="00614660">
      <w:pPr>
        <w:numPr>
          <w:ilvl w:val="0"/>
          <w:numId w:val="31"/>
        </w:numPr>
        <w:ind w:left="1134"/>
        <w:jc w:val="both"/>
        <w:rPr>
          <w:rFonts w:ascii="Times New Roman" w:hAnsi="Times New Roman"/>
        </w:rPr>
      </w:pPr>
      <w:r w:rsidRPr="002B179B">
        <w:rPr>
          <w:rFonts w:ascii="Times New Roman" w:hAnsi="Times New Roman"/>
        </w:rPr>
        <w:t xml:space="preserve">na podstawie postanowień umownych, o których mowa w pkt 1), </w:t>
      </w:r>
    </w:p>
    <w:p w14:paraId="24174A5C" w14:textId="77777777" w:rsidR="000E0EC3" w:rsidRPr="002B179B" w:rsidRDefault="000E0EC3" w:rsidP="00614660">
      <w:pPr>
        <w:numPr>
          <w:ilvl w:val="0"/>
          <w:numId w:val="31"/>
        </w:numPr>
        <w:ind w:left="1134"/>
        <w:jc w:val="both"/>
        <w:rPr>
          <w:rFonts w:ascii="Times New Roman" w:hAnsi="Times New Roman"/>
        </w:rPr>
      </w:pPr>
      <w:r w:rsidRPr="002B179B">
        <w:rPr>
          <w:rFonts w:ascii="Times New Roman" w:hAnsi="Times New Roman"/>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2C8C6C03" w14:textId="77777777" w:rsidR="000E0EC3" w:rsidRPr="002B179B" w:rsidRDefault="000E0EC3" w:rsidP="00614660">
      <w:pPr>
        <w:numPr>
          <w:ilvl w:val="0"/>
          <w:numId w:val="31"/>
        </w:numPr>
        <w:ind w:left="1134"/>
        <w:jc w:val="both"/>
        <w:rPr>
          <w:rFonts w:ascii="Times New Roman" w:hAnsi="Times New Roman"/>
        </w:rPr>
      </w:pPr>
      <w:r w:rsidRPr="002B179B">
        <w:rPr>
          <w:rFonts w:ascii="Times New Roman" w:hAnsi="Times New Roman"/>
        </w:rPr>
        <w:t xml:space="preserve">w wyniku przejęcia przez zamawiającego zobowiązań wykonawcy względem jego podwykonawców; </w:t>
      </w:r>
    </w:p>
    <w:p w14:paraId="22187899"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zmiany, niezależnie od ich wartości, nie są istotne w rozumieniu art. 144 ust. 1e pzp; </w:t>
      </w:r>
    </w:p>
    <w:p w14:paraId="1FD74054"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łączna wartość zmian jest mniejsza niż kwoty określone w przepisach wydanych na podstawie art. 11 ust. 8 pzp i jest mniejsza od 10% wartości zamówienia określonej pierwotnie w umowie w przypadku zamówień na usługi lub dostawy albo, </w:t>
      </w:r>
      <w:r w:rsidRPr="002B179B">
        <w:rPr>
          <w:rFonts w:ascii="Times New Roman" w:hAnsi="Times New Roman"/>
        </w:rPr>
        <w:br/>
        <w:t xml:space="preserve">w przypadku zamówień na roboty budowlane – jest mniejsza od 15% wartości zamówienia określonej pierwotnie w umowie. </w:t>
      </w:r>
    </w:p>
    <w:p w14:paraId="1FCB9994" w14:textId="77777777" w:rsidR="000E0EC3" w:rsidRPr="002B179B" w:rsidRDefault="000E0EC3" w:rsidP="00614660">
      <w:pPr>
        <w:numPr>
          <w:ilvl w:val="0"/>
          <w:numId w:val="27"/>
        </w:numPr>
        <w:tabs>
          <w:tab w:val="left" w:pos="0"/>
          <w:tab w:val="num" w:pos="284"/>
          <w:tab w:val="center" w:pos="4536"/>
        </w:tabs>
        <w:suppressAutoHyphens/>
        <w:ind w:left="284" w:hanging="284"/>
        <w:jc w:val="both"/>
        <w:rPr>
          <w:rFonts w:ascii="Times New Roman" w:hAnsi="Times New Roman"/>
        </w:rPr>
      </w:pPr>
      <w:r w:rsidRPr="002B179B">
        <w:rPr>
          <w:rFonts w:ascii="Times New Roman" w:hAnsi="Times New Roman"/>
        </w:rPr>
        <w:t xml:space="preserve">Zamawiający przewiduje możliwość zmiany postanowień zawartej umowy </w:t>
      </w:r>
      <w:r w:rsidRPr="002B179B">
        <w:rPr>
          <w:rFonts w:ascii="Times New Roman" w:hAnsi="Times New Roman"/>
        </w:rPr>
        <w:br/>
        <w:t>w następujących przypadkach:</w:t>
      </w:r>
    </w:p>
    <w:p w14:paraId="60CF8C0B" w14:textId="77777777" w:rsidR="000E0EC3" w:rsidRPr="002B179B" w:rsidRDefault="000E0EC3" w:rsidP="00614660">
      <w:pPr>
        <w:numPr>
          <w:ilvl w:val="0"/>
          <w:numId w:val="32"/>
        </w:numPr>
        <w:tabs>
          <w:tab w:val="left" w:pos="0"/>
          <w:tab w:val="center" w:pos="709"/>
        </w:tabs>
        <w:suppressAutoHyphens/>
        <w:jc w:val="both"/>
        <w:rPr>
          <w:rFonts w:ascii="Times New Roman" w:hAnsi="Times New Roman"/>
        </w:rPr>
      </w:pPr>
      <w:r w:rsidRPr="002B179B">
        <w:rPr>
          <w:rFonts w:ascii="Times New Roman" w:hAnsi="Times New Roman"/>
        </w:rPr>
        <w:t>W zakresie zmiany terminu wykonania:</w:t>
      </w:r>
    </w:p>
    <w:p w14:paraId="153C7490"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 xml:space="preserve">wystąpienia nie zinwentaryzowanych urządzeń i związanych z tym kolizji (o ilość dni niezbędną do usunięcia kolizji), </w:t>
      </w:r>
    </w:p>
    <w:p w14:paraId="4B5087BC" w14:textId="54768AD5"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 xml:space="preserve">z powodu nie przewidzianego braku płynności finansowej u Zamawiającego </w:t>
      </w:r>
      <w:r w:rsidR="002B179B">
        <w:rPr>
          <w:rFonts w:ascii="Times New Roman" w:hAnsi="Times New Roman"/>
        </w:rPr>
        <w:br/>
      </w:r>
      <w:r w:rsidRPr="002B179B">
        <w:rPr>
          <w:rFonts w:ascii="Times New Roman" w:hAnsi="Times New Roman"/>
        </w:rPr>
        <w:t>(o ilość dni trwania przeszkody uniemożliwiającej wykonanie przedmiotu umowy),</w:t>
      </w:r>
    </w:p>
    <w:p w14:paraId="6B7425D0" w14:textId="6C77C0D8" w:rsidR="000E0EC3" w:rsidRPr="003B2511" w:rsidRDefault="000E0EC3" w:rsidP="00614660">
      <w:pPr>
        <w:numPr>
          <w:ilvl w:val="0"/>
          <w:numId w:val="33"/>
        </w:numPr>
        <w:tabs>
          <w:tab w:val="left" w:pos="0"/>
        </w:tabs>
        <w:suppressAutoHyphens/>
        <w:ind w:left="1276"/>
        <w:jc w:val="both"/>
        <w:rPr>
          <w:rFonts w:ascii="Times New Roman" w:hAnsi="Times New Roman"/>
        </w:rPr>
      </w:pPr>
      <w:r w:rsidRPr="003B2511">
        <w:rPr>
          <w:rFonts w:ascii="Times New Roman" w:hAnsi="Times New Roman"/>
        </w:rPr>
        <w:t>wystąpienie siły wyższej i innych zdarzeń nadzwyczajnych (o ilość dni wystąpienia wskazanego zdarzenia</w:t>
      </w:r>
      <w:r w:rsidR="00DD5130" w:rsidRPr="003B2511">
        <w:rPr>
          <w:rFonts w:ascii="Times New Roman" w:hAnsi="Times New Roman"/>
        </w:rPr>
        <w:t xml:space="preserve"> oraz czasu koniecznego do usunięcia skutków tego zdarzenia</w:t>
      </w:r>
      <w:r w:rsidRPr="003B2511">
        <w:rPr>
          <w:rFonts w:ascii="Times New Roman" w:hAnsi="Times New Roman"/>
        </w:rPr>
        <w:t xml:space="preserve">), </w:t>
      </w:r>
    </w:p>
    <w:p w14:paraId="61DB99B1" w14:textId="305FFA61" w:rsidR="000E0EC3" w:rsidRPr="003B2511"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lastRenderedPageBreak/>
        <w:t xml:space="preserve">ujawnienia się wad/braków/błędów w dokumentacji projektowej skutkujących nie możliwością dochowania pierwotnego terminu realizacji umowy (o ilość dni niezbędnych do </w:t>
      </w:r>
      <w:r w:rsidRPr="003B2511">
        <w:rPr>
          <w:rFonts w:ascii="Times New Roman" w:hAnsi="Times New Roman"/>
        </w:rPr>
        <w:t>naniesienia zmian w dokumentacji projektowej</w:t>
      </w:r>
      <w:r w:rsidR="004760BE" w:rsidRPr="003B2511">
        <w:rPr>
          <w:rFonts w:ascii="Times New Roman" w:hAnsi="Times New Roman"/>
        </w:rPr>
        <w:t xml:space="preserve"> oraz ilość dni niezbędnych do wykonania prac wynikających ze zmiany projektu</w:t>
      </w:r>
      <w:r w:rsidRPr="003B2511">
        <w:rPr>
          <w:rFonts w:ascii="Times New Roman" w:hAnsi="Times New Roman"/>
        </w:rPr>
        <w:t>),</w:t>
      </w:r>
    </w:p>
    <w:p w14:paraId="40A40254" w14:textId="5FC687A0" w:rsidR="000E0EC3" w:rsidRPr="003B2511" w:rsidRDefault="000E0EC3" w:rsidP="00614660">
      <w:pPr>
        <w:numPr>
          <w:ilvl w:val="0"/>
          <w:numId w:val="33"/>
        </w:numPr>
        <w:tabs>
          <w:tab w:val="left" w:pos="0"/>
        </w:tabs>
        <w:suppressAutoHyphens/>
        <w:ind w:left="1276"/>
        <w:jc w:val="both"/>
        <w:rPr>
          <w:rFonts w:ascii="Times New Roman" w:hAnsi="Times New Roman"/>
        </w:rPr>
      </w:pPr>
      <w:r w:rsidRPr="003B2511">
        <w:rPr>
          <w:rFonts w:ascii="Times New Roman" w:hAnsi="Times New Roman"/>
        </w:rPr>
        <w:t xml:space="preserve">wystąpienia warunków pogodowych mających wpływ na niemożliwość prowadzenia robót budowlanych, </w:t>
      </w:r>
      <w:r w:rsidR="00F0524D" w:rsidRPr="003B2511">
        <w:rPr>
          <w:rFonts w:ascii="Times New Roman" w:hAnsi="Times New Roman"/>
        </w:rPr>
        <w:t xml:space="preserve">w szczególności </w:t>
      </w:r>
      <w:r w:rsidRPr="003B2511">
        <w:rPr>
          <w:rFonts w:ascii="Times New Roman" w:hAnsi="Times New Roman"/>
        </w:rPr>
        <w:t>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6EFA20FC" w14:textId="77777777" w:rsidR="000E0EC3" w:rsidRPr="003B2511" w:rsidRDefault="000E0EC3" w:rsidP="00614660">
      <w:pPr>
        <w:numPr>
          <w:ilvl w:val="0"/>
          <w:numId w:val="33"/>
        </w:numPr>
        <w:tabs>
          <w:tab w:val="left" w:pos="0"/>
        </w:tabs>
        <w:suppressAutoHyphens/>
        <w:ind w:left="1276"/>
        <w:jc w:val="both"/>
        <w:rPr>
          <w:rFonts w:ascii="Times New Roman" w:hAnsi="Times New Roman"/>
        </w:rPr>
      </w:pPr>
      <w:r w:rsidRPr="003B2511">
        <w:rPr>
          <w:rFonts w:ascii="Times New Roman" w:hAnsi="Times New Roman"/>
        </w:rPr>
        <w:t>wystąpienia robót dodatkowych (o ilość dni niezbędnych do wykonania robót dodatkowych),</w:t>
      </w:r>
    </w:p>
    <w:p w14:paraId="0CD066E6" w14:textId="7342B7BE" w:rsidR="000E0EC3" w:rsidRPr="003B2511" w:rsidRDefault="000E0EC3" w:rsidP="00614660">
      <w:pPr>
        <w:numPr>
          <w:ilvl w:val="0"/>
          <w:numId w:val="33"/>
        </w:numPr>
        <w:tabs>
          <w:tab w:val="left" w:pos="0"/>
        </w:tabs>
        <w:suppressAutoHyphens/>
        <w:ind w:left="1276"/>
        <w:jc w:val="both"/>
        <w:rPr>
          <w:rFonts w:ascii="Times New Roman" w:hAnsi="Times New Roman"/>
        </w:rPr>
      </w:pPr>
      <w:r w:rsidRPr="003B2511">
        <w:rPr>
          <w:rFonts w:ascii="Times New Roman" w:hAnsi="Times New Roman"/>
        </w:rPr>
        <w:t>wystąpieni</w:t>
      </w:r>
      <w:r w:rsidR="00DD5130" w:rsidRPr="003B2511">
        <w:rPr>
          <w:rFonts w:ascii="Times New Roman" w:hAnsi="Times New Roman"/>
        </w:rPr>
        <w:t>a</w:t>
      </w:r>
      <w:r w:rsidRPr="003B2511">
        <w:rPr>
          <w:rFonts w:ascii="Times New Roman" w:hAnsi="Times New Roman"/>
        </w:rPr>
        <w:t xml:space="preserv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w:t>
      </w:r>
      <w:r w:rsidR="004760BE" w:rsidRPr="003B2511">
        <w:rPr>
          <w:rFonts w:ascii="Times New Roman" w:hAnsi="Times New Roman"/>
        </w:rPr>
        <w:t xml:space="preserve"> oraz ilość dni niezbędnych do wykonania prac wynikających ze zmiany dokumentów</w:t>
      </w:r>
      <w:r w:rsidRPr="003B2511">
        <w:rPr>
          <w:rFonts w:ascii="Times New Roman" w:hAnsi="Times New Roman"/>
        </w:rPr>
        <w:t>),</w:t>
      </w:r>
    </w:p>
    <w:p w14:paraId="65287A25" w14:textId="2DD3BF1A" w:rsidR="00DD5130" w:rsidRPr="003B2511" w:rsidRDefault="00DD5130" w:rsidP="00614660">
      <w:pPr>
        <w:numPr>
          <w:ilvl w:val="0"/>
          <w:numId w:val="33"/>
        </w:numPr>
        <w:tabs>
          <w:tab w:val="left" w:pos="0"/>
        </w:tabs>
        <w:suppressAutoHyphens/>
        <w:ind w:left="1276"/>
        <w:jc w:val="both"/>
        <w:rPr>
          <w:rFonts w:ascii="Times New Roman" w:hAnsi="Times New Roman"/>
        </w:rPr>
      </w:pPr>
      <w:r w:rsidRPr="003B2511">
        <w:rPr>
          <w:rFonts w:ascii="Times New Roman" w:hAnsi="Times New Roman"/>
        </w:rPr>
        <w:t>wystąpienia okoliczności powodujących konieczność przeprojektowania rozwiązań zawartych w dokumentacji projektowej (o ilość dni niezbędnych do naniesienia zmian w dokumentacji projektowej</w:t>
      </w:r>
      <w:r w:rsidR="004760BE" w:rsidRPr="003B2511">
        <w:rPr>
          <w:rFonts w:ascii="Times New Roman" w:hAnsi="Times New Roman"/>
        </w:rPr>
        <w:t xml:space="preserve"> oraz ilość dni niezbędnych do wykonania prac wynikających ze zmiany projektu</w:t>
      </w:r>
      <w:r w:rsidRPr="003B2511">
        <w:rPr>
          <w:rFonts w:ascii="Times New Roman" w:hAnsi="Times New Roman"/>
        </w:rPr>
        <w:t>),</w:t>
      </w:r>
    </w:p>
    <w:p w14:paraId="32084911"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wstrzymania robót spowodowanych wykryciem na przykład przedmiotów niebezpiecznych, itp. (o ilość dni wstrzymania robót),</w:t>
      </w:r>
    </w:p>
    <w:p w14:paraId="02E7DDE8" w14:textId="7FF13643"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konieczności zmian spowodowanych warunkami geologicznymi, terenowymi, archeologicznymi, wodnymi itp., w szczególności:</w:t>
      </w:r>
    </w:p>
    <w:p w14:paraId="1438C0C3" w14:textId="482471A0"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odmiennych od przyjętych w Dokumentacji projektowej warunków geologicznych (kategorie gruntu itp.),</w:t>
      </w:r>
    </w:p>
    <w:p w14:paraId="6047A426" w14:textId="591CDE27"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odmiennych od przyjętych w Dokumentacji projektowej warunków terenowych, w szczególności istnienie podziemnych urządzeń, instalacji lub obiektów infrastrukturalnych,</w:t>
      </w:r>
    </w:p>
    <w:p w14:paraId="37713633" w14:textId="77777777"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niewypałów i niewybuchów, zagrożenia tąpnięciami, wybuchem,</w:t>
      </w:r>
    </w:p>
    <w:p w14:paraId="0D3907B1" w14:textId="77777777"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wykopalisk archeologicznych itp. innych, nieprzewidywanych okoliczności,</w:t>
      </w:r>
    </w:p>
    <w:p w14:paraId="5FE8B783" w14:textId="77777777" w:rsidR="000E0EC3" w:rsidRPr="002B179B" w:rsidRDefault="000E0EC3" w:rsidP="000E0EC3">
      <w:pPr>
        <w:tabs>
          <w:tab w:val="left" w:pos="1560"/>
        </w:tabs>
        <w:suppressAutoHyphens/>
        <w:ind w:left="1276"/>
        <w:jc w:val="both"/>
        <w:rPr>
          <w:rFonts w:ascii="Times New Roman" w:hAnsi="Times New Roman"/>
        </w:rPr>
      </w:pPr>
      <w:r w:rsidRPr="002B179B">
        <w:rPr>
          <w:rFonts w:ascii="Times New Roman" w:hAnsi="Times New Roman"/>
        </w:rPr>
        <w:t>(o ilość dni trwania przeszkody uniemożliwiającej wykonanie przedmiotu umowy),</w:t>
      </w:r>
    </w:p>
    <w:p w14:paraId="7DD50EDA"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wstrzymania robót budowlanych przez organy administracji publicznej (o ilość dni wstrzymania robót),</w:t>
      </w:r>
    </w:p>
    <w:p w14:paraId="71A7C178"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inne niezależne od Wykonawcy zdarzenia, które Zamawiający uzna za uzasadniające zmianę terminu (o ilość dni trwania przeszkody uniemożliwiającej wykonanie przedmiotu umowy),</w:t>
      </w:r>
    </w:p>
    <w:p w14:paraId="4BB61799"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konieczności zmian będących następstwem okoliczności leżących po stronie Zamawiającego, w szczególności:</w:t>
      </w:r>
    </w:p>
    <w:p w14:paraId="23B41DED" w14:textId="77777777" w:rsidR="000E0EC3" w:rsidRPr="002B179B" w:rsidRDefault="000E0EC3" w:rsidP="00614660">
      <w:pPr>
        <w:numPr>
          <w:ilvl w:val="0"/>
          <w:numId w:val="35"/>
        </w:numPr>
        <w:tabs>
          <w:tab w:val="left" w:pos="1701"/>
        </w:tabs>
        <w:suppressAutoHyphens/>
        <w:ind w:left="1701" w:hanging="425"/>
        <w:jc w:val="both"/>
        <w:rPr>
          <w:rFonts w:ascii="Times New Roman" w:hAnsi="Times New Roman"/>
        </w:rPr>
      </w:pPr>
      <w:r w:rsidRPr="002B179B">
        <w:rPr>
          <w:rFonts w:ascii="Times New Roman" w:hAnsi="Times New Roman"/>
        </w:rPr>
        <w:t xml:space="preserve">wstrzymania realizacji umowy przez Zamawiającego niewynikającym </w:t>
      </w:r>
      <w:r w:rsidRPr="002B179B">
        <w:rPr>
          <w:rFonts w:ascii="Times New Roman" w:hAnsi="Times New Roman"/>
        </w:rPr>
        <w:br/>
        <w:t>z winy Wykonawcy,</w:t>
      </w:r>
    </w:p>
    <w:p w14:paraId="4FECE2AA" w14:textId="77777777" w:rsidR="000E0EC3" w:rsidRPr="002B179B" w:rsidRDefault="000E0EC3" w:rsidP="00614660">
      <w:pPr>
        <w:numPr>
          <w:ilvl w:val="0"/>
          <w:numId w:val="35"/>
        </w:numPr>
        <w:tabs>
          <w:tab w:val="left" w:pos="1701"/>
        </w:tabs>
        <w:suppressAutoHyphens/>
        <w:ind w:left="1701" w:hanging="425"/>
        <w:jc w:val="both"/>
        <w:rPr>
          <w:rFonts w:ascii="Times New Roman" w:hAnsi="Times New Roman"/>
        </w:rPr>
      </w:pPr>
      <w:r w:rsidRPr="002B179B">
        <w:rPr>
          <w:rFonts w:ascii="Times New Roman" w:hAnsi="Times New Roman"/>
        </w:rPr>
        <w:t>konieczności wprowadzenia zmian w dokumentacji projektowej przekazanej Wykonawcy przez Zamawiającego,</w:t>
      </w:r>
    </w:p>
    <w:p w14:paraId="4DC07E3B" w14:textId="77777777" w:rsidR="000E0EC3" w:rsidRPr="002B179B" w:rsidRDefault="000E0EC3" w:rsidP="00614660">
      <w:pPr>
        <w:numPr>
          <w:ilvl w:val="0"/>
          <w:numId w:val="35"/>
        </w:numPr>
        <w:tabs>
          <w:tab w:val="left" w:pos="1701"/>
        </w:tabs>
        <w:suppressAutoHyphens/>
        <w:ind w:left="1701" w:hanging="425"/>
        <w:jc w:val="both"/>
        <w:rPr>
          <w:rFonts w:ascii="Times New Roman" w:hAnsi="Times New Roman"/>
        </w:rPr>
      </w:pPr>
      <w:r w:rsidRPr="002B179B">
        <w:rPr>
          <w:rFonts w:ascii="Times New Roman" w:hAnsi="Times New Roman"/>
        </w:rPr>
        <w:t>przestojów lub opóźnień zależnych od Zamawiającego,</w:t>
      </w:r>
    </w:p>
    <w:p w14:paraId="6CB77B8B" w14:textId="77777777" w:rsidR="000E0EC3" w:rsidRPr="002B179B" w:rsidRDefault="000E0EC3" w:rsidP="000E0EC3">
      <w:pPr>
        <w:tabs>
          <w:tab w:val="left" w:pos="0"/>
        </w:tabs>
        <w:suppressAutoHyphens/>
        <w:ind w:left="1279"/>
        <w:jc w:val="both"/>
        <w:rPr>
          <w:rFonts w:ascii="Times New Roman" w:hAnsi="Times New Roman"/>
        </w:rPr>
      </w:pPr>
      <w:r w:rsidRPr="002B179B">
        <w:rPr>
          <w:rFonts w:ascii="Times New Roman" w:hAnsi="Times New Roman"/>
        </w:rPr>
        <w:t xml:space="preserve">(o czas niezbędny do zakończenia wykonywania przedmiotu umowy </w:t>
      </w:r>
      <w:r w:rsidRPr="002B179B">
        <w:rPr>
          <w:rFonts w:ascii="Times New Roman" w:hAnsi="Times New Roman"/>
        </w:rPr>
        <w:br/>
        <w:t>w sposób należyty),</w:t>
      </w:r>
    </w:p>
    <w:p w14:paraId="560B62BB" w14:textId="77777777" w:rsidR="000E0EC3" w:rsidRPr="002B179B" w:rsidRDefault="000E0EC3" w:rsidP="00614660">
      <w:pPr>
        <w:numPr>
          <w:ilvl w:val="0"/>
          <w:numId w:val="32"/>
        </w:numPr>
        <w:tabs>
          <w:tab w:val="left" w:pos="0"/>
          <w:tab w:val="center" w:pos="709"/>
        </w:tabs>
        <w:suppressAutoHyphens/>
        <w:jc w:val="both"/>
        <w:rPr>
          <w:rFonts w:ascii="Times New Roman" w:hAnsi="Times New Roman"/>
        </w:rPr>
      </w:pPr>
      <w:r w:rsidRPr="002B179B">
        <w:rPr>
          <w:rFonts w:ascii="Times New Roman" w:hAnsi="Times New Roman"/>
        </w:rPr>
        <w:t>W zakresie płatności i innych (w tym również terminu):</w:t>
      </w:r>
    </w:p>
    <w:p w14:paraId="0DD774AE"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lastRenderedPageBreak/>
        <w:t>aktualizacji rozwiązań ze względu na postęp technologiczny lub gdyby zastosowanie przewidzianych rozwiązań groziło niewykonaniem lub wadliwym wykonaniem projektu,</w:t>
      </w:r>
    </w:p>
    <w:p w14:paraId="1DA3FB66"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zmiany kolejności wykonania części zamówienia bądź rezygnacji z wykonania części zamówienia,</w:t>
      </w:r>
    </w:p>
    <w:p w14:paraId="36F036C5"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zmiany w obowiązujących przepisach, jeżeli zgodnie z nimi konieczne będzie dostosowanie treści umowy do aktualnego stanu prawnego,</w:t>
      </w:r>
    </w:p>
    <w:p w14:paraId="3871FEAE"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wystąpienia robót dodatkowych,</w:t>
      </w:r>
    </w:p>
    <w:p w14:paraId="1CD670C1" w14:textId="2F6DDD0D" w:rsidR="00DD5130" w:rsidRPr="003B2511" w:rsidRDefault="00DD5130" w:rsidP="00614660">
      <w:pPr>
        <w:numPr>
          <w:ilvl w:val="0"/>
          <w:numId w:val="34"/>
        </w:numPr>
        <w:tabs>
          <w:tab w:val="left" w:pos="0"/>
          <w:tab w:val="center" w:pos="709"/>
        </w:tabs>
        <w:suppressAutoHyphens/>
        <w:ind w:left="1276" w:hanging="425"/>
        <w:jc w:val="both"/>
        <w:rPr>
          <w:rFonts w:ascii="Times New Roman" w:hAnsi="Times New Roman"/>
        </w:rPr>
      </w:pPr>
      <w:r w:rsidRPr="003B2511">
        <w:rPr>
          <w:rFonts w:ascii="Times New Roman" w:hAnsi="Times New Roman"/>
        </w:rPr>
        <w:t>wystąpienia okoliczności powodujących konieczność przeprojektowania rozwiązań zawartych w dokumentacji projektowej,</w:t>
      </w:r>
    </w:p>
    <w:p w14:paraId="08442E42" w14:textId="6220BBED"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rezygnacja przez Zamawiającego z realizacji części przedmiotu umowy,</w:t>
      </w:r>
    </w:p>
    <w:p w14:paraId="3AAF53AC"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7329C213"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240755E1" w14:textId="62B8E91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 xml:space="preserve">Zamawiający dopuszcza zmianę istotnych postanowień niniejszej umowy </w:t>
      </w:r>
      <w:r w:rsidR="002B179B">
        <w:rPr>
          <w:rFonts w:ascii="Times New Roman" w:hAnsi="Times New Roman"/>
        </w:rPr>
        <w:br/>
      </w:r>
      <w:r w:rsidRPr="002B179B">
        <w:rPr>
          <w:rFonts w:ascii="Times New Roman" w:hAnsi="Times New Roman"/>
        </w:rPr>
        <w:t>w zakresie terminów wystawiania faktur częściowych w przypadku zmiany harmonogramu realizacji robót,</w:t>
      </w:r>
    </w:p>
    <w:p w14:paraId="00420A08" w14:textId="4653985E" w:rsidR="000E0EC3" w:rsidRPr="00976C46" w:rsidRDefault="000E0EC3" w:rsidP="00976C46">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 xml:space="preserve">Zmiana formy zabezpieczenia na wniosek Wykonawcy, zgodnie z Prawem zamówień publicznych, pod warunkiem zachowania ciągłości zabezpieczenia </w:t>
      </w:r>
      <w:r w:rsidR="002B179B">
        <w:rPr>
          <w:rFonts w:ascii="Times New Roman" w:hAnsi="Times New Roman"/>
        </w:rPr>
        <w:br/>
      </w:r>
      <w:r w:rsidRPr="002B179B">
        <w:rPr>
          <w:rFonts w:ascii="Times New Roman" w:hAnsi="Times New Roman"/>
        </w:rPr>
        <w:t>i bez zmniejszenia jej wartości.</w:t>
      </w:r>
    </w:p>
    <w:p w14:paraId="00878AA2" w14:textId="77777777" w:rsidR="000E0EC3" w:rsidRPr="002B179B" w:rsidRDefault="000E0EC3" w:rsidP="00614660">
      <w:pPr>
        <w:numPr>
          <w:ilvl w:val="0"/>
          <w:numId w:val="32"/>
        </w:numPr>
        <w:tabs>
          <w:tab w:val="left" w:pos="0"/>
          <w:tab w:val="center" w:pos="709"/>
        </w:tabs>
        <w:suppressAutoHyphens/>
        <w:jc w:val="both"/>
        <w:rPr>
          <w:rFonts w:ascii="Times New Roman" w:hAnsi="Times New Roman"/>
        </w:rPr>
      </w:pPr>
      <w:r w:rsidRPr="002B179B">
        <w:rPr>
          <w:rFonts w:ascii="Times New Roman" w:hAnsi="Times New Roman"/>
        </w:rPr>
        <w:t>W zakresie innych zmian - zmiana zakresu robót powierzonego podwykonawcom oraz podwykonawców.</w:t>
      </w:r>
    </w:p>
    <w:p w14:paraId="6ADE2565" w14:textId="77777777" w:rsidR="000E0EC3" w:rsidRPr="002B179B" w:rsidRDefault="000E0EC3" w:rsidP="000E0EC3">
      <w:pPr>
        <w:tabs>
          <w:tab w:val="left" w:pos="360"/>
          <w:tab w:val="center" w:pos="4536"/>
        </w:tabs>
        <w:suppressAutoHyphens/>
        <w:ind w:left="357" w:hanging="357"/>
        <w:jc w:val="both"/>
        <w:rPr>
          <w:rFonts w:ascii="Times New Roman" w:hAnsi="Times New Roman"/>
        </w:rPr>
      </w:pPr>
      <w:r w:rsidRPr="002B179B">
        <w:rPr>
          <w:rFonts w:ascii="Times New Roman" w:hAnsi="Times New Roman"/>
        </w:rPr>
        <w:tab/>
        <w:t>Wszystkie powyższe postanowienia stanowią katalog zmian, na które Zamawiający może wyrazić zgodę. Nie stanowią jednocześnie zobowiązania do wyrażenia takiej zgody.</w:t>
      </w:r>
    </w:p>
    <w:p w14:paraId="674D72E9" w14:textId="77777777" w:rsidR="000E0EC3" w:rsidRPr="002B179B" w:rsidRDefault="000E0EC3" w:rsidP="00614660">
      <w:pPr>
        <w:numPr>
          <w:ilvl w:val="0"/>
          <w:numId w:val="27"/>
        </w:numPr>
        <w:tabs>
          <w:tab w:val="left" w:pos="0"/>
          <w:tab w:val="num" w:pos="360"/>
          <w:tab w:val="center" w:pos="4536"/>
        </w:tabs>
        <w:suppressAutoHyphens/>
        <w:ind w:left="426"/>
        <w:jc w:val="both"/>
        <w:rPr>
          <w:rFonts w:ascii="Times New Roman" w:hAnsi="Times New Roman"/>
        </w:rPr>
      </w:pPr>
      <w:r w:rsidRPr="002B179B">
        <w:rPr>
          <w:rFonts w:ascii="Times New Roman" w:hAnsi="Times New Roman"/>
        </w:rPr>
        <w:t>Nie stanowi zmiany umowy, w rozumieniu art. 144 ustawy z dn. 29.01.2004 r. – Prawo zamówień publicznych:</w:t>
      </w:r>
    </w:p>
    <w:p w14:paraId="213E445D" w14:textId="77777777" w:rsidR="000E0EC3" w:rsidRPr="002B179B" w:rsidRDefault="000E0EC3" w:rsidP="00614660">
      <w:pPr>
        <w:numPr>
          <w:ilvl w:val="1"/>
          <w:numId w:val="26"/>
        </w:numPr>
        <w:tabs>
          <w:tab w:val="clear" w:pos="1440"/>
          <w:tab w:val="left" w:pos="0"/>
          <w:tab w:val="num" w:pos="851"/>
          <w:tab w:val="center" w:pos="4536"/>
        </w:tabs>
        <w:suppressAutoHyphens/>
        <w:ind w:left="851"/>
        <w:jc w:val="both"/>
        <w:rPr>
          <w:rFonts w:ascii="Times New Roman" w:hAnsi="Times New Roman"/>
        </w:rPr>
      </w:pPr>
      <w:r w:rsidRPr="002B179B">
        <w:rPr>
          <w:rFonts w:ascii="Times New Roman" w:hAnsi="Times New Roman"/>
        </w:rPr>
        <w:t>zmiana danych związanych z obsługą administracyjno-organizacyjną Umowy</w:t>
      </w:r>
      <w:r w:rsidRPr="002B179B">
        <w:rPr>
          <w:rFonts w:ascii="Times New Roman" w:hAnsi="Times New Roman"/>
        </w:rPr>
        <w:br/>
        <w:t>(np. zmiana nr rachunku bankowego),</w:t>
      </w:r>
    </w:p>
    <w:p w14:paraId="6CD176F4" w14:textId="77777777" w:rsidR="000E0EC3" w:rsidRPr="002B179B" w:rsidRDefault="000E0EC3" w:rsidP="00614660">
      <w:pPr>
        <w:numPr>
          <w:ilvl w:val="1"/>
          <w:numId w:val="26"/>
        </w:numPr>
        <w:tabs>
          <w:tab w:val="clear" w:pos="1440"/>
          <w:tab w:val="left" w:pos="0"/>
          <w:tab w:val="num" w:pos="851"/>
          <w:tab w:val="center" w:pos="4536"/>
        </w:tabs>
        <w:suppressAutoHyphens/>
        <w:ind w:left="851"/>
        <w:jc w:val="both"/>
        <w:rPr>
          <w:rFonts w:ascii="Times New Roman" w:hAnsi="Times New Roman"/>
        </w:rPr>
      </w:pPr>
      <w:r w:rsidRPr="002B179B">
        <w:rPr>
          <w:rFonts w:ascii="Times New Roman" w:hAnsi="Times New Roman"/>
        </w:rPr>
        <w:t>zmiana danych teleadresowych, zmiany osób reprezentujących Strony.</w:t>
      </w:r>
    </w:p>
    <w:p w14:paraId="3ACD604F" w14:textId="77777777" w:rsidR="000E0EC3" w:rsidRPr="002B179B" w:rsidRDefault="000E0EC3" w:rsidP="00614660">
      <w:pPr>
        <w:numPr>
          <w:ilvl w:val="1"/>
          <w:numId w:val="26"/>
        </w:numPr>
        <w:tabs>
          <w:tab w:val="clear" w:pos="1440"/>
          <w:tab w:val="left" w:pos="0"/>
          <w:tab w:val="num" w:pos="851"/>
          <w:tab w:val="center" w:pos="4536"/>
        </w:tabs>
        <w:suppressAutoHyphens/>
        <w:ind w:left="851"/>
        <w:jc w:val="both"/>
        <w:rPr>
          <w:rFonts w:ascii="Times New Roman" w:hAnsi="Times New Roman"/>
        </w:rPr>
      </w:pPr>
      <w:r w:rsidRPr="002B179B">
        <w:rPr>
          <w:rFonts w:ascii="Times New Roman" w:hAnsi="Times New Roman"/>
        </w:rPr>
        <w:t>zmiana obciążeń publiczno – prawnych np. podatków itp.</w:t>
      </w:r>
    </w:p>
    <w:p w14:paraId="73F47F4D"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
          <w:bCs/>
        </w:rPr>
      </w:pPr>
      <w:r w:rsidRPr="002B179B">
        <w:rPr>
          <w:rFonts w:ascii="Times New Roman" w:hAnsi="Times New Roman"/>
          <w:bCs/>
        </w:rPr>
        <w:t>Wystąpienie konieczności realizacji dodatkowych dostaw, usług lub robót budowlanych od dotychczasowego wykonawcy musi zostać udokumentowane w protokole konieczności robót dodatkowych sporządzonym i podpisanym przez Inspektora Nadzoru Inwestorskiego i Kierownika budowy, zatwierdzonym przez Zamawiającego, przy zastosowaniu tych samych narzutów i stawek co w kosztorysie Wykonawcy załączonym do umowy, a w przypadku ich braku stawki robocizny, ceny materiałów wraz z kosztami zakupu oraz sprzętu wg cenników Sekocenbud za ostatni kwartał poprzedzający sporządzenie kosztorysu, przy czym stawka robocizny kosztorysowej nie będzie wyższa niż średnia dla regionu pomorskiego za ostatni kwartał poprzedzający sporządzenie kosztorysu.</w:t>
      </w:r>
    </w:p>
    <w:p w14:paraId="05C4AD8E"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6542C85F"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t>Sporządzony protokół konieczności w odniesieniu do robót dodatkowych oraz zaniechanych będzie stanowił podstawę do zawarcia aneksu do umowy.</w:t>
      </w:r>
    </w:p>
    <w:p w14:paraId="4E0DCFA9"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lastRenderedPageBreak/>
        <w:t>Ustalenie wartości robót zaniechanych nastąpi zgodnie z procedurą wskazaną w ust. 4.</w:t>
      </w:r>
    </w:p>
    <w:p w14:paraId="02E4567F"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t>Zmiana umowy skutkująca zmianą terminu zakończenia robót będzie ważna pod warunkiem przedłużenia wniesionego zabezpieczenia bądź wniesienia nowego zabezpieczenia przez Wykonawcę. Powyższy warunek ziści się również w przypadku skorzystania przez zamawiającego z uprawnień wynikających z przepisów ustawy Prawo zamówień publicznych w przypadku nieprzedłużenia lub niewniesienia nowego zabezpieczenia.</w:t>
      </w:r>
    </w:p>
    <w:p w14:paraId="0CD70049"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
          <w:bCs/>
        </w:rPr>
      </w:pPr>
      <w:r w:rsidRPr="002B179B">
        <w:rPr>
          <w:rFonts w:ascii="Times New Roman" w:hAnsi="Times New Roman"/>
        </w:rPr>
        <w:t>Wszelkie zmiany i uzupełnienia treści niniejszej umowy, wymagają aneksu sporządzonego  z zachowaniem formy pisemnej pod rygorem nieważności.</w:t>
      </w:r>
    </w:p>
    <w:p w14:paraId="44855968" w14:textId="77777777" w:rsidR="00C174FB" w:rsidRPr="002B179B" w:rsidRDefault="00C174FB" w:rsidP="00E42DBE">
      <w:pPr>
        <w:rPr>
          <w:rFonts w:ascii="Times New Roman" w:hAnsi="Times New Roman"/>
          <w:b/>
          <w:bCs/>
        </w:rPr>
      </w:pPr>
    </w:p>
    <w:p w14:paraId="4AC3C209" w14:textId="77777777" w:rsidR="00067650" w:rsidRPr="002B179B" w:rsidRDefault="00067650" w:rsidP="000E0EC3">
      <w:pPr>
        <w:jc w:val="center"/>
        <w:rPr>
          <w:rFonts w:ascii="Times New Roman" w:hAnsi="Times New Roman"/>
          <w:b/>
          <w:bCs/>
        </w:rPr>
      </w:pPr>
      <w:r w:rsidRPr="002B179B">
        <w:rPr>
          <w:rFonts w:ascii="Times New Roman" w:hAnsi="Times New Roman"/>
          <w:b/>
          <w:bCs/>
        </w:rPr>
        <w:t>§ 13</w:t>
      </w:r>
    </w:p>
    <w:p w14:paraId="52F7ADEF" w14:textId="77777777" w:rsidR="00067650" w:rsidRPr="002B179B" w:rsidRDefault="00067650" w:rsidP="00614660">
      <w:pPr>
        <w:numPr>
          <w:ilvl w:val="0"/>
          <w:numId w:val="13"/>
        </w:numPr>
        <w:ind w:left="357" w:hanging="357"/>
        <w:jc w:val="both"/>
        <w:rPr>
          <w:rFonts w:ascii="Times New Roman" w:hAnsi="Times New Roman"/>
          <w:bCs/>
        </w:rPr>
      </w:pPr>
      <w:r w:rsidRPr="002B179B">
        <w:rPr>
          <w:rFonts w:ascii="Times New Roman" w:hAnsi="Times New Roman"/>
          <w:bCs/>
        </w:rPr>
        <w:t>Zmiana kluczowego personelu wykonawcy/zamawiającego nie skutkują koniecznością zmiany umowy.</w:t>
      </w:r>
    </w:p>
    <w:p w14:paraId="02D87B6D" w14:textId="77777777" w:rsidR="000E0EC3" w:rsidRPr="002B179B" w:rsidRDefault="000E0EC3" w:rsidP="00614660">
      <w:pPr>
        <w:numPr>
          <w:ilvl w:val="0"/>
          <w:numId w:val="13"/>
        </w:numPr>
        <w:ind w:left="357" w:hanging="357"/>
        <w:jc w:val="both"/>
        <w:rPr>
          <w:rFonts w:ascii="Times New Roman" w:hAnsi="Times New Roman"/>
          <w:bCs/>
        </w:rPr>
      </w:pPr>
      <w:r w:rsidRPr="002B179B">
        <w:rPr>
          <w:rFonts w:ascii="Times New Roman" w:hAnsi="Times New Roman"/>
          <w:bCs/>
        </w:rPr>
        <w:t xml:space="preserve">Zamawiający dopuszcza możliwość wykonania robót zamiennych. Podstawą wykonania robót zamiennych będzie protokół konieczności robót zamiennych sporządzony </w:t>
      </w:r>
      <w:r w:rsidRPr="002B179B">
        <w:rPr>
          <w:rFonts w:ascii="Times New Roman" w:hAnsi="Times New Roman"/>
          <w:bCs/>
        </w:rPr>
        <w:br/>
        <w:t xml:space="preserve">i podpisany przez Inspektora Nadzoru Inwestorskiego i Kierownika budowy zatwierdzony przez Zamawiającego wraz z wyliczeniem wartości robót zamiennych na podstawie sporządzonego kosztorysu lub kalkulacji robót przy zastosowaniu tych samych narzutów </w:t>
      </w:r>
      <w:r w:rsidRPr="002B179B">
        <w:rPr>
          <w:rFonts w:ascii="Times New Roman" w:hAnsi="Times New Roman"/>
          <w:bCs/>
        </w:rPr>
        <w:br/>
        <w:t xml:space="preserve">i stawek co w kosztorysie ofertowym Wykonawcy, a w przypadku ich braku stawki robocizny, ceny materiałów wraz z kosztami zakupu oraz sprzętu wg cenników Sekocenbud za ostatni kwartał poprzedzający sporządzenie kosztorysu, przy czym stawka robocizny kosztorysowej nie będzie wyższa niż średnia dla regionu pomorskiego za  ostatni kwartał poprzedzający sporządzenie kosztorysu. Powyższa zmiana nie może powodować zmiany wynagrodzenia Wykonawcy i nie wymaga sporządzenia aneksu do niniejszej umowy.  </w:t>
      </w:r>
    </w:p>
    <w:p w14:paraId="4603B0A8" w14:textId="77777777" w:rsidR="000E0EC3" w:rsidRPr="002B179B" w:rsidRDefault="000E0EC3" w:rsidP="000E0EC3">
      <w:pPr>
        <w:jc w:val="center"/>
        <w:rPr>
          <w:rFonts w:ascii="Times New Roman" w:hAnsi="Times New Roman"/>
          <w:b/>
          <w:bCs/>
        </w:rPr>
      </w:pPr>
    </w:p>
    <w:p w14:paraId="1D983E9F" w14:textId="521D0E93" w:rsidR="00067650" w:rsidRPr="002B179B" w:rsidRDefault="00067650" w:rsidP="00976C46">
      <w:pPr>
        <w:jc w:val="center"/>
        <w:rPr>
          <w:rFonts w:ascii="Times New Roman" w:hAnsi="Times New Roman"/>
          <w:b/>
          <w:bCs/>
        </w:rPr>
      </w:pPr>
      <w:r w:rsidRPr="002B179B">
        <w:rPr>
          <w:rFonts w:ascii="Times New Roman" w:hAnsi="Times New Roman"/>
          <w:b/>
          <w:bCs/>
        </w:rPr>
        <w:t>Postanowienia końcowe</w:t>
      </w:r>
    </w:p>
    <w:p w14:paraId="74A72031" w14:textId="77777777" w:rsidR="00067650" w:rsidRPr="002B179B" w:rsidRDefault="00067650" w:rsidP="000E0EC3">
      <w:pPr>
        <w:jc w:val="center"/>
        <w:rPr>
          <w:rFonts w:ascii="Times New Roman" w:hAnsi="Times New Roman"/>
          <w:b/>
          <w:bCs/>
        </w:rPr>
      </w:pPr>
      <w:r w:rsidRPr="002B179B">
        <w:rPr>
          <w:rFonts w:ascii="Times New Roman" w:hAnsi="Times New Roman"/>
          <w:b/>
          <w:bCs/>
        </w:rPr>
        <w:t>§ 14</w:t>
      </w:r>
    </w:p>
    <w:p w14:paraId="4EDDA12E" w14:textId="398B873B" w:rsidR="00067650" w:rsidRPr="002B179B" w:rsidRDefault="00067650" w:rsidP="00A362CA">
      <w:pPr>
        <w:numPr>
          <w:ilvl w:val="0"/>
          <w:numId w:val="14"/>
        </w:numPr>
        <w:jc w:val="both"/>
        <w:rPr>
          <w:rFonts w:ascii="Times New Roman" w:hAnsi="Times New Roman"/>
        </w:rPr>
      </w:pPr>
      <w:r w:rsidRPr="002B179B">
        <w:rPr>
          <w:rFonts w:ascii="Times New Roman" w:hAnsi="Times New Roman"/>
        </w:rPr>
        <w:t>Wszelkie spory, mogące wyniknąć z tytułu niniejszej umowy, będą rozstrzygane przez sąd właściwy miejscowo dla siedziby Zamawiającego.</w:t>
      </w:r>
    </w:p>
    <w:p w14:paraId="277D48F7" w14:textId="77777777" w:rsidR="00067650" w:rsidRPr="002B179B" w:rsidRDefault="00067650" w:rsidP="00614660">
      <w:pPr>
        <w:numPr>
          <w:ilvl w:val="0"/>
          <w:numId w:val="14"/>
        </w:numPr>
        <w:jc w:val="both"/>
        <w:rPr>
          <w:rFonts w:ascii="Times New Roman" w:hAnsi="Times New Roman"/>
        </w:rPr>
      </w:pPr>
      <w:r w:rsidRPr="002B179B">
        <w:rPr>
          <w:rFonts w:ascii="Times New Roman" w:hAnsi="Times New Roman"/>
        </w:rPr>
        <w:t xml:space="preserve">W sprawach nieuregulowanych niniejszą umową stosuje się przepisy ustaw: ustawy z dnia  </w:t>
      </w:r>
    </w:p>
    <w:p w14:paraId="0C64EAC0" w14:textId="77777777" w:rsidR="00067650" w:rsidRPr="002B179B" w:rsidRDefault="00067650" w:rsidP="000E0EC3">
      <w:pPr>
        <w:ind w:left="283"/>
        <w:jc w:val="both"/>
        <w:rPr>
          <w:rFonts w:ascii="Times New Roman" w:hAnsi="Times New Roman"/>
        </w:rPr>
      </w:pPr>
      <w:r w:rsidRPr="002B179B">
        <w:rPr>
          <w:rFonts w:ascii="Times New Roman" w:hAnsi="Times New Roman"/>
        </w:rPr>
        <w:t xml:space="preserve"> 29.01.2004r. Prawo zamówień publicznych, ustawy z dnia 07.07.1994r. Prawo budowlane </w:t>
      </w:r>
    </w:p>
    <w:p w14:paraId="168E7203" w14:textId="77777777" w:rsidR="00067650" w:rsidRPr="002B179B" w:rsidRDefault="00067650" w:rsidP="000E0EC3">
      <w:pPr>
        <w:ind w:left="283"/>
        <w:jc w:val="both"/>
        <w:rPr>
          <w:rFonts w:ascii="Times New Roman" w:hAnsi="Times New Roman"/>
        </w:rPr>
      </w:pPr>
      <w:r w:rsidRPr="002B179B">
        <w:rPr>
          <w:rFonts w:ascii="Times New Roman" w:hAnsi="Times New Roman"/>
        </w:rPr>
        <w:t xml:space="preserve"> oraz Kodeksu cywilnego o ile przepisy ustawy prawa zamówień publicznych nie stanowią </w:t>
      </w:r>
    </w:p>
    <w:p w14:paraId="71B8A1A6" w14:textId="77777777" w:rsidR="000E0EC3" w:rsidRPr="002B179B" w:rsidRDefault="00067650" w:rsidP="000E0EC3">
      <w:pPr>
        <w:ind w:left="283"/>
        <w:jc w:val="both"/>
        <w:rPr>
          <w:rFonts w:ascii="Times New Roman" w:hAnsi="Times New Roman"/>
        </w:rPr>
      </w:pPr>
      <w:r w:rsidRPr="002B179B">
        <w:rPr>
          <w:rFonts w:ascii="Times New Roman" w:hAnsi="Times New Roman"/>
        </w:rPr>
        <w:t xml:space="preserve"> inaczej.</w:t>
      </w:r>
    </w:p>
    <w:p w14:paraId="4A5E6AF1" w14:textId="371A6F3A" w:rsidR="000E0EC3" w:rsidRDefault="000E0EC3" w:rsidP="00D61979">
      <w:pPr>
        <w:numPr>
          <w:ilvl w:val="0"/>
          <w:numId w:val="14"/>
        </w:numPr>
        <w:spacing w:before="120"/>
        <w:ind w:left="284" w:hanging="284"/>
        <w:jc w:val="both"/>
        <w:rPr>
          <w:rFonts w:ascii="Times New Roman" w:hAnsi="Times New Roman"/>
        </w:rPr>
      </w:pPr>
      <w:r w:rsidRPr="002B179B">
        <w:rPr>
          <w:rFonts w:ascii="Times New Roman" w:hAnsi="Times New Roman"/>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53C44896" w14:textId="77777777" w:rsidR="00937B41" w:rsidRPr="00937B41" w:rsidRDefault="00937B41" w:rsidP="00D61979">
      <w:pPr>
        <w:pStyle w:val="Akapitzlist"/>
        <w:numPr>
          <w:ilvl w:val="0"/>
          <w:numId w:val="14"/>
        </w:numPr>
        <w:rPr>
          <w:rFonts w:ascii="Times New Roman" w:hAnsi="Times New Roman"/>
        </w:rPr>
      </w:pPr>
      <w:r w:rsidRPr="00937B41">
        <w:rPr>
          <w:rFonts w:ascii="Times New Roman" w:hAnsi="Times New Roman"/>
        </w:rPr>
        <w:t>Wykonawca zobowiązany jest umieścić na każdej fakturze dotyczącej realizacji niniejszej umowy informację o zakazie cesji wierzytelności bez uprzedniej zgody Zamawiającego, wyrażonej na piśmie pod rygorem nieważności.</w:t>
      </w:r>
    </w:p>
    <w:p w14:paraId="23398468" w14:textId="77777777" w:rsidR="00067650" w:rsidRPr="002B179B" w:rsidRDefault="00067650" w:rsidP="00D61979">
      <w:pPr>
        <w:numPr>
          <w:ilvl w:val="0"/>
          <w:numId w:val="14"/>
        </w:numPr>
        <w:jc w:val="both"/>
        <w:rPr>
          <w:rFonts w:ascii="Times New Roman" w:hAnsi="Times New Roman"/>
        </w:rPr>
      </w:pPr>
      <w:r w:rsidRPr="002B179B">
        <w:rPr>
          <w:rFonts w:ascii="Times New Roman" w:hAnsi="Times New Roman"/>
        </w:rPr>
        <w:t>Oferta Wykonawcy oraz SIWZ wraz z załącznikami stanowią Integralną część niniejszej umowy</w:t>
      </w:r>
    </w:p>
    <w:p w14:paraId="3E7D9672" w14:textId="77777777" w:rsidR="00E42DBE" w:rsidRPr="002B179B" w:rsidRDefault="00E42DBE" w:rsidP="000E0EC3">
      <w:pPr>
        <w:jc w:val="center"/>
        <w:rPr>
          <w:rFonts w:ascii="Times New Roman" w:hAnsi="Times New Roman"/>
          <w:b/>
          <w:bCs/>
        </w:rPr>
      </w:pPr>
    </w:p>
    <w:p w14:paraId="449E7E51" w14:textId="3FC503FB" w:rsidR="00067650" w:rsidRPr="002B179B" w:rsidRDefault="00067650" w:rsidP="00976C46">
      <w:pPr>
        <w:jc w:val="center"/>
        <w:rPr>
          <w:rFonts w:ascii="Times New Roman" w:hAnsi="Times New Roman"/>
          <w:b/>
          <w:bCs/>
        </w:rPr>
      </w:pPr>
      <w:r w:rsidRPr="002B179B">
        <w:rPr>
          <w:rFonts w:ascii="Times New Roman" w:hAnsi="Times New Roman"/>
          <w:b/>
          <w:bCs/>
        </w:rPr>
        <w:t>§ 15</w:t>
      </w:r>
    </w:p>
    <w:p w14:paraId="0F60C85D" w14:textId="77777777" w:rsidR="00067650" w:rsidRPr="002B179B" w:rsidRDefault="00067650" w:rsidP="000E0EC3">
      <w:pPr>
        <w:rPr>
          <w:rFonts w:ascii="Times New Roman" w:hAnsi="Times New Roman"/>
        </w:rPr>
      </w:pPr>
      <w:r w:rsidRPr="002B179B">
        <w:rPr>
          <w:rFonts w:ascii="Times New Roman" w:hAnsi="Times New Roman"/>
        </w:rPr>
        <w:t>Umowę sporządzono w dwóch jednobrzmiących egzemplarzach, 1 egz. dla Zamawiającego     i 1 egz. dla Wykonawcy.</w:t>
      </w:r>
    </w:p>
    <w:p w14:paraId="276731D5" w14:textId="77777777" w:rsidR="00C174FB" w:rsidRPr="002B179B" w:rsidRDefault="00C174FB" w:rsidP="000E0EC3">
      <w:pPr>
        <w:jc w:val="both"/>
        <w:rPr>
          <w:rFonts w:ascii="Times New Roman" w:hAnsi="Times New Roman"/>
        </w:rPr>
      </w:pPr>
      <w:bookmarkStart w:id="3" w:name="_GoBack"/>
      <w:bookmarkEnd w:id="3"/>
    </w:p>
    <w:p w14:paraId="3CEF79B8" w14:textId="13292A1B" w:rsidR="006B4267" w:rsidRPr="002B179B" w:rsidRDefault="00C174FB" w:rsidP="000E0EC3">
      <w:pPr>
        <w:jc w:val="both"/>
        <w:rPr>
          <w:rFonts w:ascii="Times New Roman" w:hAnsi="Times New Roman"/>
        </w:rPr>
      </w:pPr>
      <w:r w:rsidRPr="002B179B">
        <w:rPr>
          <w:rFonts w:ascii="Times New Roman" w:hAnsi="Times New Roman"/>
        </w:rPr>
        <w:t xml:space="preserve"> WYK</w:t>
      </w:r>
      <w:r w:rsidR="00067650" w:rsidRPr="002B179B">
        <w:rPr>
          <w:rFonts w:ascii="Times New Roman" w:hAnsi="Times New Roman"/>
        </w:rPr>
        <w:t xml:space="preserve">ONAWCA                                                                       </w:t>
      </w:r>
      <w:r w:rsidR="002B179B">
        <w:rPr>
          <w:rFonts w:ascii="Times New Roman" w:hAnsi="Times New Roman"/>
        </w:rPr>
        <w:tab/>
      </w:r>
      <w:r w:rsidR="002B179B">
        <w:rPr>
          <w:rFonts w:ascii="Times New Roman" w:hAnsi="Times New Roman"/>
        </w:rPr>
        <w:tab/>
      </w:r>
      <w:r w:rsidR="00067650" w:rsidRPr="002B179B">
        <w:rPr>
          <w:rFonts w:ascii="Times New Roman" w:hAnsi="Times New Roman"/>
        </w:rPr>
        <w:t>ZAMAWIAJĄCY</w:t>
      </w:r>
    </w:p>
    <w:sectPr w:rsidR="006B4267" w:rsidRPr="002B179B" w:rsidSect="00464350">
      <w:footerReference w:type="default" r:id="rId9"/>
      <w:pgSz w:w="11906" w:h="16838" w:code="9"/>
      <w:pgMar w:top="1135"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D996B" w14:textId="77777777" w:rsidR="00CC4529" w:rsidRDefault="00CC4529">
      <w:r>
        <w:separator/>
      </w:r>
    </w:p>
  </w:endnote>
  <w:endnote w:type="continuationSeparator" w:id="0">
    <w:p w14:paraId="63023A03" w14:textId="77777777" w:rsidR="00CC4529" w:rsidRDefault="00CC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08806"/>
      <w:docPartObj>
        <w:docPartGallery w:val="Page Numbers (Bottom of Page)"/>
        <w:docPartUnique/>
      </w:docPartObj>
    </w:sdtPr>
    <w:sdtEndPr/>
    <w:sdtContent>
      <w:p w14:paraId="22858E4F" w14:textId="3FB31E6E" w:rsidR="00D61979" w:rsidRDefault="00D61979">
        <w:pPr>
          <w:pStyle w:val="Stopka"/>
          <w:jc w:val="right"/>
        </w:pPr>
        <w:r>
          <w:fldChar w:fldCharType="begin"/>
        </w:r>
        <w:r>
          <w:instrText>PAGE   \* MERGEFORMAT</w:instrText>
        </w:r>
        <w:r>
          <w:fldChar w:fldCharType="separate"/>
        </w:r>
        <w:r w:rsidR="00D43BE1">
          <w:rPr>
            <w:noProof/>
          </w:rPr>
          <w:t>19</w:t>
        </w:r>
        <w:r>
          <w:fldChar w:fldCharType="end"/>
        </w:r>
      </w:p>
    </w:sdtContent>
  </w:sdt>
  <w:p w14:paraId="4F721AF3" w14:textId="77777777" w:rsidR="00D61979" w:rsidRDefault="00D619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59F3C" w14:textId="77777777" w:rsidR="00CC4529" w:rsidRDefault="00CC4529">
      <w:r>
        <w:separator/>
      </w:r>
    </w:p>
  </w:footnote>
  <w:footnote w:type="continuationSeparator" w:id="0">
    <w:p w14:paraId="66E34E0B" w14:textId="77777777" w:rsidR="00CC4529" w:rsidRDefault="00CC4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D608D7"/>
    <w:multiLevelType w:val="hybridMultilevel"/>
    <w:tmpl w:val="760E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4"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D260FB9"/>
    <w:multiLevelType w:val="hybridMultilevel"/>
    <w:tmpl w:val="A23A06C8"/>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04150011">
      <w:start w:val="1"/>
      <w:numFmt w:val="decimal"/>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5383BD1"/>
    <w:multiLevelType w:val="hybridMultilevel"/>
    <w:tmpl w:val="F3360FF8"/>
    <w:lvl w:ilvl="0" w:tplc="E8884F3A">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372497"/>
    <w:multiLevelType w:val="hybridMultilevel"/>
    <w:tmpl w:val="E4E001F4"/>
    <w:lvl w:ilvl="0" w:tplc="5DF2637C">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DE8126F"/>
    <w:multiLevelType w:val="hybridMultilevel"/>
    <w:tmpl w:val="C4DEF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2"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DA3087A"/>
    <w:multiLevelType w:val="hybridMultilevel"/>
    <w:tmpl w:val="EE340B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07817C0"/>
    <w:multiLevelType w:val="hybridMultilevel"/>
    <w:tmpl w:val="A8868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8" w15:restartNumberingAfterBreak="0">
    <w:nsid w:val="412C0804"/>
    <w:multiLevelType w:val="hybridMultilevel"/>
    <w:tmpl w:val="79726CC0"/>
    <w:lvl w:ilvl="0" w:tplc="E0B63106">
      <w:start w:val="1"/>
      <w:numFmt w:val="decimal"/>
      <w:lvlText w:val="%1)"/>
      <w:lvlJc w:val="left"/>
      <w:pPr>
        <w:tabs>
          <w:tab w:val="num" w:pos="927"/>
        </w:tabs>
        <w:ind w:left="927" w:hanging="360"/>
      </w:pPr>
      <w:rPr>
        <w:color w:val="auto"/>
      </w:rPr>
    </w:lvl>
    <w:lvl w:ilvl="1" w:tplc="04150017">
      <w:start w:val="1"/>
      <w:numFmt w:val="lowerLetter"/>
      <w:lvlText w:val="%2)"/>
      <w:lvlJc w:val="left"/>
      <w:pPr>
        <w:tabs>
          <w:tab w:val="num" w:pos="1440"/>
        </w:tabs>
        <w:ind w:left="1440" w:hanging="360"/>
      </w:p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1AD5303"/>
    <w:multiLevelType w:val="multilevel"/>
    <w:tmpl w:val="EB84ACB8"/>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57E6499D"/>
    <w:multiLevelType w:val="hybridMultilevel"/>
    <w:tmpl w:val="D128828A"/>
    <w:lvl w:ilvl="0" w:tplc="4E547204">
      <w:start w:val="1"/>
      <w:numFmt w:val="decimal"/>
      <w:lvlText w:val="%1."/>
      <w:lvlJc w:val="left"/>
      <w:pPr>
        <w:tabs>
          <w:tab w:val="num" w:pos="720"/>
        </w:tabs>
        <w:ind w:left="720" w:hanging="360"/>
      </w:pPr>
      <w:rPr>
        <w:b w:val="0"/>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26"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8A5D9F"/>
    <w:multiLevelType w:val="hybridMultilevel"/>
    <w:tmpl w:val="C61CA9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1"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4"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E9160FF"/>
    <w:multiLevelType w:val="hybridMultilevel"/>
    <w:tmpl w:val="E5B87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21"/>
  </w:num>
  <w:num w:numId="18">
    <w:abstractNumId w:val="31"/>
  </w:num>
  <w:num w:numId="19">
    <w:abstractNumId w:val="10"/>
  </w:num>
  <w:num w:numId="20">
    <w:abstractNumId w:val="19"/>
  </w:num>
  <w:num w:numId="21">
    <w:abstractNumId w:val="13"/>
  </w:num>
  <w:num w:numId="22">
    <w:abstractNumId w:val="11"/>
  </w:num>
  <w:num w:numId="23">
    <w:abstractNumId w:val="3"/>
  </w:num>
  <w:num w:numId="24">
    <w:abstractNumId w:val="26"/>
    <w:lvlOverride w:ilvl="0"/>
    <w:lvlOverride w:ilvl="1">
      <w:startOverride w:val="1"/>
    </w:lvlOverride>
    <w:lvlOverride w:ilvl="2"/>
    <w:lvlOverride w:ilvl="3"/>
    <w:lvlOverride w:ilvl="4"/>
    <w:lvlOverride w:ilvl="5"/>
    <w:lvlOverride w:ilvl="6"/>
    <w:lvlOverride w:ilvl="7"/>
    <w:lvlOverride w:ilvl="8"/>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15"/>
  </w:num>
  <w:num w:numId="30">
    <w:abstractNumId w:val="9"/>
  </w:num>
  <w:num w:numId="31">
    <w:abstractNumId w:val="35"/>
  </w:num>
  <w:num w:numId="32">
    <w:abstractNumId w:val="28"/>
  </w:num>
  <w:num w:numId="33">
    <w:abstractNumId w:val="12"/>
  </w:num>
  <w:num w:numId="34">
    <w:abstractNumId w:val="20"/>
  </w:num>
  <w:num w:numId="35">
    <w:abstractNumId w:val="25"/>
  </w:num>
  <w:num w:numId="36">
    <w:abstractNumId w:val="27"/>
  </w:num>
  <w:num w:numId="37">
    <w:abstractNumId w:val="5"/>
  </w:num>
  <w:num w:numId="38">
    <w:abstractNumId w:val="1"/>
  </w:num>
  <w:num w:numId="3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50"/>
    <w:rsid w:val="000349E9"/>
    <w:rsid w:val="00061F20"/>
    <w:rsid w:val="00067650"/>
    <w:rsid w:val="00080D83"/>
    <w:rsid w:val="0008682F"/>
    <w:rsid w:val="000D283E"/>
    <w:rsid w:val="000D61E4"/>
    <w:rsid w:val="000E0EC3"/>
    <w:rsid w:val="000E5CF7"/>
    <w:rsid w:val="001133F9"/>
    <w:rsid w:val="0012259C"/>
    <w:rsid w:val="001230EF"/>
    <w:rsid w:val="00124D4A"/>
    <w:rsid w:val="001304E7"/>
    <w:rsid w:val="00130B23"/>
    <w:rsid w:val="001849B1"/>
    <w:rsid w:val="001B210F"/>
    <w:rsid w:val="001B2A62"/>
    <w:rsid w:val="00212D2D"/>
    <w:rsid w:val="00224656"/>
    <w:rsid w:val="00241C1F"/>
    <w:rsid w:val="002425AE"/>
    <w:rsid w:val="002861FE"/>
    <w:rsid w:val="00294502"/>
    <w:rsid w:val="002A02AD"/>
    <w:rsid w:val="002A40F7"/>
    <w:rsid w:val="002B179B"/>
    <w:rsid w:val="002C20DA"/>
    <w:rsid w:val="002C594A"/>
    <w:rsid w:val="002C6347"/>
    <w:rsid w:val="002D1B84"/>
    <w:rsid w:val="002E21E3"/>
    <w:rsid w:val="002E62E5"/>
    <w:rsid w:val="00315901"/>
    <w:rsid w:val="00320AAC"/>
    <w:rsid w:val="00325198"/>
    <w:rsid w:val="003442B7"/>
    <w:rsid w:val="0035482A"/>
    <w:rsid w:val="003619F2"/>
    <w:rsid w:val="00365820"/>
    <w:rsid w:val="003745E0"/>
    <w:rsid w:val="00391963"/>
    <w:rsid w:val="0039667D"/>
    <w:rsid w:val="003A4340"/>
    <w:rsid w:val="003B2511"/>
    <w:rsid w:val="003C554F"/>
    <w:rsid w:val="003F48B0"/>
    <w:rsid w:val="0040149C"/>
    <w:rsid w:val="00401912"/>
    <w:rsid w:val="004114F4"/>
    <w:rsid w:val="00414478"/>
    <w:rsid w:val="00415028"/>
    <w:rsid w:val="0043448A"/>
    <w:rsid w:val="00462D15"/>
    <w:rsid w:val="00464350"/>
    <w:rsid w:val="00467A02"/>
    <w:rsid w:val="004760BE"/>
    <w:rsid w:val="00492BD3"/>
    <w:rsid w:val="00493D14"/>
    <w:rsid w:val="00494D0E"/>
    <w:rsid w:val="004B70BD"/>
    <w:rsid w:val="004F213F"/>
    <w:rsid w:val="00506FB0"/>
    <w:rsid w:val="005105EF"/>
    <w:rsid w:val="0052111D"/>
    <w:rsid w:val="005247BC"/>
    <w:rsid w:val="005760A9"/>
    <w:rsid w:val="005844A3"/>
    <w:rsid w:val="00594464"/>
    <w:rsid w:val="005D26B0"/>
    <w:rsid w:val="005E2F91"/>
    <w:rsid w:val="00614660"/>
    <w:rsid w:val="006206DE"/>
    <w:rsid w:val="00622781"/>
    <w:rsid w:val="00622CEF"/>
    <w:rsid w:val="00640BFF"/>
    <w:rsid w:val="006631B2"/>
    <w:rsid w:val="00671411"/>
    <w:rsid w:val="00671FFB"/>
    <w:rsid w:val="0067400A"/>
    <w:rsid w:val="00685FF8"/>
    <w:rsid w:val="0069621B"/>
    <w:rsid w:val="006B4267"/>
    <w:rsid w:val="006C02F7"/>
    <w:rsid w:val="006C6BEE"/>
    <w:rsid w:val="006D7789"/>
    <w:rsid w:val="006E2A34"/>
    <w:rsid w:val="006E59C3"/>
    <w:rsid w:val="006E70DC"/>
    <w:rsid w:val="006F05DE"/>
    <w:rsid w:val="006F209E"/>
    <w:rsid w:val="00706BD8"/>
    <w:rsid w:val="00727F94"/>
    <w:rsid w:val="007337EB"/>
    <w:rsid w:val="007402B2"/>
    <w:rsid w:val="00745D18"/>
    <w:rsid w:val="00747B3E"/>
    <w:rsid w:val="007551C3"/>
    <w:rsid w:val="00776530"/>
    <w:rsid w:val="00791845"/>
    <w:rsid w:val="00791E8E"/>
    <w:rsid w:val="007A0109"/>
    <w:rsid w:val="007A251E"/>
    <w:rsid w:val="007B2500"/>
    <w:rsid w:val="007D61D6"/>
    <w:rsid w:val="007E1481"/>
    <w:rsid w:val="007E1B19"/>
    <w:rsid w:val="007F1614"/>
    <w:rsid w:val="007F3623"/>
    <w:rsid w:val="008127E5"/>
    <w:rsid w:val="00827311"/>
    <w:rsid w:val="00834BB4"/>
    <w:rsid w:val="00835187"/>
    <w:rsid w:val="00851CF0"/>
    <w:rsid w:val="0086703F"/>
    <w:rsid w:val="00873501"/>
    <w:rsid w:val="00876326"/>
    <w:rsid w:val="008945D9"/>
    <w:rsid w:val="008A2AD6"/>
    <w:rsid w:val="008C1ABE"/>
    <w:rsid w:val="008C6510"/>
    <w:rsid w:val="008F57F7"/>
    <w:rsid w:val="008F61E1"/>
    <w:rsid w:val="00922310"/>
    <w:rsid w:val="00936EC9"/>
    <w:rsid w:val="00937B41"/>
    <w:rsid w:val="00945A7D"/>
    <w:rsid w:val="009653BB"/>
    <w:rsid w:val="00967653"/>
    <w:rsid w:val="00976C46"/>
    <w:rsid w:val="009A47E1"/>
    <w:rsid w:val="009D2E6F"/>
    <w:rsid w:val="009D71C1"/>
    <w:rsid w:val="009F2CF0"/>
    <w:rsid w:val="009F4AEC"/>
    <w:rsid w:val="00A04690"/>
    <w:rsid w:val="00A12978"/>
    <w:rsid w:val="00A40DD3"/>
    <w:rsid w:val="00A455EF"/>
    <w:rsid w:val="00A62794"/>
    <w:rsid w:val="00A67F13"/>
    <w:rsid w:val="00A75F2D"/>
    <w:rsid w:val="00A8311B"/>
    <w:rsid w:val="00A95C6F"/>
    <w:rsid w:val="00AB4977"/>
    <w:rsid w:val="00AD1EFE"/>
    <w:rsid w:val="00AD4F71"/>
    <w:rsid w:val="00AF03D2"/>
    <w:rsid w:val="00B01F08"/>
    <w:rsid w:val="00B16E8F"/>
    <w:rsid w:val="00B30401"/>
    <w:rsid w:val="00B6637D"/>
    <w:rsid w:val="00B677D2"/>
    <w:rsid w:val="00B70BED"/>
    <w:rsid w:val="00B86265"/>
    <w:rsid w:val="00B87E7B"/>
    <w:rsid w:val="00BA546C"/>
    <w:rsid w:val="00BB76D0"/>
    <w:rsid w:val="00BC363C"/>
    <w:rsid w:val="00BF1D2D"/>
    <w:rsid w:val="00BF7FAD"/>
    <w:rsid w:val="00C15B57"/>
    <w:rsid w:val="00C174FB"/>
    <w:rsid w:val="00C53C0C"/>
    <w:rsid w:val="00C62C24"/>
    <w:rsid w:val="00C635B6"/>
    <w:rsid w:val="00C92C02"/>
    <w:rsid w:val="00CA5CBD"/>
    <w:rsid w:val="00CB5385"/>
    <w:rsid w:val="00CC06A8"/>
    <w:rsid w:val="00CC4529"/>
    <w:rsid w:val="00CC4590"/>
    <w:rsid w:val="00CD3E14"/>
    <w:rsid w:val="00CE005B"/>
    <w:rsid w:val="00D0361A"/>
    <w:rsid w:val="00D30ADD"/>
    <w:rsid w:val="00D4073B"/>
    <w:rsid w:val="00D43A0D"/>
    <w:rsid w:val="00D43BE1"/>
    <w:rsid w:val="00D46867"/>
    <w:rsid w:val="00D526F3"/>
    <w:rsid w:val="00D61979"/>
    <w:rsid w:val="00D80977"/>
    <w:rsid w:val="00DA2034"/>
    <w:rsid w:val="00DA6348"/>
    <w:rsid w:val="00DC733E"/>
    <w:rsid w:val="00DD5130"/>
    <w:rsid w:val="00DE6A0A"/>
    <w:rsid w:val="00DF57BE"/>
    <w:rsid w:val="00DF6565"/>
    <w:rsid w:val="00E06500"/>
    <w:rsid w:val="00E22C0F"/>
    <w:rsid w:val="00E370CF"/>
    <w:rsid w:val="00E41401"/>
    <w:rsid w:val="00E42DBE"/>
    <w:rsid w:val="00E44CC0"/>
    <w:rsid w:val="00E453A3"/>
    <w:rsid w:val="00E57060"/>
    <w:rsid w:val="00E62EB8"/>
    <w:rsid w:val="00E87616"/>
    <w:rsid w:val="00EA5C16"/>
    <w:rsid w:val="00EB5612"/>
    <w:rsid w:val="00EC4081"/>
    <w:rsid w:val="00EE30DC"/>
    <w:rsid w:val="00EF000D"/>
    <w:rsid w:val="00F02C0F"/>
    <w:rsid w:val="00F0524D"/>
    <w:rsid w:val="00F2651A"/>
    <w:rsid w:val="00F35EF9"/>
    <w:rsid w:val="00F50C66"/>
    <w:rsid w:val="00F545A3"/>
    <w:rsid w:val="00F764E0"/>
    <w:rsid w:val="00F83C76"/>
    <w:rsid w:val="00F939F5"/>
    <w:rsid w:val="00FB3517"/>
    <w:rsid w:val="00FB5706"/>
    <w:rsid w:val="00FC66D2"/>
    <w:rsid w:val="00FF47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36E0A4F"/>
  <w15:docId w15:val="{0EE7E566-EB30-4725-BDB4-B04F509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2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E370CF"/>
    <w:pPr>
      <w:ind w:left="720"/>
      <w:contextualSpacing/>
    </w:pPr>
  </w:style>
  <w:style w:type="paragraph" w:styleId="Tekstdymka">
    <w:name w:val="Balloon Text"/>
    <w:basedOn w:val="Normalny"/>
    <w:link w:val="TekstdymkaZnak"/>
    <w:rsid w:val="008C1ABE"/>
    <w:rPr>
      <w:rFonts w:ascii="Tahoma" w:hAnsi="Tahoma" w:cs="Tahoma"/>
      <w:sz w:val="16"/>
      <w:szCs w:val="16"/>
    </w:rPr>
  </w:style>
  <w:style w:type="character" w:customStyle="1" w:styleId="TekstdymkaZnak">
    <w:name w:val="Tekst dymka Znak"/>
    <w:basedOn w:val="Domylnaczcionkaakapitu"/>
    <w:link w:val="Tekstdymka"/>
    <w:rsid w:val="008C1ABE"/>
    <w:rPr>
      <w:rFonts w:ascii="Tahoma" w:hAnsi="Tahoma" w:cs="Tahoma"/>
      <w:sz w:val="16"/>
      <w:szCs w:val="16"/>
    </w:rPr>
  </w:style>
  <w:style w:type="paragraph" w:styleId="Tekstpodstawowy">
    <w:name w:val="Body Text"/>
    <w:basedOn w:val="Normalny"/>
    <w:link w:val="TekstpodstawowyZnak"/>
    <w:rsid w:val="002E62E5"/>
    <w:rPr>
      <w:rFonts w:ascii="Times New Roman" w:hAnsi="Times New Roman"/>
      <w:b/>
      <w:bCs/>
      <w:szCs w:val="20"/>
    </w:rPr>
  </w:style>
  <w:style w:type="character" w:customStyle="1" w:styleId="TekstpodstawowyZnak">
    <w:name w:val="Tekst podstawowy Znak"/>
    <w:basedOn w:val="Domylnaczcionkaakapitu"/>
    <w:link w:val="Tekstpodstawowy"/>
    <w:rsid w:val="002E62E5"/>
    <w:rPr>
      <w:b/>
      <w:bCs/>
      <w:sz w:val="24"/>
    </w:rPr>
  </w:style>
  <w:style w:type="paragraph" w:customStyle="1" w:styleId="Znak">
    <w:name w:val="Znak"/>
    <w:basedOn w:val="Normalny"/>
    <w:rsid w:val="002E62E5"/>
    <w:rPr>
      <w:rFonts w:ascii="Times New Roman" w:hAnsi="Times New Roman"/>
    </w:rPr>
  </w:style>
  <w:style w:type="character" w:styleId="Hipercze">
    <w:name w:val="Hyperlink"/>
    <w:basedOn w:val="Domylnaczcionkaakapitu"/>
    <w:unhideWhenUsed/>
    <w:rsid w:val="008F61E1"/>
    <w:rPr>
      <w:color w:val="0000FF" w:themeColor="hyperlink"/>
      <w:u w:val="single"/>
    </w:rPr>
  </w:style>
  <w:style w:type="character" w:styleId="Odwoaniedokomentarza">
    <w:name w:val="annotation reference"/>
    <w:basedOn w:val="Domylnaczcionkaakapitu"/>
    <w:semiHidden/>
    <w:unhideWhenUsed/>
    <w:rsid w:val="000E0EC3"/>
    <w:rPr>
      <w:sz w:val="16"/>
      <w:szCs w:val="16"/>
    </w:rPr>
  </w:style>
  <w:style w:type="paragraph" w:styleId="Tekstkomentarza">
    <w:name w:val="annotation text"/>
    <w:basedOn w:val="Normalny"/>
    <w:link w:val="TekstkomentarzaZnak"/>
    <w:semiHidden/>
    <w:unhideWhenUsed/>
    <w:rsid w:val="000E0EC3"/>
    <w:rPr>
      <w:sz w:val="20"/>
      <w:szCs w:val="20"/>
    </w:rPr>
  </w:style>
  <w:style w:type="character" w:customStyle="1" w:styleId="TekstkomentarzaZnak">
    <w:name w:val="Tekst komentarza Znak"/>
    <w:basedOn w:val="Domylnaczcionkaakapitu"/>
    <w:link w:val="Tekstkomentarza"/>
    <w:semiHidden/>
    <w:rsid w:val="000E0EC3"/>
    <w:rPr>
      <w:rFonts w:ascii="Arial" w:hAnsi="Arial"/>
    </w:rPr>
  </w:style>
  <w:style w:type="paragraph" w:styleId="Tematkomentarza">
    <w:name w:val="annotation subject"/>
    <w:basedOn w:val="Tekstkomentarza"/>
    <w:next w:val="Tekstkomentarza"/>
    <w:link w:val="TematkomentarzaZnak"/>
    <w:semiHidden/>
    <w:unhideWhenUsed/>
    <w:rsid w:val="000E0EC3"/>
    <w:rPr>
      <w:b/>
      <w:bCs/>
    </w:rPr>
  </w:style>
  <w:style w:type="character" w:customStyle="1" w:styleId="TematkomentarzaZnak">
    <w:name w:val="Temat komentarza Znak"/>
    <w:basedOn w:val="TekstkomentarzaZnak"/>
    <w:link w:val="Tematkomentarza"/>
    <w:semiHidden/>
    <w:rsid w:val="000E0EC3"/>
    <w:rPr>
      <w:rFonts w:ascii="Arial" w:hAnsi="Arial"/>
      <w:b/>
      <w:bCs/>
    </w:rPr>
  </w:style>
  <w:style w:type="character" w:customStyle="1" w:styleId="StopkaZnak">
    <w:name w:val="Stopka Znak"/>
    <w:basedOn w:val="Domylnaczcionkaakapitu"/>
    <w:link w:val="Stopka"/>
    <w:uiPriority w:val="99"/>
    <w:rsid w:val="00D6197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10B2-C46E-44AB-A1DF-8596F5A2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208</TotalTime>
  <Pages>19</Pages>
  <Words>8400</Words>
  <Characters>50403</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Wojtek Chruściel</cp:lastModifiedBy>
  <cp:revision>13</cp:revision>
  <cp:lastPrinted>2019-11-27T08:15:00Z</cp:lastPrinted>
  <dcterms:created xsi:type="dcterms:W3CDTF">2019-11-25T09:38:00Z</dcterms:created>
  <dcterms:modified xsi:type="dcterms:W3CDTF">2019-11-27T08:19:00Z</dcterms:modified>
</cp:coreProperties>
</file>