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7" w:rsidRDefault="006F1AC7" w:rsidP="006F1AC7">
      <w:pPr>
        <w:rPr>
          <w:rFonts w:ascii="Times New Roman" w:hAnsi="Times New Roman"/>
        </w:rPr>
      </w:pPr>
    </w:p>
    <w:p w:rsidR="006F1AC7" w:rsidRDefault="006F1AC7" w:rsidP="006F1AC7">
      <w:pPr>
        <w:jc w:val="right"/>
        <w:rPr>
          <w:rFonts w:ascii="Times New Roman" w:hAnsi="Times New Roman"/>
        </w:rPr>
      </w:pPr>
      <w:r w:rsidRPr="00332120">
        <w:rPr>
          <w:rFonts w:ascii="Times New Roman" w:hAnsi="Times New Roman"/>
        </w:rPr>
        <w:t>Chojnice, dnia 13.02.2020 r.</w:t>
      </w:r>
    </w:p>
    <w:p w:rsidR="006F1AC7" w:rsidRDefault="006F1AC7" w:rsidP="006F1AC7">
      <w:pPr>
        <w:rPr>
          <w:rFonts w:ascii="Times New Roman" w:hAnsi="Times New Roman"/>
        </w:rPr>
      </w:pPr>
    </w:p>
    <w:p w:rsidR="006F1AC7" w:rsidRDefault="006F1AC7" w:rsidP="006F1AC7">
      <w:pPr>
        <w:rPr>
          <w:rFonts w:ascii="Times New Roman" w:hAnsi="Times New Roman"/>
        </w:rPr>
      </w:pPr>
      <w:r>
        <w:rPr>
          <w:rFonts w:ascii="Times New Roman" w:hAnsi="Times New Roman"/>
        </w:rPr>
        <w:t>GMINA MIEJSKA</w:t>
      </w:r>
    </w:p>
    <w:p w:rsidR="006B4267" w:rsidRPr="00332120" w:rsidRDefault="006F1AC7" w:rsidP="006F1A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CHOJNICE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4F14" w:rsidRPr="00332120" w:rsidRDefault="003F4F14" w:rsidP="003F4F14">
      <w:pPr>
        <w:jc w:val="right"/>
        <w:rPr>
          <w:rFonts w:ascii="Times New Roman" w:hAnsi="Times New Roman"/>
        </w:rPr>
      </w:pPr>
    </w:p>
    <w:p w:rsidR="003F4F14" w:rsidRPr="00332120" w:rsidRDefault="003F4F14" w:rsidP="003F4F14">
      <w:pPr>
        <w:rPr>
          <w:rFonts w:ascii="Times New Roman" w:hAnsi="Times New Roman"/>
        </w:rPr>
      </w:pPr>
      <w:r w:rsidRPr="00332120">
        <w:rPr>
          <w:rFonts w:ascii="Times New Roman" w:hAnsi="Times New Roman"/>
          <w:b/>
        </w:rPr>
        <w:t>BI.</w:t>
      </w:r>
      <w:r w:rsidR="00332120" w:rsidRPr="00332120">
        <w:rPr>
          <w:rFonts w:ascii="Times New Roman" w:hAnsi="Times New Roman"/>
          <w:b/>
        </w:rPr>
        <w:t>271.3.2020</w:t>
      </w:r>
    </w:p>
    <w:p w:rsidR="003F4F14" w:rsidRPr="00332120" w:rsidRDefault="003F4F14" w:rsidP="003F4F14">
      <w:pPr>
        <w:jc w:val="center"/>
        <w:rPr>
          <w:rFonts w:ascii="Times New Roman" w:hAnsi="Times New Roman"/>
        </w:rPr>
      </w:pPr>
    </w:p>
    <w:p w:rsidR="003F4F14" w:rsidRPr="00332120" w:rsidRDefault="003F4F14" w:rsidP="003F4F14">
      <w:pPr>
        <w:jc w:val="center"/>
        <w:rPr>
          <w:rFonts w:ascii="Times New Roman" w:hAnsi="Times New Roman"/>
          <w:b/>
        </w:rPr>
      </w:pPr>
    </w:p>
    <w:p w:rsidR="003F4F14" w:rsidRPr="00332120" w:rsidRDefault="003F4F14" w:rsidP="003F4F14">
      <w:pPr>
        <w:rPr>
          <w:rFonts w:ascii="Times New Roman" w:hAnsi="Times New Roman"/>
        </w:rPr>
      </w:pPr>
      <w:r w:rsidRPr="00332120">
        <w:rPr>
          <w:rFonts w:ascii="Times New Roman" w:hAnsi="Times New Roman"/>
        </w:rPr>
        <w:t xml:space="preserve">Dotyczy przetargu nieograniczonego na: </w:t>
      </w:r>
    </w:p>
    <w:p w:rsidR="00332120" w:rsidRPr="00332120" w:rsidRDefault="00332120" w:rsidP="00332120">
      <w:pPr>
        <w:spacing w:after="240"/>
        <w:jc w:val="both"/>
        <w:rPr>
          <w:rFonts w:ascii="Times New Roman" w:hAnsi="Times New Roman"/>
          <w:b/>
        </w:rPr>
      </w:pPr>
      <w:r w:rsidRPr="00332120">
        <w:rPr>
          <w:rFonts w:ascii="Times New Roman" w:hAnsi="Times New Roman"/>
          <w:b/>
        </w:rPr>
        <w:t>DOKOŃCZENIE ROBÓT BUDOWLANYCH OBIEKTU PRZY UL. DWORCOWEJ NA CELE SPOŁECZNE WRAZ Z ZAGOSPODAROWANIEM OTCZENIA”</w:t>
      </w:r>
    </w:p>
    <w:p w:rsidR="00332120" w:rsidRPr="00332120" w:rsidRDefault="00332120" w:rsidP="00332120">
      <w:pPr>
        <w:spacing w:after="240"/>
        <w:rPr>
          <w:rFonts w:ascii="Times New Roman" w:hAnsi="Times New Roman"/>
        </w:rPr>
      </w:pPr>
      <w:r w:rsidRPr="00332120">
        <w:rPr>
          <w:rFonts w:ascii="Times New Roman" w:hAnsi="Times New Roman"/>
        </w:rPr>
        <w:t>o</w:t>
      </w:r>
      <w:r w:rsidR="003F4F14" w:rsidRPr="00332120">
        <w:rPr>
          <w:rFonts w:ascii="Times New Roman" w:hAnsi="Times New Roman"/>
        </w:rPr>
        <w:t xml:space="preserve">głoszonego w </w:t>
      </w:r>
      <w:r w:rsidRPr="00332120">
        <w:rPr>
          <w:rFonts w:ascii="Times New Roman" w:hAnsi="Times New Roman"/>
        </w:rPr>
        <w:t xml:space="preserve">Biuletynie zamówień publicznych pod nr 510216-N-2020 z dnia 2020-02-07 r. </w:t>
      </w:r>
    </w:p>
    <w:p w:rsidR="003F4F14" w:rsidRPr="00332120" w:rsidRDefault="003F4F14" w:rsidP="003F4F14">
      <w:pPr>
        <w:rPr>
          <w:rFonts w:ascii="Times New Roman" w:hAnsi="Times New Roman"/>
        </w:rPr>
      </w:pPr>
    </w:p>
    <w:p w:rsidR="003F4F14" w:rsidRPr="00332120" w:rsidRDefault="003F4F14" w:rsidP="003F4F14">
      <w:pPr>
        <w:jc w:val="center"/>
        <w:rPr>
          <w:rFonts w:ascii="Times New Roman" w:hAnsi="Times New Roman"/>
          <w:b/>
        </w:rPr>
      </w:pPr>
    </w:p>
    <w:p w:rsidR="003F4F14" w:rsidRPr="00332120" w:rsidRDefault="003F4F14" w:rsidP="003F4F14">
      <w:pPr>
        <w:jc w:val="center"/>
        <w:rPr>
          <w:rFonts w:ascii="Times New Roman" w:hAnsi="Times New Roman"/>
          <w:b/>
        </w:rPr>
      </w:pPr>
    </w:p>
    <w:p w:rsidR="003F4F14" w:rsidRPr="00332120" w:rsidRDefault="003F4F14" w:rsidP="003F4F14">
      <w:pPr>
        <w:rPr>
          <w:rFonts w:ascii="Times New Roman" w:hAnsi="Times New Roman"/>
          <w:b/>
        </w:rPr>
      </w:pPr>
    </w:p>
    <w:p w:rsidR="003F4F14" w:rsidRPr="00332120" w:rsidRDefault="003F4F14" w:rsidP="003F4F14">
      <w:pPr>
        <w:jc w:val="center"/>
        <w:rPr>
          <w:rFonts w:ascii="Times New Roman" w:hAnsi="Times New Roman"/>
          <w:b/>
        </w:rPr>
      </w:pPr>
      <w:bookmarkStart w:id="0" w:name="_GoBack"/>
      <w:r w:rsidRPr="00332120">
        <w:rPr>
          <w:rFonts w:ascii="Times New Roman" w:hAnsi="Times New Roman"/>
          <w:b/>
        </w:rPr>
        <w:t>OGŁOSZENIE O TERMINIE WIZJI LOKALNEJ</w:t>
      </w:r>
    </w:p>
    <w:bookmarkEnd w:id="0"/>
    <w:p w:rsidR="003F4F14" w:rsidRPr="00332120" w:rsidRDefault="003F4F14" w:rsidP="003F4F14">
      <w:pPr>
        <w:jc w:val="center"/>
        <w:rPr>
          <w:rFonts w:ascii="Times New Roman" w:hAnsi="Times New Roman"/>
          <w:b/>
        </w:rPr>
      </w:pPr>
    </w:p>
    <w:p w:rsidR="003F4F14" w:rsidRPr="00332120" w:rsidRDefault="003F4F14" w:rsidP="003F4F14">
      <w:pPr>
        <w:rPr>
          <w:rFonts w:ascii="Times New Roman" w:hAnsi="Times New Roman"/>
          <w:b/>
        </w:rPr>
      </w:pPr>
    </w:p>
    <w:p w:rsidR="003F4F14" w:rsidRPr="00332120" w:rsidRDefault="003F4F14" w:rsidP="00AD02AD">
      <w:pPr>
        <w:ind w:firstLine="708"/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  <w:b/>
        </w:rPr>
        <w:t>Zamawiający – Gmina Miejska Chojnice</w:t>
      </w:r>
      <w:r w:rsidRPr="00332120">
        <w:rPr>
          <w:rFonts w:ascii="Times New Roman" w:hAnsi="Times New Roman"/>
        </w:rPr>
        <w:t xml:space="preserve"> uprzejmie informuje, że </w:t>
      </w:r>
      <w:r w:rsidR="00CE184F" w:rsidRPr="00332120">
        <w:rPr>
          <w:rFonts w:ascii="Times New Roman" w:hAnsi="Times New Roman"/>
        </w:rPr>
        <w:br/>
      </w:r>
      <w:r w:rsidRPr="00332120">
        <w:rPr>
          <w:rFonts w:ascii="Times New Roman" w:hAnsi="Times New Roman"/>
          <w:u w:val="single"/>
        </w:rPr>
        <w:t xml:space="preserve">w dniu </w:t>
      </w:r>
      <w:r w:rsidR="00332120" w:rsidRPr="00332120">
        <w:rPr>
          <w:rFonts w:ascii="Times New Roman" w:hAnsi="Times New Roman"/>
          <w:u w:val="single"/>
        </w:rPr>
        <w:t>14.02.2020</w:t>
      </w:r>
      <w:r w:rsidRPr="00332120">
        <w:rPr>
          <w:rFonts w:ascii="Times New Roman" w:hAnsi="Times New Roman"/>
          <w:u w:val="single"/>
        </w:rPr>
        <w:t xml:space="preserve"> r. o godz. 1</w:t>
      </w:r>
      <w:r w:rsidR="00332120" w:rsidRPr="00332120">
        <w:rPr>
          <w:rFonts w:ascii="Times New Roman" w:hAnsi="Times New Roman"/>
          <w:u w:val="single"/>
        </w:rPr>
        <w:t>3</w:t>
      </w:r>
      <w:r w:rsidRPr="00332120">
        <w:rPr>
          <w:rFonts w:ascii="Times New Roman" w:hAnsi="Times New Roman"/>
          <w:u w:val="single"/>
        </w:rPr>
        <w:t>:</w:t>
      </w:r>
      <w:r w:rsidR="00332120" w:rsidRPr="00332120">
        <w:rPr>
          <w:rFonts w:ascii="Times New Roman" w:hAnsi="Times New Roman"/>
          <w:u w:val="single"/>
        </w:rPr>
        <w:t>3</w:t>
      </w:r>
      <w:r w:rsidRPr="00332120">
        <w:rPr>
          <w:rFonts w:ascii="Times New Roman" w:hAnsi="Times New Roman"/>
          <w:u w:val="single"/>
        </w:rPr>
        <w:t>0</w:t>
      </w:r>
      <w:r w:rsidRPr="00332120">
        <w:rPr>
          <w:rFonts w:ascii="Times New Roman" w:hAnsi="Times New Roman"/>
        </w:rPr>
        <w:t xml:space="preserve"> na terenie budowy </w:t>
      </w:r>
      <w:r w:rsidR="00332120" w:rsidRPr="00332120">
        <w:rPr>
          <w:rFonts w:ascii="Times New Roman" w:hAnsi="Times New Roman"/>
        </w:rPr>
        <w:t>przy ul. Dworcowej odbędzie się wizja lokalna.</w:t>
      </w:r>
    </w:p>
    <w:p w:rsidR="003F4F14" w:rsidRPr="00332120" w:rsidRDefault="003F4F14" w:rsidP="00AD02AD">
      <w:pPr>
        <w:jc w:val="both"/>
        <w:rPr>
          <w:rFonts w:ascii="Times New Roman" w:hAnsi="Times New Roman"/>
        </w:rPr>
      </w:pPr>
    </w:p>
    <w:p w:rsidR="003F4F14" w:rsidRPr="00332120" w:rsidRDefault="003F4F14" w:rsidP="00AD02AD">
      <w:pPr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</w:rPr>
        <w:t>Z wizji lokalnej zostanie sporządzony protokół, który zostanie zamieszczony na stronie inte</w:t>
      </w:r>
      <w:r w:rsidR="00332120" w:rsidRPr="00332120">
        <w:rPr>
          <w:rFonts w:ascii="Times New Roman" w:hAnsi="Times New Roman"/>
        </w:rPr>
        <w:t>rnetowej Zamawiającego.</w:t>
      </w:r>
    </w:p>
    <w:p w:rsidR="00AD02AD" w:rsidRPr="00332120" w:rsidRDefault="005D7406" w:rsidP="00AD02AD">
      <w:pPr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</w:rPr>
        <w:t>Zapraszamy do wzięcia udziału zainteresowane firmy.</w:t>
      </w:r>
    </w:p>
    <w:p w:rsidR="005D7406" w:rsidRPr="00332120" w:rsidRDefault="005D7406" w:rsidP="00AD02AD">
      <w:pPr>
        <w:jc w:val="both"/>
        <w:rPr>
          <w:rFonts w:ascii="Times New Roman" w:hAnsi="Times New Roman"/>
        </w:rPr>
      </w:pPr>
    </w:p>
    <w:p w:rsidR="005D7406" w:rsidRPr="00332120" w:rsidRDefault="00E160ED" w:rsidP="00E160ED">
      <w:pPr>
        <w:ind w:left="4536"/>
        <w:jc w:val="center"/>
        <w:rPr>
          <w:rFonts w:ascii="Times New Roman" w:hAnsi="Times New Roman"/>
        </w:rPr>
      </w:pPr>
      <w:r w:rsidRPr="00332120">
        <w:rPr>
          <w:rFonts w:ascii="Times New Roman" w:hAnsi="Times New Roman"/>
        </w:rPr>
        <w:t>Z up. BURMISTRZA</w:t>
      </w:r>
    </w:p>
    <w:p w:rsidR="00E160ED" w:rsidRPr="00332120" w:rsidRDefault="00E160ED" w:rsidP="00E160ED">
      <w:pPr>
        <w:ind w:left="4536"/>
        <w:jc w:val="right"/>
        <w:rPr>
          <w:rFonts w:ascii="Times New Roman" w:hAnsi="Times New Roman"/>
        </w:rPr>
      </w:pPr>
    </w:p>
    <w:p w:rsidR="005D7406" w:rsidRPr="00332120" w:rsidRDefault="00E160ED" w:rsidP="00E160ED">
      <w:pPr>
        <w:ind w:left="4536"/>
        <w:jc w:val="center"/>
        <w:rPr>
          <w:rFonts w:ascii="Times New Roman" w:hAnsi="Times New Roman"/>
          <w:i/>
        </w:rPr>
      </w:pPr>
      <w:r w:rsidRPr="00332120">
        <w:rPr>
          <w:rFonts w:ascii="Times New Roman" w:hAnsi="Times New Roman"/>
          <w:i/>
        </w:rPr>
        <w:t>mgr inż. Jacek Domozych</w:t>
      </w:r>
    </w:p>
    <w:p w:rsidR="00E160ED" w:rsidRPr="00332120" w:rsidRDefault="00E160ED" w:rsidP="00E160ED">
      <w:pPr>
        <w:ind w:left="4536"/>
        <w:jc w:val="center"/>
        <w:rPr>
          <w:rFonts w:ascii="Times New Roman" w:hAnsi="Times New Roman"/>
        </w:rPr>
      </w:pPr>
      <w:r w:rsidRPr="00332120">
        <w:rPr>
          <w:rFonts w:ascii="Times New Roman" w:hAnsi="Times New Roman"/>
        </w:rPr>
        <w:t>Dyrektor Wydziału</w:t>
      </w:r>
    </w:p>
    <w:p w:rsidR="00E160ED" w:rsidRPr="00332120" w:rsidRDefault="00332120" w:rsidP="00E160ED">
      <w:pPr>
        <w:ind w:left="4536"/>
        <w:jc w:val="center"/>
        <w:rPr>
          <w:rFonts w:ascii="Times New Roman" w:hAnsi="Times New Roman"/>
        </w:rPr>
      </w:pPr>
      <w:r w:rsidRPr="00332120">
        <w:rPr>
          <w:rFonts w:ascii="Times New Roman" w:hAnsi="Times New Roman"/>
        </w:rPr>
        <w:t>Budowlano</w:t>
      </w:r>
      <w:r w:rsidR="00E160ED" w:rsidRPr="00332120">
        <w:rPr>
          <w:rFonts w:ascii="Times New Roman" w:hAnsi="Times New Roman"/>
        </w:rPr>
        <w:t xml:space="preserve"> - Inwestycyjnego</w:t>
      </w:r>
    </w:p>
    <w:p w:rsidR="005D7406" w:rsidRPr="00332120" w:rsidRDefault="005D7406" w:rsidP="00AD02AD">
      <w:pPr>
        <w:jc w:val="both"/>
        <w:rPr>
          <w:rFonts w:ascii="Times New Roman" w:hAnsi="Times New Roman"/>
        </w:rPr>
      </w:pPr>
    </w:p>
    <w:p w:rsidR="005D7406" w:rsidRPr="00332120" w:rsidRDefault="005D7406" w:rsidP="00AD02AD">
      <w:pPr>
        <w:jc w:val="both"/>
        <w:rPr>
          <w:rFonts w:ascii="Times New Roman" w:hAnsi="Times New Roman"/>
        </w:rPr>
      </w:pPr>
    </w:p>
    <w:p w:rsidR="005D7406" w:rsidRPr="00332120" w:rsidRDefault="005D7406" w:rsidP="00AD02AD">
      <w:pPr>
        <w:jc w:val="both"/>
        <w:rPr>
          <w:rFonts w:ascii="Times New Roman" w:hAnsi="Times New Roman"/>
        </w:rPr>
      </w:pPr>
    </w:p>
    <w:p w:rsidR="00AD02AD" w:rsidRPr="00332120" w:rsidRDefault="00AD02AD" w:rsidP="00AD02AD">
      <w:pPr>
        <w:jc w:val="both"/>
        <w:rPr>
          <w:rFonts w:ascii="Times New Roman" w:hAnsi="Times New Roman"/>
        </w:rPr>
      </w:pPr>
    </w:p>
    <w:p w:rsidR="00AD02AD" w:rsidRPr="00332120" w:rsidRDefault="00AD02AD" w:rsidP="00AD02A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</w:rPr>
        <w:t xml:space="preserve">Nazwa, adres Zamawiającego: </w:t>
      </w:r>
    </w:p>
    <w:p w:rsidR="00AD02AD" w:rsidRPr="00332120" w:rsidRDefault="00AD02AD" w:rsidP="00AD02AD">
      <w:pPr>
        <w:ind w:left="720"/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</w:rPr>
        <w:t>Gmina Miejska Chojnice, Stary Rynek 1, 89-600 Chojnice</w:t>
      </w:r>
    </w:p>
    <w:p w:rsidR="00332120" w:rsidRPr="00332120" w:rsidRDefault="00332120" w:rsidP="00AD02AD">
      <w:pPr>
        <w:ind w:left="720"/>
        <w:jc w:val="both"/>
        <w:rPr>
          <w:rFonts w:ascii="Times New Roman" w:hAnsi="Times New Roman"/>
        </w:rPr>
      </w:pPr>
    </w:p>
    <w:p w:rsidR="00AD02AD" w:rsidRPr="00332120" w:rsidRDefault="00AD02AD" w:rsidP="0033212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2120">
        <w:rPr>
          <w:rFonts w:ascii="Times New Roman" w:hAnsi="Times New Roman"/>
        </w:rPr>
        <w:t xml:space="preserve">Strona internetowa, gdzie można pobrać dokumentację przetargowa wraz </w:t>
      </w:r>
      <w:r w:rsidR="00332120" w:rsidRPr="00332120">
        <w:rPr>
          <w:rFonts w:ascii="Times New Roman" w:hAnsi="Times New Roman"/>
        </w:rPr>
        <w:br/>
      </w:r>
      <w:r w:rsidRPr="00332120">
        <w:rPr>
          <w:rFonts w:ascii="Times New Roman" w:hAnsi="Times New Roman"/>
        </w:rPr>
        <w:t xml:space="preserve">z załącznikami: </w:t>
      </w:r>
      <w:r w:rsidR="00332120" w:rsidRPr="00332120">
        <w:rPr>
          <w:rFonts w:ascii="Times New Roman" w:hAnsi="Times New Roman"/>
        </w:rPr>
        <w:t>https://www.miastochojnice.pl/zamowienia-publiczne/ogloszenie-o-zamowieniu-dokonczenie-robot-budowlanych-obiektu-przy-ul-dworcowej-na-cele-spoleczne-wraz-z-zagospodarowaniem-otoczenia/</w:t>
      </w:r>
    </w:p>
    <w:sectPr w:rsidR="00AD02AD" w:rsidRPr="00332120" w:rsidSect="00E4182C">
      <w:footerReference w:type="default" r:id="rId7"/>
      <w:headerReference w:type="first" r:id="rId8"/>
      <w:footerReference w:type="first" r:id="rId9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AA" w:rsidRDefault="00195FAA">
      <w:r>
        <w:separator/>
      </w:r>
    </w:p>
  </w:endnote>
  <w:endnote w:type="continuationSeparator" w:id="0">
    <w:p w:rsidR="00195FAA" w:rsidRDefault="0019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AD02A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D02A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AA" w:rsidRDefault="00195FAA">
      <w:r>
        <w:separator/>
      </w:r>
    </w:p>
  </w:footnote>
  <w:footnote w:type="continuationSeparator" w:id="0">
    <w:p w:rsidR="00195FAA" w:rsidRDefault="0019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D02A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740"/>
    <w:multiLevelType w:val="hybridMultilevel"/>
    <w:tmpl w:val="9B12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7B34"/>
    <w:rsid w:val="00061F20"/>
    <w:rsid w:val="00080D83"/>
    <w:rsid w:val="000D283E"/>
    <w:rsid w:val="00124D4A"/>
    <w:rsid w:val="001304E7"/>
    <w:rsid w:val="00130B23"/>
    <w:rsid w:val="00195FAA"/>
    <w:rsid w:val="001B210F"/>
    <w:rsid w:val="00241C1F"/>
    <w:rsid w:val="002425AE"/>
    <w:rsid w:val="002C6347"/>
    <w:rsid w:val="00315901"/>
    <w:rsid w:val="00320AAC"/>
    <w:rsid w:val="00325198"/>
    <w:rsid w:val="00332120"/>
    <w:rsid w:val="0035482A"/>
    <w:rsid w:val="003619F2"/>
    <w:rsid w:val="00365820"/>
    <w:rsid w:val="003C554F"/>
    <w:rsid w:val="003F4F14"/>
    <w:rsid w:val="0040149C"/>
    <w:rsid w:val="00414478"/>
    <w:rsid w:val="00417B34"/>
    <w:rsid w:val="00492BD3"/>
    <w:rsid w:val="004B70BD"/>
    <w:rsid w:val="0052111D"/>
    <w:rsid w:val="005760A9"/>
    <w:rsid w:val="00594464"/>
    <w:rsid w:val="005D7406"/>
    <w:rsid w:val="00622781"/>
    <w:rsid w:val="00640BFF"/>
    <w:rsid w:val="006551A4"/>
    <w:rsid w:val="0069621B"/>
    <w:rsid w:val="006B4267"/>
    <w:rsid w:val="006F1AC7"/>
    <w:rsid w:val="006F209E"/>
    <w:rsid w:val="00727F94"/>
    <w:rsid w:val="007337EB"/>
    <w:rsid w:val="00745D18"/>
    <w:rsid w:val="00776530"/>
    <w:rsid w:val="00791E8E"/>
    <w:rsid w:val="007A0109"/>
    <w:rsid w:val="007B2500"/>
    <w:rsid w:val="007C01BF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02AD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CE184F"/>
    <w:rsid w:val="00D0361A"/>
    <w:rsid w:val="00D05FF7"/>
    <w:rsid w:val="00D22AEC"/>
    <w:rsid w:val="00D30ADD"/>
    <w:rsid w:val="00D43A0D"/>
    <w:rsid w:val="00D46867"/>
    <w:rsid w:val="00D526F3"/>
    <w:rsid w:val="00DA2034"/>
    <w:rsid w:val="00DC733E"/>
    <w:rsid w:val="00DF57BE"/>
    <w:rsid w:val="00E06500"/>
    <w:rsid w:val="00E160ED"/>
    <w:rsid w:val="00E4182C"/>
    <w:rsid w:val="00E57060"/>
    <w:rsid w:val="00E87616"/>
    <w:rsid w:val="00EA5C16"/>
    <w:rsid w:val="00EF000D"/>
    <w:rsid w:val="00F545A3"/>
    <w:rsid w:val="00FB5706"/>
    <w:rsid w:val="00FC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F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AD02A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41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12</TotalTime>
  <Pages>1</Pages>
  <Words>122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BI-Poczta</cp:lastModifiedBy>
  <cp:revision>4</cp:revision>
  <cp:lastPrinted>2020-02-13T11:30:00Z</cp:lastPrinted>
  <dcterms:created xsi:type="dcterms:W3CDTF">2019-05-21T07:17:00Z</dcterms:created>
  <dcterms:modified xsi:type="dcterms:W3CDTF">2020-02-13T11:32:00Z</dcterms:modified>
</cp:coreProperties>
</file>