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5" w:rsidRPr="00FD1774" w:rsidRDefault="00FB19A6" w:rsidP="00FD1774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>Załącznik Nr 1a</w:t>
      </w:r>
    </w:p>
    <w:p w:rsidR="00ED16D5" w:rsidRDefault="00ED16D5" w:rsidP="00B231D3">
      <w:pPr>
        <w:rPr>
          <w:rFonts w:ascii="Times New Roman" w:eastAsia="Calibri" w:hAnsi="Times New Roman"/>
          <w:lang w:eastAsia="en-US"/>
        </w:rPr>
      </w:pPr>
    </w:p>
    <w:p w:rsidR="00ED16D5" w:rsidRPr="00ED16D5" w:rsidRDefault="00FD1774" w:rsidP="00ED16D5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889E" wp14:editId="0282043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057400" cy="8845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D3" w:rsidRDefault="00B231D3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B231D3" w:rsidRDefault="00B231D3" w:rsidP="00B231D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">
                <v:textbox>
                  <w:txbxContent>
                    <w:p w:rsidR="00B231D3" w:rsidRDefault="00B231D3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B231D3" w:rsidRDefault="00B231D3" w:rsidP="00B231D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FD1774" w:rsidRDefault="00ED16D5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ab/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</w:p>
    <w:p w:rsidR="003669F2" w:rsidRDefault="003669F2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</w:p>
    <w:p w:rsidR="003669F2" w:rsidRDefault="003669F2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</w:p>
    <w:p w:rsidR="00ED16D5" w:rsidRP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FD1774">
        <w:rPr>
          <w:rFonts w:ascii="Times New Roman" w:eastAsia="Calibri" w:hAnsi="Times New Roman"/>
          <w:b/>
          <w:lang w:eastAsia="en-US"/>
        </w:rPr>
        <w:t>Kos</w:t>
      </w:r>
      <w:r w:rsidR="003669F2">
        <w:rPr>
          <w:rFonts w:ascii="Times New Roman" w:eastAsia="Calibri" w:hAnsi="Times New Roman"/>
          <w:b/>
          <w:lang w:eastAsia="en-US"/>
        </w:rPr>
        <w:t xml:space="preserve">zt budowy parkingu przy ul Towarowej </w:t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3669F2" w:rsidRDefault="003669F2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16"/>
      </w:tblGrid>
      <w:tr w:rsidR="00ED16D5" w:rsidTr="003669F2">
        <w:tc>
          <w:tcPr>
            <w:tcW w:w="308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ED16D5">
              <w:rPr>
                <w:rFonts w:ascii="Times New Roman" w:eastAsia="Calibri" w:hAnsi="Times New Roman"/>
                <w:b/>
                <w:lang w:eastAsia="en-US"/>
              </w:rPr>
              <w:t xml:space="preserve">Gmina Miejska Chojnice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:rsidR="003251DE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projektu (brutto )</w:t>
            </w:r>
            <w:r w:rsidR="003251DE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  <w:p w:rsidR="00ED16D5" w:rsidRDefault="003251DE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do </w:t>
            </w:r>
            <w:r w:rsidRPr="003251DE">
              <w:rPr>
                <w:rFonts w:ascii="Times New Roman" w:eastAsia="Calibri" w:hAnsi="Times New Roman"/>
                <w:b/>
                <w:lang w:eastAsia="en-US"/>
              </w:rPr>
              <w:t>10%</w:t>
            </w:r>
            <w:r>
              <w:rPr>
                <w:rFonts w:ascii="Times New Roman" w:eastAsia="Calibri" w:hAnsi="Times New Roman"/>
                <w:lang w:eastAsia="en-US"/>
              </w:rPr>
              <w:t xml:space="preserve"> wartości ceny oferty</w:t>
            </w:r>
          </w:p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16" w:type="dxa"/>
          </w:tcPr>
          <w:p w:rsidR="00ED16D5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wykonawstwa (brutto</w:t>
            </w:r>
            <w:r w:rsidR="00ED16D5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D16D5" w:rsidTr="003669F2">
        <w:tc>
          <w:tcPr>
            <w:tcW w:w="308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="003669F2">
              <w:rPr>
                <w:rFonts w:ascii="Times New Roman" w:eastAsia="Calibri" w:hAnsi="Times New Roman"/>
                <w:lang w:eastAsia="en-US"/>
              </w:rPr>
              <w:t xml:space="preserve">Parking przy ul Towarowej </w:t>
            </w:r>
          </w:p>
        </w:tc>
        <w:tc>
          <w:tcPr>
            <w:tcW w:w="3119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16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669F2" w:rsidTr="00755B5B">
        <w:tc>
          <w:tcPr>
            <w:tcW w:w="3085" w:type="dxa"/>
          </w:tcPr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</w:t>
            </w:r>
          </w:p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RAZEM :</w:t>
            </w:r>
          </w:p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135" w:type="dxa"/>
            <w:gridSpan w:val="2"/>
          </w:tcPr>
          <w:p w:rsidR="003669F2" w:rsidRDefault="003669F2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817A51" w:rsidRDefault="00817A51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sectPr w:rsidR="00ED16D5" w:rsidRPr="00ED16D5" w:rsidSect="00FD1774"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C" w:rsidRDefault="0089743C">
      <w:r>
        <w:separator/>
      </w:r>
    </w:p>
  </w:endnote>
  <w:endnote w:type="continuationSeparator" w:id="0">
    <w:p w:rsidR="0089743C" w:rsidRDefault="008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1D093E" wp14:editId="55F870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04657B" wp14:editId="43B5D34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C" w:rsidRDefault="0089743C">
      <w:r>
        <w:separator/>
      </w:r>
    </w:p>
  </w:footnote>
  <w:footnote w:type="continuationSeparator" w:id="0">
    <w:p w:rsidR="0089743C" w:rsidRDefault="0089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6FD1A4D" wp14:editId="26E6D1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35987"/>
    <w:rsid w:val="00061F20"/>
    <w:rsid w:val="00080D83"/>
    <w:rsid w:val="000D283E"/>
    <w:rsid w:val="00124D4A"/>
    <w:rsid w:val="001304E7"/>
    <w:rsid w:val="00130B23"/>
    <w:rsid w:val="0015683F"/>
    <w:rsid w:val="001B210F"/>
    <w:rsid w:val="00241C1F"/>
    <w:rsid w:val="002425AE"/>
    <w:rsid w:val="0025480F"/>
    <w:rsid w:val="002C304F"/>
    <w:rsid w:val="002C6347"/>
    <w:rsid w:val="002E498D"/>
    <w:rsid w:val="00315901"/>
    <w:rsid w:val="00320AAC"/>
    <w:rsid w:val="00325198"/>
    <w:rsid w:val="003251DE"/>
    <w:rsid w:val="0035482A"/>
    <w:rsid w:val="003619F2"/>
    <w:rsid w:val="00365820"/>
    <w:rsid w:val="003669F2"/>
    <w:rsid w:val="003952EB"/>
    <w:rsid w:val="003B7461"/>
    <w:rsid w:val="003C554F"/>
    <w:rsid w:val="003E162D"/>
    <w:rsid w:val="0040149C"/>
    <w:rsid w:val="00414478"/>
    <w:rsid w:val="00492BD3"/>
    <w:rsid w:val="004A2164"/>
    <w:rsid w:val="004A257F"/>
    <w:rsid w:val="004B355E"/>
    <w:rsid w:val="004B70BD"/>
    <w:rsid w:val="005079BB"/>
    <w:rsid w:val="0052111D"/>
    <w:rsid w:val="00560FDB"/>
    <w:rsid w:val="005760A9"/>
    <w:rsid w:val="00594464"/>
    <w:rsid w:val="005F7441"/>
    <w:rsid w:val="00616A08"/>
    <w:rsid w:val="00622781"/>
    <w:rsid w:val="00640BFF"/>
    <w:rsid w:val="00653C39"/>
    <w:rsid w:val="00656CC6"/>
    <w:rsid w:val="0069621B"/>
    <w:rsid w:val="006B4267"/>
    <w:rsid w:val="006D44C4"/>
    <w:rsid w:val="006F209E"/>
    <w:rsid w:val="00727F94"/>
    <w:rsid w:val="007337EB"/>
    <w:rsid w:val="00745D18"/>
    <w:rsid w:val="007625EF"/>
    <w:rsid w:val="00776530"/>
    <w:rsid w:val="00791E8E"/>
    <w:rsid w:val="007A0109"/>
    <w:rsid w:val="007B2500"/>
    <w:rsid w:val="007C74C2"/>
    <w:rsid w:val="007D61D6"/>
    <w:rsid w:val="007E1B19"/>
    <w:rsid w:val="007F3623"/>
    <w:rsid w:val="00804CFA"/>
    <w:rsid w:val="00817A51"/>
    <w:rsid w:val="00827311"/>
    <w:rsid w:val="00832FFB"/>
    <w:rsid w:val="00834BB4"/>
    <w:rsid w:val="00835187"/>
    <w:rsid w:val="00845DA9"/>
    <w:rsid w:val="00873501"/>
    <w:rsid w:val="00876326"/>
    <w:rsid w:val="008945D9"/>
    <w:rsid w:val="0089743C"/>
    <w:rsid w:val="00906198"/>
    <w:rsid w:val="009229C5"/>
    <w:rsid w:val="009C1CB4"/>
    <w:rsid w:val="009D71C1"/>
    <w:rsid w:val="009F2CF0"/>
    <w:rsid w:val="009F5E68"/>
    <w:rsid w:val="00A04690"/>
    <w:rsid w:val="00A24259"/>
    <w:rsid w:val="00A40DD3"/>
    <w:rsid w:val="00A449FE"/>
    <w:rsid w:val="00A46259"/>
    <w:rsid w:val="00A8311B"/>
    <w:rsid w:val="00AC6DFC"/>
    <w:rsid w:val="00AD1EFE"/>
    <w:rsid w:val="00B01F08"/>
    <w:rsid w:val="00B16E8F"/>
    <w:rsid w:val="00B231D3"/>
    <w:rsid w:val="00B30401"/>
    <w:rsid w:val="00B6637D"/>
    <w:rsid w:val="00B73F34"/>
    <w:rsid w:val="00BA1B97"/>
    <w:rsid w:val="00BB76D0"/>
    <w:rsid w:val="00BC363C"/>
    <w:rsid w:val="00C62C24"/>
    <w:rsid w:val="00C635B6"/>
    <w:rsid w:val="00C65B2F"/>
    <w:rsid w:val="00CA5CBD"/>
    <w:rsid w:val="00CD2BF8"/>
    <w:rsid w:val="00CE005B"/>
    <w:rsid w:val="00D0361A"/>
    <w:rsid w:val="00D30ADD"/>
    <w:rsid w:val="00D417DB"/>
    <w:rsid w:val="00D43A0D"/>
    <w:rsid w:val="00D46867"/>
    <w:rsid w:val="00D526F3"/>
    <w:rsid w:val="00D7065B"/>
    <w:rsid w:val="00D71E76"/>
    <w:rsid w:val="00D816A8"/>
    <w:rsid w:val="00D87CD6"/>
    <w:rsid w:val="00D92548"/>
    <w:rsid w:val="00D95F5C"/>
    <w:rsid w:val="00DA2034"/>
    <w:rsid w:val="00DC733E"/>
    <w:rsid w:val="00DF24AF"/>
    <w:rsid w:val="00DF57BE"/>
    <w:rsid w:val="00E06500"/>
    <w:rsid w:val="00E5169B"/>
    <w:rsid w:val="00E57060"/>
    <w:rsid w:val="00E87616"/>
    <w:rsid w:val="00EA5C16"/>
    <w:rsid w:val="00EC7588"/>
    <w:rsid w:val="00ED16D5"/>
    <w:rsid w:val="00EF000D"/>
    <w:rsid w:val="00F545A3"/>
    <w:rsid w:val="00F602E9"/>
    <w:rsid w:val="00F63C23"/>
    <w:rsid w:val="00F95BAB"/>
    <w:rsid w:val="00FB19A6"/>
    <w:rsid w:val="00FB5706"/>
    <w:rsid w:val="00FC3DEA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1C93-78F7-4414-8C53-CB88104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2019-11-19T09:21:00Z</cp:lastPrinted>
  <dcterms:created xsi:type="dcterms:W3CDTF">2017-01-17T11:49:00Z</dcterms:created>
  <dcterms:modified xsi:type="dcterms:W3CDTF">2019-11-19T09:21:00Z</dcterms:modified>
</cp:coreProperties>
</file>