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D3" w:rsidRPr="00B231D3" w:rsidRDefault="00B231D3" w:rsidP="00B231D3">
      <w:pPr>
        <w:keepNext/>
        <w:shd w:val="clear" w:color="auto" w:fill="E6E6E6"/>
        <w:jc w:val="right"/>
        <w:outlineLvl w:val="0"/>
        <w:rPr>
          <w:rFonts w:ascii="Times New Roman" w:eastAsia="Calibri" w:hAnsi="Times New Roman"/>
          <w:b/>
          <w:bCs/>
          <w:iCs/>
          <w:u w:val="single"/>
        </w:rPr>
      </w:pPr>
      <w:r w:rsidRPr="00B231D3">
        <w:rPr>
          <w:rFonts w:ascii="Times New Roman" w:eastAsia="Calibri" w:hAnsi="Times New Roman"/>
          <w:b/>
          <w:bCs/>
          <w:iCs/>
          <w:u w:val="single"/>
        </w:rPr>
        <w:t>Załącznik nr 1</w:t>
      </w:r>
    </w:p>
    <w:p w:rsidR="00B231D3" w:rsidRPr="00B231D3" w:rsidRDefault="00B231D3" w:rsidP="00787279">
      <w:pPr>
        <w:keepNext/>
        <w:shd w:val="clear" w:color="auto" w:fill="E6E6E6"/>
        <w:jc w:val="center"/>
        <w:outlineLvl w:val="0"/>
        <w:rPr>
          <w:rFonts w:ascii="Times New Roman" w:eastAsia="Calibri" w:hAnsi="Times New Roman"/>
          <w:b/>
          <w:bCs/>
          <w:iCs/>
        </w:rPr>
      </w:pPr>
      <w:r w:rsidRPr="00B231D3">
        <w:rPr>
          <w:rFonts w:ascii="Times New Roman" w:eastAsia="Calibri" w:hAnsi="Times New Roman"/>
          <w:b/>
          <w:bCs/>
          <w:iCs/>
        </w:rPr>
        <w:t>Formularz oferty</w:t>
      </w:r>
    </w:p>
    <w:p w:rsidR="00B231D3" w:rsidRPr="00B231D3" w:rsidRDefault="00B231D3" w:rsidP="00B231D3">
      <w:pPr>
        <w:rPr>
          <w:rFonts w:ascii="Times New Roman" w:eastAsia="Calibri" w:hAnsi="Times New Roman"/>
          <w:lang w:eastAsia="en-US"/>
        </w:rPr>
      </w:pPr>
    </w:p>
    <w:p w:rsidR="00B231D3" w:rsidRPr="00B231D3" w:rsidRDefault="00B231D3" w:rsidP="00B231D3">
      <w:pPr>
        <w:ind w:left="4140" w:right="-830"/>
        <w:rPr>
          <w:rFonts w:ascii="Times New Roman" w:eastAsia="Calibri" w:hAnsi="Times New Roman"/>
        </w:rPr>
      </w:pPr>
    </w:p>
    <w:p w:rsidR="00B231D3" w:rsidRPr="00B231D3" w:rsidRDefault="00616A08" w:rsidP="00B231D3">
      <w:pPr>
        <w:ind w:left="3366" w:firstLine="88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</w:t>
      </w:r>
    </w:p>
    <w:p w:rsidR="00B231D3" w:rsidRPr="00B231D3" w:rsidRDefault="00B231D3" w:rsidP="00B231D3">
      <w:pPr>
        <w:ind w:left="3366" w:firstLine="888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           </w:t>
      </w:r>
      <w:r w:rsidR="00787279">
        <w:rPr>
          <w:rFonts w:ascii="Times New Roman" w:eastAsia="Calibri" w:hAnsi="Times New Roman"/>
        </w:rPr>
        <w:tab/>
      </w:r>
      <w:r w:rsidR="009F0B42">
        <w:rPr>
          <w:rFonts w:ascii="Times New Roman" w:eastAsia="Calibri" w:hAnsi="Times New Roman"/>
        </w:rPr>
        <w:tab/>
      </w:r>
      <w:r w:rsidRPr="00B231D3">
        <w:rPr>
          <w:rFonts w:ascii="Times New Roman" w:eastAsia="Calibri" w:hAnsi="Times New Roman"/>
        </w:rPr>
        <w:t xml:space="preserve">Zamawiający </w:t>
      </w:r>
    </w:p>
    <w:p w:rsidR="00B231D3" w:rsidRPr="00B231D3" w:rsidRDefault="00B231D3" w:rsidP="009F0B42">
      <w:pPr>
        <w:ind w:left="4956" w:firstLine="708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Gmina Miejska Chojnice</w:t>
      </w:r>
    </w:p>
    <w:p w:rsidR="00B231D3" w:rsidRPr="00B231D3" w:rsidRDefault="00B231D3" w:rsidP="009F0B42">
      <w:pPr>
        <w:ind w:left="4956" w:firstLine="708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Stary Rynek 1</w:t>
      </w:r>
    </w:p>
    <w:p w:rsidR="00616A08" w:rsidRDefault="00B231D3" w:rsidP="009F0B42">
      <w:pPr>
        <w:ind w:left="4956" w:firstLine="708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89-600 Chojnice</w:t>
      </w:r>
    </w:p>
    <w:p w:rsidR="00616A08" w:rsidRDefault="00616A08" w:rsidP="00616A08">
      <w:pPr>
        <w:ind w:left="4956"/>
        <w:jc w:val="both"/>
        <w:rPr>
          <w:rFonts w:ascii="Times New Roman" w:eastAsia="Calibri" w:hAnsi="Times New Roman"/>
          <w:b/>
          <w:bCs/>
        </w:rPr>
      </w:pPr>
    </w:p>
    <w:p w:rsidR="00B231D3" w:rsidRPr="00616A08" w:rsidRDefault="00B231D3" w:rsidP="00616A08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</w:rPr>
        <w:t xml:space="preserve">      </w:t>
      </w:r>
    </w:p>
    <w:p w:rsidR="002A34CB" w:rsidRDefault="002A34CB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34CB" w:rsidRDefault="002A34CB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231D3" w:rsidRPr="00B231D3" w:rsidRDefault="00B231D3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231D3">
        <w:rPr>
          <w:rFonts w:ascii="Times New Roman" w:eastAsia="Calibri" w:hAnsi="Times New Roman"/>
          <w:b/>
          <w:sz w:val="28"/>
          <w:szCs w:val="28"/>
        </w:rPr>
        <w:t>O F E R T A</w:t>
      </w:r>
    </w:p>
    <w:p w:rsidR="00B231D3" w:rsidRPr="00B231D3" w:rsidRDefault="00B231D3" w:rsidP="00B231D3">
      <w:pPr>
        <w:jc w:val="both"/>
        <w:rPr>
          <w:rFonts w:ascii="Times New Roman" w:eastAsia="Calibri" w:hAnsi="Times New Roman"/>
          <w:b/>
        </w:rPr>
      </w:pPr>
    </w:p>
    <w:p w:rsidR="00787279" w:rsidRPr="00787279" w:rsidRDefault="00B231D3" w:rsidP="00787279">
      <w:pPr>
        <w:jc w:val="both"/>
        <w:rPr>
          <w:rFonts w:ascii="Times New Roman" w:eastAsia="Calibri" w:hAnsi="Times New Roman"/>
          <w:b/>
          <w:bCs/>
          <w:i/>
        </w:rPr>
      </w:pPr>
      <w:r w:rsidRPr="00B231D3">
        <w:rPr>
          <w:rFonts w:ascii="Times New Roman" w:eastAsia="Calibri" w:hAnsi="Times New Roman"/>
          <w:b/>
        </w:rPr>
        <w:t>1</w:t>
      </w:r>
      <w:r w:rsidRPr="00B231D3">
        <w:rPr>
          <w:rFonts w:ascii="Times New Roman" w:eastAsia="Calibri" w:hAnsi="Times New Roman"/>
        </w:rPr>
        <w:t>.Nawiązując do ogłoszenia o przetargu nieograniczonym na :</w:t>
      </w:r>
      <w:r w:rsidR="00C65B2F">
        <w:rPr>
          <w:rFonts w:ascii="Times New Roman" w:eastAsia="Calibri" w:hAnsi="Times New Roman"/>
        </w:rPr>
        <w:t xml:space="preserve"> </w:t>
      </w:r>
      <w:r w:rsidR="00787279" w:rsidRPr="00787279">
        <w:rPr>
          <w:rFonts w:ascii="Times New Roman" w:eastAsia="Calibri" w:hAnsi="Times New Roman"/>
          <w:b/>
          <w:bCs/>
          <w:i/>
        </w:rPr>
        <w:t>Udzielenie kredytu długoterminowego w kwocie 1</w:t>
      </w:r>
      <w:r w:rsidR="00410358">
        <w:rPr>
          <w:rFonts w:ascii="Times New Roman" w:eastAsia="Calibri" w:hAnsi="Times New Roman"/>
          <w:b/>
          <w:bCs/>
          <w:i/>
        </w:rPr>
        <w:t>5</w:t>
      </w:r>
      <w:r w:rsidR="00787279" w:rsidRPr="00787279">
        <w:rPr>
          <w:rFonts w:ascii="Times New Roman" w:eastAsia="Calibri" w:hAnsi="Times New Roman"/>
          <w:b/>
          <w:bCs/>
          <w:i/>
        </w:rPr>
        <w:t>.</w:t>
      </w:r>
      <w:r w:rsidR="00410358">
        <w:rPr>
          <w:rFonts w:ascii="Times New Roman" w:eastAsia="Calibri" w:hAnsi="Times New Roman"/>
          <w:b/>
          <w:bCs/>
          <w:i/>
        </w:rPr>
        <w:t>6</w:t>
      </w:r>
      <w:r w:rsidR="00787279" w:rsidRPr="00787279">
        <w:rPr>
          <w:rFonts w:ascii="Times New Roman" w:eastAsia="Calibri" w:hAnsi="Times New Roman"/>
          <w:b/>
          <w:bCs/>
          <w:i/>
        </w:rPr>
        <w:t xml:space="preserve">00.000 zł (słownie: </w:t>
      </w:r>
      <w:r w:rsidR="00410358">
        <w:rPr>
          <w:rFonts w:ascii="Times New Roman" w:eastAsia="Calibri" w:hAnsi="Times New Roman"/>
          <w:b/>
          <w:bCs/>
          <w:i/>
        </w:rPr>
        <w:t>piętnaście</w:t>
      </w:r>
      <w:r w:rsidR="00787279" w:rsidRPr="00787279">
        <w:rPr>
          <w:rFonts w:ascii="Times New Roman" w:eastAsia="Calibri" w:hAnsi="Times New Roman"/>
          <w:b/>
          <w:bCs/>
          <w:i/>
        </w:rPr>
        <w:t xml:space="preserve"> milionów</w:t>
      </w:r>
      <w:r w:rsidR="00410358">
        <w:rPr>
          <w:rFonts w:ascii="Times New Roman" w:eastAsia="Calibri" w:hAnsi="Times New Roman"/>
          <w:b/>
          <w:bCs/>
          <w:i/>
        </w:rPr>
        <w:t xml:space="preserve"> sześćset tysięcy</w:t>
      </w:r>
      <w:r w:rsidR="00787279" w:rsidRPr="00787279">
        <w:rPr>
          <w:rFonts w:ascii="Times New Roman" w:eastAsia="Calibri" w:hAnsi="Times New Roman"/>
          <w:b/>
          <w:bCs/>
          <w:i/>
        </w:rPr>
        <w:t xml:space="preserve"> złotych)</w:t>
      </w:r>
      <w:r w:rsidR="00787279">
        <w:rPr>
          <w:rFonts w:ascii="Times New Roman" w:eastAsia="Calibri" w:hAnsi="Times New Roman"/>
          <w:b/>
          <w:bCs/>
          <w:i/>
        </w:rPr>
        <w:t xml:space="preserve"> </w:t>
      </w:r>
      <w:r w:rsidR="00787279" w:rsidRPr="00787279">
        <w:rPr>
          <w:rFonts w:ascii="Times New Roman" w:eastAsia="Calibri" w:hAnsi="Times New Roman"/>
          <w:b/>
          <w:bCs/>
        </w:rPr>
        <w:t>na finansowanie planowanego deficytu i na spłatę wcześniej zaciągniętych pożyczek i kredytów</w:t>
      </w:r>
      <w:r w:rsidR="00787279">
        <w:rPr>
          <w:rFonts w:ascii="Times New Roman" w:eastAsia="Calibri" w:hAnsi="Times New Roman"/>
          <w:b/>
          <w:bCs/>
        </w:rPr>
        <w:t xml:space="preserve"> </w:t>
      </w:r>
      <w:r w:rsidR="00787279" w:rsidRPr="00787279">
        <w:rPr>
          <w:rFonts w:ascii="Times New Roman" w:eastAsia="Calibri" w:hAnsi="Times New Roman"/>
          <w:b/>
          <w:bCs/>
          <w:i/>
        </w:rPr>
        <w:t>Gminy Miejskiej Chojnice</w:t>
      </w:r>
    </w:p>
    <w:p w:rsidR="00B81C41" w:rsidRDefault="00B231D3" w:rsidP="00B231D3">
      <w:pPr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oferujemy wykonanie przedmiotu zamówienia zgodnie z wymogami zawartymi w Specyfikacji Istotnych Warunków Zamówienia </w:t>
      </w:r>
    </w:p>
    <w:p w:rsidR="00B231D3" w:rsidRPr="0001698D" w:rsidRDefault="00B231D3" w:rsidP="00B231D3">
      <w:pPr>
        <w:jc w:val="both"/>
        <w:rPr>
          <w:rFonts w:ascii="Times New Roman" w:eastAsia="Calibri" w:hAnsi="Times New Roman"/>
        </w:rPr>
      </w:pPr>
      <w:r w:rsidRPr="001E40C5">
        <w:rPr>
          <w:rFonts w:ascii="Times New Roman" w:eastAsia="Calibri" w:hAnsi="Times New Roman"/>
          <w:b/>
        </w:rPr>
        <w:t>za cenę</w:t>
      </w:r>
      <w:r w:rsidRPr="0001698D">
        <w:rPr>
          <w:rFonts w:ascii="Times New Roman" w:eastAsia="Calibri" w:hAnsi="Times New Roman"/>
        </w:rPr>
        <w:t>:</w:t>
      </w:r>
    </w:p>
    <w:p w:rsidR="00CF6409" w:rsidRPr="00CF6409" w:rsidRDefault="00CF6409" w:rsidP="00CF6409">
      <w:pPr>
        <w:ind w:left="-141"/>
        <w:rPr>
          <w:rFonts w:ascii="Times New Roman" w:hAnsi="Times New Roman"/>
        </w:rPr>
      </w:pP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  <w:t>–   jednorazowa prowizja bankowa</w:t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  <w:t>–  ....... %</w:t>
      </w:r>
    </w:p>
    <w:p w:rsidR="00CF6409" w:rsidRPr="00CF6409" w:rsidRDefault="00CF6409" w:rsidP="00CF6409">
      <w:pPr>
        <w:ind w:left="-141"/>
        <w:rPr>
          <w:rFonts w:ascii="Times New Roman" w:hAnsi="Times New Roman"/>
        </w:rPr>
      </w:pPr>
    </w:p>
    <w:p w:rsidR="00CF6409" w:rsidRPr="00CF6409" w:rsidRDefault="00CF6409" w:rsidP="00CF6409">
      <w:pPr>
        <w:ind w:left="-141"/>
        <w:rPr>
          <w:rFonts w:ascii="Times New Roman" w:hAnsi="Times New Roman"/>
        </w:rPr>
      </w:pPr>
      <w:r w:rsidRPr="00CF6409">
        <w:rPr>
          <w:rFonts w:ascii="Times New Roman" w:hAnsi="Times New Roman"/>
        </w:rPr>
        <w:t xml:space="preserve"> </w:t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  <w:t>–   oprocentowanie: WIBOR 1M  …. % + marża banku ….%   =</w:t>
      </w:r>
      <w:r w:rsidRPr="00CF6409">
        <w:rPr>
          <w:rFonts w:ascii="Times New Roman" w:hAnsi="Times New Roman"/>
        </w:rPr>
        <w:tab/>
        <w:t>–  ....... %</w:t>
      </w:r>
    </w:p>
    <w:p w:rsidR="00CF6409" w:rsidRPr="00CF6409" w:rsidRDefault="00CF6409" w:rsidP="00CF6409">
      <w:pPr>
        <w:ind w:left="374" w:firstLine="334"/>
        <w:jc w:val="both"/>
        <w:rPr>
          <w:rFonts w:ascii="Times New Roman" w:hAnsi="Times New Roman"/>
        </w:rPr>
      </w:pPr>
    </w:p>
    <w:p w:rsidR="00CF6409" w:rsidRPr="001E40C5" w:rsidRDefault="00CF6409" w:rsidP="002A34CB">
      <w:pPr>
        <w:jc w:val="both"/>
        <w:rPr>
          <w:rFonts w:ascii="Times New Roman" w:hAnsi="Times New Roman"/>
          <w:b/>
        </w:rPr>
      </w:pPr>
      <w:r w:rsidRPr="001E40C5">
        <w:rPr>
          <w:rFonts w:ascii="Times New Roman" w:hAnsi="Times New Roman"/>
          <w:b/>
        </w:rPr>
        <w:t>Wysokość prowizji i marży nie ulegnie zmianie w całym okresie kredytowania.</w:t>
      </w:r>
    </w:p>
    <w:p w:rsidR="00CF6409" w:rsidRPr="00CF6409" w:rsidRDefault="00CF6409" w:rsidP="00CF6409">
      <w:pPr>
        <w:ind w:left="-141"/>
        <w:jc w:val="both"/>
        <w:rPr>
          <w:rFonts w:ascii="Times New Roman" w:hAnsi="Times New Roman"/>
        </w:rPr>
      </w:pPr>
    </w:p>
    <w:p w:rsidR="00CF6409" w:rsidRPr="00CF6409" w:rsidRDefault="00CF6409" w:rsidP="002A34CB">
      <w:pPr>
        <w:jc w:val="both"/>
        <w:rPr>
          <w:rFonts w:ascii="Times New Roman" w:hAnsi="Times New Roman"/>
        </w:rPr>
      </w:pPr>
      <w:r w:rsidRPr="00CF6409">
        <w:rPr>
          <w:rFonts w:ascii="Times New Roman" w:hAnsi="Times New Roman"/>
        </w:rPr>
        <w:t>Podajemy całkowity koszt usługi obliczony według zaproponowanych wyżej stawek procentowych:</w:t>
      </w:r>
    </w:p>
    <w:p w:rsidR="002A34CB" w:rsidRPr="00CF6409" w:rsidRDefault="002A34CB" w:rsidP="00CF6409">
      <w:pPr>
        <w:ind w:left="-561"/>
        <w:jc w:val="both"/>
        <w:rPr>
          <w:rFonts w:ascii="Times New Roman" w:hAnsi="Times New Roman"/>
        </w:rPr>
      </w:pPr>
    </w:p>
    <w:p w:rsidR="00CF6409" w:rsidRDefault="00CF6409" w:rsidP="002A34CB">
      <w:pPr>
        <w:jc w:val="both"/>
        <w:rPr>
          <w:rFonts w:ascii="Times New Roman" w:hAnsi="Times New Roman"/>
        </w:rPr>
      </w:pPr>
      <w:r w:rsidRPr="00CF6409">
        <w:rPr>
          <w:rFonts w:ascii="Times New Roman" w:hAnsi="Times New Roman"/>
        </w:rPr>
        <w:t xml:space="preserve"> –  </w:t>
      </w:r>
      <w:r>
        <w:rPr>
          <w:rFonts w:ascii="Times New Roman" w:hAnsi="Times New Roman"/>
        </w:rPr>
        <w:t>wartość prowizji wyniesie: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CF6409">
        <w:rPr>
          <w:rFonts w:ascii="Times New Roman" w:hAnsi="Times New Roman"/>
        </w:rPr>
        <w:t xml:space="preserve"> –  ……………. </w:t>
      </w:r>
      <w:r w:rsidR="002A34CB">
        <w:rPr>
          <w:rFonts w:ascii="Times New Roman" w:hAnsi="Times New Roman"/>
        </w:rPr>
        <w:t>z</w:t>
      </w:r>
      <w:r w:rsidRPr="00CF6409">
        <w:rPr>
          <w:rFonts w:ascii="Times New Roman" w:hAnsi="Times New Roman"/>
        </w:rPr>
        <w:t>ł</w:t>
      </w:r>
    </w:p>
    <w:p w:rsidR="002A34CB" w:rsidRPr="00CF6409" w:rsidRDefault="002A34CB" w:rsidP="002A34CB">
      <w:pPr>
        <w:jc w:val="both"/>
        <w:rPr>
          <w:rFonts w:ascii="Times New Roman" w:hAnsi="Times New Roman"/>
        </w:rPr>
      </w:pPr>
    </w:p>
    <w:p w:rsidR="00CF6409" w:rsidRDefault="00CF6409" w:rsidP="002A34CB">
      <w:pPr>
        <w:jc w:val="both"/>
        <w:rPr>
          <w:rFonts w:ascii="Times New Roman" w:hAnsi="Times New Roman"/>
          <w:u w:val="single"/>
        </w:rPr>
      </w:pPr>
      <w:r w:rsidRPr="00CF6409">
        <w:rPr>
          <w:rFonts w:ascii="Times New Roman" w:hAnsi="Times New Roman"/>
        </w:rPr>
        <w:t xml:space="preserve"> –  wartość oprocentowania za cały okres kredytowania:</w:t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CF6409">
        <w:rPr>
          <w:rFonts w:ascii="Times New Roman" w:hAnsi="Times New Roman"/>
          <w:u w:val="single"/>
        </w:rPr>
        <w:t xml:space="preserve">–  ……………. </w:t>
      </w:r>
      <w:r w:rsidR="002A34CB">
        <w:rPr>
          <w:rFonts w:ascii="Times New Roman" w:hAnsi="Times New Roman"/>
          <w:u w:val="single"/>
        </w:rPr>
        <w:t>z</w:t>
      </w:r>
      <w:r w:rsidRPr="00CF6409">
        <w:rPr>
          <w:rFonts w:ascii="Times New Roman" w:hAnsi="Times New Roman"/>
          <w:u w:val="single"/>
        </w:rPr>
        <w:t>ł</w:t>
      </w:r>
    </w:p>
    <w:p w:rsidR="002A34CB" w:rsidRPr="00CF6409" w:rsidRDefault="002A34CB" w:rsidP="002A34CB">
      <w:pPr>
        <w:jc w:val="both"/>
        <w:rPr>
          <w:rFonts w:ascii="Times New Roman" w:hAnsi="Times New Roman"/>
          <w:u w:val="single"/>
        </w:rPr>
      </w:pPr>
    </w:p>
    <w:p w:rsidR="0001698D" w:rsidRDefault="00CF6409" w:rsidP="002A34CB">
      <w:pPr>
        <w:ind w:firstLine="1269"/>
        <w:rPr>
          <w:rFonts w:ascii="Times New Roman" w:hAnsi="Times New Roman"/>
        </w:rPr>
      </w:pPr>
      <w:r w:rsidRPr="00CF6409">
        <w:rPr>
          <w:rFonts w:ascii="Times New Roman" w:hAnsi="Times New Roman"/>
        </w:rPr>
        <w:t>Razem koszt Kredytobiorcy</w:t>
      </w:r>
      <w:r w:rsidR="002A34CB">
        <w:rPr>
          <w:rFonts w:ascii="Times New Roman" w:hAnsi="Times New Roman"/>
        </w:rPr>
        <w:tab/>
      </w:r>
      <w:r w:rsidR="002A34CB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  =  </w:t>
      </w:r>
      <w:r w:rsidRPr="00CF6409">
        <w:rPr>
          <w:rFonts w:ascii="Times New Roman" w:hAnsi="Times New Roman"/>
        </w:rPr>
        <w:t xml:space="preserve">……………. </w:t>
      </w:r>
      <w:r w:rsidR="002A34CB">
        <w:rPr>
          <w:rFonts w:ascii="Times New Roman" w:hAnsi="Times New Roman"/>
        </w:rPr>
        <w:t>z</w:t>
      </w:r>
      <w:r w:rsidRPr="00CF6409">
        <w:rPr>
          <w:rFonts w:ascii="Times New Roman" w:hAnsi="Times New Roman"/>
        </w:rPr>
        <w:t>ł</w:t>
      </w:r>
    </w:p>
    <w:p w:rsidR="0001698D" w:rsidRDefault="0001698D" w:rsidP="002A34CB">
      <w:pPr>
        <w:jc w:val="both"/>
        <w:rPr>
          <w:rFonts w:ascii="Times New Roman" w:hAnsi="Times New Roman"/>
        </w:rPr>
      </w:pPr>
    </w:p>
    <w:p w:rsidR="0001698D" w:rsidRPr="001E40C5" w:rsidRDefault="0001698D" w:rsidP="002A34CB">
      <w:pPr>
        <w:jc w:val="both"/>
        <w:rPr>
          <w:rFonts w:ascii="Times New Roman" w:hAnsi="Times New Roman"/>
        </w:rPr>
      </w:pPr>
      <w:r w:rsidRPr="001E40C5">
        <w:rPr>
          <w:rFonts w:ascii="Times New Roman" w:eastAsia="Calibri" w:hAnsi="Times New Roman"/>
          <w:sz w:val="22"/>
          <w:szCs w:val="22"/>
        </w:rPr>
        <w:t xml:space="preserve">Słownie złotych: </w:t>
      </w:r>
      <w:r w:rsidR="002A34CB" w:rsidRPr="001E40C5">
        <w:rPr>
          <w:rFonts w:ascii="Times New Roman" w:eastAsia="Calibri" w:hAnsi="Times New Roman"/>
          <w:sz w:val="22"/>
          <w:szCs w:val="22"/>
        </w:rPr>
        <w:t>………………</w:t>
      </w:r>
    </w:p>
    <w:p w:rsidR="00CF6409" w:rsidRPr="00CF6409" w:rsidRDefault="00CF6409" w:rsidP="00CF6409">
      <w:pPr>
        <w:ind w:left="855" w:firstLine="1269"/>
        <w:rPr>
          <w:rFonts w:ascii="Times New Roman" w:hAnsi="Times New Roman"/>
        </w:rPr>
      </w:pPr>
    </w:p>
    <w:p w:rsidR="00CF6409" w:rsidRPr="002A34CB" w:rsidRDefault="002A34CB" w:rsidP="002A34CB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iCs/>
        </w:rPr>
      </w:pPr>
      <w:r w:rsidRPr="002A34CB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CF6409" w:rsidRPr="002A34CB">
        <w:rPr>
          <w:rFonts w:ascii="Times New Roman" w:hAnsi="Times New Roman"/>
        </w:rPr>
        <w:t>Zabezpieczenie kredytu:</w:t>
      </w:r>
    </w:p>
    <w:p w:rsidR="00CF6409" w:rsidRPr="00CF6409" w:rsidRDefault="00CF6409" w:rsidP="002A34CB">
      <w:pPr>
        <w:jc w:val="both"/>
        <w:rPr>
          <w:rFonts w:ascii="Times New Roman" w:hAnsi="Times New Roman"/>
          <w:b/>
        </w:rPr>
      </w:pPr>
      <w:r w:rsidRPr="00CF6409">
        <w:rPr>
          <w:rFonts w:ascii="Times New Roman" w:hAnsi="Times New Roman"/>
          <w:b/>
        </w:rPr>
        <w:t xml:space="preserve">□   Wymagane </w:t>
      </w:r>
      <w:r w:rsidRPr="00CF6409">
        <w:rPr>
          <w:rFonts w:ascii="Times New Roman" w:hAnsi="Times New Roman"/>
        </w:rPr>
        <w:t>przez wykonawcę: w postaci weksel in blanco wraz z deklaracją wekslową</w:t>
      </w:r>
      <w:r w:rsidRPr="00CF6409">
        <w:rPr>
          <w:rFonts w:ascii="Times New Roman" w:hAnsi="Times New Roman"/>
          <w:b/>
        </w:rPr>
        <w:tab/>
      </w:r>
      <w:r w:rsidRPr="00CF6409">
        <w:rPr>
          <w:rFonts w:ascii="Times New Roman" w:hAnsi="Times New Roman"/>
          <w:b/>
        </w:rPr>
        <w:tab/>
      </w:r>
    </w:p>
    <w:p w:rsidR="00CF6409" w:rsidRPr="00CF6409" w:rsidRDefault="002A34CB" w:rsidP="002A34CB">
      <w:pPr>
        <w:ind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CF6409" w:rsidRPr="00CF6409">
        <w:rPr>
          <w:rFonts w:ascii="Times New Roman" w:hAnsi="Times New Roman"/>
          <w:b/>
        </w:rPr>
        <w:t xml:space="preserve">□    Nie wymagane </w:t>
      </w:r>
      <w:r w:rsidR="00CF6409" w:rsidRPr="00CF6409">
        <w:rPr>
          <w:rFonts w:ascii="Times New Roman" w:hAnsi="Times New Roman"/>
        </w:rPr>
        <w:t>przez wykonawcę – brak zabezpieczenia kredytu</w:t>
      </w:r>
      <w:r w:rsidR="00CF6409" w:rsidRPr="00CF6409">
        <w:rPr>
          <w:rFonts w:ascii="Times New Roman" w:hAnsi="Times New Roman"/>
          <w:b/>
        </w:rPr>
        <w:t xml:space="preserve"> </w:t>
      </w:r>
      <w:r w:rsidR="00CF6409" w:rsidRPr="00CF6409">
        <w:rPr>
          <w:rFonts w:ascii="Times New Roman" w:hAnsi="Times New Roman"/>
          <w:b/>
        </w:rPr>
        <w:tab/>
      </w:r>
      <w:r w:rsidR="00CF6409" w:rsidRPr="00CF6409">
        <w:rPr>
          <w:rFonts w:ascii="Times New Roman" w:hAnsi="Times New Roman"/>
          <w:b/>
        </w:rPr>
        <w:tab/>
      </w:r>
      <w:r w:rsidR="00CF6409" w:rsidRPr="00CF6409">
        <w:rPr>
          <w:rFonts w:ascii="Times New Roman" w:hAnsi="Times New Roman"/>
          <w:b/>
        </w:rPr>
        <w:tab/>
      </w:r>
      <w:r w:rsidR="00CF6409" w:rsidRPr="00CF6409">
        <w:rPr>
          <w:rFonts w:ascii="Times New Roman" w:hAnsi="Times New Roman"/>
          <w:b/>
        </w:rPr>
        <w:tab/>
      </w:r>
    </w:p>
    <w:p w:rsidR="0001698D" w:rsidRPr="001E40C5" w:rsidRDefault="00B231D3" w:rsidP="001E40C5">
      <w:pPr>
        <w:ind w:left="142" w:hanging="142"/>
        <w:rPr>
          <w:rFonts w:ascii="Times New Roman" w:eastAsia="Calibri" w:hAnsi="Times New Roman"/>
        </w:rPr>
      </w:pPr>
      <w:r w:rsidRPr="001E40C5">
        <w:rPr>
          <w:rFonts w:ascii="Times New Roman" w:eastAsia="Calibri" w:hAnsi="Times New Roman"/>
          <w:bCs/>
        </w:rPr>
        <w:t xml:space="preserve">* Cena oferty </w:t>
      </w:r>
      <w:r w:rsidRPr="001E40C5">
        <w:rPr>
          <w:rFonts w:ascii="Times New Roman" w:eastAsia="Calibri" w:hAnsi="Times New Roman"/>
        </w:rPr>
        <w:t xml:space="preserve">jest ceną ostateczną obejmującą wszystkie koszty i </w:t>
      </w:r>
      <w:r w:rsidR="00CF6409" w:rsidRPr="001E40C5">
        <w:rPr>
          <w:rFonts w:ascii="Times New Roman" w:eastAsia="Calibri" w:hAnsi="Times New Roman"/>
        </w:rPr>
        <w:t>s</w:t>
      </w:r>
      <w:r w:rsidR="001E40C5" w:rsidRPr="001E40C5">
        <w:rPr>
          <w:rFonts w:ascii="Times New Roman" w:eastAsia="Calibri" w:hAnsi="Times New Roman"/>
        </w:rPr>
        <w:t xml:space="preserve">kładniki związane z  </w:t>
      </w:r>
      <w:r w:rsidR="002A34CB" w:rsidRPr="001E40C5">
        <w:rPr>
          <w:rFonts w:ascii="Times New Roman" w:eastAsia="Calibri" w:hAnsi="Times New Roman"/>
        </w:rPr>
        <w:t xml:space="preserve">realizacją </w:t>
      </w:r>
      <w:r w:rsidRPr="001E40C5">
        <w:rPr>
          <w:rFonts w:ascii="Times New Roman" w:eastAsia="Calibri" w:hAnsi="Times New Roman"/>
        </w:rPr>
        <w:t>zamówienia w tym m.in. upusty, rabaty</w:t>
      </w:r>
      <w:r w:rsidR="00DF3F5C" w:rsidRPr="001E40C5">
        <w:rPr>
          <w:rFonts w:ascii="Times New Roman" w:eastAsia="Calibri" w:hAnsi="Times New Roman"/>
        </w:rPr>
        <w:t xml:space="preserve"> itd.</w:t>
      </w:r>
    </w:p>
    <w:p w:rsidR="002A34CB" w:rsidRPr="001E40C5" w:rsidRDefault="002A34CB" w:rsidP="002A34CB">
      <w:pPr>
        <w:ind w:left="-374" w:firstLine="374"/>
        <w:rPr>
          <w:rFonts w:ascii="Times New Roman" w:eastAsia="Calibri" w:hAnsi="Times New Roman"/>
          <w:bCs/>
        </w:rPr>
      </w:pPr>
    </w:p>
    <w:p w:rsidR="0001698D" w:rsidRPr="001E40C5" w:rsidRDefault="00787279" w:rsidP="00787279">
      <w:pPr>
        <w:rPr>
          <w:rStyle w:val="newstitle1"/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/>
          <w:bCs/>
        </w:rPr>
        <w:lastRenderedPageBreak/>
        <w:t>Uruchomienie kredytu w</w:t>
      </w:r>
      <w:r w:rsidR="00B231D3" w:rsidRPr="001E40C5">
        <w:rPr>
          <w:rFonts w:ascii="Times New Roman" w:eastAsia="Calibri" w:hAnsi="Times New Roman"/>
          <w:bCs/>
        </w:rPr>
        <w:t xml:space="preserve"> terminie</w:t>
      </w:r>
      <w:r w:rsidR="0001698D" w:rsidRPr="001E40C5">
        <w:rPr>
          <w:rStyle w:val="newstitle1"/>
          <w:rFonts w:ascii="Times New Roman" w:hAnsi="Times New Roman"/>
          <w:color w:val="auto"/>
          <w:sz w:val="24"/>
          <w:szCs w:val="24"/>
        </w:rPr>
        <w:t>: najwcześniej od dnia podpisania umowy a najpóźniej do 31 grudnia 20</w:t>
      </w:r>
      <w:r w:rsidR="00410358">
        <w:rPr>
          <w:rStyle w:val="newstitle1"/>
          <w:rFonts w:ascii="Times New Roman" w:hAnsi="Times New Roman"/>
          <w:color w:val="auto"/>
          <w:sz w:val="24"/>
          <w:szCs w:val="24"/>
        </w:rPr>
        <w:t>20</w:t>
      </w:r>
      <w:bookmarkStart w:id="0" w:name="_GoBack"/>
      <w:bookmarkEnd w:id="0"/>
      <w:r w:rsidR="0001698D" w:rsidRPr="001E40C5">
        <w:rPr>
          <w:rStyle w:val="newstitle1"/>
          <w:rFonts w:ascii="Times New Roman" w:hAnsi="Times New Roman"/>
          <w:color w:val="auto"/>
          <w:sz w:val="24"/>
          <w:szCs w:val="24"/>
        </w:rPr>
        <w:t xml:space="preserve"> r.</w:t>
      </w:r>
    </w:p>
    <w:p w:rsidR="00616A08" w:rsidRPr="001E40C5" w:rsidRDefault="00B231D3" w:rsidP="002A34CB">
      <w:pPr>
        <w:ind w:left="-374" w:firstLine="374"/>
        <w:rPr>
          <w:rFonts w:ascii="Times New Roman" w:eastAsia="Calibri" w:hAnsi="Times New Roman"/>
          <w:bCs/>
        </w:rPr>
      </w:pPr>
      <w:r w:rsidRPr="001E40C5">
        <w:rPr>
          <w:rFonts w:ascii="Times New Roman" w:eastAsia="Calibri" w:hAnsi="Times New Roman"/>
          <w:b/>
          <w:bCs/>
        </w:rPr>
        <w:t xml:space="preserve"> </w:t>
      </w:r>
    </w:p>
    <w:p w:rsidR="00B231D3" w:rsidRPr="00B231D3" w:rsidRDefault="00DF3F5C" w:rsidP="002A34CB">
      <w:pPr>
        <w:ind w:left="-374" w:firstLine="374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</w:rPr>
        <w:t>3</w:t>
      </w:r>
      <w:r w:rsidR="00B231D3" w:rsidRPr="00B231D3">
        <w:rPr>
          <w:rFonts w:ascii="Times New Roman" w:eastAsia="Calibri" w:hAnsi="Times New Roman"/>
          <w:b/>
          <w:bCs/>
        </w:rPr>
        <w:t xml:space="preserve">. </w:t>
      </w:r>
      <w:r w:rsidR="00B231D3" w:rsidRPr="00B231D3">
        <w:rPr>
          <w:rFonts w:ascii="Times New Roman" w:eastAsia="Calibri" w:hAnsi="Times New Roman"/>
        </w:rPr>
        <w:t>Oświadczamy, że:</w:t>
      </w:r>
    </w:p>
    <w:p w:rsidR="00B231D3" w:rsidRPr="00B231D3" w:rsidRDefault="00B231D3" w:rsidP="002A34CB">
      <w:pPr>
        <w:numPr>
          <w:ilvl w:val="1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zapoznaliśmy się z warunkami podanymi przez Zamawiającego w SIWZ i nie wnosimy do nich żadnych zastrzeżeń,</w:t>
      </w:r>
    </w:p>
    <w:p w:rsidR="00B231D3" w:rsidRPr="00B231D3" w:rsidRDefault="00B231D3" w:rsidP="002A34CB">
      <w:pPr>
        <w:numPr>
          <w:ilvl w:val="1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uzyskaliśmy wszelkie niezbędne informacje do przygotowania oferty i wykonania zamówienia,</w:t>
      </w:r>
    </w:p>
    <w:p w:rsidR="00B231D3" w:rsidRPr="00B231D3" w:rsidRDefault="00B231D3" w:rsidP="002A34CB">
      <w:pPr>
        <w:numPr>
          <w:ilvl w:val="1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akceptujemy istotne postanowienia umowy;</w:t>
      </w:r>
    </w:p>
    <w:p w:rsidR="00B231D3" w:rsidRPr="00B231D3" w:rsidRDefault="00B231D3" w:rsidP="002A34CB">
      <w:pPr>
        <w:numPr>
          <w:ilvl w:val="1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uważamy się za związanych niniejszą ofertą przez</w:t>
      </w:r>
      <w:r w:rsidRPr="00804CFA">
        <w:rPr>
          <w:rFonts w:ascii="Times New Roman" w:eastAsia="Calibri" w:hAnsi="Times New Roman"/>
          <w:color w:val="000000" w:themeColor="text1"/>
        </w:rPr>
        <w:t xml:space="preserve"> 60 </w:t>
      </w:r>
      <w:r w:rsidRPr="00B231D3">
        <w:rPr>
          <w:rFonts w:ascii="Times New Roman" w:eastAsia="Calibri" w:hAnsi="Times New Roman"/>
        </w:rPr>
        <w:t>dni od dnia upływu terminu składania ofert.</w:t>
      </w:r>
    </w:p>
    <w:p w:rsidR="00B231D3" w:rsidRPr="00B231D3" w:rsidRDefault="002A34CB" w:rsidP="002A34CB">
      <w:pPr>
        <w:jc w:val="both"/>
        <w:rPr>
          <w:rFonts w:ascii="Times New Roman" w:eastAsia="Calibri" w:hAnsi="Times New Roman"/>
        </w:rPr>
      </w:pPr>
      <w:r w:rsidRPr="002A34CB">
        <w:rPr>
          <w:rFonts w:ascii="Times New Roman" w:eastAsia="Calibri" w:hAnsi="Times New Roman"/>
          <w:b/>
        </w:rPr>
        <w:t>4</w:t>
      </w:r>
      <w:r w:rsidR="00B231D3" w:rsidRPr="002A34CB">
        <w:rPr>
          <w:rFonts w:ascii="Times New Roman" w:eastAsia="Calibri" w:hAnsi="Times New Roman"/>
          <w:b/>
        </w:rPr>
        <w:t>.</w:t>
      </w:r>
      <w:r>
        <w:rPr>
          <w:rFonts w:ascii="Times New Roman" w:eastAsia="Calibri" w:hAnsi="Times New Roman"/>
        </w:rPr>
        <w:t xml:space="preserve"> </w:t>
      </w:r>
      <w:r w:rsidR="00B231D3" w:rsidRPr="00B231D3">
        <w:rPr>
          <w:rFonts w:ascii="Times New Roman" w:eastAsia="Calibri" w:hAnsi="Times New Roman"/>
          <w:b/>
        </w:rPr>
        <w:t>Żadne</w:t>
      </w:r>
      <w:r w:rsidR="00B231D3" w:rsidRPr="00B231D3">
        <w:rPr>
          <w:rFonts w:ascii="Times New Roman" w:eastAsia="Calibri" w:hAnsi="Times New Roman"/>
        </w:rPr>
        <w:t xml:space="preserve"> z informacji zawartych w ofercie </w:t>
      </w:r>
      <w:r w:rsidR="00B231D3" w:rsidRPr="00B231D3">
        <w:rPr>
          <w:rFonts w:ascii="Times New Roman" w:eastAsia="Calibri" w:hAnsi="Times New Roman"/>
          <w:b/>
        </w:rPr>
        <w:t>nie stanowią tajemnicy przedsiębiorstwa</w:t>
      </w:r>
      <w:r w:rsidR="00B231D3" w:rsidRPr="00B231D3">
        <w:rPr>
          <w:rFonts w:ascii="Times New Roman" w:eastAsia="Calibri" w:hAnsi="Times New Roman"/>
        </w:rPr>
        <w:t xml:space="preserve"> w rozumieniu przepisów o zwalczaniu nieuczciwej konkurencji*) / </w:t>
      </w:r>
      <w:r w:rsidR="00B231D3" w:rsidRPr="00B231D3">
        <w:rPr>
          <w:rFonts w:ascii="Times New Roman" w:eastAsia="Calibri" w:hAnsi="Times New Roman"/>
          <w:b/>
        </w:rPr>
        <w:t>wskazane poniżej informacje</w:t>
      </w:r>
      <w:r w:rsidR="00B231D3" w:rsidRPr="00B231D3">
        <w:rPr>
          <w:rFonts w:ascii="Times New Roman" w:eastAsia="Calibri" w:hAnsi="Times New Roman"/>
        </w:rPr>
        <w:t xml:space="preserve"> zawarte w ofercie </w:t>
      </w:r>
      <w:r w:rsidR="00B231D3" w:rsidRPr="00B231D3">
        <w:rPr>
          <w:rFonts w:ascii="Times New Roman" w:eastAsia="Calibri" w:hAnsi="Times New Roman"/>
          <w:b/>
        </w:rPr>
        <w:t>stanowią tajemnicę przedsiębiorstwa</w:t>
      </w:r>
      <w:r w:rsidR="00B231D3" w:rsidRPr="00B231D3">
        <w:rPr>
          <w:rFonts w:ascii="Times New Roman" w:eastAsia="Calibri" w:hAnsi="Times New Roman"/>
        </w:rPr>
        <w:t xml:space="preserve"> w rozumieniu przepisów o zwalczaniu nieuczciwej konkurencji i w związku z niniejszym nie mogą być one udostępniane, w szczególności innym uczestnikom postępowania*):</w:t>
      </w:r>
    </w:p>
    <w:p w:rsidR="00B231D3" w:rsidRPr="00B231D3" w:rsidRDefault="00B231D3" w:rsidP="002A34CB">
      <w:pPr>
        <w:ind w:firstLine="374"/>
        <w:jc w:val="both"/>
        <w:rPr>
          <w:rFonts w:ascii="Times New Roman" w:eastAsia="Calibri" w:hAnsi="Times New Roman"/>
        </w:rPr>
      </w:pPr>
    </w:p>
    <w:p w:rsidR="00B231D3" w:rsidRPr="00B231D3" w:rsidRDefault="00B231D3" w:rsidP="002A34CB">
      <w:pPr>
        <w:ind w:firstLine="374"/>
        <w:jc w:val="both"/>
        <w:rPr>
          <w:rFonts w:ascii="Times New Roman" w:eastAsia="Calibri" w:hAnsi="Times New Roman"/>
        </w:rPr>
      </w:pPr>
    </w:p>
    <w:tbl>
      <w:tblPr>
        <w:tblW w:w="806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4631"/>
        <w:gridCol w:w="1134"/>
        <w:gridCol w:w="1275"/>
      </w:tblGrid>
      <w:tr w:rsidR="00B231D3" w:rsidRPr="00B231D3" w:rsidTr="003B359F">
        <w:tc>
          <w:tcPr>
            <w:tcW w:w="1024" w:type="dxa"/>
            <w:vMerge w:val="restart"/>
            <w:vAlign w:val="center"/>
          </w:tcPr>
          <w:p w:rsidR="00B231D3" w:rsidRPr="00B231D3" w:rsidRDefault="00B231D3" w:rsidP="002A34CB">
            <w:pPr>
              <w:suppressAutoHyphens/>
              <w:ind w:firstLine="374"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L.p.</w:t>
            </w:r>
          </w:p>
        </w:tc>
        <w:tc>
          <w:tcPr>
            <w:tcW w:w="4631" w:type="dxa"/>
            <w:vMerge w:val="restart"/>
            <w:vAlign w:val="center"/>
          </w:tcPr>
          <w:p w:rsidR="00B231D3" w:rsidRPr="00B231D3" w:rsidRDefault="00B231D3" w:rsidP="002A34CB">
            <w:pPr>
              <w:suppressAutoHyphens/>
              <w:ind w:firstLine="374"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Oznaczenie rodzaju (nazwy) informacji</w:t>
            </w:r>
          </w:p>
        </w:tc>
        <w:tc>
          <w:tcPr>
            <w:tcW w:w="2409" w:type="dxa"/>
            <w:gridSpan w:val="2"/>
            <w:vAlign w:val="center"/>
          </w:tcPr>
          <w:p w:rsidR="00B231D3" w:rsidRPr="00B231D3" w:rsidRDefault="00B231D3" w:rsidP="002A34CB">
            <w:pPr>
              <w:suppressAutoHyphens/>
              <w:ind w:firstLine="374"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Strony w ofercie (wyrażone cyfrą)</w:t>
            </w:r>
          </w:p>
        </w:tc>
      </w:tr>
      <w:tr w:rsidR="00B231D3" w:rsidRPr="00B231D3" w:rsidTr="003B359F">
        <w:tc>
          <w:tcPr>
            <w:tcW w:w="1024" w:type="dxa"/>
            <w:vMerge/>
          </w:tcPr>
          <w:p w:rsidR="00B231D3" w:rsidRPr="00B231D3" w:rsidRDefault="00B231D3" w:rsidP="002A34CB">
            <w:pPr>
              <w:suppressAutoHyphens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  <w:vMerge/>
          </w:tcPr>
          <w:p w:rsidR="00B231D3" w:rsidRPr="00B231D3" w:rsidRDefault="00B231D3" w:rsidP="002A34CB">
            <w:pPr>
              <w:suppressAutoHyphens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Align w:val="center"/>
          </w:tcPr>
          <w:p w:rsidR="00B231D3" w:rsidRPr="00B231D3" w:rsidRDefault="00B231D3" w:rsidP="002A34CB">
            <w:pPr>
              <w:suppressAutoHyphens/>
              <w:ind w:firstLine="374"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od</w:t>
            </w:r>
          </w:p>
        </w:tc>
        <w:tc>
          <w:tcPr>
            <w:tcW w:w="1275" w:type="dxa"/>
            <w:vAlign w:val="center"/>
          </w:tcPr>
          <w:p w:rsidR="00B231D3" w:rsidRPr="00B231D3" w:rsidRDefault="00B231D3" w:rsidP="002A34CB">
            <w:pPr>
              <w:suppressAutoHyphens/>
              <w:ind w:firstLine="374"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do</w:t>
            </w:r>
          </w:p>
        </w:tc>
      </w:tr>
      <w:tr w:rsidR="00B231D3" w:rsidRPr="00B231D3" w:rsidTr="003B359F">
        <w:tc>
          <w:tcPr>
            <w:tcW w:w="1024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</w:tr>
      <w:tr w:rsidR="00B231D3" w:rsidRPr="00B231D3" w:rsidTr="003B359F">
        <w:tc>
          <w:tcPr>
            <w:tcW w:w="1024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Uwaga:</w:t>
      </w: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*) 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poufności.</w:t>
      </w: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**) Wykonawca załączy niniejsze oświadczenie, tylko wówczas jeżeli uzna, iż któreś z informacji zawartych w ofercie stanowią tajemnicę przedsiębiorstw. Wykonawca nie może zastrzec informacji, </w:t>
      </w:r>
      <w:r w:rsidR="002A34CB">
        <w:rPr>
          <w:rFonts w:ascii="Times New Roman" w:eastAsia="Calibri" w:hAnsi="Times New Roman"/>
        </w:rPr>
        <w:t xml:space="preserve">o których mowa w art. 86 ust.4 </w:t>
      </w:r>
      <w:proofErr w:type="spellStart"/>
      <w:r w:rsidR="002A34CB">
        <w:rPr>
          <w:rFonts w:ascii="Times New Roman" w:eastAsia="Calibri" w:hAnsi="Times New Roman"/>
        </w:rPr>
        <w:t>p</w:t>
      </w:r>
      <w:r w:rsidRPr="00B231D3">
        <w:rPr>
          <w:rFonts w:ascii="Times New Roman" w:eastAsia="Calibri" w:hAnsi="Times New Roman"/>
        </w:rPr>
        <w:t>zp</w:t>
      </w:r>
      <w:proofErr w:type="spellEnd"/>
      <w:r w:rsidRPr="00B231D3">
        <w:rPr>
          <w:rFonts w:ascii="Times New Roman" w:eastAsia="Calibri" w:hAnsi="Times New Roman"/>
        </w:rPr>
        <w:t>,</w:t>
      </w:r>
    </w:p>
    <w:p w:rsidR="00B231D3" w:rsidRPr="009F0B42" w:rsidRDefault="00B231D3" w:rsidP="009F0B42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 w:rsidRPr="00B231D3">
        <w:rPr>
          <w:rFonts w:ascii="Times New Roman" w:eastAsia="Calibri" w:hAnsi="Times New Roman"/>
          <w:b/>
        </w:rPr>
        <w:t xml:space="preserve">***) </w:t>
      </w:r>
      <w:r w:rsidRPr="00B231D3">
        <w:rPr>
          <w:rFonts w:ascii="Times New Roman" w:eastAsia="Calibri" w:hAnsi="Times New Roman"/>
        </w:rPr>
        <w:t>Wykonawca zobowiązany jest wykazać, iż zastrzeżone informacje stanowią tajemnicę przedsiębiorstwa</w:t>
      </w:r>
    </w:p>
    <w:p w:rsidR="00B231D3" w:rsidRPr="00B231D3" w:rsidRDefault="009F0B42" w:rsidP="00B231D3">
      <w:pPr>
        <w:tabs>
          <w:tab w:val="num" w:pos="1440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B231D3" w:rsidRPr="00B231D3">
        <w:rPr>
          <w:rFonts w:ascii="Times New Roman" w:eastAsia="Calibri" w:hAnsi="Times New Roman"/>
        </w:rPr>
        <w:t>.</w:t>
      </w:r>
      <w:r w:rsidR="002A34CB">
        <w:rPr>
          <w:rFonts w:ascii="Times New Roman" w:eastAsia="Calibri" w:hAnsi="Times New Roman"/>
        </w:rPr>
        <w:t xml:space="preserve"> </w:t>
      </w:r>
      <w:r w:rsidR="00B231D3" w:rsidRPr="00B231D3">
        <w:rPr>
          <w:rFonts w:ascii="Times New Roman" w:eastAsia="Calibri" w:hAnsi="Times New Roman"/>
        </w:rPr>
        <w:t>Do oferty dołączono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………………………………………….................................,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……………………………………………………………….,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……………………………………………………………….,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Nazwa i adres podmiotu składającego ofertę: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NIP .......................................................   REGON ..................................................................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Adres, na który Zamawiający powinien przesyłać ewentualną korespondencję: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Cs/>
        </w:rPr>
        <w:t xml:space="preserve">Strona internetowa Wykonawcy : </w:t>
      </w:r>
      <w:r w:rsidRPr="00B231D3">
        <w:rPr>
          <w:rFonts w:ascii="Times New Roman" w:eastAsia="Calibri" w:hAnsi="Times New Roman"/>
        </w:rPr>
        <w:t>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lastRenderedPageBreak/>
        <w:t xml:space="preserve">Osoba wyznaczona do kontaktów z Zamawiającym: 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tabs>
          <w:tab w:val="left" w:pos="3780"/>
          <w:tab w:val="left" w:leader="dot" w:pos="8460"/>
        </w:tabs>
        <w:autoSpaceDE w:val="0"/>
        <w:autoSpaceDN w:val="0"/>
        <w:spacing w:line="360" w:lineRule="auto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Numer telefonu: 0 (**) ............................................................................................................</w:t>
      </w:r>
    </w:p>
    <w:p w:rsidR="00B231D3" w:rsidRPr="00B231D3" w:rsidRDefault="00B231D3" w:rsidP="00B231D3">
      <w:pPr>
        <w:tabs>
          <w:tab w:val="left" w:pos="3780"/>
          <w:tab w:val="left" w:leader="dot" w:pos="8460"/>
        </w:tabs>
        <w:autoSpaceDE w:val="0"/>
        <w:autoSpaceDN w:val="0"/>
        <w:spacing w:line="360" w:lineRule="auto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Numer faksu: 0 (**) ................................................................................................................</w:t>
      </w:r>
    </w:p>
    <w:p w:rsidR="00B231D3" w:rsidRDefault="00B231D3" w:rsidP="00B231D3">
      <w:pPr>
        <w:spacing w:line="360" w:lineRule="auto"/>
        <w:ind w:right="-993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e-mail ......................................................................................................</w:t>
      </w:r>
      <w:r w:rsidR="009F0B42">
        <w:rPr>
          <w:rFonts w:ascii="Times New Roman" w:eastAsia="Calibri" w:hAnsi="Times New Roman"/>
          <w:bCs/>
        </w:rPr>
        <w:t>.............................</w:t>
      </w:r>
    </w:p>
    <w:p w:rsidR="009F0B42" w:rsidRPr="00B231D3" w:rsidRDefault="009F0B42" w:rsidP="00B231D3">
      <w:pPr>
        <w:spacing w:line="360" w:lineRule="auto"/>
        <w:ind w:right="-993"/>
        <w:jc w:val="both"/>
        <w:rPr>
          <w:rFonts w:ascii="Times New Roman" w:eastAsia="Calibri" w:hAnsi="Times New Roman"/>
        </w:rPr>
      </w:pPr>
    </w:p>
    <w:p w:rsidR="00B231D3" w:rsidRPr="00B231D3" w:rsidRDefault="00B231D3" w:rsidP="00B231D3">
      <w:pPr>
        <w:ind w:right="-99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..............................., dn. .........................</w:t>
      </w:r>
      <w:r w:rsidRPr="00B231D3">
        <w:rPr>
          <w:rFonts w:ascii="Times New Roman" w:eastAsia="Calibri" w:hAnsi="Times New Roman"/>
        </w:rPr>
        <w:tab/>
        <w:t xml:space="preserve">               ...............................................................</w:t>
      </w:r>
    </w:p>
    <w:p w:rsidR="006B4267" w:rsidRPr="00CA650B" w:rsidRDefault="00787279" w:rsidP="00C65B2F">
      <w:pPr>
        <w:ind w:left="5400" w:right="70"/>
        <w:jc w:val="center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>Podpis osoby uprawnionej</w:t>
      </w:r>
      <w:r w:rsidR="00B231D3" w:rsidRPr="00CA650B">
        <w:rPr>
          <w:rFonts w:ascii="Times New Roman" w:eastAsia="Calibri" w:hAnsi="Times New Roman"/>
          <w:i/>
          <w:sz w:val="20"/>
          <w:szCs w:val="20"/>
        </w:rPr>
        <w:t xml:space="preserve"> do składania świadczeń woli w imieniu Wykonawcy </w:t>
      </w:r>
    </w:p>
    <w:sectPr w:rsidR="006B4267" w:rsidRPr="00CA650B" w:rsidSect="007F3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2C" w:rsidRDefault="0016352C">
      <w:r>
        <w:separator/>
      </w:r>
    </w:p>
  </w:endnote>
  <w:endnote w:type="continuationSeparator" w:id="0">
    <w:p w:rsidR="0016352C" w:rsidRDefault="0016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81" w:rsidRDefault="00C776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2C" w:rsidRDefault="0016352C">
      <w:r>
        <w:separator/>
      </w:r>
    </w:p>
  </w:footnote>
  <w:footnote w:type="continuationSeparator" w:id="0">
    <w:p w:rsidR="0016352C" w:rsidRDefault="0016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81" w:rsidRDefault="00C776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81" w:rsidRDefault="00C776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7421"/>
    <w:multiLevelType w:val="hybridMultilevel"/>
    <w:tmpl w:val="45AC52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D3"/>
    <w:rsid w:val="0001698D"/>
    <w:rsid w:val="00035987"/>
    <w:rsid w:val="00052442"/>
    <w:rsid w:val="00061F20"/>
    <w:rsid w:val="00080D83"/>
    <w:rsid w:val="000D283E"/>
    <w:rsid w:val="000F4380"/>
    <w:rsid w:val="000F45D7"/>
    <w:rsid w:val="0010038A"/>
    <w:rsid w:val="00124D4A"/>
    <w:rsid w:val="001304E7"/>
    <w:rsid w:val="00130B23"/>
    <w:rsid w:val="0016352C"/>
    <w:rsid w:val="001B210F"/>
    <w:rsid w:val="001E40C5"/>
    <w:rsid w:val="00241C1F"/>
    <w:rsid w:val="002425AE"/>
    <w:rsid w:val="0025480F"/>
    <w:rsid w:val="002A34CB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015A1"/>
    <w:rsid w:val="004048FB"/>
    <w:rsid w:val="00410358"/>
    <w:rsid w:val="00414478"/>
    <w:rsid w:val="00492BD3"/>
    <w:rsid w:val="00495120"/>
    <w:rsid w:val="004B355E"/>
    <w:rsid w:val="004B70BD"/>
    <w:rsid w:val="005061AB"/>
    <w:rsid w:val="0052111D"/>
    <w:rsid w:val="0056417B"/>
    <w:rsid w:val="005760A9"/>
    <w:rsid w:val="00594464"/>
    <w:rsid w:val="006047E7"/>
    <w:rsid w:val="00616A08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87279"/>
    <w:rsid w:val="00791E8E"/>
    <w:rsid w:val="007A0109"/>
    <w:rsid w:val="007B2500"/>
    <w:rsid w:val="007D61D6"/>
    <w:rsid w:val="007E1B19"/>
    <w:rsid w:val="007F3623"/>
    <w:rsid w:val="00804CFA"/>
    <w:rsid w:val="00827311"/>
    <w:rsid w:val="00834BB4"/>
    <w:rsid w:val="00835187"/>
    <w:rsid w:val="00873501"/>
    <w:rsid w:val="00876326"/>
    <w:rsid w:val="008945D9"/>
    <w:rsid w:val="009D71C1"/>
    <w:rsid w:val="009F0B42"/>
    <w:rsid w:val="009F2CF0"/>
    <w:rsid w:val="00A04690"/>
    <w:rsid w:val="00A24259"/>
    <w:rsid w:val="00A40DD3"/>
    <w:rsid w:val="00A449FE"/>
    <w:rsid w:val="00A46259"/>
    <w:rsid w:val="00A8311B"/>
    <w:rsid w:val="00AD1EFE"/>
    <w:rsid w:val="00B01F08"/>
    <w:rsid w:val="00B16E8F"/>
    <w:rsid w:val="00B231D3"/>
    <w:rsid w:val="00B30401"/>
    <w:rsid w:val="00B419F8"/>
    <w:rsid w:val="00B6637D"/>
    <w:rsid w:val="00B81C41"/>
    <w:rsid w:val="00BB76D0"/>
    <w:rsid w:val="00BC363C"/>
    <w:rsid w:val="00C62C24"/>
    <w:rsid w:val="00C635B6"/>
    <w:rsid w:val="00C65B2F"/>
    <w:rsid w:val="00C77681"/>
    <w:rsid w:val="00CA5CBD"/>
    <w:rsid w:val="00CA650B"/>
    <w:rsid w:val="00CE005B"/>
    <w:rsid w:val="00CF6409"/>
    <w:rsid w:val="00D0361A"/>
    <w:rsid w:val="00D30ADD"/>
    <w:rsid w:val="00D43A0D"/>
    <w:rsid w:val="00D46867"/>
    <w:rsid w:val="00D526F3"/>
    <w:rsid w:val="00D71E76"/>
    <w:rsid w:val="00DA2034"/>
    <w:rsid w:val="00DC733E"/>
    <w:rsid w:val="00DF3F5C"/>
    <w:rsid w:val="00DF57BE"/>
    <w:rsid w:val="00E06500"/>
    <w:rsid w:val="00E57060"/>
    <w:rsid w:val="00E87616"/>
    <w:rsid w:val="00EA5C16"/>
    <w:rsid w:val="00EB3D15"/>
    <w:rsid w:val="00EC7588"/>
    <w:rsid w:val="00EF000D"/>
    <w:rsid w:val="00F51478"/>
    <w:rsid w:val="00F545A3"/>
    <w:rsid w:val="00F602E9"/>
    <w:rsid w:val="00F95BAB"/>
    <w:rsid w:val="00F95D3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FB31FB-452E-4C14-886E-16A12A8A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B231D3"/>
    <w:rPr>
      <w:rFonts w:ascii="Times New Roman" w:hAnsi="Times New Roman"/>
    </w:rPr>
  </w:style>
  <w:style w:type="character" w:customStyle="1" w:styleId="newstitle1">
    <w:name w:val="newstitle1"/>
    <w:rsid w:val="0001698D"/>
    <w:rPr>
      <w:b/>
      <w:bCs/>
      <w:color w:val="702A20"/>
      <w:sz w:val="20"/>
      <w:szCs w:val="20"/>
    </w:rPr>
  </w:style>
  <w:style w:type="paragraph" w:styleId="Akapitzlist">
    <w:name w:val="List Paragraph"/>
    <w:basedOn w:val="Normalny"/>
    <w:uiPriority w:val="34"/>
    <w:qFormat/>
    <w:rsid w:val="002A34C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CA6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A6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99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skarbnik</cp:lastModifiedBy>
  <cp:revision>25</cp:revision>
  <cp:lastPrinted>2017-04-04T10:56:00Z</cp:lastPrinted>
  <dcterms:created xsi:type="dcterms:W3CDTF">2017-01-17T11:49:00Z</dcterms:created>
  <dcterms:modified xsi:type="dcterms:W3CDTF">2020-04-07T12:45:00Z</dcterms:modified>
</cp:coreProperties>
</file>